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A8D4" w14:textId="77777777" w:rsidR="00C36FAE" w:rsidRDefault="00C36FAE" w:rsidP="00391AFD">
      <w:pPr>
        <w:pStyle w:val="Overskrift1"/>
        <w:spacing w:after="120"/>
      </w:pPr>
      <w:r>
        <w:t xml:space="preserve">Bilag 2 - </w:t>
      </w:r>
      <w:r w:rsidRPr="0057473C">
        <w:t>Afvigelsesrapport</w:t>
      </w:r>
    </w:p>
    <w:tbl>
      <w:tblPr>
        <w:tblStyle w:val="Tabel-Gitter"/>
        <w:tblW w:w="9493" w:type="dxa"/>
        <w:tblLook w:val="04A0" w:firstRow="1" w:lastRow="0" w:firstColumn="1" w:lastColumn="0" w:noHBand="0" w:noVBand="1"/>
      </w:tblPr>
      <w:tblGrid>
        <w:gridCol w:w="4746"/>
        <w:gridCol w:w="70"/>
        <w:gridCol w:w="4677"/>
      </w:tblGrid>
      <w:tr w:rsidR="00C36FAE" w14:paraId="5BFFE788" w14:textId="77777777" w:rsidTr="00760E63">
        <w:trPr>
          <w:trHeight w:val="454"/>
        </w:trPr>
        <w:tc>
          <w:tcPr>
            <w:tcW w:w="9493" w:type="dxa"/>
            <w:gridSpan w:val="3"/>
            <w:shd w:val="clear" w:color="auto" w:fill="9E1924" w:themeFill="accent5"/>
            <w:vAlign w:val="center"/>
          </w:tcPr>
          <w:p w14:paraId="707BE4A8" w14:textId="693A938E" w:rsidR="00D05984" w:rsidRPr="00153FB8" w:rsidRDefault="00C36FAE" w:rsidP="00760E63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B61718">
              <w:rPr>
                <w:b/>
                <w:bCs/>
                <w:color w:val="FFFFFF" w:themeColor="background1"/>
                <w:sz w:val="18"/>
                <w:szCs w:val="18"/>
              </w:rPr>
              <w:t xml:space="preserve">Type: </w:t>
            </w:r>
            <w:sdt>
              <w:sdtPr>
                <w:rPr>
                  <w:b/>
                  <w:bCs/>
                  <w:color w:val="FFFFFF" w:themeColor="background1"/>
                  <w:sz w:val="18"/>
                  <w:szCs w:val="18"/>
                </w:rPr>
                <w:id w:val="19541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239" w:rsidRPr="00B61718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Pr="00B61718">
              <w:rPr>
                <w:b/>
                <w:bCs/>
                <w:color w:val="FFFFFF" w:themeColor="background1"/>
                <w:sz w:val="18"/>
                <w:szCs w:val="18"/>
              </w:rPr>
              <w:t xml:space="preserve">Teknisk observation   </w:t>
            </w:r>
            <w:sdt>
              <w:sdtPr>
                <w:rPr>
                  <w:b/>
                  <w:bCs/>
                  <w:color w:val="FFFFFF" w:themeColor="background1"/>
                  <w:sz w:val="18"/>
                  <w:szCs w:val="18"/>
                </w:rPr>
                <w:id w:val="108535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1718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Pr="00B61718">
              <w:rPr>
                <w:b/>
                <w:bCs/>
                <w:color w:val="FFFFFF" w:themeColor="background1"/>
                <w:sz w:val="18"/>
                <w:szCs w:val="18"/>
              </w:rPr>
              <w:t xml:space="preserve">Reklamation  </w:t>
            </w:r>
            <w:sdt>
              <w:sdtPr>
                <w:rPr>
                  <w:b/>
                  <w:bCs/>
                  <w:color w:val="FFFFFF" w:themeColor="background1"/>
                  <w:sz w:val="18"/>
                  <w:szCs w:val="18"/>
                </w:rPr>
                <w:id w:val="-162599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E63" w:rsidRPr="00B61718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Pr="00B61718">
              <w:rPr>
                <w:b/>
                <w:bCs/>
                <w:color w:val="FFFFFF" w:themeColor="background1"/>
                <w:sz w:val="18"/>
                <w:szCs w:val="18"/>
              </w:rPr>
              <w:t>Afvigelse</w:t>
            </w:r>
            <w:r w:rsidR="00760E63" w:rsidRPr="00B61718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854A25" w:rsidRPr="00B61718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FFFFFF" w:themeColor="background1"/>
                  <w:sz w:val="18"/>
                  <w:szCs w:val="18"/>
                </w:rPr>
                <w:id w:val="-20967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718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854A25" w:rsidRPr="00B61718">
              <w:rPr>
                <w:b/>
                <w:bCs/>
                <w:color w:val="FFFFFF" w:themeColor="background1"/>
                <w:sz w:val="18"/>
                <w:szCs w:val="18"/>
              </w:rPr>
              <w:t>Forbedringsaktivitet</w:t>
            </w:r>
            <w:r w:rsidR="002573FE" w:rsidRPr="00B61718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FFFFFF" w:themeColor="background1"/>
                  <w:sz w:val="18"/>
                  <w:szCs w:val="18"/>
                </w:rPr>
                <w:id w:val="13142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1718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B61718" w:rsidRPr="00B61718">
              <w:rPr>
                <w:b/>
                <w:bCs/>
                <w:color w:val="FFFFFF" w:themeColor="background1"/>
                <w:sz w:val="18"/>
                <w:szCs w:val="18"/>
              </w:rPr>
              <w:t>Intern afvigelse</w:t>
            </w:r>
          </w:p>
        </w:tc>
      </w:tr>
      <w:tr w:rsidR="00C36FAE" w14:paraId="6A2AF07C" w14:textId="77777777" w:rsidTr="00D54149">
        <w:tc>
          <w:tcPr>
            <w:tcW w:w="9493" w:type="dxa"/>
            <w:gridSpan w:val="3"/>
            <w:tcBorders>
              <w:bottom w:val="triple" w:sz="4" w:space="0" w:color="auto"/>
            </w:tcBorders>
          </w:tcPr>
          <w:p w14:paraId="257F97B7" w14:textId="61875FC7" w:rsidR="00C36FAE" w:rsidRPr="00C36FAE" w:rsidRDefault="00C36FAE" w:rsidP="00C36FAE">
            <w:pPr>
              <w:spacing w:after="0"/>
              <w:rPr>
                <w:b/>
                <w:bCs/>
              </w:rPr>
            </w:pPr>
            <w:r w:rsidRPr="00C36FAE">
              <w:rPr>
                <w:b/>
                <w:bCs/>
              </w:rPr>
              <w:t>Installationsadresse:</w:t>
            </w:r>
          </w:p>
          <w:p w14:paraId="2AEC0AC5" w14:textId="40650841" w:rsidR="00C36FAE" w:rsidRDefault="00C36FAE" w:rsidP="00C36FAE">
            <w:pPr>
              <w:spacing w:after="0"/>
            </w:pPr>
            <w:r>
              <w:t>Navn:</w:t>
            </w:r>
            <w:r>
              <w:tab/>
            </w:r>
          </w:p>
          <w:p w14:paraId="3C65DF63" w14:textId="77777777" w:rsidR="00C36FAE" w:rsidRDefault="00C36FAE" w:rsidP="00C36FAE">
            <w:pPr>
              <w:spacing w:after="0"/>
            </w:pPr>
            <w:r>
              <w:t>Gade/vej:</w:t>
            </w:r>
            <w:r>
              <w:tab/>
            </w:r>
          </w:p>
          <w:p w14:paraId="036238D5" w14:textId="2B37BF2B" w:rsidR="00C36FAE" w:rsidRDefault="00C36FAE" w:rsidP="00C36FAE">
            <w:pPr>
              <w:spacing w:after="0"/>
            </w:pPr>
            <w:r>
              <w:t>Postnr./By:</w:t>
            </w:r>
            <w:r>
              <w:tab/>
            </w:r>
          </w:p>
        </w:tc>
      </w:tr>
      <w:tr w:rsidR="00C36FAE" w14:paraId="40D3E51E" w14:textId="77777777" w:rsidTr="00D54149">
        <w:trPr>
          <w:trHeight w:val="583"/>
        </w:trPr>
        <w:tc>
          <w:tcPr>
            <w:tcW w:w="9493" w:type="dxa"/>
            <w:gridSpan w:val="3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58AC3A" w14:textId="11D6D498" w:rsidR="00C36FAE" w:rsidRPr="00B619EB" w:rsidRDefault="00D70BB4" w:rsidP="007F4F5A">
            <w:pPr>
              <w:spacing w:after="0"/>
              <w:rPr>
                <w:i/>
                <w:iCs/>
              </w:rPr>
            </w:pPr>
            <w:r w:rsidRPr="00D05984">
              <w:rPr>
                <w:b/>
                <w:bCs/>
                <w:i/>
                <w:iCs/>
                <w:sz w:val="14"/>
                <w:szCs w:val="14"/>
              </w:rPr>
              <w:t>HVAD?</w:t>
            </w:r>
            <w:r w:rsidR="00391AFD" w:rsidRPr="00D05984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D05984">
              <w:rPr>
                <w:i/>
                <w:iCs/>
                <w:sz w:val="14"/>
                <w:szCs w:val="14"/>
              </w:rPr>
              <w:t>Hvad er der sket? – beskriv så præcist som muligt, hvad afvigelsen består i. Inddrag gerne berørte medarbejdere og eksterne. Er der sket øjeblikkelig fejlafhj</w:t>
            </w:r>
            <w:r w:rsidR="00854A25" w:rsidRPr="00D05984">
              <w:rPr>
                <w:i/>
                <w:iCs/>
                <w:sz w:val="14"/>
                <w:szCs w:val="14"/>
              </w:rPr>
              <w:t>æ</w:t>
            </w:r>
            <w:r w:rsidRPr="00D05984">
              <w:rPr>
                <w:i/>
                <w:iCs/>
                <w:sz w:val="14"/>
                <w:szCs w:val="14"/>
              </w:rPr>
              <w:t>lpning?</w:t>
            </w:r>
          </w:p>
        </w:tc>
      </w:tr>
      <w:tr w:rsidR="00D05984" w14:paraId="4BF58D2D" w14:textId="77777777" w:rsidTr="00D54149">
        <w:trPr>
          <w:trHeight w:val="369"/>
        </w:trPr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AECC16" w14:textId="6F5A1182" w:rsidR="00D05984" w:rsidRPr="00D05984" w:rsidRDefault="00D05984" w:rsidP="00C36FAE">
            <w:pPr>
              <w:spacing w:after="0"/>
            </w:pPr>
            <w:bookmarkStart w:id="0" w:name="_Hlk146134346"/>
            <w:r>
              <w:t xml:space="preserve">Dato: </w:t>
            </w:r>
            <w:sdt>
              <w:sdtPr>
                <w:rPr>
                  <w:bCs/>
                  <w:i/>
                  <w:iCs/>
                </w:rPr>
                <w:id w:val="142859269"/>
                <w:placeholder>
                  <w:docPart w:val="A657FDB7D516432F864E58F21DA9985D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  <w:tc>
          <w:tcPr>
            <w:tcW w:w="4747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A354B6" w14:textId="59075CD8" w:rsidR="00D05984" w:rsidRPr="00D05984" w:rsidRDefault="00D05984" w:rsidP="00C36FAE">
            <w:pPr>
              <w:spacing w:after="0"/>
              <w:rPr>
                <w:b/>
                <w:bCs/>
                <w:i/>
                <w:iCs/>
                <w:sz w:val="14"/>
                <w:szCs w:val="14"/>
              </w:rPr>
            </w:pPr>
            <w:r>
              <w:t xml:space="preserve">Ansvarlig: </w:t>
            </w:r>
          </w:p>
        </w:tc>
      </w:tr>
      <w:bookmarkEnd w:id="0"/>
      <w:tr w:rsidR="00D21AFE" w14:paraId="63F86EAC" w14:textId="77777777" w:rsidTr="001169BE">
        <w:trPr>
          <w:trHeight w:val="1417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1F82A" w14:textId="110A65E5" w:rsidR="00D05984" w:rsidRPr="00760E63" w:rsidRDefault="00D05984" w:rsidP="00D21AFE">
            <w:pPr>
              <w:spacing w:after="0"/>
              <w:rPr>
                <w:b/>
                <w:bCs/>
              </w:rPr>
            </w:pPr>
            <w:r w:rsidRPr="00D05984">
              <w:rPr>
                <w:b/>
                <w:bCs/>
              </w:rPr>
              <w:t>Beskrivelse:</w:t>
            </w:r>
            <w:r>
              <w:rPr>
                <w:b/>
                <w:bCs/>
              </w:rPr>
              <w:t xml:space="preserve"> </w:t>
            </w:r>
          </w:p>
          <w:p w14:paraId="4B7BB5C0" w14:textId="69B2BDBB" w:rsidR="00760E63" w:rsidRDefault="00760E63" w:rsidP="00D21AFE">
            <w:pPr>
              <w:spacing w:after="0"/>
            </w:pPr>
          </w:p>
        </w:tc>
      </w:tr>
      <w:tr w:rsidR="00717D7A" w14:paraId="34327221" w14:textId="77777777" w:rsidTr="001169BE">
        <w:trPr>
          <w:trHeight w:val="885"/>
        </w:trPr>
        <w:tc>
          <w:tcPr>
            <w:tcW w:w="9493" w:type="dxa"/>
            <w:gridSpan w:val="3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2BF7F7" w14:textId="2EA5F6B5" w:rsidR="00717D7A" w:rsidRPr="00D05984" w:rsidRDefault="00717D7A" w:rsidP="007F4F5A">
            <w:pPr>
              <w:spacing w:after="0"/>
              <w:rPr>
                <w:i/>
                <w:iCs/>
                <w:sz w:val="14"/>
                <w:szCs w:val="14"/>
              </w:rPr>
            </w:pPr>
            <w:r w:rsidRPr="00D05984">
              <w:rPr>
                <w:b/>
                <w:bCs/>
                <w:i/>
                <w:iCs/>
                <w:sz w:val="14"/>
                <w:szCs w:val="14"/>
              </w:rPr>
              <w:t>HVORFOR?</w:t>
            </w:r>
            <w:r w:rsidRPr="00D05984">
              <w:rPr>
                <w:i/>
                <w:iCs/>
                <w:sz w:val="14"/>
                <w:szCs w:val="14"/>
              </w:rPr>
              <w:t xml:space="preserve"> Hvorfor skete det?</w:t>
            </w:r>
          </w:p>
          <w:p w14:paraId="1C0984A5" w14:textId="607D582A" w:rsidR="00717D7A" w:rsidRDefault="00717D7A" w:rsidP="007F4F5A">
            <w:pPr>
              <w:spacing w:after="0"/>
            </w:pPr>
            <w:r w:rsidRPr="00D05984">
              <w:rPr>
                <w:i/>
                <w:iCs/>
                <w:sz w:val="14"/>
                <w:szCs w:val="14"/>
              </w:rPr>
              <w:t xml:space="preserve">Beskriv årsagen til, at afvigelsen skete. Sørg for at få præciseret afvigelsens </w:t>
            </w:r>
            <w:r w:rsidR="00AB005B" w:rsidRPr="00D05984">
              <w:rPr>
                <w:i/>
                <w:iCs/>
                <w:sz w:val="14"/>
                <w:szCs w:val="14"/>
              </w:rPr>
              <w:t>omfang</w:t>
            </w:r>
            <w:r w:rsidRPr="00D05984">
              <w:rPr>
                <w:i/>
                <w:iCs/>
                <w:sz w:val="14"/>
                <w:szCs w:val="14"/>
              </w:rPr>
              <w:t>, således, at en effektiv korrigerende handling kan opnås.</w:t>
            </w:r>
          </w:p>
        </w:tc>
      </w:tr>
      <w:tr w:rsidR="002E5239" w:rsidRPr="00D05984" w14:paraId="041B3876" w14:textId="77777777" w:rsidTr="001169BE">
        <w:trPr>
          <w:trHeight w:val="369"/>
        </w:trPr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7D3E3B" w14:textId="77777777" w:rsidR="002E5239" w:rsidRPr="00D05984" w:rsidRDefault="002E5239" w:rsidP="004F10F3">
            <w:pPr>
              <w:spacing w:after="0"/>
            </w:pPr>
            <w:r>
              <w:t xml:space="preserve">Dato: </w:t>
            </w:r>
            <w:sdt>
              <w:sdtPr>
                <w:rPr>
                  <w:bCs/>
                  <w:i/>
                  <w:iCs/>
                </w:rPr>
                <w:id w:val="-1121224300"/>
                <w:placeholder>
                  <w:docPart w:val="039CC598A8C940F4BF735552F8D8A604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  <w:tc>
          <w:tcPr>
            <w:tcW w:w="4747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C92EF5" w14:textId="77777777" w:rsidR="002E5239" w:rsidRPr="00D05984" w:rsidRDefault="002E5239" w:rsidP="004F10F3">
            <w:pPr>
              <w:spacing w:after="0"/>
              <w:rPr>
                <w:b/>
                <w:bCs/>
                <w:i/>
                <w:iCs/>
                <w:sz w:val="14"/>
                <w:szCs w:val="14"/>
              </w:rPr>
            </w:pPr>
            <w:r>
              <w:t xml:space="preserve">Ansvarlig: </w:t>
            </w:r>
          </w:p>
        </w:tc>
      </w:tr>
      <w:tr w:rsidR="00717D7A" w14:paraId="5345B927" w14:textId="77777777" w:rsidTr="001169BE">
        <w:trPr>
          <w:trHeight w:val="1417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3DBB2777" w14:textId="77777777" w:rsidR="00717D7A" w:rsidRPr="00D05984" w:rsidRDefault="00717D7A" w:rsidP="00717D7A">
            <w:pPr>
              <w:spacing w:after="0"/>
              <w:rPr>
                <w:b/>
                <w:bCs/>
              </w:rPr>
            </w:pPr>
            <w:r w:rsidRPr="00D05984">
              <w:rPr>
                <w:b/>
                <w:bCs/>
              </w:rPr>
              <w:t>Årsag:</w:t>
            </w:r>
          </w:p>
          <w:p w14:paraId="3E0BABCF" w14:textId="77777777" w:rsidR="00717D7A" w:rsidRDefault="00717D7A" w:rsidP="00717D7A">
            <w:pPr>
              <w:spacing w:after="0"/>
            </w:pPr>
          </w:p>
          <w:p w14:paraId="27A3D597" w14:textId="5AB455AF" w:rsidR="00717D7A" w:rsidRDefault="00717D7A" w:rsidP="00717D7A">
            <w:pPr>
              <w:spacing w:after="0"/>
            </w:pPr>
          </w:p>
        </w:tc>
      </w:tr>
      <w:tr w:rsidR="00717D7A" w14:paraId="587A4681" w14:textId="77777777" w:rsidTr="001169BE">
        <w:trPr>
          <w:trHeight w:val="602"/>
        </w:trPr>
        <w:tc>
          <w:tcPr>
            <w:tcW w:w="9493" w:type="dxa"/>
            <w:gridSpan w:val="3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511AB5" w14:textId="5EB28764" w:rsidR="00717D7A" w:rsidRPr="00D05984" w:rsidRDefault="00C85C28" w:rsidP="007F4F5A">
            <w:pPr>
              <w:spacing w:after="0"/>
              <w:rPr>
                <w:sz w:val="14"/>
                <w:szCs w:val="14"/>
              </w:rPr>
            </w:pPr>
            <w:r w:rsidRPr="00D05984">
              <w:rPr>
                <w:b/>
                <w:bCs/>
                <w:i/>
                <w:iCs/>
                <w:sz w:val="14"/>
                <w:szCs w:val="14"/>
              </w:rPr>
              <w:t>HVORDAN?</w:t>
            </w:r>
            <w:r w:rsidR="00391AFD" w:rsidRPr="00D05984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D05984">
              <w:rPr>
                <w:i/>
                <w:iCs/>
                <w:sz w:val="14"/>
                <w:szCs w:val="14"/>
              </w:rPr>
              <w:t>Hvordan løses afvigelsen, så det sikres, at den ikke opstår igen? Hvornår implementeres løsning, kræver løsning ændringer i håndbog eller dokumentation etc. Overvej, hvornår det kontrolleres, om den korrigerende handling har haft den ønskede effekt.</w:t>
            </w:r>
          </w:p>
        </w:tc>
      </w:tr>
      <w:tr w:rsidR="002E5239" w:rsidRPr="00D05984" w14:paraId="60724FF6" w14:textId="77777777" w:rsidTr="001169BE">
        <w:trPr>
          <w:trHeight w:val="369"/>
        </w:trPr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96BD5E" w14:textId="77777777" w:rsidR="002E5239" w:rsidRPr="00D05984" w:rsidRDefault="002E5239" w:rsidP="004F10F3">
            <w:pPr>
              <w:spacing w:after="0"/>
            </w:pPr>
            <w:r>
              <w:t xml:space="preserve">Dato: </w:t>
            </w:r>
            <w:sdt>
              <w:sdtPr>
                <w:rPr>
                  <w:bCs/>
                  <w:i/>
                  <w:iCs/>
                </w:rPr>
                <w:id w:val="251780580"/>
                <w:placeholder>
                  <w:docPart w:val="4FD453C2AA8E484F8E8977E376DE2ADD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  <w:tc>
          <w:tcPr>
            <w:tcW w:w="4747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EBADAC" w14:textId="77777777" w:rsidR="002E5239" w:rsidRPr="00D05984" w:rsidRDefault="002E5239" w:rsidP="004F10F3">
            <w:pPr>
              <w:spacing w:after="0"/>
              <w:rPr>
                <w:b/>
                <w:bCs/>
                <w:i/>
                <w:iCs/>
                <w:sz w:val="14"/>
                <w:szCs w:val="14"/>
              </w:rPr>
            </w:pPr>
            <w:r>
              <w:t xml:space="preserve">Ansvarlig: </w:t>
            </w:r>
          </w:p>
        </w:tc>
      </w:tr>
      <w:tr w:rsidR="00717D7A" w14:paraId="58E2A580" w14:textId="77777777" w:rsidTr="001169BE">
        <w:trPr>
          <w:trHeight w:val="1417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6025606D" w14:textId="14F12B9D" w:rsidR="00760E63" w:rsidRPr="00760E63" w:rsidRDefault="00717D7A" w:rsidP="00717D7A">
            <w:pPr>
              <w:spacing w:after="0"/>
              <w:rPr>
                <w:b/>
                <w:bCs/>
              </w:rPr>
            </w:pPr>
            <w:r w:rsidRPr="00D05984">
              <w:rPr>
                <w:b/>
                <w:bCs/>
              </w:rPr>
              <w:t>Korrigerende handling:</w:t>
            </w:r>
          </w:p>
          <w:p w14:paraId="618C27E0" w14:textId="408F27DF" w:rsidR="00717D7A" w:rsidRDefault="00717D7A" w:rsidP="00717D7A">
            <w:pPr>
              <w:spacing w:after="0"/>
            </w:pPr>
          </w:p>
        </w:tc>
      </w:tr>
      <w:tr w:rsidR="00717D7A" w14:paraId="33A37F57" w14:textId="77777777" w:rsidTr="001169BE">
        <w:trPr>
          <w:trHeight w:val="1058"/>
        </w:trPr>
        <w:tc>
          <w:tcPr>
            <w:tcW w:w="9493" w:type="dxa"/>
            <w:gridSpan w:val="3"/>
            <w:tcBorders>
              <w:top w:val="trip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EF97E8" w14:textId="7570DBDE" w:rsidR="00717D7A" w:rsidRPr="00D05984" w:rsidRDefault="00B619EB" w:rsidP="007F4F5A">
            <w:pPr>
              <w:spacing w:after="0"/>
              <w:rPr>
                <w:i/>
                <w:iCs/>
                <w:sz w:val="14"/>
                <w:szCs w:val="14"/>
              </w:rPr>
            </w:pPr>
            <w:r w:rsidRPr="00D05984">
              <w:rPr>
                <w:b/>
                <w:bCs/>
                <w:i/>
                <w:iCs/>
                <w:sz w:val="14"/>
                <w:szCs w:val="14"/>
              </w:rPr>
              <w:t>VIRKER DET?</w:t>
            </w:r>
            <w:r w:rsidR="00391AFD" w:rsidRPr="00D05984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D05984">
              <w:rPr>
                <w:i/>
                <w:iCs/>
                <w:sz w:val="14"/>
                <w:szCs w:val="14"/>
              </w:rPr>
              <w:t xml:space="preserve">På det tidspunkt, som vælges ovenfor, gennemgås afvigelsesrapport, som endnu ikke er fuldt afsluttet – altså, hvor man endnu ikke har kunnet kontrollere, at den korrigerende handling fungerede. Fungerer den korrigerende handling, kan denne afvigelsesrapport afsluttes med en bemærkning om dette. </w:t>
            </w:r>
            <w:proofErr w:type="gramStart"/>
            <w:r w:rsidRPr="00D05984">
              <w:rPr>
                <w:i/>
                <w:iCs/>
                <w:sz w:val="14"/>
                <w:szCs w:val="14"/>
              </w:rPr>
              <w:t>Såfremt</w:t>
            </w:r>
            <w:proofErr w:type="gramEnd"/>
            <w:r w:rsidRPr="00D05984">
              <w:rPr>
                <w:i/>
                <w:iCs/>
                <w:sz w:val="14"/>
                <w:szCs w:val="14"/>
              </w:rPr>
              <w:t xml:space="preserve"> den beskrevne afvigelse fortsat forekommer, tages stilling til ny korrigerende handling, således at løsning opnås.</w:t>
            </w:r>
          </w:p>
        </w:tc>
      </w:tr>
      <w:tr w:rsidR="002E5239" w:rsidRPr="00D05984" w14:paraId="5BBCC596" w14:textId="77777777" w:rsidTr="001169BE">
        <w:trPr>
          <w:trHeight w:val="369"/>
        </w:trPr>
        <w:tc>
          <w:tcPr>
            <w:tcW w:w="474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B0480D" w14:textId="77777777" w:rsidR="002E5239" w:rsidRPr="00D05984" w:rsidRDefault="002E5239" w:rsidP="004F10F3">
            <w:pPr>
              <w:spacing w:after="0"/>
            </w:pPr>
            <w:r>
              <w:t xml:space="preserve">Dato: </w:t>
            </w:r>
            <w:sdt>
              <w:sdtPr>
                <w:rPr>
                  <w:bCs/>
                  <w:i/>
                  <w:iCs/>
                </w:rPr>
                <w:id w:val="116658913"/>
                <w:placeholder>
                  <w:docPart w:val="9668C8683A28486BA5D42B5A9EEEBF00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2F13EF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  <w:tc>
          <w:tcPr>
            <w:tcW w:w="4747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FC8F71B" w14:textId="77777777" w:rsidR="002E5239" w:rsidRPr="00D05984" w:rsidRDefault="002E5239" w:rsidP="004F10F3">
            <w:pPr>
              <w:spacing w:after="0"/>
              <w:rPr>
                <w:b/>
                <w:bCs/>
                <w:i/>
                <w:iCs/>
                <w:sz w:val="14"/>
                <w:szCs w:val="14"/>
              </w:rPr>
            </w:pPr>
            <w:r>
              <w:t xml:space="preserve">Ansvarlig: </w:t>
            </w:r>
          </w:p>
        </w:tc>
      </w:tr>
      <w:tr w:rsidR="00717D7A" w14:paraId="44E145FE" w14:textId="77777777" w:rsidTr="007F4F5A">
        <w:trPr>
          <w:trHeight w:val="1417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14:paraId="41F77BC3" w14:textId="77777777" w:rsidR="00717D7A" w:rsidRPr="00D05984" w:rsidRDefault="00717D7A" w:rsidP="00717D7A">
            <w:pPr>
              <w:spacing w:after="0"/>
              <w:rPr>
                <w:b/>
                <w:bCs/>
              </w:rPr>
            </w:pPr>
            <w:r w:rsidRPr="00D05984">
              <w:rPr>
                <w:b/>
                <w:bCs/>
              </w:rPr>
              <w:t>Opfølgning på korrigerende handling:</w:t>
            </w:r>
          </w:p>
          <w:p w14:paraId="742B86DA" w14:textId="2F924503" w:rsidR="00717D7A" w:rsidRDefault="00717D7A" w:rsidP="00717D7A">
            <w:pPr>
              <w:spacing w:after="0"/>
            </w:pPr>
          </w:p>
        </w:tc>
      </w:tr>
      <w:tr w:rsidR="00717D7A" w14:paraId="5EE8A5C3" w14:textId="77777777" w:rsidTr="007F4F5A">
        <w:trPr>
          <w:trHeight w:val="645"/>
        </w:trPr>
        <w:tc>
          <w:tcPr>
            <w:tcW w:w="4816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CEC" w:themeFill="accent6" w:themeFillTint="33"/>
            <w:vAlign w:val="center"/>
            <w:hideMark/>
          </w:tcPr>
          <w:p w14:paraId="00B84583" w14:textId="77777777" w:rsidR="00717D7A" w:rsidRDefault="00717D7A" w:rsidP="00717D7A">
            <w:pPr>
              <w:pStyle w:val="Sidefod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Seneste revisionsdato:: dd-mm-åå</w:t>
            </w:r>
          </w:p>
          <w:p w14:paraId="07742D60" w14:textId="56622A7F" w:rsidR="00717D7A" w:rsidRPr="0040172E" w:rsidRDefault="00717D7A" w:rsidP="00717D7A">
            <w:pPr>
              <w:pStyle w:val="Sidefod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Revison: 01</w:t>
            </w:r>
          </w:p>
        </w:tc>
        <w:tc>
          <w:tcPr>
            <w:tcW w:w="46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CEC" w:themeFill="accent6" w:themeFillTint="33"/>
            <w:vAlign w:val="center"/>
            <w:hideMark/>
          </w:tcPr>
          <w:p w14:paraId="60FE92F5" w14:textId="77777777" w:rsidR="00717D7A" w:rsidRDefault="00717D7A" w:rsidP="00717D7A">
            <w:pPr>
              <w:pStyle w:val="Sidefod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Udarbejdet af:</w:t>
            </w:r>
          </w:p>
          <w:p w14:paraId="215898BF" w14:textId="77777777" w:rsidR="00717D7A" w:rsidRDefault="00717D7A" w:rsidP="00717D7A">
            <w:pPr>
              <w:pStyle w:val="Sidefo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Ansvarlig for bilag:</w:t>
            </w:r>
          </w:p>
        </w:tc>
      </w:tr>
    </w:tbl>
    <w:p w14:paraId="1174B0BE" w14:textId="77777777" w:rsidR="00C36FAE" w:rsidRPr="00C36FAE" w:rsidRDefault="00C36FAE" w:rsidP="007F4F5A"/>
    <w:sectPr w:rsidR="00C36FAE" w:rsidRPr="00C36FAE" w:rsidSect="007F4F5A">
      <w:headerReference w:type="default" r:id="rId11"/>
      <w:footerReference w:type="default" r:id="rId12"/>
      <w:pgSz w:w="11906" w:h="16838" w:code="9"/>
      <w:pgMar w:top="1304" w:right="1134" w:bottom="96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6C8EE" w14:textId="77777777" w:rsidR="00DB4CE6" w:rsidRDefault="00DB4CE6" w:rsidP="00F310FE">
      <w:r>
        <w:separator/>
      </w:r>
    </w:p>
  </w:endnote>
  <w:endnote w:type="continuationSeparator" w:id="0">
    <w:p w14:paraId="0BF525EE" w14:textId="77777777" w:rsidR="00DB4CE6" w:rsidRDefault="00DB4CE6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6126AF19" w14:textId="77777777" w:rsidR="00C36FAE" w:rsidRDefault="00C36FAE" w:rsidP="00C36FAE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335626D" w14:textId="4D3C0352" w:rsidR="00C36FAE" w:rsidRDefault="007F4F5A" w:rsidP="00C36FAE">
            <w:pPr>
              <w:pStyle w:val="Sidefod"/>
              <w:jc w:val="right"/>
            </w:pPr>
            <w:r>
              <w:rPr>
                <w:sz w:val="12"/>
                <w:szCs w:val="12"/>
              </w:rPr>
              <w:t>v</w:t>
            </w:r>
            <w:r w:rsidR="00760E63">
              <w:rPr>
                <w:sz w:val="12"/>
                <w:szCs w:val="12"/>
              </w:rPr>
              <w:t>3.</w:t>
            </w:r>
            <w:r>
              <w:rPr>
                <w:sz w:val="12"/>
                <w:szCs w:val="12"/>
              </w:rPr>
              <w:t>1</w:t>
            </w:r>
            <w:r w:rsidR="00C36FAE" w:rsidRPr="00C36FAE">
              <w:rPr>
                <w:sz w:val="12"/>
                <w:szCs w:val="12"/>
              </w:rPr>
              <w:t xml:space="preserve"> – </w:t>
            </w:r>
            <w:r>
              <w:rPr>
                <w:sz w:val="12"/>
                <w:szCs w:val="12"/>
              </w:rPr>
              <w:t>2</w:t>
            </w:r>
            <w:r w:rsidR="00760E63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oktober</w:t>
            </w:r>
            <w:r w:rsidR="00760E63">
              <w:rPr>
                <w:sz w:val="12"/>
                <w:szCs w:val="12"/>
              </w:rPr>
              <w:t xml:space="preserve">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7802" w14:textId="77777777" w:rsidR="00DB4CE6" w:rsidRDefault="00DB4CE6" w:rsidP="00F310FE">
      <w:r>
        <w:separator/>
      </w:r>
    </w:p>
  </w:footnote>
  <w:footnote w:type="continuationSeparator" w:id="0">
    <w:p w14:paraId="6D0AB48B" w14:textId="77777777" w:rsidR="00DB4CE6" w:rsidRDefault="00DB4CE6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5617" w14:textId="4CDAE169" w:rsidR="00D1665D" w:rsidRPr="00D1665D" w:rsidRDefault="00D1665D" w:rsidP="00D1665D">
    <w:pPr>
      <w:pStyle w:val="Sidebar"/>
      <w:spacing w:line="276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8F5C9" wp14:editId="079A07A6">
          <wp:simplePos x="0" y="0"/>
          <wp:positionH relativeFrom="rightMargin">
            <wp:posOffset>-781875</wp:posOffset>
          </wp:positionH>
          <wp:positionV relativeFrom="page">
            <wp:posOffset>461530</wp:posOffset>
          </wp:positionV>
          <wp:extent cx="1151890" cy="575945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359318">
    <w:abstractNumId w:val="0"/>
  </w:num>
  <w:num w:numId="2" w16cid:durableId="167406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AE"/>
    <w:rsid w:val="000A5A9D"/>
    <w:rsid w:val="001169BE"/>
    <w:rsid w:val="001224E7"/>
    <w:rsid w:val="001461C7"/>
    <w:rsid w:val="00153FB8"/>
    <w:rsid w:val="001D1A87"/>
    <w:rsid w:val="001D382A"/>
    <w:rsid w:val="001F7356"/>
    <w:rsid w:val="00203DD7"/>
    <w:rsid w:val="002573FE"/>
    <w:rsid w:val="00282E04"/>
    <w:rsid w:val="002920D8"/>
    <w:rsid w:val="002A2020"/>
    <w:rsid w:val="002E5239"/>
    <w:rsid w:val="00307D41"/>
    <w:rsid w:val="00391AFD"/>
    <w:rsid w:val="0040172E"/>
    <w:rsid w:val="00443620"/>
    <w:rsid w:val="00462AD4"/>
    <w:rsid w:val="00517AD7"/>
    <w:rsid w:val="005269DC"/>
    <w:rsid w:val="005A3905"/>
    <w:rsid w:val="005C64C4"/>
    <w:rsid w:val="006670E4"/>
    <w:rsid w:val="00674C6F"/>
    <w:rsid w:val="00717D7A"/>
    <w:rsid w:val="00760E63"/>
    <w:rsid w:val="00766D34"/>
    <w:rsid w:val="007B310C"/>
    <w:rsid w:val="007F4F5A"/>
    <w:rsid w:val="00854A25"/>
    <w:rsid w:val="008702D6"/>
    <w:rsid w:val="008B58FC"/>
    <w:rsid w:val="008E14B1"/>
    <w:rsid w:val="008F64E0"/>
    <w:rsid w:val="009D45BD"/>
    <w:rsid w:val="00A512C9"/>
    <w:rsid w:val="00A70AE2"/>
    <w:rsid w:val="00AB005B"/>
    <w:rsid w:val="00AE2EA4"/>
    <w:rsid w:val="00B55926"/>
    <w:rsid w:val="00B61718"/>
    <w:rsid w:val="00B619EB"/>
    <w:rsid w:val="00B722E2"/>
    <w:rsid w:val="00C36FAE"/>
    <w:rsid w:val="00C85C28"/>
    <w:rsid w:val="00C95CE2"/>
    <w:rsid w:val="00CB5FFA"/>
    <w:rsid w:val="00CE32DF"/>
    <w:rsid w:val="00D05984"/>
    <w:rsid w:val="00D1665D"/>
    <w:rsid w:val="00D21AFE"/>
    <w:rsid w:val="00D54149"/>
    <w:rsid w:val="00D70515"/>
    <w:rsid w:val="00D70BB4"/>
    <w:rsid w:val="00DA3B85"/>
    <w:rsid w:val="00DB4CE6"/>
    <w:rsid w:val="00E36C95"/>
    <w:rsid w:val="00E6698D"/>
    <w:rsid w:val="00E97369"/>
    <w:rsid w:val="00F310FE"/>
    <w:rsid w:val="00FC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225C"/>
  <w15:chartTrackingRefBased/>
  <w15:docId w15:val="{8169A259-B6C3-44B1-AD98-8A01C24D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</w:style>
  <w:style w:type="table" w:styleId="Tabel-Gitter">
    <w:name w:val="Table Grid"/>
    <w:basedOn w:val="Tabel-Normal"/>
    <w:uiPriority w:val="39"/>
    <w:rsid w:val="00C3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36FAE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C3C2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C3C2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C3C25"/>
    <w:rPr>
      <w:rFonts w:ascii="Lucida Sans Unicode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3C2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3C25"/>
    <w:rPr>
      <w:rFonts w:ascii="Lucida Sans Unicode" w:hAnsi="Lucida Sans Unicode" w:cs="Lucida Sans Unicode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kontrol.sharepoint.com/sites/Skabeloner/Office%20skabeloner/TEKNIQKvalitet_Word_Br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57FDB7D516432F864E58F21DA998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0E230A-FF92-4162-9A2B-51157739A771}"/>
      </w:docPartPr>
      <w:docPartBody>
        <w:p w:rsidR="00EA0048" w:rsidRDefault="00F8278C" w:rsidP="00F8278C">
          <w:pPr>
            <w:pStyle w:val="A657FDB7D516432F864E58F21DA9985D"/>
          </w:pPr>
          <w:r w:rsidRPr="002F1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039CC598A8C940F4BF735552F8D8A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C648FE-06F8-4820-98F8-C37F9FB2C64D}"/>
      </w:docPartPr>
      <w:docPartBody>
        <w:p w:rsidR="00EA0048" w:rsidRDefault="00F8278C" w:rsidP="00F8278C">
          <w:pPr>
            <w:pStyle w:val="039CC598A8C940F4BF735552F8D8A604"/>
          </w:pPr>
          <w:r w:rsidRPr="002F1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4FD453C2AA8E484F8E8977E376DE2A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51CC08-BBA3-4EC6-8572-5F67985FC980}"/>
      </w:docPartPr>
      <w:docPartBody>
        <w:p w:rsidR="00EA0048" w:rsidRDefault="00F8278C" w:rsidP="00F8278C">
          <w:pPr>
            <w:pStyle w:val="4FD453C2AA8E484F8E8977E376DE2ADD"/>
          </w:pPr>
          <w:r w:rsidRPr="002F1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9668C8683A28486BA5D42B5A9EEEBF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84EB9-B006-42D8-AFC9-920593175B2A}"/>
      </w:docPartPr>
      <w:docPartBody>
        <w:p w:rsidR="00EA0048" w:rsidRDefault="00F8278C" w:rsidP="00F8278C">
          <w:pPr>
            <w:pStyle w:val="9668C8683A28486BA5D42B5A9EEEBF00"/>
          </w:pPr>
          <w:r w:rsidRPr="002F13EF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98"/>
    <w:rsid w:val="004D667D"/>
    <w:rsid w:val="006622CA"/>
    <w:rsid w:val="0082145E"/>
    <w:rsid w:val="00937C98"/>
    <w:rsid w:val="00945E15"/>
    <w:rsid w:val="00BC25EA"/>
    <w:rsid w:val="00C76BF2"/>
    <w:rsid w:val="00EA0048"/>
    <w:rsid w:val="00F64E05"/>
    <w:rsid w:val="00F8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8278C"/>
    <w:rPr>
      <w:color w:val="808080"/>
    </w:rPr>
  </w:style>
  <w:style w:type="paragraph" w:customStyle="1" w:styleId="A657FDB7D516432F864E58F21DA9985D">
    <w:name w:val="A657FDB7D516432F864E58F21DA9985D"/>
    <w:rsid w:val="00F8278C"/>
    <w:rPr>
      <w:kern w:val="2"/>
      <w14:ligatures w14:val="standardContextual"/>
    </w:rPr>
  </w:style>
  <w:style w:type="paragraph" w:customStyle="1" w:styleId="039CC598A8C940F4BF735552F8D8A604">
    <w:name w:val="039CC598A8C940F4BF735552F8D8A604"/>
    <w:rsid w:val="00F8278C"/>
    <w:rPr>
      <w:kern w:val="2"/>
      <w14:ligatures w14:val="standardContextual"/>
    </w:rPr>
  </w:style>
  <w:style w:type="paragraph" w:customStyle="1" w:styleId="4FD453C2AA8E484F8E8977E376DE2ADD">
    <w:name w:val="4FD453C2AA8E484F8E8977E376DE2ADD"/>
    <w:rsid w:val="00F8278C"/>
    <w:rPr>
      <w:kern w:val="2"/>
      <w14:ligatures w14:val="standardContextual"/>
    </w:rPr>
  </w:style>
  <w:style w:type="paragraph" w:customStyle="1" w:styleId="9668C8683A28486BA5D42B5A9EEEBF00">
    <w:name w:val="9668C8683A28486BA5D42B5A9EEEBF00"/>
    <w:rsid w:val="00F8278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2aa1c-8387-493e-a2e8-cc67d8b71692" xsi:nil="true"/>
    <lcf76f155ced4ddcb4097134ff3c332f xmlns="bdb695ad-1270-4bd9-8395-4f3fa7883df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8" ma:contentTypeDescription="Opret et nyt dokument." ma:contentTypeScope="" ma:versionID="71a6a861639e948bec316ec5b5cd666f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e7dba67baaca5960749a13c35d8f37c1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e89b390-c7ab-432b-a5b3-4754903a35f0}" ma:internalName="TaxCatchAll" ma:showField="CatchAllData" ma:web="9202aa1c-8387-493e-a2e8-cc67d8b71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28c60f4b-1441-4c81-863a-1300a0e5a4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012D4-3C7F-4064-B822-FE4A59BF0908}">
  <ds:schemaRefs>
    <ds:schemaRef ds:uri="http://schemas.microsoft.com/office/2006/metadata/properties"/>
    <ds:schemaRef ds:uri="http://schemas.microsoft.com/office/infopath/2007/PartnerControls"/>
    <ds:schemaRef ds:uri="9202aa1c-8387-493e-a2e8-cc67d8b71692"/>
    <ds:schemaRef ds:uri="bdb695ad-1270-4bd9-8395-4f3fa7883dfb"/>
  </ds:schemaRefs>
</ds:datastoreItem>
</file>

<file path=customXml/itemProps2.xml><?xml version="1.0" encoding="utf-8"?>
<ds:datastoreItem xmlns:ds="http://schemas.openxmlformats.org/officeDocument/2006/customXml" ds:itemID="{618060BC-9ED9-471C-A114-D2F9BE29ED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81C39-D32B-44E4-B31E-2402D727A6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DC25B7-DFFF-4AE7-BF4C-8074067CB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TEKNIQKvalitet_Word_Bred</Template>
  <TotalTime>34</TotalTime>
  <Pages>1</Pages>
  <Words>231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7</cp:revision>
  <cp:lastPrinted>2023-10-02T06:29:00Z</cp:lastPrinted>
  <dcterms:created xsi:type="dcterms:W3CDTF">2023-10-02T03:40:00Z</dcterms:created>
  <dcterms:modified xsi:type="dcterms:W3CDTF">2023-10-02T06:33:00Z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