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D8CC" w14:textId="77777777" w:rsidR="00A56EBC" w:rsidRDefault="00A56EBC" w:rsidP="00A56EBC">
      <w:pPr>
        <w:spacing w:after="160" w:line="25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Bilag 8.1 – Kompetence og tilsynsskema</w:t>
      </w:r>
    </w:p>
    <w:tbl>
      <w:tblPr>
        <w:tblStyle w:val="Tabel-Gitter"/>
        <w:tblW w:w="9493" w:type="dxa"/>
        <w:tblLayout w:type="fixed"/>
        <w:tblLook w:val="04A0" w:firstRow="1" w:lastRow="0" w:firstColumn="1" w:lastColumn="0" w:noHBand="0" w:noVBand="1"/>
      </w:tblPr>
      <w:tblGrid>
        <w:gridCol w:w="1556"/>
        <w:gridCol w:w="2267"/>
        <w:gridCol w:w="992"/>
        <w:gridCol w:w="992"/>
        <w:gridCol w:w="992"/>
        <w:gridCol w:w="851"/>
        <w:gridCol w:w="992"/>
        <w:gridCol w:w="851"/>
      </w:tblGrid>
      <w:tr w:rsidR="000A1C06" w14:paraId="0BA25913" w14:textId="77777777" w:rsidTr="002B7FE5">
        <w:tc>
          <w:tcPr>
            <w:tcW w:w="1556" w:type="dxa"/>
            <w:vMerge w:val="restart"/>
            <w:shd w:val="clear" w:color="auto" w:fill="9E1924" w:themeFill="accent5"/>
            <w:vAlign w:val="center"/>
          </w:tcPr>
          <w:p w14:paraId="41B1934D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Medarbejder</w:t>
            </w:r>
          </w:p>
        </w:tc>
        <w:tc>
          <w:tcPr>
            <w:tcW w:w="2267" w:type="dxa"/>
            <w:vMerge w:val="restart"/>
            <w:shd w:val="clear" w:color="auto" w:fill="9E1924" w:themeFill="accent5"/>
            <w:vAlign w:val="center"/>
          </w:tcPr>
          <w:p w14:paraId="546CBC80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Uddannelse</w:t>
            </w:r>
          </w:p>
        </w:tc>
        <w:tc>
          <w:tcPr>
            <w:tcW w:w="5670" w:type="dxa"/>
            <w:gridSpan w:val="6"/>
            <w:shd w:val="clear" w:color="auto" w:fill="6D85A9"/>
          </w:tcPr>
          <w:p w14:paraId="6A8857EF" w14:textId="4AE48352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b/>
                <w:color w:val="FFFFFF" w:themeColor="background1"/>
              </w:rPr>
              <w:t xml:space="preserve">Indskriv en vurdering fra 1-4 for kompetenceniveau for hver medarbejder. I </w:t>
            </w:r>
            <w:r w:rsidR="00642572">
              <w:rPr>
                <w:b/>
                <w:color w:val="FFFFFF" w:themeColor="background1"/>
              </w:rPr>
              <w:t>skemaet nedenfor oplistes faglig ansvarlig, og øvrige medarbejdere. Ud for hver enkelte registreres deres</w:t>
            </w:r>
            <w:r w:rsidRPr="000A1C06">
              <w:rPr>
                <w:b/>
                <w:color w:val="FFFFFF" w:themeColor="background1"/>
              </w:rPr>
              <w:t xml:space="preserve"> kompetence</w:t>
            </w:r>
            <w:r w:rsidR="00642572">
              <w:rPr>
                <w:b/>
                <w:color w:val="FFFFFF" w:themeColor="background1"/>
              </w:rPr>
              <w:t>vurdering</w:t>
            </w:r>
            <w:r w:rsidRPr="000A1C06">
              <w:rPr>
                <w:b/>
                <w:color w:val="FFFFFF" w:themeColor="background1"/>
              </w:rPr>
              <w:t>.</w:t>
            </w:r>
          </w:p>
        </w:tc>
      </w:tr>
      <w:tr w:rsidR="002C7C40" w14:paraId="14E527D1" w14:textId="77777777" w:rsidTr="000A1C06">
        <w:trPr>
          <w:trHeight w:val="2743"/>
        </w:trPr>
        <w:tc>
          <w:tcPr>
            <w:tcW w:w="1556" w:type="dxa"/>
            <w:vMerge/>
            <w:shd w:val="clear" w:color="auto" w:fill="9E1924" w:themeFill="accent5"/>
          </w:tcPr>
          <w:p w14:paraId="6E3FDAEF" w14:textId="77777777" w:rsidR="002C7C40" w:rsidRPr="000A1C06" w:rsidRDefault="002C7C40" w:rsidP="002C7C40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67" w:type="dxa"/>
            <w:vMerge/>
            <w:shd w:val="clear" w:color="auto" w:fill="9E1924" w:themeFill="accent5"/>
          </w:tcPr>
          <w:p w14:paraId="22BEE309" w14:textId="77777777" w:rsidR="002C7C40" w:rsidRPr="000A1C06" w:rsidRDefault="002C7C40" w:rsidP="002C7C40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0188C71" w14:textId="3697061C" w:rsidR="002C7C40" w:rsidRPr="000A1C06" w:rsidRDefault="002C7C40" w:rsidP="002C7C4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Rådgivning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4EF6EC07" w14:textId="77777777" w:rsidR="002C7C40" w:rsidRDefault="002C7C40" w:rsidP="002C7C4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Salg og Markedsføring</w:t>
            </w:r>
          </w:p>
          <w:p w14:paraId="18D0790F" w14:textId="5AD2403B" w:rsidR="002C7C40" w:rsidRPr="000A1C06" w:rsidRDefault="002C7C40" w:rsidP="002C7C40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0C0FC29" w14:textId="5FD1B67D" w:rsidR="002C7C40" w:rsidRPr="000A1C06" w:rsidRDefault="002C7C40" w:rsidP="002C7C40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Projektering</w:t>
            </w:r>
          </w:p>
        </w:tc>
        <w:tc>
          <w:tcPr>
            <w:tcW w:w="851" w:type="dxa"/>
            <w:shd w:val="clear" w:color="auto" w:fill="9E1924" w:themeFill="accent5"/>
            <w:textDirection w:val="btLr"/>
          </w:tcPr>
          <w:p w14:paraId="56965DDA" w14:textId="7ECA6EE2" w:rsidR="002C7C40" w:rsidRPr="000A1C06" w:rsidRDefault="002C7C40" w:rsidP="002C7C4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Indkøb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02F73D8D" w14:textId="77777777" w:rsidR="002C7C40" w:rsidRDefault="002C7C40" w:rsidP="002C7C4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Installation og montering</w:t>
            </w:r>
          </w:p>
          <w:p w14:paraId="619B4D6F" w14:textId="370CD940" w:rsidR="002C7C40" w:rsidRPr="000A1C06" w:rsidRDefault="002C7C40" w:rsidP="002C7C40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9E1924" w:themeFill="accent5"/>
            <w:textDirection w:val="btLr"/>
            <w:vAlign w:val="center"/>
          </w:tcPr>
          <w:p w14:paraId="1DF681FA" w14:textId="5B876866" w:rsidR="002C7C40" w:rsidRPr="000A1C06" w:rsidRDefault="002C7C40" w:rsidP="002C7C40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Slutkontrol og aflevering</w:t>
            </w:r>
          </w:p>
        </w:tc>
      </w:tr>
      <w:tr w:rsidR="000A1C06" w14:paraId="72AD51AC" w14:textId="77777777" w:rsidTr="00642572">
        <w:tc>
          <w:tcPr>
            <w:tcW w:w="1556" w:type="dxa"/>
            <w:shd w:val="clear" w:color="auto" w:fill="auto"/>
            <w:vAlign w:val="center"/>
          </w:tcPr>
          <w:p w14:paraId="36354828" w14:textId="05B972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75DB816" w14:textId="14F7E92F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BF5E4" w14:textId="1920A8C9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C4F3C2" w14:textId="2C64265E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841B4" w14:textId="16C205C5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D6344" w14:textId="2264F970" w:rsid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260F7A" w14:textId="661DDAEF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2CAB1D" w14:textId="7B14C030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CD63C54" w14:textId="77777777" w:rsidTr="000A1C06">
        <w:tc>
          <w:tcPr>
            <w:tcW w:w="1556" w:type="dxa"/>
            <w:vAlign w:val="center"/>
          </w:tcPr>
          <w:p w14:paraId="7E23210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4B6F8F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A79D31B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EA46F3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54AE0C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49EFA2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1F08B2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4174C4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9F3222B" w14:textId="77777777" w:rsidTr="000A1C06">
        <w:tc>
          <w:tcPr>
            <w:tcW w:w="1556" w:type="dxa"/>
            <w:vAlign w:val="center"/>
          </w:tcPr>
          <w:p w14:paraId="61D511A5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612CA72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9ED59A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194EDC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973A9A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540B09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DC3108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5EFBE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C8A57CB" w14:textId="77777777" w:rsidTr="000A1C06">
        <w:tc>
          <w:tcPr>
            <w:tcW w:w="1556" w:type="dxa"/>
            <w:vAlign w:val="center"/>
          </w:tcPr>
          <w:p w14:paraId="4F727D26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7637F71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C100B5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E9019E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93E216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93999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C794D9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4A36C9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3AF37FB9" w14:textId="77777777" w:rsidTr="000A1C06">
        <w:tc>
          <w:tcPr>
            <w:tcW w:w="1556" w:type="dxa"/>
            <w:vAlign w:val="center"/>
          </w:tcPr>
          <w:p w14:paraId="3256C649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601B98F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B38710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F54D75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4D6B8A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C764BB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14360A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0E0CB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4967A10" w14:textId="77777777" w:rsidTr="000A1C06">
        <w:tc>
          <w:tcPr>
            <w:tcW w:w="1556" w:type="dxa"/>
            <w:vAlign w:val="center"/>
          </w:tcPr>
          <w:p w14:paraId="2A77B30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D1CC134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32CCCAB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8B4A1B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4AD1BB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00DD9D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6B893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E7CCB7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5C5A270" w14:textId="77777777" w:rsidTr="000A1C06">
        <w:tc>
          <w:tcPr>
            <w:tcW w:w="1556" w:type="dxa"/>
            <w:vAlign w:val="center"/>
          </w:tcPr>
          <w:p w14:paraId="6BD5659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74A75161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1E9FC6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886147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ACB6FB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989CDE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6AD95B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C56B75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784A43E7" w14:textId="77777777" w:rsidTr="000A1C06">
        <w:tc>
          <w:tcPr>
            <w:tcW w:w="1556" w:type="dxa"/>
            <w:vAlign w:val="center"/>
          </w:tcPr>
          <w:p w14:paraId="09F55DE2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51F6D9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1BCD097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39AFF4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C4133F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C747D4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BF5E25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2F8A7C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56E3687F" w14:textId="77777777" w:rsidTr="000A1C06">
        <w:tc>
          <w:tcPr>
            <w:tcW w:w="1556" w:type="dxa"/>
            <w:vAlign w:val="center"/>
          </w:tcPr>
          <w:p w14:paraId="541BEC5A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E47273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AB83FC0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972694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53D183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3D7C16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722DC0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F5F524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5DC79F28" w14:textId="77777777" w:rsidTr="000A1C06">
        <w:tc>
          <w:tcPr>
            <w:tcW w:w="1556" w:type="dxa"/>
            <w:vAlign w:val="center"/>
          </w:tcPr>
          <w:p w14:paraId="6D2CA4A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64B596A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562360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3BE7EF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19587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2D64AB4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A0C4E1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51B924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2C6434D" w14:textId="77777777" w:rsidTr="000A1C06">
        <w:tc>
          <w:tcPr>
            <w:tcW w:w="1556" w:type="dxa"/>
            <w:vAlign w:val="center"/>
          </w:tcPr>
          <w:p w14:paraId="4E31BAEA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64DC86B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B29D16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E5461D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6398EA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923776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0A9CF70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D87EE1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4941AD99" w14:textId="77777777" w:rsidTr="000A1C06">
        <w:tc>
          <w:tcPr>
            <w:tcW w:w="1556" w:type="dxa"/>
            <w:vAlign w:val="center"/>
          </w:tcPr>
          <w:p w14:paraId="5B108B28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4B7617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A23B7B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74C20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8F73D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05B6F1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EC0E47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909D51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132076" w14:paraId="0CDCEC03" w14:textId="77777777" w:rsidTr="00132076">
        <w:trPr>
          <w:trHeight w:val="1337"/>
        </w:trPr>
        <w:tc>
          <w:tcPr>
            <w:tcW w:w="4815" w:type="dxa"/>
            <w:gridSpan w:val="3"/>
            <w:shd w:val="clear" w:color="auto" w:fill="D1DCEC" w:themeFill="accent6" w:themeFillTint="33"/>
            <w:vAlign w:val="center"/>
          </w:tcPr>
          <w:p w14:paraId="7BCEFFF9" w14:textId="3000EB0A" w:rsidR="00132076" w:rsidRPr="00132076" w:rsidRDefault="00132076" w:rsidP="00132076">
            <w:pPr>
              <w:pStyle w:val="Sidefod"/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t>[Indsæt virksomhedsnavn</w:t>
            </w:r>
            <w:r>
              <w:rPr>
                <w:noProof/>
              </w:rPr>
              <w:t>]</w:t>
            </w:r>
          </w:p>
        </w:tc>
        <w:tc>
          <w:tcPr>
            <w:tcW w:w="4678" w:type="dxa"/>
            <w:gridSpan w:val="5"/>
            <w:shd w:val="clear" w:color="auto" w:fill="D1DCEC" w:themeFill="accent6" w:themeFillTint="33"/>
            <w:vAlign w:val="center"/>
          </w:tcPr>
          <w:p w14:paraId="3246DF3B" w14:textId="74890A4D" w:rsidR="00132076" w:rsidRPr="00BB3376" w:rsidRDefault="00132076" w:rsidP="00132076">
            <w:pPr>
              <w:pStyle w:val="Sidefod"/>
              <w:rPr>
                <w:noProof/>
                <w:sz w:val="16"/>
                <w:szCs w:val="16"/>
              </w:rPr>
            </w:pPr>
            <w:r w:rsidRPr="00132076">
              <w:rPr>
                <w:noProof/>
                <w:sz w:val="16"/>
                <w:szCs w:val="16"/>
              </w:rPr>
              <w:t>Seneste revisionsdato:</w:t>
            </w:r>
            <w:r w:rsidRPr="00BB3376">
              <w:rPr>
                <w:noProof/>
                <w:sz w:val="16"/>
                <w:szCs w:val="16"/>
              </w:rPr>
              <w:t xml:space="preserve">: </w:t>
            </w:r>
            <w:r w:rsidR="002B7FE5">
              <w:rPr>
                <w:noProof/>
                <w:sz w:val="16"/>
                <w:szCs w:val="16"/>
              </w:rPr>
              <w:t>dd-mm-åå</w:t>
            </w:r>
          </w:p>
          <w:p w14:paraId="63EEB492" w14:textId="72FF2982" w:rsidR="00132076" w:rsidRPr="00BB3376" w:rsidRDefault="00132076" w:rsidP="00132076">
            <w:pPr>
              <w:pStyle w:val="Sidefod"/>
              <w:rPr>
                <w:noProof/>
                <w:sz w:val="16"/>
                <w:szCs w:val="16"/>
              </w:rPr>
            </w:pPr>
            <w:r w:rsidRPr="00BB3376">
              <w:rPr>
                <w:noProof/>
                <w:sz w:val="16"/>
                <w:szCs w:val="16"/>
              </w:rPr>
              <w:t>Revison: 0</w:t>
            </w:r>
            <w:r>
              <w:rPr>
                <w:noProof/>
                <w:sz w:val="16"/>
                <w:szCs w:val="16"/>
              </w:rPr>
              <w:t>1</w:t>
            </w:r>
          </w:p>
          <w:p w14:paraId="57923295" w14:textId="77777777" w:rsidR="00132076" w:rsidRPr="00BB3376" w:rsidRDefault="00132076" w:rsidP="00132076">
            <w:pPr>
              <w:pStyle w:val="Sidefod"/>
              <w:rPr>
                <w:noProof/>
                <w:sz w:val="16"/>
                <w:szCs w:val="16"/>
              </w:rPr>
            </w:pPr>
            <w:r w:rsidRPr="00BB3376">
              <w:rPr>
                <w:noProof/>
                <w:sz w:val="16"/>
                <w:szCs w:val="16"/>
              </w:rPr>
              <w:t>Udarbejdet af:</w:t>
            </w:r>
          </w:p>
          <w:p w14:paraId="4D31DC4A" w14:textId="57D1EAE3" w:rsidR="00132076" w:rsidRPr="00132076" w:rsidRDefault="00132076" w:rsidP="00132076">
            <w:pPr>
              <w:pStyle w:val="Sidefo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Ansvarlig for bilag:</w:t>
            </w:r>
          </w:p>
        </w:tc>
      </w:tr>
    </w:tbl>
    <w:p w14:paraId="77ADAE48" w14:textId="77777777" w:rsidR="000A1C06" w:rsidRDefault="000A1C06" w:rsidP="000A1C06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559"/>
      </w:tblGrid>
      <w:tr w:rsidR="000A1C06" w:rsidRPr="00D5137D" w14:paraId="4CA1C82D" w14:textId="77777777" w:rsidTr="000A1C06">
        <w:tc>
          <w:tcPr>
            <w:tcW w:w="5670" w:type="dxa"/>
            <w:shd w:val="clear" w:color="auto" w:fill="9E1924" w:themeFill="accent5"/>
          </w:tcPr>
          <w:p w14:paraId="5D03E8FB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lastRenderedPageBreak/>
              <w:t>Kompetenceniveauer</w:t>
            </w:r>
          </w:p>
        </w:tc>
        <w:tc>
          <w:tcPr>
            <w:tcW w:w="1985" w:type="dxa"/>
            <w:shd w:val="clear" w:color="auto" w:fill="9E1924" w:themeFill="accent5"/>
          </w:tcPr>
          <w:p w14:paraId="7A0DC384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Niveau</w:t>
            </w:r>
          </w:p>
        </w:tc>
        <w:tc>
          <w:tcPr>
            <w:tcW w:w="1559" w:type="dxa"/>
            <w:shd w:val="clear" w:color="auto" w:fill="9E1924" w:themeFill="accent5"/>
          </w:tcPr>
          <w:p w14:paraId="7D129317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Symbol</w:t>
            </w:r>
          </w:p>
        </w:tc>
      </w:tr>
      <w:tr w:rsidR="000A1C06" w:rsidRPr="00D5137D" w14:paraId="6AC830FF" w14:textId="77777777" w:rsidTr="000A1C06">
        <w:tc>
          <w:tcPr>
            <w:tcW w:w="5670" w:type="dxa"/>
          </w:tcPr>
          <w:p w14:paraId="758932B2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baggrund til at planlægge og udføre opgaven på ekspertniveau </w:t>
            </w:r>
          </w:p>
          <w:p w14:paraId="2B6ADA64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selvstændigt uden instruktion</w:t>
            </w:r>
          </w:p>
          <w:p w14:paraId="3D48EE64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opsyn</w:t>
            </w:r>
          </w:p>
          <w:p w14:paraId="31EE57C8" w14:textId="485D0F2D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2 gang</w:t>
            </w:r>
            <w:r w:rsidR="002B7FE5">
              <w:rPr>
                <w:rFonts w:eastAsia="Times New Roman" w:cstheme="minorHAnsi"/>
                <w:iCs/>
                <w:lang w:eastAsia="da-DK"/>
              </w:rPr>
              <w:t>e</w:t>
            </w:r>
            <w:r w:rsidRPr="00BF294A">
              <w:rPr>
                <w:rFonts w:eastAsia="Times New Roman" w:cstheme="minorHAnsi"/>
                <w:iCs/>
                <w:lang w:eastAsia="da-DK"/>
              </w:rPr>
              <w:t xml:space="preserve"> årligt</w:t>
            </w:r>
          </w:p>
        </w:tc>
        <w:tc>
          <w:tcPr>
            <w:tcW w:w="1985" w:type="dxa"/>
          </w:tcPr>
          <w:p w14:paraId="1F8B4560" w14:textId="77777777" w:rsidR="009C5119" w:rsidRDefault="009C5119" w:rsidP="009C5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>
              <w:rPr>
                <w:rFonts w:eastAsia="Times New Roman" w:cstheme="minorHAnsi"/>
                <w:iCs/>
                <w:lang w:eastAsia="da-DK"/>
              </w:rPr>
              <w:t xml:space="preserve">Som </w:t>
            </w:r>
          </w:p>
          <w:p w14:paraId="67E136B0" w14:textId="66ECB419" w:rsidR="000A1C06" w:rsidRPr="00BF294A" w:rsidRDefault="009C5119" w:rsidP="009C51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>
              <w:rPr>
                <w:rFonts w:eastAsia="Times New Roman" w:cstheme="minorHAnsi"/>
                <w:iCs/>
                <w:lang w:eastAsia="da-DK"/>
              </w:rPr>
              <w:t xml:space="preserve"> VE-ansvarlig</w:t>
            </w:r>
          </w:p>
        </w:tc>
        <w:tc>
          <w:tcPr>
            <w:tcW w:w="1559" w:type="dxa"/>
          </w:tcPr>
          <w:p w14:paraId="45FBDFDE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4</w:t>
            </w:r>
          </w:p>
        </w:tc>
      </w:tr>
      <w:tr w:rsidR="000A1C06" w:rsidRPr="00D5137D" w14:paraId="67D0DC57" w14:textId="77777777" w:rsidTr="000A1C06">
        <w:tc>
          <w:tcPr>
            <w:tcW w:w="5670" w:type="dxa"/>
          </w:tcPr>
          <w:p w14:paraId="1D0C8F50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fornøden baggrund til at udføre opgaven </w:t>
            </w:r>
          </w:p>
          <w:p w14:paraId="05E2C077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Instruktion foretages efter behov</w:t>
            </w:r>
          </w:p>
          <w:p w14:paraId="66FE44E2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opsyn</w:t>
            </w:r>
          </w:p>
          <w:p w14:paraId="43A58005" w14:textId="351C1E12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4 gang</w:t>
            </w:r>
            <w:r w:rsidR="002B7FE5">
              <w:rPr>
                <w:rFonts w:eastAsia="Times New Roman" w:cstheme="minorHAnsi"/>
                <w:iCs/>
                <w:lang w:eastAsia="da-DK"/>
              </w:rPr>
              <w:t>e</w:t>
            </w:r>
            <w:r w:rsidRPr="00BF294A">
              <w:rPr>
                <w:rFonts w:eastAsia="Times New Roman" w:cstheme="minorHAnsi"/>
                <w:iCs/>
                <w:lang w:eastAsia="da-DK"/>
              </w:rPr>
              <w:t xml:space="preserve"> årligt</w:t>
            </w:r>
          </w:p>
        </w:tc>
        <w:tc>
          <w:tcPr>
            <w:tcW w:w="1985" w:type="dxa"/>
          </w:tcPr>
          <w:p w14:paraId="3F2D2B9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Som</w:t>
            </w:r>
          </w:p>
          <w:p w14:paraId="42ED14CB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faglært</w:t>
            </w:r>
          </w:p>
        </w:tc>
        <w:tc>
          <w:tcPr>
            <w:tcW w:w="1559" w:type="dxa"/>
          </w:tcPr>
          <w:p w14:paraId="1C4395A7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3</w:t>
            </w:r>
          </w:p>
        </w:tc>
      </w:tr>
      <w:tr w:rsidR="000A1C06" w:rsidRPr="00D5137D" w14:paraId="022D6137" w14:textId="77777777" w:rsidTr="000A1C06">
        <w:tc>
          <w:tcPr>
            <w:tcW w:w="5670" w:type="dxa"/>
          </w:tcPr>
          <w:p w14:paraId="52A1EA0B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begrænset baggrund til at udføre opgaven</w:t>
            </w:r>
          </w:p>
          <w:p w14:paraId="289C8C2D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arbejde efter instruktion</w:t>
            </w:r>
          </w:p>
          <w:p w14:paraId="18BA6E92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Opsyn nødvendigt</w:t>
            </w:r>
          </w:p>
        </w:tc>
        <w:tc>
          <w:tcPr>
            <w:tcW w:w="1985" w:type="dxa"/>
          </w:tcPr>
          <w:p w14:paraId="433090CF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Nogen</w:t>
            </w:r>
          </w:p>
          <w:p w14:paraId="393030C3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559" w:type="dxa"/>
          </w:tcPr>
          <w:p w14:paraId="08CB8155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2</w:t>
            </w:r>
          </w:p>
        </w:tc>
      </w:tr>
      <w:tr w:rsidR="000A1C06" w:rsidRPr="00D5137D" w14:paraId="6922E1C6" w14:textId="77777777" w:rsidTr="000A1C06">
        <w:tc>
          <w:tcPr>
            <w:tcW w:w="5670" w:type="dxa"/>
          </w:tcPr>
          <w:p w14:paraId="21F72B76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ikke den fornødne baggrund til at udføre opgaven</w:t>
            </w:r>
          </w:p>
          <w:p w14:paraId="224B155A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ikke arbejde selvstændigt på opgaven</w:t>
            </w:r>
          </w:p>
          <w:p w14:paraId="357EF31D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Effektiv instruktion og tilsyn nødvendigt</w:t>
            </w:r>
          </w:p>
        </w:tc>
        <w:tc>
          <w:tcPr>
            <w:tcW w:w="1985" w:type="dxa"/>
          </w:tcPr>
          <w:p w14:paraId="62417C12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Uden</w:t>
            </w:r>
          </w:p>
          <w:p w14:paraId="0541A4E5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559" w:type="dxa"/>
          </w:tcPr>
          <w:p w14:paraId="425F9D5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1</w:t>
            </w:r>
          </w:p>
        </w:tc>
      </w:tr>
    </w:tbl>
    <w:p w14:paraId="7A3C4F5A" w14:textId="77777777" w:rsidR="000A1C06" w:rsidRPr="00BF294A" w:rsidRDefault="000A1C06" w:rsidP="000A1C06"/>
    <w:p w14:paraId="2B6552FD" w14:textId="77777777" w:rsidR="00462AD4" w:rsidRPr="009707B5" w:rsidRDefault="00462AD4" w:rsidP="009707B5"/>
    <w:sectPr w:rsidR="00462AD4" w:rsidRPr="009707B5" w:rsidSect="009707B5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0B3C" w14:textId="77777777" w:rsidR="00793CF0" w:rsidRDefault="00793CF0" w:rsidP="00F310FE">
      <w:r>
        <w:separator/>
      </w:r>
    </w:p>
  </w:endnote>
  <w:endnote w:type="continuationSeparator" w:id="0">
    <w:p w14:paraId="5D125B26" w14:textId="77777777" w:rsidR="00793CF0" w:rsidRDefault="00793CF0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1C561662" w14:textId="77777777" w:rsidR="006748A9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50C4D31" w14:textId="64520FDE" w:rsidR="009707B5" w:rsidRDefault="0090421E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v2</w:t>
            </w:r>
            <w:r w:rsidR="006748A9">
              <w:rPr>
                <w:sz w:val="12"/>
                <w:szCs w:val="12"/>
              </w:rPr>
              <w:t xml:space="preserve">.0 – </w:t>
            </w:r>
            <w:r>
              <w:rPr>
                <w:sz w:val="12"/>
                <w:szCs w:val="12"/>
              </w:rPr>
              <w:t>7</w:t>
            </w:r>
            <w:r w:rsidR="006748A9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marts</w:t>
            </w:r>
            <w:r w:rsidR="006748A9">
              <w:rPr>
                <w:sz w:val="12"/>
                <w:szCs w:val="12"/>
              </w:rPr>
              <w:t xml:space="preserve"> 202</w:t>
            </w:r>
            <w:r w:rsidR="00132076">
              <w:rPr>
                <w:sz w:val="12"/>
                <w:szCs w:val="12"/>
              </w:rPr>
              <w:t>3</w:t>
            </w:r>
          </w:p>
        </w:sdtContent>
      </w:sdt>
    </w:sdtContent>
  </w:sdt>
  <w:p w14:paraId="23FA4072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9DF4" w14:textId="77777777" w:rsidR="00793CF0" w:rsidRDefault="00793CF0" w:rsidP="00F310FE">
      <w:r>
        <w:separator/>
      </w:r>
    </w:p>
  </w:footnote>
  <w:footnote w:type="continuationSeparator" w:id="0">
    <w:p w14:paraId="63A7E1FF" w14:textId="77777777" w:rsidR="00793CF0" w:rsidRDefault="00793CF0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EB3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B5BD0" wp14:editId="360DEAF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EFBEC9B" wp14:editId="31B0DF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3940">
    <w:abstractNumId w:val="1"/>
  </w:num>
  <w:num w:numId="2" w16cid:durableId="1970428071">
    <w:abstractNumId w:val="4"/>
  </w:num>
  <w:num w:numId="3" w16cid:durableId="1139807070">
    <w:abstractNumId w:val="0"/>
  </w:num>
  <w:num w:numId="4" w16cid:durableId="730887444">
    <w:abstractNumId w:val="3"/>
  </w:num>
  <w:num w:numId="5" w16cid:durableId="1104306277">
    <w:abstractNumId w:val="2"/>
  </w:num>
  <w:num w:numId="6" w16cid:durableId="12846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A1C06"/>
    <w:rsid w:val="001224E7"/>
    <w:rsid w:val="00132076"/>
    <w:rsid w:val="001461C7"/>
    <w:rsid w:val="001C4FDA"/>
    <w:rsid w:val="001D382A"/>
    <w:rsid w:val="001F7356"/>
    <w:rsid w:val="00282E04"/>
    <w:rsid w:val="002920D8"/>
    <w:rsid w:val="002A2020"/>
    <w:rsid w:val="002B7FE5"/>
    <w:rsid w:val="002C7C40"/>
    <w:rsid w:val="00307D41"/>
    <w:rsid w:val="003B0A0F"/>
    <w:rsid w:val="00406B8B"/>
    <w:rsid w:val="00462AD4"/>
    <w:rsid w:val="00487C23"/>
    <w:rsid w:val="004B07C4"/>
    <w:rsid w:val="004C6AF5"/>
    <w:rsid w:val="00517AD7"/>
    <w:rsid w:val="005269DC"/>
    <w:rsid w:val="0061216F"/>
    <w:rsid w:val="00642572"/>
    <w:rsid w:val="006670E4"/>
    <w:rsid w:val="006748A9"/>
    <w:rsid w:val="00674C6F"/>
    <w:rsid w:val="006B4270"/>
    <w:rsid w:val="00766D34"/>
    <w:rsid w:val="00793CF0"/>
    <w:rsid w:val="00856A1A"/>
    <w:rsid w:val="008B58FC"/>
    <w:rsid w:val="0090421E"/>
    <w:rsid w:val="00947DF3"/>
    <w:rsid w:val="009707B5"/>
    <w:rsid w:val="009C5119"/>
    <w:rsid w:val="009D45BD"/>
    <w:rsid w:val="00A512C9"/>
    <w:rsid w:val="00A56EBC"/>
    <w:rsid w:val="00A70AE2"/>
    <w:rsid w:val="00AA4993"/>
    <w:rsid w:val="00AE2EA4"/>
    <w:rsid w:val="00B55926"/>
    <w:rsid w:val="00B722E2"/>
    <w:rsid w:val="00CB5FFA"/>
    <w:rsid w:val="00CE32DF"/>
    <w:rsid w:val="00D70515"/>
    <w:rsid w:val="00DF0A41"/>
    <w:rsid w:val="00DF2048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2CBD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06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47D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47DF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47DF3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7D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7DF3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2aa1c-8387-493e-a2e8-cc67d8b71692" xsi:nil="true"/>
    <lcf76f155ced4ddcb4097134ff3c332f xmlns="bdb695ad-1270-4bd9-8395-4f3fa7883d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8" ma:contentTypeDescription="Opret et nyt dokument." ma:contentTypeScope="" ma:versionID="71a6a861639e948bec316ec5b5cd666f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e7dba67baaca5960749a13c35d8f37c1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89b390-c7ab-432b-a5b3-4754903a35f0}" ma:internalName="TaxCatchAll" ma:showField="CatchAllData" ma:web="9202aa1c-8387-493e-a2e8-cc67d8b71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28c60f4b-1441-4c81-863a-1300a0e5a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A4A4-1508-4388-980B-7CEC78DCB8AA}">
  <ds:schemaRefs>
    <ds:schemaRef ds:uri="http://schemas.microsoft.com/office/2006/metadata/properties"/>
    <ds:schemaRef ds:uri="http://schemas.microsoft.com/office/infopath/2007/PartnerControls"/>
    <ds:schemaRef ds:uri="9202aa1c-8387-493e-a2e8-cc67d8b71692"/>
    <ds:schemaRef ds:uri="bdb695ad-1270-4bd9-8395-4f3fa7883dfb"/>
  </ds:schemaRefs>
</ds:datastoreItem>
</file>

<file path=customXml/itemProps2.xml><?xml version="1.0" encoding="utf-8"?>
<ds:datastoreItem xmlns:ds="http://schemas.openxmlformats.org/officeDocument/2006/customXml" ds:itemID="{9A4B4D72-DCAF-4632-9E0F-9CAC9C0AB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54421-C0A1-446F-B7D7-4D9FEB31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8C7BF-FF65-4B6A-91E4-D071A922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2</TotalTime>
  <Pages>2</Pages>
  <Words>169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6</cp:revision>
  <dcterms:created xsi:type="dcterms:W3CDTF">2023-03-07T07:39:00Z</dcterms:created>
  <dcterms:modified xsi:type="dcterms:W3CDTF">2023-03-07T07:40:00Z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  <property fmtid="{D5CDD505-2E9C-101B-9397-08002B2CF9AE}" pid="3" name="MediaServiceImageTags">
    <vt:lpwstr/>
  </property>
</Properties>
</file>