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6053" w14:textId="3DEAEAD3" w:rsidR="00B75E8C" w:rsidRPr="00F36A3A" w:rsidRDefault="00B75E8C" w:rsidP="00B75E8C">
      <w:pPr>
        <w:pStyle w:val="Titel"/>
      </w:pPr>
      <w:r>
        <w:t xml:space="preserve">Bilag </w:t>
      </w:r>
      <w:r w:rsidR="0046277F">
        <w:t>6</w:t>
      </w:r>
      <w:r w:rsidR="006A3F5D">
        <w:t xml:space="preserve">.1 </w:t>
      </w:r>
      <w:r w:rsidR="00C815D2">
        <w:t>–</w:t>
      </w:r>
      <w:r>
        <w:t xml:space="preserve"> </w:t>
      </w:r>
      <w:r w:rsidR="00C815D2">
        <w:t xml:space="preserve">Samarbejdsaftale </w:t>
      </w:r>
      <w:r>
        <w:t xml:space="preserve">vedr. </w:t>
      </w:r>
      <w:r w:rsidR="007E05CD">
        <w:t>underentreprenør VE</w:t>
      </w:r>
      <w:r w:rsidR="00E81BD7">
        <w:t xml:space="preserve"> anlæg</w:t>
      </w:r>
    </w:p>
    <w:p w14:paraId="0350EBCC" w14:textId="46D9D60D" w:rsidR="00B75E8C" w:rsidRPr="00216950" w:rsidRDefault="008174C1" w:rsidP="004A60BD">
      <w:pPr>
        <w:jc w:val="center"/>
        <w:rPr>
          <w:rFonts w:ascii="Calibri" w:hAnsi="Calibri" w:cs="Arial"/>
          <w:b/>
          <w:bCs/>
        </w:rPr>
      </w:pPr>
      <w:r>
        <w:t xml:space="preserve">I henhold til </w:t>
      </w:r>
      <w:r w:rsidR="003D5C36">
        <w:t>Bek 1047</w:t>
      </w:r>
      <w:r w:rsidR="007F45D4">
        <w:t xml:space="preserve"> </w:t>
      </w:r>
      <w:r>
        <w:t>§</w:t>
      </w:r>
      <w:r w:rsidR="007F45D4">
        <w:t xml:space="preserve">25 indgås der hermed </w:t>
      </w:r>
      <w:r w:rsidR="0057559C">
        <w:t>samarbejdsaftale mellem nedenstående</w:t>
      </w:r>
      <w:r w:rsidR="00127740">
        <w:t xml:space="preserve"> partner</w:t>
      </w:r>
      <w:r w:rsidR="0057559C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4541"/>
      </w:tblGrid>
      <w:tr w:rsidR="00B75E8C" w:rsidRPr="00F36A3A" w14:paraId="35839397" w14:textId="77777777" w:rsidTr="00B75E8C">
        <w:trPr>
          <w:trHeight w:val="1867"/>
        </w:trPr>
        <w:tc>
          <w:tcPr>
            <w:tcW w:w="4639" w:type="dxa"/>
          </w:tcPr>
          <w:p w14:paraId="52729932" w14:textId="3D3D6088" w:rsidR="00B75E8C" w:rsidRPr="00F36A3A" w:rsidRDefault="00B75E8C" w:rsidP="00B219CE">
            <w:pPr>
              <w:rPr>
                <w:iCs/>
                <w:sz w:val="16"/>
                <w:szCs w:val="16"/>
              </w:rPr>
            </w:pPr>
            <w:r w:rsidRPr="00F36A3A">
              <w:rPr>
                <w:b/>
                <w:bCs/>
                <w:sz w:val="16"/>
                <w:szCs w:val="16"/>
              </w:rPr>
              <w:t>Virksomhedens navn</w:t>
            </w:r>
            <w:r w:rsidRPr="00F36A3A">
              <w:rPr>
                <w:sz w:val="16"/>
                <w:szCs w:val="16"/>
              </w:rPr>
              <w:t xml:space="preserve">: </w:t>
            </w:r>
            <w:r w:rsidRPr="00F36A3A">
              <w:rPr>
                <w:iCs/>
                <w:sz w:val="16"/>
                <w:szCs w:val="16"/>
              </w:rPr>
              <w:t>(</w:t>
            </w:r>
            <w:r w:rsidR="002806F4">
              <w:rPr>
                <w:iCs/>
                <w:sz w:val="16"/>
                <w:szCs w:val="16"/>
              </w:rPr>
              <w:t>VE installatør</w:t>
            </w:r>
            <w:r w:rsidR="00695673">
              <w:rPr>
                <w:iCs/>
                <w:sz w:val="16"/>
                <w:szCs w:val="16"/>
              </w:rPr>
              <w:t>/montør virksomhed</w:t>
            </w:r>
            <w:r w:rsidRPr="00F36A3A">
              <w:rPr>
                <w:iCs/>
                <w:sz w:val="16"/>
                <w:szCs w:val="16"/>
              </w:rPr>
              <w:t>)</w:t>
            </w:r>
          </w:p>
          <w:p w14:paraId="116BF3D4" w14:textId="77777777" w:rsidR="00B75E8C" w:rsidRPr="00F36A3A" w:rsidRDefault="00B75E8C" w:rsidP="00B219CE">
            <w:pPr>
              <w:rPr>
                <w:b/>
                <w:bCs/>
                <w:iCs/>
                <w:sz w:val="16"/>
                <w:szCs w:val="16"/>
              </w:rPr>
            </w:pPr>
          </w:p>
          <w:p w14:paraId="4CD62394" w14:textId="77777777" w:rsidR="00B75E8C" w:rsidRPr="00F36A3A" w:rsidRDefault="00B75E8C" w:rsidP="00B219C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1" w:type="dxa"/>
          </w:tcPr>
          <w:p w14:paraId="4E1FD036" w14:textId="184CEE66" w:rsidR="00B75E8C" w:rsidRPr="00F36A3A" w:rsidRDefault="00B75E8C" w:rsidP="00B219CE">
            <w:pPr>
              <w:rPr>
                <w:iCs/>
                <w:sz w:val="16"/>
                <w:szCs w:val="16"/>
              </w:rPr>
            </w:pPr>
            <w:r w:rsidRPr="00F36A3A">
              <w:rPr>
                <w:b/>
                <w:bCs/>
                <w:sz w:val="16"/>
                <w:szCs w:val="16"/>
              </w:rPr>
              <w:t xml:space="preserve">Virksomhedens navn: </w:t>
            </w:r>
            <w:r w:rsidRPr="00F36A3A">
              <w:rPr>
                <w:iCs/>
                <w:sz w:val="16"/>
                <w:szCs w:val="16"/>
              </w:rPr>
              <w:t>(Virksomhed</w:t>
            </w:r>
            <w:r w:rsidR="00657F64">
              <w:rPr>
                <w:iCs/>
                <w:sz w:val="16"/>
                <w:szCs w:val="16"/>
              </w:rPr>
              <w:t>/under</w:t>
            </w:r>
            <w:r w:rsidR="00DF7DCF">
              <w:rPr>
                <w:iCs/>
                <w:sz w:val="16"/>
                <w:szCs w:val="16"/>
              </w:rPr>
              <w:t>en</w:t>
            </w:r>
            <w:r w:rsidR="00657F64">
              <w:rPr>
                <w:iCs/>
                <w:sz w:val="16"/>
                <w:szCs w:val="16"/>
              </w:rPr>
              <w:t>treprenør</w:t>
            </w:r>
            <w:r w:rsidRPr="00F36A3A">
              <w:rPr>
                <w:iCs/>
                <w:sz w:val="16"/>
                <w:szCs w:val="16"/>
              </w:rPr>
              <w:t>)</w:t>
            </w:r>
          </w:p>
        </w:tc>
      </w:tr>
    </w:tbl>
    <w:p w14:paraId="0E83AC48" w14:textId="59407D71" w:rsidR="00B75E8C" w:rsidRPr="00F36A3A" w:rsidRDefault="00B75E8C" w:rsidP="00B75E8C">
      <w:pPr>
        <w:rPr>
          <w:b/>
          <w:bCs/>
        </w:rPr>
      </w:pPr>
      <w:r w:rsidRPr="00F36A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0682C" wp14:editId="3B0B9206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829300" cy="1666875"/>
                <wp:effectExtent l="0" t="0" r="19050" b="28575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127B" w14:textId="6FCE01B6" w:rsidR="00463B0F" w:rsidRDefault="0045459B" w:rsidP="00B75E8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Samarbejdet</w:t>
                            </w:r>
                            <w:r w:rsidR="001533A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omhandler</w:t>
                            </w:r>
                            <w:r w:rsidR="00463B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flg. teknologier</w:t>
                            </w:r>
                            <w:r w:rsidR="00687CD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FF873DB" w14:textId="7E2C92F7" w:rsidR="00463B0F" w:rsidRDefault="00463B0F" w:rsidP="00B75E8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Varmepumper </w:t>
                            </w:r>
                            <w:r w:rsidR="00864E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-1423023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365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Solcelle</w:t>
                            </w:r>
                            <w:r w:rsidR="007374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anlæg</w:t>
                            </w:r>
                            <w:r w:rsidR="0098365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1405490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65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Solvarme</w:t>
                            </w:r>
                            <w:r w:rsidR="009266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897630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653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Biomasse</w:t>
                            </w:r>
                            <w:r w:rsidR="006416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kedler</w:t>
                            </w:r>
                            <w:r w:rsidR="00AE7BF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og-ovne</w:t>
                            </w:r>
                            <w:r w:rsidR="009266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-707412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744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7787A3" w14:textId="15B3A129" w:rsidR="00B75E8C" w:rsidRPr="00F36A3A" w:rsidRDefault="00463B0F" w:rsidP="00B75E8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Samarbejdet omfatter flg. ydelser:</w:t>
                            </w:r>
                            <w:r w:rsidR="00AC2A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1E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B245F" w:rsidRP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Fremføring af </w:t>
                            </w:r>
                            <w:r w:rsidR="0053666D" w:rsidRP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rør til </w:t>
                            </w:r>
                            <w:proofErr w:type="spellStart"/>
                            <w:r w:rsidR="0053666D" w:rsidRP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udedel</w:t>
                            </w:r>
                            <w:proofErr w:type="spellEnd"/>
                            <w:r w:rsidR="0053666D" w:rsidRP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 nedlægning af jordslanger</w:t>
                            </w:r>
                            <w:r w:rsidR="00C3751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 indregulering</w:t>
                            </w:r>
                            <w:r w:rsidR="0053666D" w:rsidRP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etc</w:t>
                            </w:r>
                            <w:r w:rsidR="00AC2AD7" w:rsidRP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AC2A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 w:rsidR="00B75E8C" w:rsidRPr="00F36A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9B6409" w14:textId="030FC130" w:rsidR="00B75E8C" w:rsidRDefault="00B75E8C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E73066A" w14:textId="6DC9B7EC" w:rsidR="00A65779" w:rsidRDefault="00A65779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EA1B80A" w14:textId="4D1E59A2" w:rsidR="00A65779" w:rsidRDefault="00A65779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0617B63" w14:textId="56C74F25" w:rsidR="00A65779" w:rsidRDefault="00A65779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734118A" w14:textId="63919F77" w:rsidR="00A65779" w:rsidRDefault="00A65779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49F8B3E" w14:textId="57ADC2C2" w:rsidR="00A65779" w:rsidRDefault="00A65779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0156245" w14:textId="77777777" w:rsidR="00A65779" w:rsidRPr="00F36A3A" w:rsidRDefault="00A65779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5995CC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5D47593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62AF404C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84290C7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CB91516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682C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0;margin-top:8pt;width:459pt;height:13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">
                <v:textbox>
                  <w:txbxContent>
                    <w:p w14:paraId="275A127B" w14:textId="6FCE01B6" w:rsidR="00463B0F" w:rsidRDefault="0045459B" w:rsidP="00B75E8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Samarbejdet</w:t>
                      </w:r>
                      <w:r w:rsidR="001533A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omhandler</w:t>
                      </w:r>
                      <w:r w:rsidR="00463B0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flg. teknologier</w:t>
                      </w:r>
                      <w:r w:rsidR="00687CD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3FF873DB" w14:textId="7E2C92F7" w:rsidR="00463B0F" w:rsidRDefault="00463B0F" w:rsidP="00B75E8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Varmepumper </w:t>
                      </w:r>
                      <w:r w:rsidR="00864E5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-1423023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365E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Solcelle</w:t>
                      </w:r>
                      <w:r w:rsidR="0073744E">
                        <w:rPr>
                          <w:b/>
                          <w:bCs/>
                          <w:sz w:val="16"/>
                          <w:szCs w:val="16"/>
                        </w:rPr>
                        <w:t>anlæg</w:t>
                      </w:r>
                      <w:r w:rsidR="0098365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1405490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653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Solvarme</w:t>
                      </w:r>
                      <w:r w:rsidR="0092665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897630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653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Biomasse</w:t>
                      </w:r>
                      <w:r w:rsidR="00641664">
                        <w:rPr>
                          <w:b/>
                          <w:bCs/>
                          <w:sz w:val="16"/>
                          <w:szCs w:val="16"/>
                        </w:rPr>
                        <w:t>kedler</w:t>
                      </w:r>
                      <w:r w:rsidR="00AE7BF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og-ovne</w:t>
                      </w:r>
                      <w:r w:rsidR="0092665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-707412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744E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14:paraId="6E7787A3" w14:textId="15B3A129" w:rsidR="00B75E8C" w:rsidRPr="00F36A3A" w:rsidRDefault="00463B0F" w:rsidP="00B75E8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Samarbejdet omfatter flg. ydelser:</w:t>
                      </w:r>
                      <w:r w:rsidR="00AC2AD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C61E7">
                        <w:rPr>
                          <w:sz w:val="16"/>
                          <w:szCs w:val="16"/>
                        </w:rPr>
                        <w:t>(</w:t>
                      </w:r>
                      <w:r w:rsidR="008B245F" w:rsidRPr="00AC2A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Fremføring af </w:t>
                      </w:r>
                      <w:r w:rsidR="0053666D" w:rsidRPr="00AC2A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rør til </w:t>
                      </w:r>
                      <w:proofErr w:type="spellStart"/>
                      <w:r w:rsidR="0053666D" w:rsidRPr="00AC2AD7">
                        <w:rPr>
                          <w:i/>
                          <w:iCs/>
                          <w:sz w:val="16"/>
                          <w:szCs w:val="16"/>
                        </w:rPr>
                        <w:t>udedel</w:t>
                      </w:r>
                      <w:proofErr w:type="spellEnd"/>
                      <w:r w:rsidR="0053666D" w:rsidRPr="00AC2AD7">
                        <w:rPr>
                          <w:i/>
                          <w:iCs/>
                          <w:sz w:val="16"/>
                          <w:szCs w:val="16"/>
                        </w:rPr>
                        <w:t>, nedlægning af jordslanger</w:t>
                      </w:r>
                      <w:r w:rsidR="00C3751C">
                        <w:rPr>
                          <w:i/>
                          <w:iCs/>
                          <w:sz w:val="16"/>
                          <w:szCs w:val="16"/>
                        </w:rPr>
                        <w:t>, indregulering</w:t>
                      </w:r>
                      <w:r w:rsidR="0053666D" w:rsidRPr="00AC2A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etc</w:t>
                      </w:r>
                      <w:r w:rsidR="00AC2AD7" w:rsidRPr="00AC2AD7">
                        <w:rPr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="00AC2AD7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 w:rsidR="00B75E8C" w:rsidRPr="00F36A3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9B6409" w14:textId="030FC130" w:rsidR="00B75E8C" w:rsidRDefault="00B75E8C" w:rsidP="00B75E8C">
                      <w:pPr>
                        <w:rPr>
                          <w:sz w:val="22"/>
                        </w:rPr>
                      </w:pPr>
                    </w:p>
                    <w:p w14:paraId="0E73066A" w14:textId="6DC9B7EC" w:rsidR="00A65779" w:rsidRDefault="00A65779" w:rsidP="00B75E8C">
                      <w:pPr>
                        <w:rPr>
                          <w:sz w:val="22"/>
                        </w:rPr>
                      </w:pPr>
                    </w:p>
                    <w:p w14:paraId="6EA1B80A" w14:textId="4D1E59A2" w:rsidR="00A65779" w:rsidRDefault="00A65779" w:rsidP="00B75E8C">
                      <w:pPr>
                        <w:rPr>
                          <w:sz w:val="22"/>
                        </w:rPr>
                      </w:pPr>
                    </w:p>
                    <w:p w14:paraId="20617B63" w14:textId="56C74F25" w:rsidR="00A65779" w:rsidRDefault="00A65779" w:rsidP="00B75E8C">
                      <w:pPr>
                        <w:rPr>
                          <w:sz w:val="22"/>
                        </w:rPr>
                      </w:pPr>
                    </w:p>
                    <w:p w14:paraId="3734118A" w14:textId="63919F77" w:rsidR="00A65779" w:rsidRDefault="00A65779" w:rsidP="00B75E8C">
                      <w:pPr>
                        <w:rPr>
                          <w:sz w:val="22"/>
                        </w:rPr>
                      </w:pPr>
                    </w:p>
                    <w:p w14:paraId="649F8B3E" w14:textId="57ADC2C2" w:rsidR="00A65779" w:rsidRDefault="00A65779" w:rsidP="00B75E8C">
                      <w:pPr>
                        <w:rPr>
                          <w:sz w:val="22"/>
                        </w:rPr>
                      </w:pPr>
                    </w:p>
                    <w:p w14:paraId="40156245" w14:textId="77777777" w:rsidR="00A65779" w:rsidRPr="00F36A3A" w:rsidRDefault="00A65779" w:rsidP="00B75E8C">
                      <w:pPr>
                        <w:rPr>
                          <w:sz w:val="22"/>
                        </w:rPr>
                      </w:pPr>
                    </w:p>
                    <w:p w14:paraId="365995CC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5D47593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62AF404C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784290C7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CB91516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4FBF4" w14:textId="77777777" w:rsidR="00B75E8C" w:rsidRPr="00F36A3A" w:rsidRDefault="00B75E8C" w:rsidP="00B75E8C">
      <w:pPr>
        <w:rPr>
          <w:b/>
          <w:bCs/>
        </w:rPr>
      </w:pPr>
    </w:p>
    <w:p w14:paraId="0FBB1BCD" w14:textId="77777777" w:rsidR="00463B0F" w:rsidRDefault="00463B0F" w:rsidP="00B75E8C">
      <w:pPr>
        <w:rPr>
          <w:b/>
          <w:bCs/>
          <w:sz w:val="22"/>
          <w:szCs w:val="16"/>
        </w:rPr>
      </w:pPr>
    </w:p>
    <w:p w14:paraId="10B86B09" w14:textId="77777777" w:rsidR="00463B0F" w:rsidRDefault="00463B0F" w:rsidP="00B75E8C">
      <w:pPr>
        <w:rPr>
          <w:b/>
          <w:bCs/>
          <w:sz w:val="22"/>
          <w:szCs w:val="16"/>
        </w:rPr>
      </w:pPr>
    </w:p>
    <w:p w14:paraId="21BFD118" w14:textId="77777777" w:rsidR="00463B0F" w:rsidRDefault="00463B0F" w:rsidP="00B75E8C">
      <w:pPr>
        <w:rPr>
          <w:b/>
          <w:bCs/>
          <w:sz w:val="22"/>
          <w:szCs w:val="16"/>
        </w:rPr>
      </w:pPr>
    </w:p>
    <w:p w14:paraId="2D44C849" w14:textId="0DEEEB26" w:rsidR="00B75E8C" w:rsidRPr="00F36A3A" w:rsidRDefault="00B75E8C" w:rsidP="00B75E8C">
      <w:pPr>
        <w:rPr>
          <w:b/>
          <w:bCs/>
          <w:sz w:val="22"/>
          <w:szCs w:val="16"/>
        </w:rPr>
      </w:pPr>
      <w:r w:rsidRPr="00F36A3A">
        <w:rPr>
          <w:b/>
          <w:bCs/>
          <w:sz w:val="22"/>
          <w:szCs w:val="16"/>
        </w:rPr>
        <w:t>Aftalevilkår:</w:t>
      </w:r>
    </w:p>
    <w:p w14:paraId="0561253A" w14:textId="279B9F8F" w:rsidR="00B75E8C" w:rsidRPr="007346CE" w:rsidRDefault="00D9649E" w:rsidP="00B75E8C">
      <w:pPr>
        <w:pStyle w:val="Brdtekst"/>
        <w:numPr>
          <w:ilvl w:val="0"/>
          <w:numId w:val="3"/>
        </w:numPr>
      </w:pPr>
      <w:r w:rsidRPr="007346CE">
        <w:t>VE installatør/montør virksomhed</w:t>
      </w:r>
      <w:r w:rsidR="009750F2" w:rsidRPr="007346CE">
        <w:t>en</w:t>
      </w:r>
      <w:r w:rsidR="004607B6" w:rsidRPr="007346CE">
        <w:t>,</w:t>
      </w:r>
      <w:r w:rsidR="00B75E8C" w:rsidRPr="007346CE">
        <w:t xml:space="preserve"> </w:t>
      </w:r>
      <w:r w:rsidR="00F959FF">
        <w:t>sikr</w:t>
      </w:r>
      <w:r w:rsidR="00D85C64">
        <w:t>e hermed</w:t>
      </w:r>
      <w:r w:rsidR="00F959FF">
        <w:t xml:space="preserve"> a</w:t>
      </w:r>
      <w:r w:rsidR="00463B0F">
        <w:t>t</w:t>
      </w:r>
      <w:r w:rsidR="00F959FF">
        <w:t xml:space="preserve"> underleverandør</w:t>
      </w:r>
      <w:r w:rsidR="00013464">
        <w:t>s</w:t>
      </w:r>
      <w:r w:rsidR="00F959FF">
        <w:t xml:space="preserve"> kvalitet af produkter og ydelser</w:t>
      </w:r>
      <w:r w:rsidR="00D40F43">
        <w:t xml:space="preserve"> er i</w:t>
      </w:r>
      <w:r w:rsidR="00F01F10">
        <w:t xml:space="preserve"> </w:t>
      </w:r>
      <w:r w:rsidR="00D40F43">
        <w:t xml:space="preserve">overensstemmelse </w:t>
      </w:r>
      <w:r w:rsidR="00F01F10">
        <w:t xml:space="preserve">med </w:t>
      </w:r>
      <w:r w:rsidR="00280B46">
        <w:t>gældende</w:t>
      </w:r>
      <w:r w:rsidR="00F01F10">
        <w:t xml:space="preserve"> krav</w:t>
      </w:r>
      <w:r w:rsidR="007B57C9">
        <w:t xml:space="preserve"> i VE hånd</w:t>
      </w:r>
      <w:r w:rsidR="0064377D">
        <w:t>bogens afsnit</w:t>
      </w:r>
      <w:r w:rsidR="00444700">
        <w:t xml:space="preserve"> herfor</w:t>
      </w:r>
      <w:r w:rsidR="00012F40">
        <w:t xml:space="preserve">. </w:t>
      </w:r>
      <w:r w:rsidR="003C0896">
        <w:t>Ovenstående u</w:t>
      </w:r>
      <w:r w:rsidR="00EB34FC">
        <w:t>nderentreprenør</w:t>
      </w:r>
      <w:r w:rsidR="00012F40">
        <w:t xml:space="preserve"> skal v</w:t>
      </w:r>
      <w:r w:rsidR="00EB34FC">
        <w:t>æ</w:t>
      </w:r>
      <w:r w:rsidR="00012F40">
        <w:t xml:space="preserve">re listet på bilag </w:t>
      </w:r>
      <w:r w:rsidR="005B7D6E">
        <w:t>12.1</w:t>
      </w:r>
      <w:r w:rsidR="00B8038E">
        <w:t xml:space="preserve"> eller </w:t>
      </w:r>
      <w:r w:rsidR="00A53F1D">
        <w:t>tilsvarende</w:t>
      </w:r>
      <w:r w:rsidR="00B8038E">
        <w:t>.</w:t>
      </w:r>
      <w:r w:rsidR="00D40F43">
        <w:t xml:space="preserve"> </w:t>
      </w:r>
    </w:p>
    <w:p w14:paraId="2BE30732" w14:textId="5F84B8A3" w:rsidR="00B75E8C" w:rsidRPr="00B75E8C" w:rsidRDefault="006360B9" w:rsidP="00463B0F">
      <w:pPr>
        <w:pStyle w:val="Brdtekst"/>
        <w:numPr>
          <w:ilvl w:val="0"/>
          <w:numId w:val="3"/>
        </w:numPr>
      </w:pPr>
      <w:r>
        <w:t>Underentreprenøren</w:t>
      </w:r>
      <w:r w:rsidR="00793262">
        <w:t xml:space="preserve"> er bekendt med</w:t>
      </w:r>
      <w:r w:rsidR="004F0A7C">
        <w:t xml:space="preserve"> VE installatørens/montørens</w:t>
      </w:r>
      <w:r w:rsidR="003740BE">
        <w:t xml:space="preserve"> krav til udførelse af de ydelser</w:t>
      </w:r>
      <w:r>
        <w:t xml:space="preserve"> som der er indgået aftale om</w:t>
      </w:r>
      <w:r w:rsidR="00012F40">
        <w:t>.</w:t>
      </w:r>
    </w:p>
    <w:p w14:paraId="3644EDB9" w14:textId="633FB1CA" w:rsidR="00B75E8C" w:rsidRPr="00B75E8C" w:rsidRDefault="007150AF" w:rsidP="00463B0F">
      <w:pPr>
        <w:pStyle w:val="Brdtekst"/>
        <w:numPr>
          <w:ilvl w:val="0"/>
          <w:numId w:val="3"/>
        </w:numPr>
      </w:pPr>
      <w:r>
        <w:t>Underentrepr</w:t>
      </w:r>
      <w:r w:rsidR="009B389C">
        <w:t xml:space="preserve">enøren bekræfter hermed at der kun bruges </w:t>
      </w:r>
      <w:r w:rsidR="0089524C">
        <w:t>kompetent</w:t>
      </w:r>
      <w:r w:rsidR="000A15DE">
        <w:t>(</w:t>
      </w:r>
      <w:r w:rsidR="0089524C">
        <w:t>e</w:t>
      </w:r>
      <w:r w:rsidR="000A15DE">
        <w:t>)</w:t>
      </w:r>
      <w:r w:rsidR="0089524C">
        <w:t xml:space="preserve"> </w:t>
      </w:r>
      <w:r w:rsidR="00594162">
        <w:t>montør</w:t>
      </w:r>
      <w:r w:rsidR="00092AD8">
        <w:t>(</w:t>
      </w:r>
      <w:r w:rsidR="00594162">
        <w:t>er</w:t>
      </w:r>
      <w:r w:rsidR="00092AD8">
        <w:t>)</w:t>
      </w:r>
      <w:r w:rsidR="00CD73E0">
        <w:t xml:space="preserve">. Underentreprenøren skal på </w:t>
      </w:r>
      <w:r w:rsidR="00594162">
        <w:t>forlangende</w:t>
      </w:r>
      <w:r w:rsidR="00CD73E0">
        <w:t xml:space="preserve"> kunne</w:t>
      </w:r>
      <w:r w:rsidR="00594162">
        <w:t xml:space="preserve"> dokumenteret</w:t>
      </w:r>
      <w:r w:rsidR="00170E93">
        <w:t xml:space="preserve"> </w:t>
      </w:r>
      <w:r w:rsidR="00F31064">
        <w:t>montør</w:t>
      </w:r>
      <w:r w:rsidR="00092AD8">
        <w:t>(</w:t>
      </w:r>
      <w:proofErr w:type="spellStart"/>
      <w:r w:rsidR="00F31064">
        <w:t>erne</w:t>
      </w:r>
      <w:proofErr w:type="spellEnd"/>
      <w:r w:rsidR="00C1420A">
        <w:t>)</w:t>
      </w:r>
      <w:r w:rsidR="00F31064">
        <w:t>s</w:t>
      </w:r>
      <w:r w:rsidR="00170E93">
        <w:t xml:space="preserve"> </w:t>
      </w:r>
      <w:r w:rsidR="00F31064">
        <w:t>kompetencer</w:t>
      </w:r>
      <w:r w:rsidR="00FE32C1">
        <w:t xml:space="preserve"> svarende til </w:t>
      </w:r>
      <w:r w:rsidR="00801BEC">
        <w:t>niveau 3</w:t>
      </w:r>
      <w:r w:rsidR="00FE32C1">
        <w:t>.</w:t>
      </w:r>
      <w:r w:rsidR="009B389C">
        <w:t xml:space="preserve"> </w:t>
      </w:r>
    </w:p>
    <w:p w14:paraId="0D6098A5" w14:textId="77777777" w:rsidR="00B75E8C" w:rsidRPr="00F36A3A" w:rsidRDefault="00B75E8C" w:rsidP="00B75E8C">
      <w:pPr>
        <w:rPr>
          <w:sz w:val="22"/>
        </w:rPr>
      </w:pPr>
    </w:p>
    <w:p w14:paraId="3D775C9D" w14:textId="3AAF4EEE" w:rsidR="00B75E8C" w:rsidRPr="00F36A3A" w:rsidRDefault="00B75E8C" w:rsidP="00B75E8C">
      <w:pPr>
        <w:rPr>
          <w:i/>
          <w:iCs/>
          <w:sz w:val="16"/>
        </w:rPr>
      </w:pPr>
      <w:r w:rsidRPr="00F36A3A">
        <w:rPr>
          <w:b/>
          <w:bCs/>
        </w:rPr>
        <w:t xml:space="preserve">Dato og underskrift: </w:t>
      </w:r>
      <w:r w:rsidRPr="00F36A3A">
        <w:rPr>
          <w:i/>
          <w:iCs/>
          <w:sz w:val="16"/>
        </w:rPr>
        <w:t>(</w:t>
      </w:r>
      <w:r w:rsidR="000637A7">
        <w:rPr>
          <w:i/>
          <w:iCs/>
          <w:sz w:val="16"/>
        </w:rPr>
        <w:t>VE installatør/montør</w:t>
      </w:r>
      <w:r w:rsidR="007E4EFB">
        <w:rPr>
          <w:i/>
          <w:iCs/>
          <w:sz w:val="16"/>
        </w:rPr>
        <w:t xml:space="preserve"> virksomhed</w:t>
      </w:r>
      <w:r w:rsidRPr="00F36A3A">
        <w:rPr>
          <w:i/>
          <w:iCs/>
          <w:sz w:val="16"/>
        </w:rPr>
        <w:t>)</w:t>
      </w:r>
      <w:r w:rsidRPr="00F36A3A">
        <w:rPr>
          <w:i/>
          <w:iCs/>
          <w:sz w:val="16"/>
        </w:rPr>
        <w:tab/>
      </w:r>
      <w:r w:rsidRPr="00F36A3A">
        <w:rPr>
          <w:b/>
          <w:bCs/>
        </w:rPr>
        <w:t xml:space="preserve">Dato og underskrift: </w:t>
      </w:r>
      <w:r w:rsidRPr="00F36A3A">
        <w:rPr>
          <w:i/>
          <w:iCs/>
          <w:sz w:val="16"/>
        </w:rPr>
        <w:t>(</w:t>
      </w:r>
      <w:r w:rsidR="007E4EFB">
        <w:rPr>
          <w:i/>
          <w:iCs/>
          <w:sz w:val="16"/>
        </w:rPr>
        <w:t>Underentreprenør</w:t>
      </w:r>
      <w:r w:rsidRPr="00F36A3A">
        <w:rPr>
          <w:i/>
          <w:iCs/>
          <w:sz w:val="16"/>
        </w:rPr>
        <w:t>)</w:t>
      </w:r>
    </w:p>
    <w:p w14:paraId="2728D352" w14:textId="12AEE3F6" w:rsidR="00B75E8C" w:rsidRPr="00F36A3A" w:rsidRDefault="00B75E8C" w:rsidP="00B75E8C">
      <w:pPr>
        <w:rPr>
          <w:i/>
          <w:iCs/>
          <w:sz w:val="16"/>
        </w:rPr>
      </w:pPr>
      <w:r w:rsidRPr="00F36A3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D8F9B" wp14:editId="579538BF">
                <wp:simplePos x="0" y="0"/>
                <wp:positionH relativeFrom="column">
                  <wp:posOffset>3314700</wp:posOffset>
                </wp:positionH>
                <wp:positionV relativeFrom="paragraph">
                  <wp:posOffset>65405</wp:posOffset>
                </wp:positionV>
                <wp:extent cx="2628900" cy="457200"/>
                <wp:effectExtent l="5080" t="12065" r="13970" b="6985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0BC8" w14:textId="77777777" w:rsidR="00B75E8C" w:rsidRDefault="00B75E8C" w:rsidP="00B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8F9B" id="Tekstfelt 9" o:spid="_x0000_s1027" type="#_x0000_t202" style="position:absolute;margin-left:261pt;margin-top:5.15pt;width:20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">
                <v:textbox>
                  <w:txbxContent>
                    <w:p w14:paraId="6D0F0BC8" w14:textId="77777777" w:rsidR="00B75E8C" w:rsidRDefault="00B75E8C" w:rsidP="00B75E8C"/>
                  </w:txbxContent>
                </v:textbox>
              </v:shape>
            </w:pict>
          </mc:Fallback>
        </mc:AlternateContent>
      </w:r>
      <w:r w:rsidRPr="00F36A3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E608" wp14:editId="23A53D7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857500" cy="457200"/>
                <wp:effectExtent l="5080" t="12065" r="13970" b="6985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FA54" w14:textId="77777777" w:rsidR="00B75E8C" w:rsidRDefault="00B75E8C" w:rsidP="00B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E608" id="Tekstfelt 8" o:spid="_x0000_s1028" type="#_x0000_t202" style="position:absolute;margin-left:0;margin-top:5.1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">
                <v:textbox>
                  <w:txbxContent>
                    <w:p w14:paraId="7543FA54" w14:textId="77777777" w:rsidR="00B75E8C" w:rsidRDefault="00B75E8C" w:rsidP="00B75E8C"/>
                  </w:txbxContent>
                </v:textbox>
              </v:shape>
            </w:pict>
          </mc:Fallback>
        </mc:AlternateContent>
      </w:r>
    </w:p>
    <w:p w14:paraId="643FB3EC" w14:textId="77777777" w:rsidR="00B75E8C" w:rsidRPr="00F36A3A" w:rsidRDefault="00B75E8C" w:rsidP="00B75E8C">
      <w:pPr>
        <w:rPr>
          <w:i/>
          <w:iCs/>
          <w:sz w:val="16"/>
        </w:rPr>
      </w:pPr>
    </w:p>
    <w:p w14:paraId="72FBEAF9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EAD5" w14:textId="77777777" w:rsidR="006E52B9" w:rsidRDefault="006E52B9" w:rsidP="00F310FE">
      <w:r>
        <w:separator/>
      </w:r>
    </w:p>
  </w:endnote>
  <w:endnote w:type="continuationSeparator" w:id="0">
    <w:p w14:paraId="0E650CEB" w14:textId="77777777" w:rsidR="006E52B9" w:rsidRDefault="006E52B9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59B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6337D483" w14:textId="77FB2CD6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C51DF1">
      <w:rPr>
        <w:noProof/>
        <w:sz w:val="16"/>
        <w:szCs w:val="16"/>
      </w:rPr>
      <w:t>3</w:t>
    </w:r>
    <w:r w:rsidR="002C6B2D">
      <w:rPr>
        <w:noProof/>
        <w:sz w:val="16"/>
        <w:szCs w:val="16"/>
      </w:rPr>
      <w:t xml:space="preserve">. </w:t>
    </w:r>
    <w:r w:rsidR="00C51DF1">
      <w:rPr>
        <w:noProof/>
        <w:sz w:val="16"/>
        <w:szCs w:val="16"/>
      </w:rPr>
      <w:t>november</w:t>
    </w:r>
    <w:r w:rsidR="002C6B2D">
      <w:rPr>
        <w:noProof/>
        <w:sz w:val="16"/>
        <w:szCs w:val="16"/>
      </w:rPr>
      <w:t xml:space="preserve"> 202</w:t>
    </w:r>
    <w:r w:rsidR="00C51DF1">
      <w:rPr>
        <w:noProof/>
        <w:sz w:val="16"/>
        <w:szCs w:val="16"/>
      </w:rPr>
      <w:t>2</w:t>
    </w:r>
  </w:p>
  <w:p w14:paraId="6FE0912F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52EB1FC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B6ED867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4181E496" w14:textId="77777777" w:rsidR="00D245CF" w:rsidRDefault="009707B5" w:rsidP="00D245C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FCF65D8" w14:textId="108E8513" w:rsidR="009707B5" w:rsidRDefault="00D245CF" w:rsidP="00D245CF">
            <w:pPr>
              <w:pStyle w:val="Sidefod"/>
              <w:jc w:val="right"/>
            </w:pPr>
            <w:r>
              <w:rPr>
                <w:sz w:val="12"/>
                <w:szCs w:val="12"/>
              </w:rPr>
              <w:t>v</w:t>
            </w:r>
            <w:r w:rsidR="00817099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.0 – </w:t>
            </w:r>
            <w:r w:rsidR="00817099">
              <w:rPr>
                <w:sz w:val="12"/>
                <w:szCs w:val="12"/>
              </w:rPr>
              <w:t>3.</w:t>
            </w:r>
            <w:r w:rsidR="00C51DF1">
              <w:rPr>
                <w:sz w:val="12"/>
                <w:szCs w:val="12"/>
              </w:rPr>
              <w:t xml:space="preserve"> november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BEC1" w14:textId="77777777" w:rsidR="006E52B9" w:rsidRDefault="006E52B9" w:rsidP="00F310FE">
      <w:r>
        <w:separator/>
      </w:r>
    </w:p>
  </w:footnote>
  <w:footnote w:type="continuationSeparator" w:id="0">
    <w:p w14:paraId="3EC514E6" w14:textId="77777777" w:rsidR="006E52B9" w:rsidRDefault="006E52B9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E71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6ED1C" wp14:editId="5E1336D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222BD6FC" wp14:editId="06E345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0505"/>
    <w:multiLevelType w:val="hybridMultilevel"/>
    <w:tmpl w:val="AA82DD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258877">
    <w:abstractNumId w:val="0"/>
  </w:num>
  <w:num w:numId="2" w16cid:durableId="1603299781">
    <w:abstractNumId w:val="1"/>
  </w:num>
  <w:num w:numId="3" w16cid:durableId="52351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12F40"/>
    <w:rsid w:val="00013464"/>
    <w:rsid w:val="00016AA2"/>
    <w:rsid w:val="000637A7"/>
    <w:rsid w:val="00092AD8"/>
    <w:rsid w:val="0009770D"/>
    <w:rsid w:val="000A15DE"/>
    <w:rsid w:val="000A2139"/>
    <w:rsid w:val="000A560D"/>
    <w:rsid w:val="000B33BC"/>
    <w:rsid w:val="001224E7"/>
    <w:rsid w:val="00127740"/>
    <w:rsid w:val="001461C7"/>
    <w:rsid w:val="001533A2"/>
    <w:rsid w:val="00170E93"/>
    <w:rsid w:val="001D382A"/>
    <w:rsid w:val="001E35B2"/>
    <w:rsid w:val="001F7356"/>
    <w:rsid w:val="002224F1"/>
    <w:rsid w:val="00260DF0"/>
    <w:rsid w:val="002806F4"/>
    <w:rsid w:val="00280B46"/>
    <w:rsid w:val="00282C01"/>
    <w:rsid w:val="00282E04"/>
    <w:rsid w:val="002920D8"/>
    <w:rsid w:val="002A2020"/>
    <w:rsid w:val="002C6B2D"/>
    <w:rsid w:val="00307D41"/>
    <w:rsid w:val="00310DE7"/>
    <w:rsid w:val="00314653"/>
    <w:rsid w:val="003740BE"/>
    <w:rsid w:val="00374517"/>
    <w:rsid w:val="003855C4"/>
    <w:rsid w:val="003C0896"/>
    <w:rsid w:val="003D5C36"/>
    <w:rsid w:val="00400E87"/>
    <w:rsid w:val="00444700"/>
    <w:rsid w:val="0045459B"/>
    <w:rsid w:val="004607B6"/>
    <w:rsid w:val="0046277F"/>
    <w:rsid w:val="00462AD4"/>
    <w:rsid w:val="00463B0F"/>
    <w:rsid w:val="004755B5"/>
    <w:rsid w:val="00487C23"/>
    <w:rsid w:val="004A60BD"/>
    <w:rsid w:val="004F0A7C"/>
    <w:rsid w:val="005037FE"/>
    <w:rsid w:val="00517AD7"/>
    <w:rsid w:val="00524357"/>
    <w:rsid w:val="005269DC"/>
    <w:rsid w:val="0053666D"/>
    <w:rsid w:val="0057559C"/>
    <w:rsid w:val="00594162"/>
    <w:rsid w:val="005B7D6E"/>
    <w:rsid w:val="005D010D"/>
    <w:rsid w:val="00600DF4"/>
    <w:rsid w:val="006360B9"/>
    <w:rsid w:val="00641664"/>
    <w:rsid w:val="0064377D"/>
    <w:rsid w:val="00657F64"/>
    <w:rsid w:val="006670E4"/>
    <w:rsid w:val="00674C6F"/>
    <w:rsid w:val="00687CD1"/>
    <w:rsid w:val="00695673"/>
    <w:rsid w:val="006A3F5D"/>
    <w:rsid w:val="006B4270"/>
    <w:rsid w:val="006E52B9"/>
    <w:rsid w:val="007150AF"/>
    <w:rsid w:val="0072797A"/>
    <w:rsid w:val="007346CE"/>
    <w:rsid w:val="0073744E"/>
    <w:rsid w:val="00766D34"/>
    <w:rsid w:val="00793262"/>
    <w:rsid w:val="00793C01"/>
    <w:rsid w:val="007B0238"/>
    <w:rsid w:val="007B57C9"/>
    <w:rsid w:val="007E05CD"/>
    <w:rsid w:val="007E4EFB"/>
    <w:rsid w:val="007F29D9"/>
    <w:rsid w:val="007F45D4"/>
    <w:rsid w:val="00801BEC"/>
    <w:rsid w:val="00817099"/>
    <w:rsid w:val="008174C1"/>
    <w:rsid w:val="00827E95"/>
    <w:rsid w:val="00864E5C"/>
    <w:rsid w:val="0089524C"/>
    <w:rsid w:val="008B245F"/>
    <w:rsid w:val="008B58FC"/>
    <w:rsid w:val="00926653"/>
    <w:rsid w:val="009707B5"/>
    <w:rsid w:val="009750F2"/>
    <w:rsid w:val="0098365E"/>
    <w:rsid w:val="009A2021"/>
    <w:rsid w:val="009B389C"/>
    <w:rsid w:val="009D45BD"/>
    <w:rsid w:val="009E7A6A"/>
    <w:rsid w:val="00A44204"/>
    <w:rsid w:val="00A512C9"/>
    <w:rsid w:val="00A53F1D"/>
    <w:rsid w:val="00A65779"/>
    <w:rsid w:val="00A70AE2"/>
    <w:rsid w:val="00AA05DF"/>
    <w:rsid w:val="00AA5E2C"/>
    <w:rsid w:val="00AC2AD7"/>
    <w:rsid w:val="00AE2EA4"/>
    <w:rsid w:val="00AE7BF1"/>
    <w:rsid w:val="00AF3AB8"/>
    <w:rsid w:val="00B26FFC"/>
    <w:rsid w:val="00B55926"/>
    <w:rsid w:val="00B722E2"/>
    <w:rsid w:val="00B75E8C"/>
    <w:rsid w:val="00B8038E"/>
    <w:rsid w:val="00B87993"/>
    <w:rsid w:val="00C1420A"/>
    <w:rsid w:val="00C3751C"/>
    <w:rsid w:val="00C51DF1"/>
    <w:rsid w:val="00C815D2"/>
    <w:rsid w:val="00C876A5"/>
    <w:rsid w:val="00CB5FFA"/>
    <w:rsid w:val="00CC5AFB"/>
    <w:rsid w:val="00CD1F2D"/>
    <w:rsid w:val="00CD73E0"/>
    <w:rsid w:val="00CE32DF"/>
    <w:rsid w:val="00D04F15"/>
    <w:rsid w:val="00D245CF"/>
    <w:rsid w:val="00D27303"/>
    <w:rsid w:val="00D40F43"/>
    <w:rsid w:val="00D54B18"/>
    <w:rsid w:val="00D70515"/>
    <w:rsid w:val="00D85C64"/>
    <w:rsid w:val="00D9649E"/>
    <w:rsid w:val="00DD5418"/>
    <w:rsid w:val="00DF7DCF"/>
    <w:rsid w:val="00E36C95"/>
    <w:rsid w:val="00E6698D"/>
    <w:rsid w:val="00E81BD7"/>
    <w:rsid w:val="00E90B4F"/>
    <w:rsid w:val="00E97369"/>
    <w:rsid w:val="00EB34FC"/>
    <w:rsid w:val="00EF27DA"/>
    <w:rsid w:val="00F01F10"/>
    <w:rsid w:val="00F0542B"/>
    <w:rsid w:val="00F31064"/>
    <w:rsid w:val="00F310FE"/>
    <w:rsid w:val="00F53266"/>
    <w:rsid w:val="00F6504C"/>
    <w:rsid w:val="00F954F5"/>
    <w:rsid w:val="00F959FF"/>
    <w:rsid w:val="00FC5997"/>
    <w:rsid w:val="00FC61E7"/>
    <w:rsid w:val="00FE32C1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1F4F8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qFormat/>
    <w:rsid w:val="00F310FE"/>
  </w:style>
  <w:style w:type="character" w:customStyle="1" w:styleId="TitelTegn">
    <w:name w:val="Titel Tegn"/>
    <w:basedOn w:val="Standardskrifttypeiafsnit"/>
    <w:link w:val="Titel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paragraph" w:styleId="Brdtekst">
    <w:name w:val="Body Text"/>
    <w:basedOn w:val="Normal"/>
    <w:link w:val="BrdtekstTegn"/>
    <w:rsid w:val="00B75E8C"/>
    <w:pPr>
      <w:spacing w:after="0" w:line="240" w:lineRule="auto"/>
    </w:pPr>
    <w:rPr>
      <w:rFonts w:ascii="Arial" w:eastAsia="Times New Roman" w:hAnsi="Arial" w:cs="Arial"/>
      <w:color w:val="auto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75E8C"/>
    <w:rPr>
      <w:rFonts w:ascii="Arial" w:eastAsia="Times New Roman" w:hAnsi="Arial" w:cs="Arial"/>
      <w:szCs w:val="24"/>
      <w:lang w:eastAsia="da-DK"/>
    </w:rPr>
  </w:style>
  <w:style w:type="paragraph" w:customStyle="1" w:styleId="Default">
    <w:name w:val="Default"/>
    <w:rsid w:val="00B75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07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607B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607B6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7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7B6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F8458-6E04-4E53-A24A-A0D83D229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CA9DA-6F0C-4E97-AC1B-C36C596EAA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F9E66-232F-44DB-A9E5-EDD069C97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324EF-196D-4EA9-958C-6C8546CBF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Martin Andrup Pedersen</cp:lastModifiedBy>
  <cp:revision>2</cp:revision>
  <dcterms:created xsi:type="dcterms:W3CDTF">2022-11-16T12:55:00Z</dcterms:created>
  <dcterms:modified xsi:type="dcterms:W3CDTF">2022-11-16T12:55:00Z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