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922"/>
        <w:gridCol w:w="3842"/>
      </w:tblGrid>
      <w:tr w:rsidR="00A5515A" w:rsidRPr="009E4DC3" w14:paraId="5AC2DAD5" w14:textId="77777777" w:rsidTr="004A2BD6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AE19" w14:textId="5957D741" w:rsidR="00A5515A" w:rsidRPr="009E4DC3" w:rsidRDefault="00886A8B" w:rsidP="00EC5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VVS-installation</w:t>
            </w:r>
            <w:r w:rsidR="005E7823" w:rsidRPr="009E4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>–</w:t>
            </w:r>
            <w:r w:rsidR="005E7823" w:rsidRPr="009E4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 xml:space="preserve">Verifikation </w:t>
            </w:r>
            <w:r w:rsidR="00105C5D" w:rsidRPr="009E4DC3">
              <w:rPr>
                <w:rFonts w:ascii="Arial" w:hAnsi="Arial" w:cs="Arial"/>
                <w:sz w:val="28"/>
                <w:szCs w:val="28"/>
              </w:rPr>
              <w:t>af</w:t>
            </w:r>
            <w:r w:rsidR="00A5515A" w:rsidRPr="009E4DC3">
              <w:rPr>
                <w:rFonts w:ascii="Arial" w:hAnsi="Arial" w:cs="Arial"/>
                <w:sz w:val="28"/>
                <w:szCs w:val="28"/>
              </w:rPr>
              <w:t xml:space="preserve"> mindre installation</w:t>
            </w:r>
          </w:p>
        </w:tc>
      </w:tr>
      <w:tr w:rsidR="00F877A5" w:rsidRPr="009E4DC3" w14:paraId="675D04C9" w14:textId="77777777" w:rsidTr="004A2BD6">
        <w:tc>
          <w:tcPr>
            <w:tcW w:w="9638" w:type="dxa"/>
            <w:gridSpan w:val="3"/>
            <w:shd w:val="clear" w:color="auto" w:fill="D9D9D9"/>
          </w:tcPr>
          <w:p w14:paraId="005210D9" w14:textId="77777777" w:rsidR="00F877A5" w:rsidRPr="009E4DC3" w:rsidRDefault="00F877A5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Installationsoplysninger</w:t>
            </w:r>
          </w:p>
        </w:tc>
      </w:tr>
      <w:tr w:rsidR="00CE04FC" w:rsidRPr="009E4DC3" w14:paraId="2C06036E" w14:textId="77777777" w:rsidTr="004A2BD6">
        <w:tc>
          <w:tcPr>
            <w:tcW w:w="9638" w:type="dxa"/>
            <w:gridSpan w:val="3"/>
            <w:vAlign w:val="bottom"/>
          </w:tcPr>
          <w:p w14:paraId="024DEC9E" w14:textId="77777777" w:rsidR="00CE04FC" w:rsidRDefault="00CE04FC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Kundenavn:</w:t>
            </w:r>
          </w:p>
          <w:p w14:paraId="768D7673" w14:textId="617FE3AA" w:rsidR="00551C43" w:rsidRPr="009E4DC3" w:rsidRDefault="00551C43" w:rsidP="00881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0F" w:rsidRPr="009E4DC3" w14:paraId="084D809B" w14:textId="77777777" w:rsidTr="004A2BD6">
        <w:tc>
          <w:tcPr>
            <w:tcW w:w="9638" w:type="dxa"/>
            <w:gridSpan w:val="3"/>
            <w:vAlign w:val="bottom"/>
          </w:tcPr>
          <w:p w14:paraId="49825E5E" w14:textId="77777777" w:rsidR="009A4D0F" w:rsidRDefault="009A4D0F" w:rsidP="00DC66CE">
            <w:pPr>
              <w:tabs>
                <w:tab w:val="left" w:pos="4236"/>
              </w:tabs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7DBE4AEE" w14:textId="027B268B" w:rsidR="00551C43" w:rsidRPr="009E4DC3" w:rsidRDefault="00551C43" w:rsidP="00DC66CE">
            <w:pPr>
              <w:tabs>
                <w:tab w:val="left" w:pos="42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0F" w:rsidRPr="009E4DC3" w14:paraId="50EDB97C" w14:textId="77777777" w:rsidTr="00BF0D35">
        <w:tc>
          <w:tcPr>
            <w:tcW w:w="2874" w:type="dxa"/>
            <w:vAlign w:val="bottom"/>
          </w:tcPr>
          <w:p w14:paraId="0AAA806D" w14:textId="3E8DD831" w:rsidR="009A4D0F" w:rsidRDefault="004C22EF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Postnr.</w:t>
            </w:r>
            <w:r w:rsidR="009A4D0F" w:rsidRPr="009E4D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4B5C67" w14:textId="296B0BA5" w:rsidR="00551C43" w:rsidRPr="009E4DC3" w:rsidRDefault="00551C43" w:rsidP="00881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</w:tcPr>
          <w:p w14:paraId="0624A7B3" w14:textId="77777777" w:rsidR="009A4D0F" w:rsidRPr="009E4DC3" w:rsidRDefault="009A4D0F" w:rsidP="005F413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3842" w:type="dxa"/>
          </w:tcPr>
          <w:p w14:paraId="47422E0E" w14:textId="5B25732D" w:rsidR="009A4D0F" w:rsidRPr="009E4DC3" w:rsidRDefault="009A4D0F" w:rsidP="00BF0D35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Ordrenummer:</w:t>
            </w:r>
          </w:p>
        </w:tc>
      </w:tr>
      <w:tr w:rsidR="009A4D0F" w:rsidRPr="009E4DC3" w14:paraId="32C191CB" w14:textId="77777777" w:rsidTr="004A2BD6">
        <w:tc>
          <w:tcPr>
            <w:tcW w:w="9638" w:type="dxa"/>
            <w:gridSpan w:val="3"/>
            <w:vAlign w:val="bottom"/>
          </w:tcPr>
          <w:p w14:paraId="05F41CB2" w14:textId="5AD4D583" w:rsidR="009A4D0F" w:rsidRDefault="007747ED" w:rsidP="006A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</w:t>
            </w:r>
            <w:r w:rsidR="006A2FAF" w:rsidRPr="009E4DC3">
              <w:rPr>
                <w:rFonts w:ascii="Arial" w:hAnsi="Arial" w:cs="Arial"/>
                <w:sz w:val="20"/>
                <w:szCs w:val="20"/>
              </w:rPr>
              <w:t xml:space="preserve"> af installation</w:t>
            </w:r>
            <w:r w:rsidR="005907BB">
              <w:rPr>
                <w:rFonts w:ascii="Arial" w:hAnsi="Arial" w:cs="Arial"/>
                <w:sz w:val="20"/>
                <w:szCs w:val="20"/>
              </w:rPr>
              <w:t>:</w:t>
            </w:r>
            <w:r w:rsidR="006A2FAF" w:rsidRPr="009E4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F1A130" w14:textId="4A0D9403" w:rsidR="00551C43" w:rsidRPr="009E4DC3" w:rsidRDefault="00551C43" w:rsidP="006A2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0F" w:rsidRPr="009E4DC3" w14:paraId="564C7FBC" w14:textId="77777777" w:rsidTr="004A2BD6">
        <w:tc>
          <w:tcPr>
            <w:tcW w:w="9638" w:type="dxa"/>
            <w:gridSpan w:val="3"/>
            <w:tcBorders>
              <w:top w:val="nil"/>
            </w:tcBorders>
            <w:vAlign w:val="bottom"/>
          </w:tcPr>
          <w:p w14:paraId="1BB67E94" w14:textId="26265286" w:rsidR="009A4D0F" w:rsidRDefault="006A2FAF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 er udført af:</w:t>
            </w:r>
          </w:p>
          <w:p w14:paraId="4702ED0A" w14:textId="00FD97D5" w:rsidR="00551C43" w:rsidRPr="009E4DC3" w:rsidRDefault="00551C43" w:rsidP="006A2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BD6" w:rsidRPr="009E4DC3" w14:paraId="0C9873DB" w14:textId="77777777" w:rsidTr="004A2BD6">
        <w:tc>
          <w:tcPr>
            <w:tcW w:w="5796" w:type="dxa"/>
            <w:gridSpan w:val="2"/>
            <w:tcBorders>
              <w:top w:val="nil"/>
            </w:tcBorders>
          </w:tcPr>
          <w:p w14:paraId="24CA0370" w14:textId="7199C3F5" w:rsidR="004A2BD6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Verifikation af installation er udført af:</w:t>
            </w:r>
          </w:p>
          <w:p w14:paraId="4FCD26BD" w14:textId="4322B016" w:rsidR="00551C43" w:rsidRPr="009E4DC3" w:rsidRDefault="00551C43" w:rsidP="006A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14:paraId="0C53F987" w14:textId="77777777" w:rsidR="004A2BD6" w:rsidRPr="009E4DC3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14:paraId="4FA15ACB" w14:textId="52B39491" w:rsidR="00363E9D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4E577057" w14:textId="0B7DA881" w:rsidR="00AB3E11" w:rsidRDefault="00AB3E11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6EB609BE" w14:textId="77777777" w:rsidR="00AB3E11" w:rsidRDefault="00AB3E11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7C250D76" w14:textId="77777777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sz w:val="20"/>
          <w:szCs w:val="20"/>
        </w:rPr>
      </w:pPr>
      <w:r w:rsidRPr="00AB3E11">
        <w:rPr>
          <w:sz w:val="20"/>
          <w:szCs w:val="20"/>
        </w:rPr>
        <w:tab/>
      </w:r>
      <w:r w:rsidRPr="00AB3E11">
        <w:rPr>
          <w:rFonts w:ascii="Arial" w:hAnsi="Arial" w:cs="Arial"/>
          <w:sz w:val="20"/>
          <w:szCs w:val="20"/>
        </w:rPr>
        <w:t>Ja</w:t>
      </w:r>
      <w:r w:rsidRPr="00AB3E11">
        <w:rPr>
          <w:rFonts w:ascii="Arial" w:hAnsi="Arial" w:cs="Arial"/>
          <w:sz w:val="20"/>
          <w:szCs w:val="20"/>
        </w:rPr>
        <w:tab/>
        <w:t>Nej</w:t>
      </w:r>
      <w:r w:rsidRPr="00AB3E11">
        <w:rPr>
          <w:rFonts w:ascii="Arial" w:hAnsi="Arial" w:cs="Arial"/>
          <w:sz w:val="20"/>
          <w:szCs w:val="20"/>
        </w:rPr>
        <w:tab/>
        <w:t xml:space="preserve"> Ikke </w:t>
      </w:r>
      <w:r w:rsidRPr="00AB3E11">
        <w:rPr>
          <w:rFonts w:ascii="Arial" w:hAnsi="Arial" w:cs="Arial"/>
          <w:sz w:val="20"/>
          <w:szCs w:val="20"/>
        </w:rPr>
        <w:tab/>
      </w:r>
      <w:r w:rsidRPr="00AB3E11">
        <w:rPr>
          <w:rFonts w:ascii="Arial" w:hAnsi="Arial" w:cs="Arial"/>
          <w:sz w:val="20"/>
          <w:szCs w:val="20"/>
        </w:rPr>
        <w:tab/>
      </w:r>
      <w:r w:rsidR="001F76F8" w:rsidRPr="00AB3E11">
        <w:rPr>
          <w:rFonts w:ascii="Arial" w:hAnsi="Arial" w:cs="Arial"/>
          <w:sz w:val="20"/>
          <w:szCs w:val="20"/>
        </w:rPr>
        <w:tab/>
        <w:t xml:space="preserve"> relevant</w:t>
      </w:r>
    </w:p>
    <w:p w14:paraId="34826167" w14:textId="1185420C" w:rsidR="00363E9D" w:rsidRPr="00AB3E11" w:rsidRDefault="007C0DA6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b/>
          <w:bCs/>
          <w:sz w:val="20"/>
          <w:szCs w:val="20"/>
        </w:rPr>
      </w:pPr>
      <w:r w:rsidRPr="00AB3E11">
        <w:rPr>
          <w:rFonts w:ascii="Arial" w:hAnsi="Arial" w:cs="Arial"/>
          <w:b/>
          <w:bCs/>
          <w:sz w:val="20"/>
          <w:szCs w:val="20"/>
        </w:rPr>
        <w:t>Gas</w:t>
      </w:r>
      <w:r w:rsidR="00363E9D" w:rsidRPr="00AB3E11">
        <w:rPr>
          <w:rFonts w:ascii="Arial" w:hAnsi="Arial" w:cs="Arial"/>
          <w:b/>
          <w:bCs/>
          <w:sz w:val="20"/>
          <w:szCs w:val="20"/>
        </w:rPr>
        <w:t>:</w:t>
      </w:r>
    </w:p>
    <w:p w14:paraId="08DF77E0" w14:textId="7BEEA21E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>Er d</w:t>
      </w:r>
      <w:r w:rsidR="00E23D24" w:rsidRPr="00AB3E11">
        <w:rPr>
          <w:rFonts w:ascii="Arial" w:hAnsi="Arial" w:cs="Arial"/>
          <w:sz w:val="20"/>
          <w:szCs w:val="20"/>
        </w:rPr>
        <w:t xml:space="preserve">er foretaget korrekt anmeldelse til </w:t>
      </w:r>
      <w:r w:rsidR="00C72823">
        <w:rPr>
          <w:rFonts w:ascii="Arial" w:hAnsi="Arial" w:cs="Arial"/>
          <w:sz w:val="20"/>
          <w:szCs w:val="20"/>
        </w:rPr>
        <w:t>S</w:t>
      </w:r>
      <w:r w:rsidR="00C72823" w:rsidRPr="00AB3E11">
        <w:rPr>
          <w:rFonts w:ascii="Arial" w:hAnsi="Arial" w:cs="Arial"/>
          <w:sz w:val="20"/>
          <w:szCs w:val="20"/>
        </w:rPr>
        <w:t>ikkerhedsstyrelse</w:t>
      </w:r>
      <w:r w:rsidR="00C72823">
        <w:rPr>
          <w:rFonts w:ascii="Arial" w:hAnsi="Arial" w:cs="Arial"/>
          <w:sz w:val="20"/>
          <w:szCs w:val="20"/>
        </w:rPr>
        <w:t>n?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96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429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0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067C7C" w14:textId="0CCE42C7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der </w:t>
      </w:r>
      <w:r w:rsidR="001B6B3E" w:rsidRPr="00AB3E11">
        <w:rPr>
          <w:rFonts w:ascii="Arial" w:hAnsi="Arial" w:cs="Arial"/>
          <w:sz w:val="20"/>
          <w:szCs w:val="20"/>
        </w:rPr>
        <w:t xml:space="preserve">foretaget afpropning af </w:t>
      </w:r>
      <w:r w:rsidR="007D5634" w:rsidRPr="00AB3E11">
        <w:rPr>
          <w:rFonts w:ascii="Arial" w:hAnsi="Arial" w:cs="Arial"/>
          <w:sz w:val="20"/>
          <w:szCs w:val="20"/>
        </w:rPr>
        <w:t>nedtagne installationer</w:t>
      </w:r>
      <w:r w:rsidR="00C72823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44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9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3741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9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1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987E324" w14:textId="5FE472BB" w:rsidR="00F23D28" w:rsidRPr="00AB3E11" w:rsidRDefault="00F23D28" w:rsidP="00F23D28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der </w:t>
      </w:r>
      <w:r>
        <w:rPr>
          <w:rFonts w:ascii="Arial" w:hAnsi="Arial" w:cs="Arial"/>
          <w:sz w:val="20"/>
          <w:szCs w:val="20"/>
        </w:rPr>
        <w:t>udført indreguleringsrapport af montør med A-certifikat</w:t>
      </w:r>
      <w:r w:rsidR="00C72823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846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42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025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A9843F5" w14:textId="5525E55D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</w:t>
      </w:r>
      <w:r w:rsidR="00BC500A" w:rsidRPr="00AB3E11">
        <w:rPr>
          <w:rFonts w:ascii="Arial" w:hAnsi="Arial" w:cs="Arial"/>
          <w:sz w:val="20"/>
          <w:szCs w:val="20"/>
        </w:rPr>
        <w:t xml:space="preserve">der etableret </w:t>
      </w:r>
      <w:r w:rsidR="005A1DBE" w:rsidRPr="00AB3E11">
        <w:rPr>
          <w:rFonts w:ascii="Arial" w:hAnsi="Arial" w:cs="Arial"/>
          <w:sz w:val="20"/>
          <w:szCs w:val="20"/>
        </w:rPr>
        <w:t xml:space="preserve">korrekte </w:t>
      </w:r>
      <w:r w:rsidR="00BC500A" w:rsidRPr="00AB3E11">
        <w:rPr>
          <w:rFonts w:ascii="Arial" w:hAnsi="Arial" w:cs="Arial"/>
          <w:sz w:val="20"/>
          <w:szCs w:val="20"/>
        </w:rPr>
        <w:t>aftr</w:t>
      </w:r>
      <w:r w:rsidR="005A1DBE" w:rsidRPr="00AB3E11">
        <w:rPr>
          <w:rFonts w:ascii="Arial" w:hAnsi="Arial" w:cs="Arial"/>
          <w:sz w:val="20"/>
          <w:szCs w:val="20"/>
        </w:rPr>
        <w:t>æ</w:t>
      </w:r>
      <w:r w:rsidR="00BC500A" w:rsidRPr="00AB3E11">
        <w:rPr>
          <w:rFonts w:ascii="Arial" w:hAnsi="Arial" w:cs="Arial"/>
          <w:sz w:val="20"/>
          <w:szCs w:val="20"/>
        </w:rPr>
        <w:t>ksforhold</w:t>
      </w:r>
      <w:r w:rsidR="00B741BE">
        <w:rPr>
          <w:rFonts w:ascii="Arial" w:hAnsi="Arial" w:cs="Arial"/>
          <w:sz w:val="20"/>
          <w:szCs w:val="20"/>
        </w:rPr>
        <w:t>?</w:t>
      </w:r>
      <w:r w:rsidR="00BC500A" w:rsidRPr="00AB3E11">
        <w:rPr>
          <w:rFonts w:ascii="Arial" w:hAnsi="Arial" w:cs="Arial"/>
          <w:sz w:val="20"/>
          <w:szCs w:val="20"/>
        </w:rPr>
        <w:t xml:space="preserve"> 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95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861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1648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E73FF63" w14:textId="2DD9DD60" w:rsidR="00363E9D" w:rsidRPr="00F24476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  <w:lang w:val="sv-SE"/>
        </w:rPr>
      </w:pPr>
      <w:r w:rsidRPr="00AB3E11">
        <w:rPr>
          <w:rFonts w:ascii="Arial" w:hAnsi="Arial" w:cs="Arial"/>
          <w:sz w:val="20"/>
          <w:szCs w:val="20"/>
        </w:rPr>
        <w:t xml:space="preserve">Er der foretaget </w:t>
      </w:r>
      <w:r w:rsidR="00C1520C" w:rsidRPr="00AB3E11">
        <w:rPr>
          <w:rFonts w:ascii="Arial" w:hAnsi="Arial" w:cs="Arial"/>
          <w:sz w:val="20"/>
          <w:szCs w:val="20"/>
        </w:rPr>
        <w:t>trykprøvning af installationen</w:t>
      </w:r>
      <w:r w:rsidR="00E20AC7">
        <w:rPr>
          <w:rFonts w:ascii="Arial" w:hAnsi="Arial" w:cs="Arial"/>
          <w:sz w:val="20"/>
          <w:szCs w:val="20"/>
        </w:rPr>
        <w:t>?</w:t>
      </w:r>
      <w:r w:rsidR="00C130E6" w:rsidRPr="00AB3E11">
        <w:rPr>
          <w:rFonts w:ascii="Arial" w:hAnsi="Arial" w:cs="Arial"/>
          <w:sz w:val="20"/>
          <w:szCs w:val="20"/>
        </w:rPr>
        <w:t xml:space="preserve"> </w:t>
      </w:r>
      <w:r w:rsidR="00115435" w:rsidRPr="00F24476">
        <w:rPr>
          <w:rFonts w:ascii="Arial" w:hAnsi="Arial" w:cs="Arial"/>
          <w:sz w:val="20"/>
          <w:szCs w:val="20"/>
          <w:lang w:val="sv-SE"/>
        </w:rPr>
        <w:t>(</w:t>
      </w:r>
      <w:r w:rsidR="00E20AC7" w:rsidRPr="00F24476">
        <w:rPr>
          <w:rFonts w:ascii="Arial" w:hAnsi="Arial" w:cs="Arial"/>
          <w:sz w:val="20"/>
          <w:szCs w:val="20"/>
          <w:lang w:val="sv-SE"/>
        </w:rPr>
        <w:t xml:space="preserve">antal </w:t>
      </w:r>
      <w:proofErr w:type="spellStart"/>
      <w:r w:rsidR="00F24476" w:rsidRPr="00F24476">
        <w:rPr>
          <w:rFonts w:ascii="Arial" w:hAnsi="Arial" w:cs="Arial"/>
          <w:sz w:val="20"/>
          <w:szCs w:val="20"/>
          <w:lang w:val="sv-SE"/>
        </w:rPr>
        <w:t>m</w:t>
      </w:r>
      <w:r w:rsidR="00E20AC7" w:rsidRPr="00F24476">
        <w:rPr>
          <w:rFonts w:ascii="Arial" w:hAnsi="Arial" w:cs="Arial"/>
          <w:sz w:val="20"/>
          <w:szCs w:val="20"/>
          <w:lang w:val="sv-SE"/>
        </w:rPr>
        <w:t>bar</w:t>
      </w:r>
      <w:proofErr w:type="spellEnd"/>
      <w:r w:rsidR="00E20AC7" w:rsidRPr="00F24476">
        <w:rPr>
          <w:rFonts w:ascii="Arial" w:hAnsi="Arial" w:cs="Arial"/>
          <w:sz w:val="20"/>
          <w:szCs w:val="20"/>
          <w:lang w:val="sv-SE"/>
        </w:rPr>
        <w:t>_____ i antal min_____)</w:t>
      </w:r>
      <w:r w:rsidRPr="00F24476">
        <w:rPr>
          <w:rFonts w:ascii="Arial" w:hAnsi="Arial" w:cs="Arial"/>
          <w:sz w:val="20"/>
          <w:szCs w:val="20"/>
          <w:lang w:val="sv-SE"/>
        </w:rPr>
        <w:tab/>
      </w:r>
      <w:sdt>
        <w:sdtPr>
          <w:rPr>
            <w:rFonts w:ascii="Arial" w:hAnsi="Arial" w:cs="Arial"/>
            <w:sz w:val="20"/>
            <w:szCs w:val="20"/>
            <w:lang w:val="sv-SE"/>
          </w:rPr>
          <w:id w:val="14581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F24476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Pr="00F24476">
        <w:rPr>
          <w:rFonts w:ascii="Arial" w:hAnsi="Arial" w:cs="Arial"/>
          <w:sz w:val="20"/>
          <w:szCs w:val="20"/>
          <w:lang w:val="sv-SE"/>
        </w:rPr>
        <w:tab/>
      </w:r>
      <w:sdt>
        <w:sdtPr>
          <w:rPr>
            <w:rFonts w:ascii="Arial" w:hAnsi="Arial" w:cs="Arial"/>
            <w:sz w:val="20"/>
            <w:szCs w:val="20"/>
            <w:lang w:val="sv-SE"/>
          </w:rPr>
          <w:id w:val="174799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 w:rsidRPr="00F24476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Pr="00F24476">
        <w:rPr>
          <w:rFonts w:ascii="Arial" w:hAnsi="Arial" w:cs="Arial"/>
          <w:sz w:val="20"/>
          <w:szCs w:val="20"/>
          <w:lang w:val="sv-SE"/>
        </w:rPr>
        <w:tab/>
      </w:r>
      <w:sdt>
        <w:sdtPr>
          <w:rPr>
            <w:rFonts w:ascii="Arial" w:hAnsi="Arial" w:cs="Arial"/>
            <w:sz w:val="20"/>
            <w:szCs w:val="20"/>
            <w:lang w:val="sv-SE"/>
          </w:rPr>
          <w:id w:val="-16533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F24476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</w:p>
    <w:p w14:paraId="2A7EADC8" w14:textId="06424304" w:rsidR="00A821A6" w:rsidRPr="00AB3E11" w:rsidRDefault="00A821A6" w:rsidP="00A821A6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>Er der foretaget tæthedsprøv</w:t>
      </w:r>
      <w:r>
        <w:rPr>
          <w:rFonts w:ascii="Arial" w:hAnsi="Arial" w:cs="Arial"/>
          <w:sz w:val="20"/>
          <w:szCs w:val="20"/>
        </w:rPr>
        <w:t>e af installation</w:t>
      </w:r>
      <w:r w:rsidR="00FE1FDE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8201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86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08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116D1B8" w14:textId="39B6E7B4" w:rsidR="00363E9D" w:rsidRPr="00AB3E11" w:rsidRDefault="008A11DA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>F</w:t>
      </w:r>
      <w:r w:rsidR="00751F2D" w:rsidRPr="00AB3E11">
        <w:rPr>
          <w:rFonts w:ascii="Arial" w:hAnsi="Arial" w:cs="Arial"/>
          <w:sz w:val="20"/>
          <w:szCs w:val="20"/>
        </w:rPr>
        <w:t>orefindes</w:t>
      </w:r>
      <w:r w:rsidR="00405353" w:rsidRPr="00AB3E11">
        <w:rPr>
          <w:rFonts w:ascii="Arial" w:hAnsi="Arial" w:cs="Arial"/>
          <w:sz w:val="20"/>
          <w:szCs w:val="20"/>
        </w:rPr>
        <w:t xml:space="preserve"> drift og vedligehold</w:t>
      </w:r>
      <w:r w:rsidR="00E84C3E" w:rsidRPr="00AB3E11">
        <w:rPr>
          <w:rFonts w:ascii="Arial" w:hAnsi="Arial" w:cs="Arial"/>
          <w:sz w:val="20"/>
          <w:szCs w:val="20"/>
        </w:rPr>
        <w:t>elsesplan</w:t>
      </w:r>
      <w:r w:rsidR="00B741BE">
        <w:rPr>
          <w:rFonts w:ascii="Arial" w:hAnsi="Arial" w:cs="Arial"/>
          <w:sz w:val="20"/>
          <w:szCs w:val="20"/>
        </w:rPr>
        <w:t>?</w:t>
      </w:r>
      <w:r w:rsidR="00363E9D"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0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3E9D"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94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3E9D"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70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C00380E" w14:textId="1A179531" w:rsidR="006E59A2" w:rsidRPr="00AB3E11" w:rsidRDefault="006E59A2" w:rsidP="006E59A2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ab/>
      </w:r>
    </w:p>
    <w:p w14:paraId="4343D42C" w14:textId="7C4DE7ED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</w:p>
    <w:p w14:paraId="53C778E4" w14:textId="77777777" w:rsidR="006E59A2" w:rsidRPr="00AB3E11" w:rsidRDefault="006E59A2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</w:p>
    <w:p w14:paraId="2AAF2AC2" w14:textId="57035D89" w:rsidR="00763E8C" w:rsidRPr="00AB3E11" w:rsidRDefault="007C0DA6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20"/>
          <w:szCs w:val="20"/>
        </w:rPr>
      </w:pPr>
      <w:r w:rsidRPr="00AB3E11">
        <w:rPr>
          <w:rFonts w:ascii="Arial" w:hAnsi="Arial" w:cs="Arial"/>
          <w:b/>
          <w:bCs/>
          <w:sz w:val="20"/>
          <w:szCs w:val="20"/>
        </w:rPr>
        <w:t>Vand</w:t>
      </w:r>
      <w:r w:rsidR="00363E9D" w:rsidRPr="00AB3E11">
        <w:rPr>
          <w:rFonts w:ascii="Arial" w:hAnsi="Arial" w:cs="Arial"/>
          <w:b/>
          <w:bCs/>
          <w:sz w:val="20"/>
          <w:szCs w:val="20"/>
        </w:rPr>
        <w:t>:</w:t>
      </w:r>
    </w:p>
    <w:p w14:paraId="65FB57F9" w14:textId="70B38FC6" w:rsidR="00363E9D" w:rsidRPr="00AB3E11" w:rsidRDefault="002C4AEE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>Er der udført visuel</w:t>
      </w:r>
      <w:r w:rsidR="00123C5E" w:rsidRPr="00AB3E11">
        <w:rPr>
          <w:rFonts w:ascii="Arial" w:hAnsi="Arial" w:cs="Arial"/>
          <w:sz w:val="20"/>
          <w:szCs w:val="20"/>
        </w:rPr>
        <w:t xml:space="preserve"> tæthedskontrol</w:t>
      </w:r>
      <w:r w:rsidR="00F83CAC">
        <w:rPr>
          <w:rFonts w:ascii="Arial" w:hAnsi="Arial" w:cs="Arial"/>
          <w:sz w:val="20"/>
          <w:szCs w:val="20"/>
        </w:rPr>
        <w:t>?</w:t>
      </w:r>
      <w:r w:rsidR="00363E9D"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401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3E9D"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654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3E9D"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635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66AE91C" w14:textId="763BE89B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</w:t>
      </w:r>
      <w:r w:rsidR="007148F5" w:rsidRPr="00AB3E11">
        <w:rPr>
          <w:rFonts w:ascii="Arial" w:hAnsi="Arial" w:cs="Arial"/>
          <w:sz w:val="20"/>
          <w:szCs w:val="20"/>
        </w:rPr>
        <w:t xml:space="preserve">installationen </w:t>
      </w:r>
      <w:proofErr w:type="spellStart"/>
      <w:r w:rsidR="007148F5" w:rsidRPr="00AB3E11">
        <w:rPr>
          <w:rFonts w:ascii="Arial" w:hAnsi="Arial" w:cs="Arial"/>
          <w:sz w:val="20"/>
          <w:szCs w:val="20"/>
        </w:rPr>
        <w:t>trykprøvet</w:t>
      </w:r>
      <w:proofErr w:type="spellEnd"/>
      <w:r w:rsidR="002D5FD1">
        <w:rPr>
          <w:rFonts w:ascii="Arial" w:hAnsi="Arial" w:cs="Arial"/>
          <w:sz w:val="20"/>
          <w:szCs w:val="20"/>
        </w:rPr>
        <w:t>?</w:t>
      </w:r>
      <w:r w:rsidR="00212B64" w:rsidRPr="00AB3E11">
        <w:rPr>
          <w:rFonts w:ascii="Arial" w:hAnsi="Arial" w:cs="Arial"/>
          <w:sz w:val="20"/>
          <w:szCs w:val="20"/>
        </w:rPr>
        <w:t xml:space="preserve"> </w:t>
      </w:r>
      <w:r w:rsidR="00CF3F74">
        <w:rPr>
          <w:rFonts w:ascii="Arial" w:hAnsi="Arial" w:cs="Arial"/>
          <w:sz w:val="20"/>
          <w:szCs w:val="20"/>
        </w:rPr>
        <w:t>(</w:t>
      </w:r>
      <w:r w:rsidR="00212B64" w:rsidRPr="00AB3E11">
        <w:rPr>
          <w:rFonts w:ascii="Arial" w:hAnsi="Arial" w:cs="Arial"/>
          <w:sz w:val="20"/>
          <w:szCs w:val="20"/>
        </w:rPr>
        <w:t>antal ba</w:t>
      </w:r>
      <w:r w:rsidR="00FB09DA" w:rsidRPr="00AB3E11">
        <w:rPr>
          <w:rFonts w:ascii="Arial" w:hAnsi="Arial" w:cs="Arial"/>
          <w:sz w:val="20"/>
          <w:szCs w:val="20"/>
        </w:rPr>
        <w:t>r_____ i antal min_____</w:t>
      </w:r>
      <w:r w:rsidR="00E20AC7">
        <w:rPr>
          <w:rFonts w:ascii="Arial" w:hAnsi="Arial" w:cs="Arial"/>
          <w:sz w:val="20"/>
          <w:szCs w:val="20"/>
        </w:rPr>
        <w:t>)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51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44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807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E7DC876" w14:textId="4634A9CD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der </w:t>
      </w:r>
      <w:r w:rsidR="00162FBF">
        <w:rPr>
          <w:rFonts w:ascii="Arial" w:hAnsi="Arial" w:cs="Arial"/>
          <w:sz w:val="20"/>
          <w:szCs w:val="20"/>
        </w:rPr>
        <w:t>anvendt</w:t>
      </w:r>
      <w:r w:rsidR="00720D17" w:rsidRPr="00AB3E11">
        <w:rPr>
          <w:rFonts w:ascii="Arial" w:hAnsi="Arial" w:cs="Arial"/>
          <w:sz w:val="20"/>
          <w:szCs w:val="20"/>
        </w:rPr>
        <w:t xml:space="preserve"> lovligt</w:t>
      </w:r>
      <w:r w:rsidR="00CB2DF9">
        <w:rPr>
          <w:rFonts w:ascii="Arial" w:hAnsi="Arial" w:cs="Arial"/>
          <w:sz w:val="20"/>
          <w:szCs w:val="20"/>
        </w:rPr>
        <w:t>/godkendt</w:t>
      </w:r>
      <w:r w:rsidR="00720D17" w:rsidRPr="00AB3E11">
        <w:rPr>
          <w:rFonts w:ascii="Arial" w:hAnsi="Arial" w:cs="Arial"/>
          <w:sz w:val="20"/>
          <w:szCs w:val="20"/>
        </w:rPr>
        <w:t xml:space="preserve"> materiel</w:t>
      </w:r>
      <w:r w:rsidR="002D5FD1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027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355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107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2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5521F14" w14:textId="7648BFB7" w:rsidR="00EF026A" w:rsidRPr="00AB3E11" w:rsidRDefault="00EF026A" w:rsidP="00EF026A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z w:val="20"/>
          <w:szCs w:val="20"/>
        </w:rPr>
        <w:t>der foretaget funktionsafprøvning</w:t>
      </w:r>
      <w:r w:rsidR="00C82D8F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4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863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934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A7F3DAC" w14:textId="5FEFD3E1" w:rsidR="00EF026A" w:rsidRPr="00AB3E11" w:rsidRDefault="00EF026A" w:rsidP="00EF026A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cirkulation og temperatur kontrolleret</w:t>
      </w:r>
      <w:r w:rsidR="00C82D8F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48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428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655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E6DCF9E" w14:textId="0EA03715" w:rsidR="00EF026A" w:rsidRPr="00AB3E11" w:rsidRDefault="00EF026A" w:rsidP="00EF026A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der sikret mod tilbagestrømning</w:t>
      </w:r>
      <w:r w:rsidR="00C82D8F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797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160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097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11526B3" w14:textId="41FE764B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sz w:val="20"/>
          <w:szCs w:val="20"/>
        </w:rPr>
      </w:pPr>
      <w:r w:rsidRPr="00AB3E11">
        <w:rPr>
          <w:sz w:val="20"/>
          <w:szCs w:val="20"/>
        </w:rPr>
        <w:tab/>
      </w:r>
    </w:p>
    <w:p w14:paraId="037A8942" w14:textId="77777777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sz w:val="20"/>
          <w:szCs w:val="20"/>
        </w:rPr>
      </w:pPr>
    </w:p>
    <w:p w14:paraId="0EF04F7E" w14:textId="3671D055" w:rsidR="00363E9D" w:rsidRPr="00AB3E11" w:rsidRDefault="000D73DE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20"/>
          <w:szCs w:val="20"/>
        </w:rPr>
      </w:pPr>
      <w:r w:rsidRPr="00AB3E11">
        <w:rPr>
          <w:rFonts w:ascii="Arial" w:hAnsi="Arial" w:cs="Arial"/>
          <w:b/>
          <w:bCs/>
          <w:sz w:val="20"/>
          <w:szCs w:val="20"/>
        </w:rPr>
        <w:t>Afløb</w:t>
      </w:r>
      <w:r w:rsidR="00363E9D" w:rsidRPr="00AB3E11">
        <w:rPr>
          <w:rFonts w:ascii="Arial" w:hAnsi="Arial" w:cs="Arial"/>
          <w:b/>
          <w:bCs/>
          <w:sz w:val="20"/>
          <w:szCs w:val="20"/>
        </w:rPr>
        <w:t>:</w:t>
      </w:r>
    </w:p>
    <w:p w14:paraId="34265630" w14:textId="336DDA06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</w:t>
      </w:r>
      <w:r w:rsidR="007F0CA8" w:rsidRPr="00AB3E11">
        <w:rPr>
          <w:rFonts w:ascii="Arial" w:hAnsi="Arial" w:cs="Arial"/>
          <w:sz w:val="20"/>
          <w:szCs w:val="20"/>
        </w:rPr>
        <w:t xml:space="preserve">der korrekt </w:t>
      </w:r>
      <w:r w:rsidR="002261F4" w:rsidRPr="00AB3E11">
        <w:rPr>
          <w:rFonts w:ascii="Arial" w:hAnsi="Arial" w:cs="Arial"/>
          <w:sz w:val="20"/>
          <w:szCs w:val="20"/>
        </w:rPr>
        <w:t>fald på afløbsledning</w:t>
      </w:r>
      <w:r w:rsidR="00C82D8F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117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65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53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DC538DE" w14:textId="1851F744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</w:t>
      </w:r>
      <w:r w:rsidR="00E2723A" w:rsidRPr="00AB3E11">
        <w:rPr>
          <w:rFonts w:ascii="Arial" w:hAnsi="Arial" w:cs="Arial"/>
          <w:sz w:val="20"/>
          <w:szCs w:val="20"/>
        </w:rPr>
        <w:t>der etableret udluftning</w:t>
      </w:r>
      <w:r w:rsidR="00C82D8F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24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5543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3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2376C9" w14:textId="541368B6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</w:t>
      </w:r>
      <w:r w:rsidR="00C3465D" w:rsidRPr="00AB3E11">
        <w:rPr>
          <w:rFonts w:ascii="Arial" w:hAnsi="Arial" w:cs="Arial"/>
          <w:sz w:val="20"/>
          <w:szCs w:val="20"/>
        </w:rPr>
        <w:t>der anvendt lovligt</w:t>
      </w:r>
      <w:r w:rsidR="00C96119">
        <w:rPr>
          <w:rFonts w:ascii="Arial" w:hAnsi="Arial" w:cs="Arial"/>
          <w:sz w:val="20"/>
          <w:szCs w:val="20"/>
        </w:rPr>
        <w:t>/</w:t>
      </w:r>
      <w:r w:rsidR="00947C6B">
        <w:rPr>
          <w:rFonts w:ascii="Arial" w:hAnsi="Arial" w:cs="Arial"/>
          <w:sz w:val="20"/>
          <w:szCs w:val="20"/>
        </w:rPr>
        <w:t>godkendt</w:t>
      </w:r>
      <w:r w:rsidR="006E013F">
        <w:rPr>
          <w:rFonts w:ascii="Arial" w:hAnsi="Arial" w:cs="Arial"/>
          <w:sz w:val="20"/>
          <w:szCs w:val="20"/>
        </w:rPr>
        <w:t xml:space="preserve"> materiel?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346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347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90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590EA91" w14:textId="68D83642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 xml:space="preserve">Er </w:t>
      </w:r>
      <w:r w:rsidR="00581E42" w:rsidRPr="00AB3E11">
        <w:rPr>
          <w:rFonts w:ascii="Arial" w:hAnsi="Arial" w:cs="Arial"/>
          <w:sz w:val="20"/>
          <w:szCs w:val="20"/>
        </w:rPr>
        <w:t xml:space="preserve">der foretaget </w:t>
      </w:r>
      <w:r w:rsidR="0094272B" w:rsidRPr="00AB3E11">
        <w:rPr>
          <w:rFonts w:ascii="Arial" w:hAnsi="Arial" w:cs="Arial"/>
          <w:sz w:val="20"/>
          <w:szCs w:val="20"/>
        </w:rPr>
        <w:t>funktions- og tæthedsprøve</w:t>
      </w:r>
      <w:r w:rsidR="006E013F">
        <w:rPr>
          <w:rFonts w:ascii="Arial" w:hAnsi="Arial" w:cs="Arial"/>
          <w:sz w:val="20"/>
          <w:szCs w:val="20"/>
        </w:rPr>
        <w:t>?</w:t>
      </w:r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01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38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3E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27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AB3E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497B339" w14:textId="5A0D0172" w:rsidR="00363E9D" w:rsidRPr="00AB3E11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0"/>
          <w:szCs w:val="20"/>
        </w:rPr>
      </w:pPr>
      <w:r w:rsidRPr="00AB3E11">
        <w:rPr>
          <w:rFonts w:ascii="Arial" w:hAnsi="Arial" w:cs="Arial"/>
          <w:sz w:val="20"/>
          <w:szCs w:val="20"/>
        </w:rPr>
        <w:tab/>
      </w:r>
    </w:p>
    <w:p w14:paraId="5AC37E5A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8"/>
          <w:szCs w:val="18"/>
        </w:rPr>
      </w:pPr>
    </w:p>
    <w:p w14:paraId="54B5321F" w14:textId="49A66C4D" w:rsidR="00363E9D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ab/>
      </w:r>
    </w:p>
    <w:p w14:paraId="10959626" w14:textId="55ADF0EB" w:rsidR="006E013F" w:rsidRPr="006E013F" w:rsidRDefault="006E013F" w:rsidP="006E013F">
      <w:pPr>
        <w:rPr>
          <w:sz w:val="18"/>
          <w:szCs w:val="18"/>
        </w:rPr>
      </w:pPr>
    </w:p>
    <w:p w14:paraId="0D003B4B" w14:textId="5CEF7081" w:rsidR="006E013F" w:rsidRPr="006E013F" w:rsidRDefault="006E013F" w:rsidP="006E013F">
      <w:pPr>
        <w:rPr>
          <w:sz w:val="18"/>
          <w:szCs w:val="18"/>
        </w:rPr>
      </w:pPr>
    </w:p>
    <w:p w14:paraId="68BBF0E8" w14:textId="0D15F1A4" w:rsidR="006E013F" w:rsidRPr="006E013F" w:rsidRDefault="006E013F" w:rsidP="006E013F">
      <w:pPr>
        <w:rPr>
          <w:sz w:val="18"/>
          <w:szCs w:val="18"/>
        </w:rPr>
      </w:pPr>
    </w:p>
    <w:p w14:paraId="1DE3CFA3" w14:textId="47A15663" w:rsidR="006E013F" w:rsidRPr="006E013F" w:rsidRDefault="006E013F" w:rsidP="006E013F">
      <w:pPr>
        <w:rPr>
          <w:sz w:val="18"/>
          <w:szCs w:val="18"/>
        </w:rPr>
      </w:pPr>
    </w:p>
    <w:p w14:paraId="137BFA52" w14:textId="163ED3EA" w:rsidR="006E013F" w:rsidRPr="006E013F" w:rsidRDefault="006E013F" w:rsidP="006E013F">
      <w:pPr>
        <w:rPr>
          <w:sz w:val="18"/>
          <w:szCs w:val="18"/>
        </w:rPr>
      </w:pPr>
    </w:p>
    <w:p w14:paraId="28DBD481" w14:textId="14742119" w:rsidR="006E013F" w:rsidRPr="006E013F" w:rsidRDefault="006E013F" w:rsidP="006E013F">
      <w:pPr>
        <w:rPr>
          <w:sz w:val="18"/>
          <w:szCs w:val="18"/>
        </w:rPr>
      </w:pPr>
    </w:p>
    <w:p w14:paraId="46267374" w14:textId="4C280BE5" w:rsidR="006E013F" w:rsidRPr="006E013F" w:rsidRDefault="006E013F" w:rsidP="006E013F">
      <w:pPr>
        <w:rPr>
          <w:sz w:val="18"/>
          <w:szCs w:val="18"/>
        </w:rPr>
      </w:pPr>
    </w:p>
    <w:p w14:paraId="375D3977" w14:textId="77777777" w:rsidR="006E013F" w:rsidRPr="006E013F" w:rsidRDefault="006E013F" w:rsidP="006E013F">
      <w:pPr>
        <w:rPr>
          <w:sz w:val="18"/>
          <w:szCs w:val="18"/>
        </w:rPr>
      </w:pPr>
    </w:p>
    <w:sectPr w:rsidR="006E013F" w:rsidRPr="006E013F" w:rsidSect="00485AC5">
      <w:headerReference w:type="default" r:id="rId11"/>
      <w:footerReference w:type="default" r:id="rId12"/>
      <w:type w:val="continuous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360B" w14:textId="77777777" w:rsidR="001B6D50" w:rsidRDefault="001B6D50">
      <w:r>
        <w:separator/>
      </w:r>
    </w:p>
  </w:endnote>
  <w:endnote w:type="continuationSeparator" w:id="0">
    <w:p w14:paraId="67A6FA53" w14:textId="77777777" w:rsidR="001B6D50" w:rsidRDefault="001B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4594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  <w:sz w:val="14"/>
        <w:szCs w:val="14"/>
      </w:rPr>
    </w:sdtEndPr>
    <w:sdtContent>
      <w:sdt>
        <w:sdtPr>
          <w:rPr>
            <w:rFonts w:ascii="Lucida Sans Unicode" w:hAnsi="Lucida Sans Unicode" w:cs="Lucida Sans Unicode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30D01" w14:textId="2A17EB88" w:rsidR="00B13129" w:rsidRPr="00B13129" w:rsidRDefault="00E8703F" w:rsidP="00B13129">
            <w:pPr>
              <w:pStyle w:val="Sidefod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>V</w:t>
            </w:r>
            <w:r w:rsidR="00D473FE">
              <w:rPr>
                <w:rFonts w:ascii="Lucida Sans Unicode" w:hAnsi="Lucida Sans Unicode" w:cs="Lucida Sans Unicode"/>
                <w:sz w:val="14"/>
                <w:szCs w:val="14"/>
              </w:rPr>
              <w:t>2.1</w:t>
            </w:r>
            <w:r w:rsidR="00B13129"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 – </w:t>
            </w:r>
            <w:r w:rsidR="00C70FD6">
              <w:rPr>
                <w:rFonts w:ascii="Lucida Sans Unicode" w:hAnsi="Lucida Sans Unicode" w:cs="Lucida Sans Unicode"/>
                <w:sz w:val="14"/>
                <w:szCs w:val="14"/>
              </w:rPr>
              <w:t>6. september 2022</w:t>
            </w:r>
          </w:p>
          <w:p w14:paraId="55C4DC2C" w14:textId="1F9C2A64" w:rsidR="00B13129" w:rsidRPr="00B13129" w:rsidRDefault="00B13129">
            <w:pPr>
              <w:pStyle w:val="Sidefod"/>
              <w:jc w:val="right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Side 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PAGE</w:instrTex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2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 af 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NUMPAGES</w:instrTex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2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4BB4BE3" w14:textId="77777777" w:rsidR="00B13129" w:rsidRDefault="00B131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E500" w14:textId="77777777" w:rsidR="001B6D50" w:rsidRDefault="001B6D50">
      <w:r>
        <w:separator/>
      </w:r>
    </w:p>
  </w:footnote>
  <w:footnote w:type="continuationSeparator" w:id="0">
    <w:p w14:paraId="6B542404" w14:textId="77777777" w:rsidR="001B6D50" w:rsidRDefault="001B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3000"/>
      <w:gridCol w:w="3569"/>
    </w:tblGrid>
    <w:tr w:rsidR="00B66464" w:rsidRPr="00AB0D49" w14:paraId="19AFD78F" w14:textId="77777777" w:rsidTr="00B66464">
      <w:trPr>
        <w:trHeight w:val="291"/>
      </w:trPr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noWrap/>
          <w:vAlign w:val="center"/>
        </w:tcPr>
        <w:p w14:paraId="0F8F52CC" w14:textId="00A7F7BD" w:rsidR="00B66464" w:rsidRPr="00AB0D49" w:rsidRDefault="00913943" w:rsidP="00B664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6D7BF7D" wp14:editId="5DD9F03B">
                <wp:extent cx="1524000" cy="768350"/>
                <wp:effectExtent l="0" t="0" r="0" b="0"/>
                <wp:docPr id="13" name="Billede 13" descr="tekniq-kvalitet_RGB_426x2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lede 13" descr="tekniq-kvalitet_RGB_426x2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08682099" w14:textId="13EAB2DA" w:rsidR="00B66464" w:rsidRPr="009E4DC3" w:rsidRDefault="00913943" w:rsidP="00B66464">
          <w:pPr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Slutkontrol</w:t>
          </w:r>
          <w:r w:rsidR="00B66464" w:rsidRPr="009E4DC3"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14:paraId="1DB741CF" w14:textId="77777777" w:rsidR="00B66464" w:rsidRPr="00AB0D49" w:rsidRDefault="00B66464" w:rsidP="00B66464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1A646CD5" w14:textId="77777777" w:rsidR="00B66464" w:rsidRPr="00381581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072F1442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09ED5AED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71C5DEA2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4EFAD0F5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6177B10C" w14:textId="77777777" w:rsidTr="00B66464">
      <w:trPr>
        <w:trHeight w:val="291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3428E5DE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200750D7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53B4FDC1" w14:textId="3FA677A3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  <w:r w:rsidRPr="00AB0D49">
            <w:rPr>
              <w:rFonts w:ascii="Arial" w:hAnsi="Arial" w:cs="Arial"/>
              <w:sz w:val="20"/>
              <w:szCs w:val="20"/>
            </w:rPr>
            <w:t xml:space="preserve">Side </w:t>
          </w:r>
          <w:r w:rsidRPr="00AB0D49">
            <w:rPr>
              <w:rFonts w:ascii="Arial" w:hAnsi="Arial" w:cs="Arial"/>
              <w:sz w:val="20"/>
              <w:szCs w:val="20"/>
            </w:rPr>
            <w:fldChar w:fldCharType="begin"/>
          </w:r>
          <w:r w:rsidRPr="00AB0D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B0D49">
            <w:rPr>
              <w:rFonts w:ascii="Arial" w:hAnsi="Arial" w:cs="Arial"/>
              <w:sz w:val="20"/>
              <w:szCs w:val="20"/>
            </w:rPr>
            <w:fldChar w:fldCharType="separate"/>
          </w:r>
          <w:r w:rsidR="00F47B8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B0D49">
            <w:rPr>
              <w:rFonts w:ascii="Arial" w:hAnsi="Arial" w:cs="Arial"/>
              <w:sz w:val="20"/>
              <w:szCs w:val="20"/>
            </w:rPr>
            <w:fldChar w:fldCharType="end"/>
          </w:r>
          <w:r w:rsidRPr="00AB0D4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B66464" w:rsidRPr="00AB0D49" w14:paraId="4C85DE3B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47D014B1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14B6A365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3DA70C0B" w14:textId="3C47E16E" w:rsidR="00B66464" w:rsidRPr="00AB0D49" w:rsidRDefault="001145A7" w:rsidP="00B6646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</w:t>
          </w:r>
          <w:r w:rsidR="00B66464">
            <w:rPr>
              <w:rFonts w:ascii="Arial" w:hAnsi="Arial" w:cs="Arial"/>
              <w:sz w:val="20"/>
              <w:szCs w:val="20"/>
            </w:rPr>
            <w:t>nstallation</w:t>
          </w:r>
        </w:p>
      </w:tc>
    </w:tr>
  </w:tbl>
  <w:p w14:paraId="46AB6E47" w14:textId="77777777" w:rsidR="004A2BD6" w:rsidRDefault="004A2B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984"/>
    <w:multiLevelType w:val="hybridMultilevel"/>
    <w:tmpl w:val="59BCF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24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38"/>
    <w:rsid w:val="00000B4C"/>
    <w:rsid w:val="000077F5"/>
    <w:rsid w:val="000111F2"/>
    <w:rsid w:val="00021AA9"/>
    <w:rsid w:val="00026A6D"/>
    <w:rsid w:val="00030796"/>
    <w:rsid w:val="00040FF3"/>
    <w:rsid w:val="00043683"/>
    <w:rsid w:val="00063438"/>
    <w:rsid w:val="000723E2"/>
    <w:rsid w:val="00084690"/>
    <w:rsid w:val="00090F76"/>
    <w:rsid w:val="000A0E03"/>
    <w:rsid w:val="000A1A3F"/>
    <w:rsid w:val="000C23DD"/>
    <w:rsid w:val="000D40AD"/>
    <w:rsid w:val="000D73DE"/>
    <w:rsid w:val="000E4681"/>
    <w:rsid w:val="000E5528"/>
    <w:rsid w:val="000F112F"/>
    <w:rsid w:val="000F31B1"/>
    <w:rsid w:val="001030F4"/>
    <w:rsid w:val="00105C5D"/>
    <w:rsid w:val="001145A7"/>
    <w:rsid w:val="00115435"/>
    <w:rsid w:val="00116537"/>
    <w:rsid w:val="00123C5E"/>
    <w:rsid w:val="00123CE2"/>
    <w:rsid w:val="00126E94"/>
    <w:rsid w:val="00144C26"/>
    <w:rsid w:val="00145E73"/>
    <w:rsid w:val="00153482"/>
    <w:rsid w:val="00153862"/>
    <w:rsid w:val="00162FBF"/>
    <w:rsid w:val="001675DF"/>
    <w:rsid w:val="00170502"/>
    <w:rsid w:val="00170993"/>
    <w:rsid w:val="001713F2"/>
    <w:rsid w:val="0018627A"/>
    <w:rsid w:val="00187699"/>
    <w:rsid w:val="001942D3"/>
    <w:rsid w:val="001A4AB5"/>
    <w:rsid w:val="001B063E"/>
    <w:rsid w:val="001B3528"/>
    <w:rsid w:val="001B6B3E"/>
    <w:rsid w:val="001B6D50"/>
    <w:rsid w:val="001D385B"/>
    <w:rsid w:val="001F76F8"/>
    <w:rsid w:val="001F77E2"/>
    <w:rsid w:val="00204ACD"/>
    <w:rsid w:val="00210160"/>
    <w:rsid w:val="00211A22"/>
    <w:rsid w:val="00212B64"/>
    <w:rsid w:val="00216464"/>
    <w:rsid w:val="002261F4"/>
    <w:rsid w:val="00247697"/>
    <w:rsid w:val="002660DF"/>
    <w:rsid w:val="0026652F"/>
    <w:rsid w:val="00267369"/>
    <w:rsid w:val="00276A58"/>
    <w:rsid w:val="00280807"/>
    <w:rsid w:val="00291823"/>
    <w:rsid w:val="002A012A"/>
    <w:rsid w:val="002A2A73"/>
    <w:rsid w:val="002A4DD2"/>
    <w:rsid w:val="002A6F97"/>
    <w:rsid w:val="002C1191"/>
    <w:rsid w:val="002C4AEE"/>
    <w:rsid w:val="002D5FD1"/>
    <w:rsid w:val="002D7612"/>
    <w:rsid w:val="002F484D"/>
    <w:rsid w:val="002F61F2"/>
    <w:rsid w:val="0033042E"/>
    <w:rsid w:val="003325AA"/>
    <w:rsid w:val="00336452"/>
    <w:rsid w:val="00336D05"/>
    <w:rsid w:val="003401CE"/>
    <w:rsid w:val="003535F7"/>
    <w:rsid w:val="003574DA"/>
    <w:rsid w:val="00363E9D"/>
    <w:rsid w:val="00367B17"/>
    <w:rsid w:val="00392A5A"/>
    <w:rsid w:val="00397BD2"/>
    <w:rsid w:val="003A15A0"/>
    <w:rsid w:val="003A245C"/>
    <w:rsid w:val="003A2EE9"/>
    <w:rsid w:val="003B1E05"/>
    <w:rsid w:val="003B34D6"/>
    <w:rsid w:val="003B5BB4"/>
    <w:rsid w:val="003C1E0B"/>
    <w:rsid w:val="003C5889"/>
    <w:rsid w:val="003D210A"/>
    <w:rsid w:val="003D274B"/>
    <w:rsid w:val="003E0542"/>
    <w:rsid w:val="003E1326"/>
    <w:rsid w:val="003E1815"/>
    <w:rsid w:val="004031B2"/>
    <w:rsid w:val="00405353"/>
    <w:rsid w:val="00412EE8"/>
    <w:rsid w:val="004144A2"/>
    <w:rsid w:val="00420302"/>
    <w:rsid w:val="004256FF"/>
    <w:rsid w:val="00434D52"/>
    <w:rsid w:val="00445398"/>
    <w:rsid w:val="00455882"/>
    <w:rsid w:val="00457B58"/>
    <w:rsid w:val="00461669"/>
    <w:rsid w:val="0046291F"/>
    <w:rsid w:val="00470061"/>
    <w:rsid w:val="0047067D"/>
    <w:rsid w:val="004758FB"/>
    <w:rsid w:val="00481B83"/>
    <w:rsid w:val="00485AC5"/>
    <w:rsid w:val="00496F24"/>
    <w:rsid w:val="004970CF"/>
    <w:rsid w:val="004A2BD6"/>
    <w:rsid w:val="004B5748"/>
    <w:rsid w:val="004C22EF"/>
    <w:rsid w:val="004E0715"/>
    <w:rsid w:val="004E1CE1"/>
    <w:rsid w:val="004F37AC"/>
    <w:rsid w:val="00502A7A"/>
    <w:rsid w:val="005169A8"/>
    <w:rsid w:val="005348C4"/>
    <w:rsid w:val="00536771"/>
    <w:rsid w:val="00543372"/>
    <w:rsid w:val="00551C43"/>
    <w:rsid w:val="00561BD2"/>
    <w:rsid w:val="0057233C"/>
    <w:rsid w:val="00573208"/>
    <w:rsid w:val="00581E42"/>
    <w:rsid w:val="005907BB"/>
    <w:rsid w:val="005A1DBE"/>
    <w:rsid w:val="005B7AC2"/>
    <w:rsid w:val="005C241B"/>
    <w:rsid w:val="005C5646"/>
    <w:rsid w:val="005D066C"/>
    <w:rsid w:val="005E7823"/>
    <w:rsid w:val="005F4138"/>
    <w:rsid w:val="00603CDC"/>
    <w:rsid w:val="00614717"/>
    <w:rsid w:val="00624BA1"/>
    <w:rsid w:val="00630ABB"/>
    <w:rsid w:val="00636F71"/>
    <w:rsid w:val="00640B8D"/>
    <w:rsid w:val="00644EE5"/>
    <w:rsid w:val="00650E7A"/>
    <w:rsid w:val="006559A3"/>
    <w:rsid w:val="00662BD3"/>
    <w:rsid w:val="0066454B"/>
    <w:rsid w:val="00673A1A"/>
    <w:rsid w:val="006A023B"/>
    <w:rsid w:val="006A2FAF"/>
    <w:rsid w:val="006B46D1"/>
    <w:rsid w:val="006D3F74"/>
    <w:rsid w:val="006E013F"/>
    <w:rsid w:val="006E59A2"/>
    <w:rsid w:val="006E7013"/>
    <w:rsid w:val="006F5094"/>
    <w:rsid w:val="007148F5"/>
    <w:rsid w:val="00720D17"/>
    <w:rsid w:val="00751F2D"/>
    <w:rsid w:val="0075329D"/>
    <w:rsid w:val="00763E8C"/>
    <w:rsid w:val="007747ED"/>
    <w:rsid w:val="007770FB"/>
    <w:rsid w:val="0078017A"/>
    <w:rsid w:val="0079448B"/>
    <w:rsid w:val="00794E3A"/>
    <w:rsid w:val="0079505C"/>
    <w:rsid w:val="007A6C39"/>
    <w:rsid w:val="007B40E0"/>
    <w:rsid w:val="007C0DA6"/>
    <w:rsid w:val="007D5634"/>
    <w:rsid w:val="007E7D07"/>
    <w:rsid w:val="007F0CA8"/>
    <w:rsid w:val="00803881"/>
    <w:rsid w:val="008232E2"/>
    <w:rsid w:val="00823F02"/>
    <w:rsid w:val="00827443"/>
    <w:rsid w:val="008421CF"/>
    <w:rsid w:val="00862AC2"/>
    <w:rsid w:val="00881688"/>
    <w:rsid w:val="00886A8B"/>
    <w:rsid w:val="008A11DA"/>
    <w:rsid w:val="008A73FD"/>
    <w:rsid w:val="008C0611"/>
    <w:rsid w:val="008C328F"/>
    <w:rsid w:val="008C6EE7"/>
    <w:rsid w:val="008D1B28"/>
    <w:rsid w:val="008D4A39"/>
    <w:rsid w:val="008D6F85"/>
    <w:rsid w:val="009124A7"/>
    <w:rsid w:val="00913943"/>
    <w:rsid w:val="00917ECB"/>
    <w:rsid w:val="00920303"/>
    <w:rsid w:val="00936133"/>
    <w:rsid w:val="0094272B"/>
    <w:rsid w:val="00947C6B"/>
    <w:rsid w:val="00954067"/>
    <w:rsid w:val="00955B96"/>
    <w:rsid w:val="00965785"/>
    <w:rsid w:val="00965D85"/>
    <w:rsid w:val="00966C59"/>
    <w:rsid w:val="00966FB8"/>
    <w:rsid w:val="00974E99"/>
    <w:rsid w:val="00977CD9"/>
    <w:rsid w:val="00992ED1"/>
    <w:rsid w:val="009968EC"/>
    <w:rsid w:val="009A4D0F"/>
    <w:rsid w:val="009B5E87"/>
    <w:rsid w:val="009C761F"/>
    <w:rsid w:val="009E2B04"/>
    <w:rsid w:val="009E4DC3"/>
    <w:rsid w:val="00A013E6"/>
    <w:rsid w:val="00A0641D"/>
    <w:rsid w:val="00A06980"/>
    <w:rsid w:val="00A12224"/>
    <w:rsid w:val="00A13B70"/>
    <w:rsid w:val="00A20B38"/>
    <w:rsid w:val="00A20C72"/>
    <w:rsid w:val="00A2322B"/>
    <w:rsid w:val="00A30FDC"/>
    <w:rsid w:val="00A378C7"/>
    <w:rsid w:val="00A4265C"/>
    <w:rsid w:val="00A5515A"/>
    <w:rsid w:val="00A751C7"/>
    <w:rsid w:val="00A821A6"/>
    <w:rsid w:val="00A839D5"/>
    <w:rsid w:val="00A91C14"/>
    <w:rsid w:val="00AA1D52"/>
    <w:rsid w:val="00AB3E11"/>
    <w:rsid w:val="00AB4C70"/>
    <w:rsid w:val="00AB7265"/>
    <w:rsid w:val="00B04824"/>
    <w:rsid w:val="00B13129"/>
    <w:rsid w:val="00B27509"/>
    <w:rsid w:val="00B4064D"/>
    <w:rsid w:val="00B40FC3"/>
    <w:rsid w:val="00B4531A"/>
    <w:rsid w:val="00B47B25"/>
    <w:rsid w:val="00B634A8"/>
    <w:rsid w:val="00B6377B"/>
    <w:rsid w:val="00B64072"/>
    <w:rsid w:val="00B66464"/>
    <w:rsid w:val="00B741BE"/>
    <w:rsid w:val="00B76377"/>
    <w:rsid w:val="00B814CF"/>
    <w:rsid w:val="00BA113C"/>
    <w:rsid w:val="00BA6762"/>
    <w:rsid w:val="00BA6A4B"/>
    <w:rsid w:val="00BC500A"/>
    <w:rsid w:val="00BD2366"/>
    <w:rsid w:val="00BD62D0"/>
    <w:rsid w:val="00BE0EAB"/>
    <w:rsid w:val="00BF0D35"/>
    <w:rsid w:val="00C033F9"/>
    <w:rsid w:val="00C07153"/>
    <w:rsid w:val="00C130E6"/>
    <w:rsid w:val="00C141A1"/>
    <w:rsid w:val="00C1520C"/>
    <w:rsid w:val="00C15A93"/>
    <w:rsid w:val="00C3465D"/>
    <w:rsid w:val="00C37CEF"/>
    <w:rsid w:val="00C50CD7"/>
    <w:rsid w:val="00C51371"/>
    <w:rsid w:val="00C6334C"/>
    <w:rsid w:val="00C64C8B"/>
    <w:rsid w:val="00C70FD6"/>
    <w:rsid w:val="00C72663"/>
    <w:rsid w:val="00C72823"/>
    <w:rsid w:val="00C82D8F"/>
    <w:rsid w:val="00C9479D"/>
    <w:rsid w:val="00C96119"/>
    <w:rsid w:val="00CA06F0"/>
    <w:rsid w:val="00CB2DF9"/>
    <w:rsid w:val="00CC332C"/>
    <w:rsid w:val="00CD182B"/>
    <w:rsid w:val="00CD5F15"/>
    <w:rsid w:val="00CD7244"/>
    <w:rsid w:val="00CE04FC"/>
    <w:rsid w:val="00CE6062"/>
    <w:rsid w:val="00CF097C"/>
    <w:rsid w:val="00CF3F74"/>
    <w:rsid w:val="00D03833"/>
    <w:rsid w:val="00D10DF0"/>
    <w:rsid w:val="00D473FE"/>
    <w:rsid w:val="00D4757B"/>
    <w:rsid w:val="00D558C4"/>
    <w:rsid w:val="00DA3D17"/>
    <w:rsid w:val="00DB1C73"/>
    <w:rsid w:val="00DC66CE"/>
    <w:rsid w:val="00DC78AB"/>
    <w:rsid w:val="00DD1B5C"/>
    <w:rsid w:val="00E07467"/>
    <w:rsid w:val="00E13B90"/>
    <w:rsid w:val="00E17A91"/>
    <w:rsid w:val="00E20AC7"/>
    <w:rsid w:val="00E21DE9"/>
    <w:rsid w:val="00E23D24"/>
    <w:rsid w:val="00E25608"/>
    <w:rsid w:val="00E26A2F"/>
    <w:rsid w:val="00E2723A"/>
    <w:rsid w:val="00E74E22"/>
    <w:rsid w:val="00E84C3E"/>
    <w:rsid w:val="00E8703F"/>
    <w:rsid w:val="00EA665F"/>
    <w:rsid w:val="00EC38DD"/>
    <w:rsid w:val="00EC563A"/>
    <w:rsid w:val="00ED2D88"/>
    <w:rsid w:val="00ED2E57"/>
    <w:rsid w:val="00ED3700"/>
    <w:rsid w:val="00EF026A"/>
    <w:rsid w:val="00EF35B3"/>
    <w:rsid w:val="00F0177F"/>
    <w:rsid w:val="00F11F6D"/>
    <w:rsid w:val="00F202C4"/>
    <w:rsid w:val="00F22973"/>
    <w:rsid w:val="00F23D28"/>
    <w:rsid w:val="00F24476"/>
    <w:rsid w:val="00F31984"/>
    <w:rsid w:val="00F47B84"/>
    <w:rsid w:val="00F80779"/>
    <w:rsid w:val="00F81C3F"/>
    <w:rsid w:val="00F83CAC"/>
    <w:rsid w:val="00F877A5"/>
    <w:rsid w:val="00F92EB8"/>
    <w:rsid w:val="00FB09DA"/>
    <w:rsid w:val="00FE07FF"/>
    <w:rsid w:val="00FE1FDE"/>
    <w:rsid w:val="00FE41CD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80F0A"/>
  <w15:docId w15:val="{85FFC5C2-7A2F-4706-9ED8-83CAD8F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7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77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077F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91C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8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E41CD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E054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E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E0542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E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E0542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B13129"/>
    <w:rPr>
      <w:sz w:val="24"/>
      <w:szCs w:val="24"/>
    </w:rPr>
  </w:style>
  <w:style w:type="character" w:customStyle="1" w:styleId="markedcontent">
    <w:name w:val="markedcontent"/>
    <w:basedOn w:val="Standardskrifttypeiafsnit"/>
    <w:rsid w:val="0086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\Application%20Data\Microsoft\Skabeloner\Master%20til%20SKS-system\11.%20Bilag%20E%20-%20Slutkontrol%20ved%20mindre%20installation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681BB-9751-4805-A68B-C422EBF2B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F2538-5DE1-4BB5-A1F6-04948CBF7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895A0-0146-414C-B92F-BFF65C937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2390B-3E04-400B-8F0C-1B83B1CA0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 Bilag E - Slutkontrol ved mindre installationer</Template>
  <TotalTime>2</TotalTime>
  <Pages>1</Pages>
  <Words>184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E - Kontrolskema for mindre installationer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E - Kontrolskema for mindre installationer</dc:title>
  <dc:creator>Jan Abrahamsen</dc:creator>
  <cp:lastModifiedBy>Peter Baagøe Larsen</cp:lastModifiedBy>
  <cp:revision>2</cp:revision>
  <cp:lastPrinted>2020-02-28T12:05:00Z</cp:lastPrinted>
  <dcterms:created xsi:type="dcterms:W3CDTF">2022-09-06T07:30:00Z</dcterms:created>
  <dcterms:modified xsi:type="dcterms:W3CDTF">2022-09-06T07:30:00Z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