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922"/>
        <w:gridCol w:w="3842"/>
      </w:tblGrid>
      <w:tr w:rsidR="00A5515A" w:rsidRPr="009E4DC3" w14:paraId="5AC2DAD5" w14:textId="77777777" w:rsidTr="004A2BD6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AE19" w14:textId="77777777" w:rsidR="00A5515A" w:rsidRPr="009E4DC3" w:rsidRDefault="005E7823" w:rsidP="00EC563A">
            <w:pPr>
              <w:rPr>
                <w:rFonts w:ascii="Arial" w:hAnsi="Arial" w:cs="Arial"/>
                <w:sz w:val="28"/>
                <w:szCs w:val="28"/>
              </w:rPr>
            </w:pPr>
            <w:r w:rsidRPr="009E4DC3">
              <w:rPr>
                <w:rFonts w:ascii="Arial" w:hAnsi="Arial" w:cs="Arial"/>
                <w:sz w:val="28"/>
                <w:szCs w:val="28"/>
              </w:rPr>
              <w:t xml:space="preserve">Elinstallation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>–</w:t>
            </w:r>
            <w:r w:rsidRPr="009E4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 xml:space="preserve">Verifikation </w:t>
            </w:r>
            <w:r w:rsidR="00105C5D" w:rsidRPr="009E4DC3">
              <w:rPr>
                <w:rFonts w:ascii="Arial" w:hAnsi="Arial" w:cs="Arial"/>
                <w:sz w:val="28"/>
                <w:szCs w:val="28"/>
              </w:rPr>
              <w:t>af</w:t>
            </w:r>
            <w:r w:rsidR="00A5515A" w:rsidRPr="009E4DC3">
              <w:rPr>
                <w:rFonts w:ascii="Arial" w:hAnsi="Arial" w:cs="Arial"/>
                <w:sz w:val="28"/>
                <w:szCs w:val="28"/>
              </w:rPr>
              <w:t xml:space="preserve"> mindre </w:t>
            </w:r>
            <w:r w:rsidR="00105C5D" w:rsidRPr="009E4DC3">
              <w:rPr>
                <w:rFonts w:ascii="Arial" w:hAnsi="Arial" w:cs="Arial"/>
                <w:sz w:val="28"/>
                <w:szCs w:val="28"/>
              </w:rPr>
              <w:t>el</w:t>
            </w:r>
            <w:r w:rsidR="00A5515A" w:rsidRPr="009E4DC3">
              <w:rPr>
                <w:rFonts w:ascii="Arial" w:hAnsi="Arial" w:cs="Arial"/>
                <w:sz w:val="28"/>
                <w:szCs w:val="28"/>
              </w:rPr>
              <w:t>installation</w:t>
            </w:r>
          </w:p>
        </w:tc>
      </w:tr>
      <w:tr w:rsidR="00F877A5" w:rsidRPr="009E4DC3" w14:paraId="675D04C9" w14:textId="77777777" w:rsidTr="004A2BD6">
        <w:tc>
          <w:tcPr>
            <w:tcW w:w="9638" w:type="dxa"/>
            <w:gridSpan w:val="3"/>
            <w:shd w:val="clear" w:color="auto" w:fill="D9D9D9"/>
          </w:tcPr>
          <w:p w14:paraId="005210D9" w14:textId="77777777" w:rsidR="00F877A5" w:rsidRPr="009E4DC3" w:rsidRDefault="00F877A5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Installationsoplysninger</w:t>
            </w:r>
          </w:p>
        </w:tc>
      </w:tr>
      <w:tr w:rsidR="00CE04FC" w:rsidRPr="009E4DC3" w14:paraId="2C06036E" w14:textId="77777777" w:rsidTr="004A2BD6">
        <w:tc>
          <w:tcPr>
            <w:tcW w:w="9638" w:type="dxa"/>
            <w:gridSpan w:val="3"/>
            <w:vAlign w:val="bottom"/>
          </w:tcPr>
          <w:p w14:paraId="768D7673" w14:textId="77777777" w:rsidR="00CE04FC" w:rsidRPr="009E4DC3" w:rsidRDefault="00CE04FC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Kundenavn:</w:t>
            </w:r>
          </w:p>
        </w:tc>
      </w:tr>
      <w:tr w:rsidR="009A4D0F" w:rsidRPr="009E4DC3" w14:paraId="084D809B" w14:textId="77777777" w:rsidTr="004A2BD6">
        <w:tc>
          <w:tcPr>
            <w:tcW w:w="9638" w:type="dxa"/>
            <w:gridSpan w:val="3"/>
            <w:vAlign w:val="bottom"/>
          </w:tcPr>
          <w:p w14:paraId="7DBE4AEE" w14:textId="77777777" w:rsidR="009A4D0F" w:rsidRPr="009E4DC3" w:rsidRDefault="009A4D0F" w:rsidP="00DC66CE">
            <w:pPr>
              <w:tabs>
                <w:tab w:val="left" w:pos="4236"/>
              </w:tabs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</w:tr>
      <w:tr w:rsidR="009A4D0F" w:rsidRPr="009E4DC3" w14:paraId="50EDB97C" w14:textId="77777777" w:rsidTr="004A2BD6">
        <w:tc>
          <w:tcPr>
            <w:tcW w:w="2874" w:type="dxa"/>
            <w:vAlign w:val="bottom"/>
          </w:tcPr>
          <w:p w14:paraId="204B5C67" w14:textId="77777777" w:rsidR="009A4D0F" w:rsidRPr="009E4DC3" w:rsidRDefault="009A4D0F" w:rsidP="008816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DC3">
              <w:rPr>
                <w:rFonts w:ascii="Arial" w:hAnsi="Arial" w:cs="Arial"/>
                <w:sz w:val="20"/>
                <w:szCs w:val="20"/>
              </w:rPr>
              <w:t>Post nr.</w:t>
            </w:r>
            <w:proofErr w:type="gramEnd"/>
            <w:r w:rsidRPr="009E4D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2" w:type="dxa"/>
          </w:tcPr>
          <w:p w14:paraId="0624A7B3" w14:textId="77777777" w:rsidR="009A4D0F" w:rsidRPr="009E4DC3" w:rsidRDefault="009A4D0F" w:rsidP="005F413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3842" w:type="dxa"/>
            <w:vAlign w:val="bottom"/>
          </w:tcPr>
          <w:p w14:paraId="47422E0E" w14:textId="77777777" w:rsidR="009A4D0F" w:rsidRPr="009E4DC3" w:rsidRDefault="009A4D0F" w:rsidP="005F413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 xml:space="preserve">Ordrenummer: </w:t>
            </w:r>
          </w:p>
        </w:tc>
      </w:tr>
      <w:tr w:rsidR="009A4D0F" w:rsidRPr="009E4DC3" w14:paraId="32C191CB" w14:textId="77777777" w:rsidTr="004A2BD6">
        <w:tc>
          <w:tcPr>
            <w:tcW w:w="9638" w:type="dxa"/>
            <w:gridSpan w:val="3"/>
            <w:vAlign w:val="bottom"/>
          </w:tcPr>
          <w:p w14:paraId="4AF1A130" w14:textId="77777777" w:rsidR="009A4D0F" w:rsidRPr="009E4DC3" w:rsidRDefault="006A2FAF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Identifikation af installationen</w:t>
            </w:r>
            <w:r w:rsidR="005907BB">
              <w:rPr>
                <w:rFonts w:ascii="Arial" w:hAnsi="Arial" w:cs="Arial"/>
                <w:sz w:val="20"/>
                <w:szCs w:val="20"/>
              </w:rPr>
              <w:t>:</w:t>
            </w:r>
            <w:r w:rsidRPr="009E4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D0F" w:rsidRPr="009E4DC3" w14:paraId="564C7FBC" w14:textId="77777777" w:rsidTr="004A2BD6">
        <w:tc>
          <w:tcPr>
            <w:tcW w:w="9638" w:type="dxa"/>
            <w:gridSpan w:val="3"/>
            <w:tcBorders>
              <w:top w:val="nil"/>
            </w:tcBorders>
            <w:vAlign w:val="bottom"/>
          </w:tcPr>
          <w:p w14:paraId="4702ED0A" w14:textId="77777777" w:rsidR="009A4D0F" w:rsidRPr="009E4DC3" w:rsidRDefault="006A2FAF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Installationen er udført af:</w:t>
            </w:r>
          </w:p>
        </w:tc>
      </w:tr>
      <w:tr w:rsidR="004A2BD6" w:rsidRPr="009E4DC3" w14:paraId="0C9873DB" w14:textId="77777777" w:rsidTr="004A2BD6">
        <w:tc>
          <w:tcPr>
            <w:tcW w:w="5796" w:type="dxa"/>
            <w:gridSpan w:val="2"/>
            <w:tcBorders>
              <w:top w:val="nil"/>
            </w:tcBorders>
          </w:tcPr>
          <w:p w14:paraId="4FCD26BD" w14:textId="77777777" w:rsidR="004A2BD6" w:rsidRPr="009E4DC3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Verifikation af installationen er udført af:</w:t>
            </w:r>
          </w:p>
        </w:tc>
        <w:tc>
          <w:tcPr>
            <w:tcW w:w="3842" w:type="dxa"/>
            <w:tcBorders>
              <w:top w:val="nil"/>
            </w:tcBorders>
          </w:tcPr>
          <w:p w14:paraId="0C53F987" w14:textId="77777777" w:rsidR="004A2BD6" w:rsidRPr="009E4DC3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14:paraId="4FA15ACB" w14:textId="77777777" w:rsidR="00363E9D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7C250D76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1171A9">
        <w:rPr>
          <w:sz w:val="18"/>
          <w:szCs w:val="18"/>
        </w:rPr>
        <w:tab/>
      </w:r>
      <w:r w:rsidRPr="001171A9">
        <w:rPr>
          <w:rFonts w:ascii="Arial" w:hAnsi="Arial" w:cs="Arial"/>
          <w:sz w:val="18"/>
          <w:szCs w:val="18"/>
        </w:rPr>
        <w:t>Ja</w:t>
      </w:r>
      <w:r w:rsidRPr="001171A9">
        <w:rPr>
          <w:rFonts w:ascii="Arial" w:hAnsi="Arial" w:cs="Arial"/>
          <w:sz w:val="18"/>
          <w:szCs w:val="18"/>
        </w:rPr>
        <w:tab/>
        <w:t>Nej</w:t>
      </w:r>
      <w:r w:rsidRPr="001171A9">
        <w:rPr>
          <w:rFonts w:ascii="Arial" w:hAnsi="Arial" w:cs="Arial"/>
          <w:sz w:val="18"/>
          <w:szCs w:val="18"/>
        </w:rPr>
        <w:tab/>
        <w:t xml:space="preserve"> Ikke </w:t>
      </w:r>
      <w:r w:rsidRPr="001171A9">
        <w:rPr>
          <w:rFonts w:ascii="Arial" w:hAnsi="Arial" w:cs="Arial"/>
          <w:sz w:val="18"/>
          <w:szCs w:val="18"/>
        </w:rPr>
        <w:tab/>
      </w:r>
      <w:r w:rsidRPr="001171A9">
        <w:rPr>
          <w:rFonts w:ascii="Arial" w:hAnsi="Arial" w:cs="Arial"/>
          <w:sz w:val="18"/>
          <w:szCs w:val="18"/>
        </w:rPr>
        <w:tab/>
      </w:r>
      <w:r w:rsidR="001F76F8" w:rsidRPr="001171A9">
        <w:rPr>
          <w:rFonts w:ascii="Arial" w:hAnsi="Arial" w:cs="Arial"/>
          <w:sz w:val="18"/>
          <w:szCs w:val="18"/>
        </w:rPr>
        <w:tab/>
        <w:t xml:space="preserve"> relevant</w:t>
      </w:r>
    </w:p>
    <w:p w14:paraId="34826167" w14:textId="77777777" w:rsidR="00363E9D" w:rsidRPr="00913943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1. Generelt:</w:t>
      </w:r>
    </w:p>
    <w:p w14:paraId="08DF77E0" w14:textId="6F321A2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taget hensyn til ydre påvirkninger og anvendt korrekt kapslingsklasse?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296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429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260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0067C7C" w14:textId="2EF8E36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brandtætnet ved gennemføringer?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2944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9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3741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9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141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3E245B1" w14:textId="667B44E6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installationen isolationsprøvet?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3333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6311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327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A9843F5" w14:textId="1AD7597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polaritetsprøve og kontrol af fasefølgen?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595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861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1648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E73FF63" w14:textId="3E51B9B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funktionsprøver af installationen?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581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4799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533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3196A7A" w14:textId="14CE1C1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nul- og beskyttelsesledere korrekt identificeret?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68201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286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108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116D1B8" w14:textId="09B3446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ledere korrekt </w:t>
      </w:r>
      <w:proofErr w:type="spellStart"/>
      <w:r w:rsidRPr="00913943">
        <w:rPr>
          <w:rFonts w:ascii="Arial" w:hAnsi="Arial" w:cs="Arial"/>
          <w:sz w:val="16"/>
          <w:szCs w:val="16"/>
        </w:rPr>
        <w:t>overstrømsbeskyttet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og valgt efter strømværdi?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40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394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370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3783C03" w14:textId="43418446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SPD’er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(overspændingsbeskyttelsesudstyr) korrekt valgt og installeret?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58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3436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657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6A31376" w14:textId="77FE43E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permanent tilsluttede brugsgenstande egnet til den pågældende anvendelse?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73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79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4256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92E5D92" w14:textId="57B17BB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nødvendig dokumentation til stede?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99405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6457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708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2C8A3BA" w14:textId="23DC7B3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spændingsfald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551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35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41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63DC972" w14:textId="0B9AD3A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foranstaltning</w:t>
      </w:r>
      <w:r w:rsidR="00170993" w:rsidRPr="00913943">
        <w:rPr>
          <w:rFonts w:ascii="Arial" w:hAnsi="Arial" w:cs="Arial"/>
          <w:sz w:val="16"/>
          <w:szCs w:val="16"/>
        </w:rPr>
        <w:t>er</w:t>
      </w:r>
      <w:r w:rsidRPr="00913943">
        <w:rPr>
          <w:rFonts w:ascii="Arial" w:hAnsi="Arial" w:cs="Arial"/>
          <w:sz w:val="16"/>
          <w:szCs w:val="16"/>
        </w:rPr>
        <w:t xml:space="preserve"> mod </w:t>
      </w:r>
      <w:r w:rsidR="001F76F8" w:rsidRPr="00913943">
        <w:rPr>
          <w:rFonts w:ascii="Arial" w:hAnsi="Arial" w:cs="Arial"/>
          <w:sz w:val="16"/>
          <w:szCs w:val="16"/>
        </w:rPr>
        <w:t>elektromagnetiske</w:t>
      </w:r>
      <w:r w:rsidRPr="00913943">
        <w:rPr>
          <w:rFonts w:ascii="Arial" w:hAnsi="Arial" w:cs="Arial"/>
          <w:sz w:val="16"/>
          <w:szCs w:val="16"/>
        </w:rPr>
        <w:t xml:space="preserve"> påvirkninger?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99106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0080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9208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B660111" w14:textId="56E2D99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ejer/bruger informeret om funktion og betjening?</w:t>
      </w:r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721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0553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263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343D42C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8"/>
          <w:szCs w:val="18"/>
        </w:rPr>
      </w:pPr>
    </w:p>
    <w:p w14:paraId="1C2F8483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2. Tavlen:</w:t>
      </w:r>
    </w:p>
    <w:p w14:paraId="65FB57F9" w14:textId="0ADF4C98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tilstrækkelig plads til at arbejde på/adgang til tavlen?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401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8654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635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66AE91C" w14:textId="189EF75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overstrømsbeskyttelsesudstyr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korrekt valgt og evt. indstillet?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951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44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4807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E7DC876" w14:textId="4396405B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en entydig mærkning af beskyttelsesudstyr med tilhørsforhold?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027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355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57107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A804949" w14:textId="388FF17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mærkning om max. mærke-/indstillingsstrøm?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64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863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0934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6883714" w14:textId="5DC8CF3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mærkning med oplysninger om tekniske data for tavlen foretaget?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5048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428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0655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2B5F800" w14:textId="3DC603F1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udgående beskyttelsesledere anbragt i separate klemmer i tavlen?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1536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439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487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9F7C388" w14:textId="0A3155CB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afdækning og dækplader monteret?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280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9775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966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11526B3" w14:textId="0CFD54A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indføringer tilpasset/tætnet, så tavlens kapslingsklasse er som mærket? </w:t>
      </w:r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8870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5475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677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37A8942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0EF04F7E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3. Installation:</w:t>
      </w:r>
    </w:p>
    <w:p w14:paraId="34265630" w14:textId="32CF579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udstyr til adskille</w:t>
      </w:r>
      <w:r w:rsidR="00502A7A" w:rsidRPr="00913943">
        <w:rPr>
          <w:rFonts w:ascii="Arial" w:hAnsi="Arial" w:cs="Arial"/>
          <w:sz w:val="16"/>
          <w:szCs w:val="16"/>
        </w:rPr>
        <w:t>l</w:t>
      </w:r>
      <w:r w:rsidRPr="00913943">
        <w:rPr>
          <w:rFonts w:ascii="Arial" w:hAnsi="Arial" w:cs="Arial"/>
          <w:sz w:val="16"/>
          <w:szCs w:val="16"/>
        </w:rPr>
        <w:t>s</w:t>
      </w:r>
      <w:r w:rsidR="00502A7A" w:rsidRPr="00913943">
        <w:rPr>
          <w:rFonts w:ascii="Arial" w:hAnsi="Arial" w:cs="Arial"/>
          <w:sz w:val="16"/>
          <w:szCs w:val="16"/>
        </w:rPr>
        <w:t>e</w:t>
      </w:r>
      <w:r w:rsidRPr="00913943">
        <w:rPr>
          <w:rFonts w:ascii="Arial" w:hAnsi="Arial" w:cs="Arial"/>
          <w:sz w:val="16"/>
          <w:szCs w:val="16"/>
        </w:rPr>
        <w:t xml:space="preserve"> og afbrydelse korrekt valgt, placeret og installeret?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3117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665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4753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DC538DE" w14:textId="6B785C9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stikkontakter og udtag m.m. installeret i henhold til gældende bestemmelser?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224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5543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23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22376C9" w14:textId="1415E1E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kabler/ledninger korrekt oplagt og afsluttet?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346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5347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90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590EA91" w14:textId="21A61F1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kabler beskyttet mod mekanisk overlast ved </w:t>
      </w:r>
      <w:proofErr w:type="spellStart"/>
      <w:r w:rsidRPr="00913943">
        <w:rPr>
          <w:rFonts w:ascii="Arial" w:hAnsi="Arial" w:cs="Arial"/>
          <w:sz w:val="16"/>
          <w:szCs w:val="16"/>
        </w:rPr>
        <w:t>opføringer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fra gulv/jord?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501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38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5427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3838596" w14:textId="79BA6F3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tilledninger aflastet for træk og vridning ved tilslutning til installationen?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664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34944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8242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7A874DA" w14:textId="5F4C7EB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alle dæksler og afdækninger monteret, så der ikke er berøringsfare?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979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7726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197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497B339" w14:textId="63DAFBF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alle samlinger let tilgængelige?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977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635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2172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AC37E5A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8"/>
          <w:szCs w:val="18"/>
        </w:rPr>
      </w:pPr>
    </w:p>
    <w:p w14:paraId="18D32B13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 xml:space="preserve">4. Indbygningsarmaturer: </w:t>
      </w:r>
    </w:p>
    <w:p w14:paraId="78282C59" w14:textId="16A065B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indbygningsarmaturer korrekt valgt og monteret?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0782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9732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481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83A583B" w14:textId="447A74B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indbygningsarmaturer installeret således, at overophedning undgås?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004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9578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1193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</w:p>
    <w:p w14:paraId="315799B0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5. Beskyttelsesledere og udligningsforbindelser:</w:t>
      </w:r>
    </w:p>
    <w:p w14:paraId="08AFCF01" w14:textId="0EDCA575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jordingslederen korrekt valgt (minimum 6 mm</w:t>
      </w:r>
      <w:r w:rsidRPr="00913943">
        <w:rPr>
          <w:rFonts w:ascii="Arial" w:hAnsi="Arial" w:cs="Arial"/>
          <w:sz w:val="16"/>
          <w:szCs w:val="16"/>
          <w:vertAlign w:val="superscript"/>
        </w:rPr>
        <w:t>2</w:t>
      </w:r>
      <w:r w:rsidRPr="00913943">
        <w:rPr>
          <w:rFonts w:ascii="Arial" w:hAnsi="Arial" w:cs="Arial"/>
          <w:sz w:val="16"/>
          <w:szCs w:val="16"/>
        </w:rPr>
        <w:t xml:space="preserve">)?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6428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7197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476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BA51993" w14:textId="1882E87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etableret beskyttende potentialudligning?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752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7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050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7D30FCA" w14:textId="37FDE65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supplerende beskyttende potentialudligning etableret?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340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24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45547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2711AE19" w14:textId="7558EEA1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den gennemgående forbindelse i udligningsforbindelser kontrolleret?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751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803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581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C50B644" w14:textId="2B1B19B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den gennemgående forbindelse i beskyttelsesledere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513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699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789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F6D4FF4" w14:textId="7CADC20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overgangsmodstand for jordelektroden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27718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34555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72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FA12A38" w14:textId="77777777" w:rsidR="00363E9D" w:rsidRPr="001171A9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sz w:val="18"/>
          <w:szCs w:val="18"/>
        </w:rPr>
      </w:pPr>
    </w:p>
    <w:p w14:paraId="74DD7371" w14:textId="77777777" w:rsidR="00363E9D" w:rsidRPr="00913943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6. Fejlbeskyttelse/supplerende beskyttelse:</w:t>
      </w:r>
    </w:p>
    <w:p w14:paraId="6EA2B2BB" w14:textId="23DEB608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beskyttelsesmetode korrekt valgt i forhold til installationstype og systemjording?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0360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12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0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2AF935C" w14:textId="04B381EC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RCD’er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(fejlstrømsafbrydere) kontrolleret og afprøvet?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5482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4018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7083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4B5321F" w14:textId="4B5A6749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913943">
        <w:rPr>
          <w:rFonts w:ascii="Arial" w:hAnsi="Arial" w:cs="Arial"/>
          <w:sz w:val="16"/>
          <w:szCs w:val="16"/>
        </w:rPr>
        <w:t>Er klasse I brugsgenstande tilsluttet til beskyttelseslederen?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390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6269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199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650B949" w14:textId="77777777" w:rsidR="009968EC" w:rsidRPr="00913943" w:rsidRDefault="009968EC" w:rsidP="005F4138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913943">
        <w:rPr>
          <w:sz w:val="18"/>
          <w:szCs w:val="18"/>
        </w:rPr>
        <w:tab/>
      </w:r>
    </w:p>
    <w:p w14:paraId="21E1002F" w14:textId="77777777" w:rsidR="001675DF" w:rsidRDefault="001675DF" w:rsidP="00B66464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5DF" w14:paraId="522C0DDE" w14:textId="77777777" w:rsidTr="001675DF">
        <w:tc>
          <w:tcPr>
            <w:tcW w:w="9628" w:type="dxa"/>
          </w:tcPr>
          <w:p w14:paraId="4FD0DCAC" w14:textId="4DCFD4A4" w:rsidR="001675DF" w:rsidRPr="001675DF" w:rsidRDefault="001675DF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32"/>
                <w:szCs w:val="32"/>
              </w:rPr>
            </w:pPr>
            <w:r w:rsidRPr="001675DF">
              <w:rPr>
                <w:rFonts w:ascii="Arial" w:hAnsi="Arial" w:cs="Arial"/>
                <w:sz w:val="32"/>
                <w:szCs w:val="32"/>
              </w:rPr>
              <w:t xml:space="preserve">Måleresultater </w:t>
            </w:r>
          </w:p>
          <w:p w14:paraId="1AAE84E8" w14:textId="77777777" w:rsidR="001675DF" w:rsidRPr="001675DF" w:rsidRDefault="001675DF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19"/>
                <w:szCs w:val="19"/>
              </w:rPr>
            </w:pPr>
            <w:r w:rsidRPr="001675DF">
              <w:rPr>
                <w:rFonts w:ascii="Arial" w:hAnsi="Arial" w:cs="Arial"/>
                <w:sz w:val="19"/>
                <w:szCs w:val="19"/>
              </w:rPr>
              <w:t xml:space="preserve">Her kan anføres </w:t>
            </w:r>
            <w:r w:rsidR="00F0177F">
              <w:rPr>
                <w:rFonts w:ascii="Arial" w:hAnsi="Arial" w:cs="Arial"/>
                <w:sz w:val="19"/>
                <w:szCs w:val="19"/>
              </w:rPr>
              <w:t xml:space="preserve">relevante </w:t>
            </w:r>
            <w:r w:rsidR="003325AA">
              <w:rPr>
                <w:rFonts w:ascii="Arial" w:hAnsi="Arial" w:cs="Arial"/>
                <w:sz w:val="19"/>
                <w:szCs w:val="19"/>
              </w:rPr>
              <w:t xml:space="preserve">kredsdetaljer og </w:t>
            </w:r>
            <w:r w:rsidRPr="001675DF">
              <w:rPr>
                <w:rFonts w:ascii="Arial" w:hAnsi="Arial" w:cs="Arial"/>
                <w:sz w:val="19"/>
                <w:szCs w:val="19"/>
              </w:rPr>
              <w:t xml:space="preserve">måleresultater i forbindelse med idriftsættelse af installationen.  </w:t>
            </w:r>
          </w:p>
          <w:p w14:paraId="342D8AA1" w14:textId="77777777" w:rsidR="001675DF" w:rsidRDefault="001675DF" w:rsidP="00F877A5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F1CCD25" w14:textId="77777777" w:rsidR="001675DF" w:rsidRDefault="001675DF" w:rsidP="00F877A5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9"/>
          <w:szCs w:val="19"/>
        </w:rPr>
      </w:pPr>
    </w:p>
    <w:p w14:paraId="0EF6F9EF" w14:textId="77777777" w:rsidR="003C5889" w:rsidRPr="00502A7A" w:rsidRDefault="003C5889" w:rsidP="003C5889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688"/>
        <w:gridCol w:w="688"/>
        <w:gridCol w:w="1377"/>
      </w:tblGrid>
      <w:tr w:rsidR="00F47B84" w:rsidRPr="00502A7A" w14:paraId="34BC1096" w14:textId="77777777" w:rsidTr="00B13129">
        <w:trPr>
          <w:trHeight w:val="270"/>
        </w:trPr>
        <w:tc>
          <w:tcPr>
            <w:tcW w:w="9634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1C0A19" w14:textId="5B55785F" w:rsidR="00F47B84" w:rsidRPr="00B6377B" w:rsidRDefault="00F47B84" w:rsidP="00F47B8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F47B84">
              <w:rPr>
                <w:rFonts w:ascii="Arial" w:hAnsi="Arial" w:cs="Arial"/>
                <w:sz w:val="22"/>
                <w:szCs w:val="22"/>
              </w:rPr>
              <w:t>K</w:t>
            </w:r>
            <w:r w:rsidRPr="00B13129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redsde</w:t>
            </w:r>
            <w:r w:rsidRPr="00F47B84">
              <w:rPr>
                <w:rFonts w:ascii="Arial" w:hAnsi="Arial" w:cs="Arial"/>
                <w:sz w:val="22"/>
                <w:szCs w:val="22"/>
              </w:rPr>
              <w:t>taljer</w:t>
            </w:r>
          </w:p>
        </w:tc>
      </w:tr>
      <w:tr w:rsidR="00B13129" w:rsidRPr="00502A7A" w14:paraId="2A7E9209" w14:textId="77777777" w:rsidTr="009706DD">
        <w:trPr>
          <w:trHeight w:val="270"/>
        </w:trPr>
        <w:tc>
          <w:tcPr>
            <w:tcW w:w="1376" w:type="dxa"/>
            <w:tcBorders>
              <w:right w:val="single" w:sz="4" w:space="0" w:color="auto"/>
            </w:tcBorders>
          </w:tcPr>
          <w:p w14:paraId="66252EA3" w14:textId="77777777" w:rsidR="00B13129" w:rsidRPr="00502A7A" w:rsidRDefault="00B13129" w:rsidP="003325AA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E23" w14:textId="77777777" w:rsidR="00B13129" w:rsidRPr="00502A7A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OB (I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 w:rsidRPr="00502A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645" w14:textId="766EC545" w:rsidR="00B13129" w:rsidRPr="00A20B38" w:rsidRDefault="00B13129" w:rsidP="00502A7A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Karakteristik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1F1" w14:textId="77777777" w:rsidR="00B13129" w:rsidRPr="00502A7A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Tværsnit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B2E" w14:textId="5FDB5DB8" w:rsidR="00B13129" w:rsidRPr="00B6377B" w:rsidRDefault="00B13129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</w:rPr>
              <w:t>Størst</w:t>
            </w:r>
            <w:r>
              <w:rPr>
                <w:rFonts w:ascii="Arial" w:hAnsi="Arial" w:cs="Arial"/>
                <w:sz w:val="22"/>
                <w:szCs w:val="22"/>
              </w:rPr>
              <w:t xml:space="preserve"> OB</w:t>
            </w:r>
            <w:r w:rsidRPr="00B637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6377B">
              <w:rPr>
                <w:rFonts w:ascii="Arial" w:hAnsi="Arial" w:cs="Arial"/>
                <w:sz w:val="22"/>
                <w:szCs w:val="22"/>
              </w:rPr>
              <w:t>I</w:t>
            </w:r>
            <w:r w:rsidRPr="00B6377B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293" w14:textId="77777777" w:rsidR="00B13129" w:rsidRPr="00502A7A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Z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922" w14:textId="37EE1BA5" w:rsidR="00B13129" w:rsidRPr="00B13129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570" w14:textId="36996BF0" w:rsidR="00B13129" w:rsidRPr="00502A7A" w:rsidRDefault="00B13129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</w:rPr>
              <w:t>Isolation</w:t>
            </w:r>
          </w:p>
        </w:tc>
      </w:tr>
      <w:tr w:rsidR="00B6377B" w:rsidRPr="00502A7A" w14:paraId="7F93E0F3" w14:textId="77777777" w:rsidTr="00647C4B">
        <w:trPr>
          <w:trHeight w:val="270"/>
        </w:trPr>
        <w:tc>
          <w:tcPr>
            <w:tcW w:w="1376" w:type="dxa"/>
          </w:tcPr>
          <w:p w14:paraId="54B51B64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2E8A70A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725D110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76451E6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5EA6E2A8" w14:textId="1C307EC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43523BD8" w14:textId="1EB7EB3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44CEAE20" w14:textId="0BC26DB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7A15034D" w14:textId="77777777" w:rsidTr="00647C4B">
        <w:trPr>
          <w:trHeight w:val="270"/>
        </w:trPr>
        <w:tc>
          <w:tcPr>
            <w:tcW w:w="1376" w:type="dxa"/>
          </w:tcPr>
          <w:p w14:paraId="6729BA98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6E83DD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5699857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AA346E8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44E41017" w14:textId="0B7D326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7C4A2C13" w14:textId="10C753C2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4489E06B" w14:textId="3CF88E5A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048CD2B2" w14:textId="77777777" w:rsidTr="00647C4B">
        <w:trPr>
          <w:trHeight w:val="270"/>
        </w:trPr>
        <w:tc>
          <w:tcPr>
            <w:tcW w:w="1376" w:type="dxa"/>
          </w:tcPr>
          <w:p w14:paraId="132C9FAE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1F68FA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5AF2EC43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45EAF5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2F787C43" w14:textId="5D03482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3C43D4E8" w14:textId="49E4E47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114B9576" w14:textId="2679F05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2AE5006B" w14:textId="77777777" w:rsidTr="00647C4B">
        <w:trPr>
          <w:trHeight w:val="270"/>
        </w:trPr>
        <w:tc>
          <w:tcPr>
            <w:tcW w:w="1376" w:type="dxa"/>
          </w:tcPr>
          <w:p w14:paraId="297BABF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087FF5A6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2FFFA484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D57332B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1552E2F3" w14:textId="61F4A702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27D92E2A" w14:textId="6D1E4CE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51CCC957" w14:textId="2F06AED9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555083AD" w14:textId="77777777" w:rsidTr="00647C4B">
        <w:trPr>
          <w:trHeight w:val="270"/>
        </w:trPr>
        <w:tc>
          <w:tcPr>
            <w:tcW w:w="1376" w:type="dxa"/>
          </w:tcPr>
          <w:p w14:paraId="2E4DCB0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972DAA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463B3653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89FD92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575AA68D" w14:textId="01B7EE91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4BB452F4" w14:textId="3E79FECF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5FDF2B69" w14:textId="2E6E81DE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16737AF2" w14:textId="77777777" w:rsidTr="00647C4B">
        <w:trPr>
          <w:trHeight w:val="270"/>
        </w:trPr>
        <w:tc>
          <w:tcPr>
            <w:tcW w:w="1376" w:type="dxa"/>
          </w:tcPr>
          <w:p w14:paraId="0CD8717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685D87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37CE3F32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E5B459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0E88B4CE" w14:textId="0847E74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2D8CF052" w14:textId="69311573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12EC3715" w14:textId="6078DC9E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</w:tbl>
    <w:p w14:paraId="0C13F4CD" w14:textId="77777777" w:rsidR="00F81C3F" w:rsidRPr="00502A7A" w:rsidRDefault="00F81C3F" w:rsidP="00F81C3F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17"/>
        <w:gridCol w:w="1204"/>
        <w:gridCol w:w="2407"/>
      </w:tblGrid>
      <w:tr w:rsidR="00F81C3F" w:rsidRPr="00502A7A" w14:paraId="1FFA7BB8" w14:textId="77777777" w:rsidTr="00750F45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324C7" w14:textId="77777777" w:rsidR="00F81C3F" w:rsidRPr="00502A7A" w:rsidRDefault="00F81C3F" w:rsidP="00920303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Overgangsmodstand for jordelektrode (TT-system):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6CAFF" w14:textId="77777777" w:rsidR="00F81C3F" w:rsidRPr="00502A7A" w:rsidRDefault="00F81C3F" w:rsidP="00750F45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7746" w14:textId="77777777" w:rsidR="00F81C3F" w:rsidRPr="00502A7A" w:rsidRDefault="00F81C3F" w:rsidP="00750F45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</w:tr>
    </w:tbl>
    <w:p w14:paraId="413ED4F6" w14:textId="77777777" w:rsidR="00F81C3F" w:rsidRPr="00502A7A" w:rsidRDefault="00F81C3F" w:rsidP="00F877A5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7"/>
        <w:gridCol w:w="1195"/>
        <w:gridCol w:w="1195"/>
        <w:gridCol w:w="1196"/>
        <w:gridCol w:w="1215"/>
        <w:gridCol w:w="1196"/>
        <w:gridCol w:w="1196"/>
        <w:gridCol w:w="1058"/>
      </w:tblGrid>
      <w:tr w:rsidR="00CD5F15" w:rsidRPr="00502A7A" w14:paraId="4B69600B" w14:textId="77777777" w:rsidTr="00B13129">
        <w:tc>
          <w:tcPr>
            <w:tcW w:w="8570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14:paraId="227CB1EB" w14:textId="08E7B17C" w:rsidR="00CD5F15" w:rsidRPr="00502A7A" w:rsidRDefault="00CD5F15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Afprøvning af </w:t>
            </w: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RCD’er</w:t>
            </w:r>
            <w:proofErr w:type="spellEnd"/>
            <w:r w:rsidRPr="00502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</w:tcBorders>
          </w:tcPr>
          <w:p w14:paraId="24C241F7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0FDEE9D4" w14:textId="77777777" w:rsidTr="00CD5F15">
        <w:tc>
          <w:tcPr>
            <w:tcW w:w="1377" w:type="dxa"/>
          </w:tcPr>
          <w:p w14:paraId="2496727F" w14:textId="77777777" w:rsidR="00CD5F15" w:rsidRPr="00502A7A" w:rsidRDefault="00CD5F15" w:rsidP="005907B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gridSpan w:val="4"/>
          </w:tcPr>
          <w:p w14:paraId="3AB32636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Sinus (Type A og AC)</w:t>
            </w:r>
          </w:p>
        </w:tc>
        <w:tc>
          <w:tcPr>
            <w:tcW w:w="2392" w:type="dxa"/>
            <w:gridSpan w:val="2"/>
          </w:tcPr>
          <w:p w14:paraId="05CDC8AD" w14:textId="62A1C4A6" w:rsidR="00CD5F15" w:rsidRPr="00502A7A" w:rsidRDefault="00CD5F15" w:rsidP="00502A7A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Pulserende overlejret på 6 mA </w:t>
            </w: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d.c.</w:t>
            </w:r>
            <w:proofErr w:type="spellEnd"/>
            <w:r w:rsidRPr="00502A7A">
              <w:rPr>
                <w:rFonts w:ascii="Arial" w:hAnsi="Arial" w:cs="Arial"/>
                <w:sz w:val="22"/>
                <w:szCs w:val="22"/>
              </w:rPr>
              <w:t xml:space="preserve"> (Type-A)</w:t>
            </w:r>
          </w:p>
        </w:tc>
        <w:tc>
          <w:tcPr>
            <w:tcW w:w="1058" w:type="dxa"/>
          </w:tcPr>
          <w:p w14:paraId="42984D45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Prøve-</w:t>
            </w:r>
          </w:p>
          <w:p w14:paraId="67D92149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knap</w:t>
            </w:r>
          </w:p>
        </w:tc>
      </w:tr>
      <w:tr w:rsidR="00CD5F15" w:rsidRPr="00502A7A" w14:paraId="78A6BA58" w14:textId="77777777" w:rsidTr="00CD5F15">
        <w:tc>
          <w:tcPr>
            <w:tcW w:w="1377" w:type="dxa"/>
          </w:tcPr>
          <w:p w14:paraId="75BD2A9A" w14:textId="77777777" w:rsidR="00CD5F15" w:rsidRPr="00502A7A" w:rsidRDefault="003325AA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RCD</w:t>
            </w:r>
          </w:p>
        </w:tc>
        <w:tc>
          <w:tcPr>
            <w:tcW w:w="1195" w:type="dxa"/>
          </w:tcPr>
          <w:p w14:paraId="751845C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5" w:type="dxa"/>
          </w:tcPr>
          <w:p w14:paraId="3F3B1DB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180º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59F0F27D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5xI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215" w:type="dxa"/>
          </w:tcPr>
          <w:p w14:paraId="0B9397E7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½xI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38374160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3AD3CC27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180º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058" w:type="dxa"/>
          </w:tcPr>
          <w:p w14:paraId="6A4BCA8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CD5F15" w:rsidRPr="00502A7A" w14:paraId="7A18E41B" w14:textId="77777777" w:rsidTr="00CD5F15">
        <w:tc>
          <w:tcPr>
            <w:tcW w:w="1377" w:type="dxa"/>
          </w:tcPr>
          <w:p w14:paraId="2F47BF7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E89686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876793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64158933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93D4F48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0174A4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8889C4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7BE0CCA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29872A2B" w14:textId="77777777" w:rsidTr="00CD5F15">
        <w:tc>
          <w:tcPr>
            <w:tcW w:w="1377" w:type="dxa"/>
          </w:tcPr>
          <w:p w14:paraId="27F3E94E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34A14CD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C0CD08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2A936B1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0A4081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FD7CB8E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64A8AE99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63EFD46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480C5E53" w14:textId="77777777" w:rsidTr="00CD5F15">
        <w:tc>
          <w:tcPr>
            <w:tcW w:w="1377" w:type="dxa"/>
          </w:tcPr>
          <w:p w14:paraId="41696EE4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4CFEE4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7F5F92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2635C2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8D4077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2FF17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F50599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88B035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DDD5444" w14:textId="77777777" w:rsidTr="00CD5F15">
        <w:tc>
          <w:tcPr>
            <w:tcW w:w="1377" w:type="dxa"/>
          </w:tcPr>
          <w:p w14:paraId="1D8B6CB2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8D5BAA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A65CE1E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EA112A3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454EAD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C1AB5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D73120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284708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25EB621" w14:textId="77777777" w:rsidTr="00CD5F15">
        <w:tc>
          <w:tcPr>
            <w:tcW w:w="1377" w:type="dxa"/>
          </w:tcPr>
          <w:p w14:paraId="1EF6862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28561A7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2003B8F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DF9820A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7FE901A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BEB177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4EF871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41E8847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9EA3F5E" w14:textId="77777777" w:rsidTr="00CD5F15">
        <w:tc>
          <w:tcPr>
            <w:tcW w:w="1377" w:type="dxa"/>
          </w:tcPr>
          <w:p w14:paraId="267DDB8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55B346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6F5A736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1C960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8B3D14C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571332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2C3C072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ABAC37C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8DD264" w14:textId="77777777" w:rsidR="00216464" w:rsidRPr="00502A7A" w:rsidRDefault="00216464" w:rsidP="003C1E0B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2407"/>
        <w:gridCol w:w="1203"/>
        <w:gridCol w:w="1204"/>
        <w:gridCol w:w="2407"/>
      </w:tblGrid>
      <w:tr w:rsidR="00862AC2" w:rsidRPr="00502A7A" w14:paraId="4D83AF64" w14:textId="77777777" w:rsidTr="00E2389E">
        <w:tc>
          <w:tcPr>
            <w:tcW w:w="4814" w:type="dxa"/>
            <w:gridSpan w:val="3"/>
            <w:shd w:val="clear" w:color="auto" w:fill="BFBFBF" w:themeFill="background1" w:themeFillShade="BF"/>
          </w:tcPr>
          <w:p w14:paraId="6C7C426C" w14:textId="77777777" w:rsidR="00862AC2" w:rsidRPr="00502A7A" w:rsidRDefault="00862AC2" w:rsidP="00C37CEF">
            <w:pPr>
              <w:tabs>
                <w:tab w:val="center" w:pos="8222"/>
                <w:tab w:val="center" w:pos="8789"/>
                <w:tab w:val="center" w:pos="9356"/>
              </w:tabs>
              <w:rPr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Kortslutningsstrøm </w:t>
            </w: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4DCD069E" w14:textId="7B077963" w:rsidR="00862AC2" w:rsidRPr="00502A7A" w:rsidRDefault="00862AC2" w:rsidP="00C37CEF">
            <w:pPr>
              <w:tabs>
                <w:tab w:val="center" w:pos="8222"/>
                <w:tab w:val="center" w:pos="8789"/>
                <w:tab w:val="center" w:pos="9356"/>
              </w:tabs>
              <w:rPr>
                <w:color w:val="999999"/>
                <w:sz w:val="22"/>
                <w:szCs w:val="22"/>
              </w:rPr>
            </w:pPr>
            <w:r w:rsidRPr="00862AC2">
              <w:rPr>
                <w:rFonts w:ascii="Arial" w:hAnsi="Arial" w:cs="Arial"/>
                <w:sz w:val="22"/>
                <w:szCs w:val="22"/>
              </w:rPr>
              <w:t>Spændingsfald</w:t>
            </w:r>
          </w:p>
        </w:tc>
      </w:tr>
      <w:tr w:rsidR="00CD5F15" w:rsidRPr="00502A7A" w14:paraId="4DAB984C" w14:textId="77777777" w:rsidTr="00862A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0EB" w14:textId="77777777" w:rsidR="00CD5F15" w:rsidRPr="00502A7A" w:rsidRDefault="003C5889" w:rsidP="00862AC2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F4C" w14:textId="77777777" w:rsidR="00CD5F15" w:rsidRPr="00502A7A" w:rsidRDefault="003C5889" w:rsidP="00862AC2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7B5DFDF9" w14:textId="77777777" w:rsidR="00CD5F15" w:rsidRPr="00502A7A" w:rsidRDefault="003C5889" w:rsidP="00862AC2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5FE531B7" w14:textId="77777777" w:rsidR="00CD5F15" w:rsidRPr="00502A7A" w:rsidRDefault="003C5889" w:rsidP="00862AC2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76B127D9" w14:textId="4920BF52" w:rsidR="00CD5F15" w:rsidRPr="00862AC2" w:rsidRDefault="00862AC2" w:rsidP="00862AC2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C2">
              <w:rPr>
                <w:rStyle w:val="markedcontent"/>
                <w:rFonts w:ascii="Arial" w:hAnsi="Arial" w:cs="Arial"/>
                <w:sz w:val="16"/>
                <w:szCs w:val="16"/>
              </w:rPr>
              <w:t>Δ</w:t>
            </w:r>
            <w:r w:rsidRPr="00862AC2">
              <w:rPr>
                <w:rStyle w:val="markedcontent"/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407" w:type="dxa"/>
          </w:tcPr>
          <w:p w14:paraId="05529F08" w14:textId="77777777" w:rsidR="00CD5F15" w:rsidRPr="00502A7A" w:rsidRDefault="003C5889" w:rsidP="00862AC2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</w:tr>
      <w:tr w:rsidR="00204ACD" w:rsidRPr="00502A7A" w14:paraId="3B544DFA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3C2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5C0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AAAAC49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40A03593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5D342610" w14:textId="507E6337" w:rsidR="00204ACD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34A50F9A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9" w:rsidRPr="00502A7A" w14:paraId="14DF6B35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E72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DFE" w14:textId="4812C44D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3A0F40D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10BF7B34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CE6439F" w14:textId="4CF90B32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48BCFA69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9" w:rsidRPr="00502A7A" w14:paraId="3B73B117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4D7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1A5" w14:textId="13018648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D48B0DB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78B59A32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69E96BCB" w14:textId="092F61F2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3AD93FDC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9" w:rsidRPr="00502A7A" w14:paraId="5C7A2FBC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7F2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185" w14:textId="3C89367F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DD1C6A8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13BEDE9F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C6F2719" w14:textId="79CD4026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6F3B996F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ACD" w:rsidRPr="00502A7A" w14:paraId="3EDB9932" w14:textId="77777777" w:rsidTr="003C5889">
        <w:trPr>
          <w:trHeight w:val="43"/>
        </w:trPr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14:paraId="2C405127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14:paraId="3A761D22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604884A1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5915082D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6E79193" w14:textId="6C597142" w:rsidR="00204ACD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4CC8651B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ACD" w:rsidRPr="00502A7A" w14:paraId="283D86A0" w14:textId="77777777" w:rsidTr="003C5889">
        <w:tc>
          <w:tcPr>
            <w:tcW w:w="1203" w:type="dxa"/>
            <w:tcBorders>
              <w:right w:val="single" w:sz="4" w:space="0" w:color="auto"/>
            </w:tcBorders>
          </w:tcPr>
          <w:p w14:paraId="0990EB95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7AA737F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011D83BE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6453B0C4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79B13780" w14:textId="35BFF580" w:rsidR="00204ACD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1EAB2F2D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26138" w14:textId="77777777" w:rsidR="00216464" w:rsidRPr="00502A7A" w:rsidRDefault="00216464" w:rsidP="00063438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p w14:paraId="3CBF1F37" w14:textId="77777777" w:rsidR="00216464" w:rsidRPr="00502A7A" w:rsidRDefault="00216464" w:rsidP="00B66464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77F" w:rsidRPr="00502A7A" w14:paraId="7F070968" w14:textId="77777777" w:rsidTr="00750F45">
        <w:tc>
          <w:tcPr>
            <w:tcW w:w="9628" w:type="dxa"/>
          </w:tcPr>
          <w:p w14:paraId="65577E01" w14:textId="77777777" w:rsidR="00F0177F" w:rsidRDefault="00F0177F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Bemærkning: </w:t>
            </w:r>
          </w:p>
          <w:p w14:paraId="426B647C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AD4BE" w14:textId="6A716E01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96087D" w14:textId="0DDBADBB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A4A54B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F0BABF" w14:textId="2B581582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3DED72" w14:textId="206CBA81" w:rsidR="0079505C" w:rsidRDefault="0079505C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51E9A8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1D5308" w14:textId="19E618CB" w:rsidR="00502A7A" w:rsidRP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0E121" w14:textId="77777777" w:rsidR="00F0177F" w:rsidRDefault="00F0177F" w:rsidP="00B66464">
      <w:pPr>
        <w:tabs>
          <w:tab w:val="center" w:pos="8222"/>
          <w:tab w:val="center" w:pos="8789"/>
          <w:tab w:val="center" w:pos="9356"/>
        </w:tabs>
        <w:rPr>
          <w:color w:val="999999"/>
          <w:sz w:val="32"/>
          <w:szCs w:val="32"/>
        </w:rPr>
      </w:pPr>
    </w:p>
    <w:sectPr w:rsidR="00F0177F" w:rsidSect="00485AC5">
      <w:headerReference w:type="default" r:id="rId11"/>
      <w:footerReference w:type="default" r:id="rId12"/>
      <w:type w:val="continuous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7406" w14:textId="77777777" w:rsidR="00280807" w:rsidRDefault="00280807">
      <w:r>
        <w:separator/>
      </w:r>
    </w:p>
  </w:endnote>
  <w:endnote w:type="continuationSeparator" w:id="0">
    <w:p w14:paraId="00CE5E4F" w14:textId="77777777" w:rsidR="00280807" w:rsidRDefault="0028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4594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  <w:sz w:val="14"/>
        <w:szCs w:val="14"/>
      </w:rPr>
    </w:sdtEndPr>
    <w:sdtContent>
      <w:sdt>
        <w:sdtPr>
          <w:rPr>
            <w:rFonts w:ascii="Lucida Sans Unicode" w:hAnsi="Lucida Sans Unicode" w:cs="Lucida Sans Unicode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30D01" w14:textId="7FBFABF1" w:rsidR="00B13129" w:rsidRPr="00B13129" w:rsidRDefault="00B13129" w:rsidP="00B13129">
            <w:pPr>
              <w:pStyle w:val="Sidefod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>v2.</w:t>
            </w:r>
            <w:r w:rsidR="00144C26">
              <w:rPr>
                <w:rFonts w:ascii="Lucida Sans Unicode" w:hAnsi="Lucida Sans Unicode" w:cs="Lucida Sans Unicode"/>
                <w:sz w:val="14"/>
                <w:szCs w:val="14"/>
              </w:rPr>
              <w:t>1</w:t>
            </w: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 – </w:t>
            </w:r>
            <w:r w:rsidR="00144C26">
              <w:rPr>
                <w:rFonts w:ascii="Lucida Sans Unicode" w:hAnsi="Lucida Sans Unicode" w:cs="Lucida Sans Unicode"/>
                <w:sz w:val="14"/>
                <w:szCs w:val="14"/>
              </w:rPr>
              <w:t>7</w:t>
            </w: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. </w:t>
            </w:r>
            <w:r w:rsidR="00144C26">
              <w:rPr>
                <w:rFonts w:ascii="Lucida Sans Unicode" w:hAnsi="Lucida Sans Unicode" w:cs="Lucida Sans Unicode"/>
                <w:sz w:val="14"/>
                <w:szCs w:val="14"/>
              </w:rPr>
              <w:t>februar</w:t>
            </w: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 202</w:t>
            </w:r>
            <w:r w:rsidR="00144C26">
              <w:rPr>
                <w:rFonts w:ascii="Lucida Sans Unicode" w:hAnsi="Lucida Sans Unicode" w:cs="Lucida Sans Unicode"/>
                <w:sz w:val="14"/>
                <w:szCs w:val="14"/>
              </w:rPr>
              <w:t>2</w:t>
            </w:r>
          </w:p>
          <w:p w14:paraId="55C4DC2C" w14:textId="1F9C2A64" w:rsidR="00B13129" w:rsidRPr="00B13129" w:rsidRDefault="00B13129">
            <w:pPr>
              <w:pStyle w:val="Sidefod"/>
              <w:jc w:val="right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Side 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PAGE</w:instrTex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2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 af 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NUMPAGES</w:instrTex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2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4BB4BE3" w14:textId="77777777" w:rsidR="00B13129" w:rsidRDefault="00B131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9146" w14:textId="77777777" w:rsidR="00280807" w:rsidRDefault="00280807">
      <w:r>
        <w:separator/>
      </w:r>
    </w:p>
  </w:footnote>
  <w:footnote w:type="continuationSeparator" w:id="0">
    <w:p w14:paraId="24EA5E7F" w14:textId="77777777" w:rsidR="00280807" w:rsidRDefault="0028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3000"/>
      <w:gridCol w:w="3569"/>
    </w:tblGrid>
    <w:tr w:rsidR="00B66464" w:rsidRPr="00AB0D49" w14:paraId="19AFD78F" w14:textId="77777777" w:rsidTr="00B66464">
      <w:trPr>
        <w:trHeight w:val="291"/>
      </w:trPr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noWrap/>
          <w:vAlign w:val="center"/>
        </w:tcPr>
        <w:p w14:paraId="0F8F52CC" w14:textId="00A7F7BD" w:rsidR="00B66464" w:rsidRPr="00AB0D49" w:rsidRDefault="00913943" w:rsidP="00B664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6D7BF7D" wp14:editId="5DD9F03B">
                <wp:extent cx="1524000" cy="768350"/>
                <wp:effectExtent l="0" t="0" r="0" b="0"/>
                <wp:docPr id="13" name="Billede 13" descr="tekniq-kvalitet_RGB_426x2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lede 13" descr="tekniq-kvalitet_RGB_426x2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08682099" w14:textId="13EAB2DA" w:rsidR="00B66464" w:rsidRPr="009E4DC3" w:rsidRDefault="00913943" w:rsidP="00B66464">
          <w:pPr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Slutkontrol</w:t>
          </w:r>
          <w:r w:rsidR="00B66464" w:rsidRPr="009E4DC3"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14:paraId="1DB741CF" w14:textId="77777777" w:rsidR="00B66464" w:rsidRPr="00AB0D49" w:rsidRDefault="00B66464" w:rsidP="00B66464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1A646CD5" w14:textId="77777777" w:rsidR="00B66464" w:rsidRPr="00381581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072F1442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09ED5AED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71C5DEA2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4EFAD0F5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6177B10C" w14:textId="77777777" w:rsidTr="00B66464">
      <w:trPr>
        <w:trHeight w:val="291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3428E5DE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200750D7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53B4FDC1" w14:textId="1EE037EA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  <w:r w:rsidRPr="00AB0D49">
            <w:rPr>
              <w:rFonts w:ascii="Arial" w:hAnsi="Arial" w:cs="Arial"/>
              <w:sz w:val="20"/>
              <w:szCs w:val="20"/>
            </w:rPr>
            <w:t xml:space="preserve">Side </w:t>
          </w:r>
          <w:r w:rsidRPr="00AB0D49">
            <w:rPr>
              <w:rFonts w:ascii="Arial" w:hAnsi="Arial" w:cs="Arial"/>
              <w:sz w:val="20"/>
              <w:szCs w:val="20"/>
            </w:rPr>
            <w:fldChar w:fldCharType="begin"/>
          </w:r>
          <w:r w:rsidRPr="00AB0D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B0D49">
            <w:rPr>
              <w:rFonts w:ascii="Arial" w:hAnsi="Arial" w:cs="Arial"/>
              <w:sz w:val="20"/>
              <w:szCs w:val="20"/>
            </w:rPr>
            <w:fldChar w:fldCharType="separate"/>
          </w:r>
          <w:r w:rsidR="00F47B8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B0D49">
            <w:rPr>
              <w:rFonts w:ascii="Arial" w:hAnsi="Arial" w:cs="Arial"/>
              <w:sz w:val="20"/>
              <w:szCs w:val="20"/>
            </w:rPr>
            <w:fldChar w:fldCharType="end"/>
          </w:r>
          <w:r w:rsidRPr="00AB0D49">
            <w:rPr>
              <w:rFonts w:ascii="Arial" w:hAnsi="Arial" w:cs="Arial"/>
              <w:sz w:val="20"/>
              <w:szCs w:val="20"/>
            </w:rPr>
            <w:t xml:space="preserve"> af </w:t>
          </w:r>
          <w:r w:rsidRPr="00AB0D49">
            <w:rPr>
              <w:rFonts w:ascii="Arial" w:hAnsi="Arial" w:cs="Arial"/>
              <w:sz w:val="20"/>
              <w:szCs w:val="20"/>
            </w:rPr>
            <w:fldChar w:fldCharType="begin"/>
          </w:r>
          <w:r w:rsidRPr="00AB0D49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AB0D49">
            <w:rPr>
              <w:rFonts w:ascii="Arial" w:hAnsi="Arial" w:cs="Arial"/>
              <w:sz w:val="20"/>
              <w:szCs w:val="20"/>
            </w:rPr>
            <w:fldChar w:fldCharType="separate"/>
          </w:r>
          <w:r w:rsidR="00F47B8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B0D4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66464" w:rsidRPr="00AB0D49" w14:paraId="4C85DE3B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47D014B1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14B6A365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3DA70C0B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Elinstallation</w:t>
          </w:r>
        </w:p>
      </w:tc>
    </w:tr>
  </w:tbl>
  <w:p w14:paraId="46AB6E47" w14:textId="77777777" w:rsidR="004A2BD6" w:rsidRDefault="004A2B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984"/>
    <w:multiLevelType w:val="hybridMultilevel"/>
    <w:tmpl w:val="59BCF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38"/>
    <w:rsid w:val="00000B4C"/>
    <w:rsid w:val="000077F5"/>
    <w:rsid w:val="00021AA9"/>
    <w:rsid w:val="00026A6D"/>
    <w:rsid w:val="00030796"/>
    <w:rsid w:val="00040FF3"/>
    <w:rsid w:val="00043683"/>
    <w:rsid w:val="00063438"/>
    <w:rsid w:val="000723E2"/>
    <w:rsid w:val="00084690"/>
    <w:rsid w:val="000A0E03"/>
    <w:rsid w:val="000A1A3F"/>
    <w:rsid w:val="000C23DD"/>
    <w:rsid w:val="000D40AD"/>
    <w:rsid w:val="000E4681"/>
    <w:rsid w:val="000F31B1"/>
    <w:rsid w:val="001030F4"/>
    <w:rsid w:val="00105C5D"/>
    <w:rsid w:val="00123CE2"/>
    <w:rsid w:val="00126E94"/>
    <w:rsid w:val="00144C26"/>
    <w:rsid w:val="00145E73"/>
    <w:rsid w:val="00153862"/>
    <w:rsid w:val="001675DF"/>
    <w:rsid w:val="00170502"/>
    <w:rsid w:val="00170993"/>
    <w:rsid w:val="001713F2"/>
    <w:rsid w:val="0018627A"/>
    <w:rsid w:val="00187699"/>
    <w:rsid w:val="001942D3"/>
    <w:rsid w:val="001A4AB5"/>
    <w:rsid w:val="001B063E"/>
    <w:rsid w:val="001B3528"/>
    <w:rsid w:val="001D385B"/>
    <w:rsid w:val="001F76F8"/>
    <w:rsid w:val="001F77E2"/>
    <w:rsid w:val="00204ACD"/>
    <w:rsid w:val="00210160"/>
    <w:rsid w:val="00216464"/>
    <w:rsid w:val="002660DF"/>
    <w:rsid w:val="0026652F"/>
    <w:rsid w:val="00267369"/>
    <w:rsid w:val="00276A58"/>
    <w:rsid w:val="00280807"/>
    <w:rsid w:val="002A012A"/>
    <w:rsid w:val="002D7612"/>
    <w:rsid w:val="002F484D"/>
    <w:rsid w:val="003325AA"/>
    <w:rsid w:val="00336452"/>
    <w:rsid w:val="00336D05"/>
    <w:rsid w:val="003401CE"/>
    <w:rsid w:val="003574DA"/>
    <w:rsid w:val="00363E9D"/>
    <w:rsid w:val="00367B17"/>
    <w:rsid w:val="00397BD2"/>
    <w:rsid w:val="003A245C"/>
    <w:rsid w:val="003A2EE9"/>
    <w:rsid w:val="003B1E05"/>
    <w:rsid w:val="003B34D6"/>
    <w:rsid w:val="003C1E0B"/>
    <w:rsid w:val="003C5889"/>
    <w:rsid w:val="003D210A"/>
    <w:rsid w:val="003E0542"/>
    <w:rsid w:val="003E1326"/>
    <w:rsid w:val="003E1815"/>
    <w:rsid w:val="004031B2"/>
    <w:rsid w:val="004256FF"/>
    <w:rsid w:val="00434D52"/>
    <w:rsid w:val="00445398"/>
    <w:rsid w:val="00455882"/>
    <w:rsid w:val="00457B58"/>
    <w:rsid w:val="00461669"/>
    <w:rsid w:val="0046291F"/>
    <w:rsid w:val="00470061"/>
    <w:rsid w:val="0047067D"/>
    <w:rsid w:val="00481B83"/>
    <w:rsid w:val="00485AC5"/>
    <w:rsid w:val="00496F24"/>
    <w:rsid w:val="004970CF"/>
    <w:rsid w:val="004A2BD6"/>
    <w:rsid w:val="004B5748"/>
    <w:rsid w:val="004E0715"/>
    <w:rsid w:val="004E1CE1"/>
    <w:rsid w:val="00502A7A"/>
    <w:rsid w:val="005348C4"/>
    <w:rsid w:val="00536771"/>
    <w:rsid w:val="00543372"/>
    <w:rsid w:val="00561BD2"/>
    <w:rsid w:val="0057233C"/>
    <w:rsid w:val="00573208"/>
    <w:rsid w:val="005907BB"/>
    <w:rsid w:val="005B7AC2"/>
    <w:rsid w:val="005C241B"/>
    <w:rsid w:val="005C5646"/>
    <w:rsid w:val="005E7823"/>
    <w:rsid w:val="005F4138"/>
    <w:rsid w:val="00603CDC"/>
    <w:rsid w:val="00614717"/>
    <w:rsid w:val="00624BA1"/>
    <w:rsid w:val="00630ABB"/>
    <w:rsid w:val="00636F71"/>
    <w:rsid w:val="00644EE5"/>
    <w:rsid w:val="00650E7A"/>
    <w:rsid w:val="00662BD3"/>
    <w:rsid w:val="00673A1A"/>
    <w:rsid w:val="006A2FAF"/>
    <w:rsid w:val="006D3F74"/>
    <w:rsid w:val="006E7013"/>
    <w:rsid w:val="006F5094"/>
    <w:rsid w:val="0079448B"/>
    <w:rsid w:val="00794E3A"/>
    <w:rsid w:val="0079505C"/>
    <w:rsid w:val="007A6C39"/>
    <w:rsid w:val="007B40E0"/>
    <w:rsid w:val="007E7D07"/>
    <w:rsid w:val="00803881"/>
    <w:rsid w:val="008232E2"/>
    <w:rsid w:val="008421CF"/>
    <w:rsid w:val="00862AC2"/>
    <w:rsid w:val="00881688"/>
    <w:rsid w:val="008A73FD"/>
    <w:rsid w:val="008C328F"/>
    <w:rsid w:val="008C6EE7"/>
    <w:rsid w:val="008D1B28"/>
    <w:rsid w:val="008D4A39"/>
    <w:rsid w:val="009124A7"/>
    <w:rsid w:val="00913943"/>
    <w:rsid w:val="00917ECB"/>
    <w:rsid w:val="00920303"/>
    <w:rsid w:val="00936133"/>
    <w:rsid w:val="00954067"/>
    <w:rsid w:val="00955B96"/>
    <w:rsid w:val="00965785"/>
    <w:rsid w:val="00965D85"/>
    <w:rsid w:val="00966FB8"/>
    <w:rsid w:val="00974E99"/>
    <w:rsid w:val="00977CD9"/>
    <w:rsid w:val="00992ED1"/>
    <w:rsid w:val="009968EC"/>
    <w:rsid w:val="009A4D0F"/>
    <w:rsid w:val="009B5E87"/>
    <w:rsid w:val="009E2B04"/>
    <w:rsid w:val="009E4DC3"/>
    <w:rsid w:val="00A013E6"/>
    <w:rsid w:val="00A0641D"/>
    <w:rsid w:val="00A06980"/>
    <w:rsid w:val="00A12224"/>
    <w:rsid w:val="00A13B70"/>
    <w:rsid w:val="00A20B38"/>
    <w:rsid w:val="00A30FDC"/>
    <w:rsid w:val="00A378C7"/>
    <w:rsid w:val="00A4265C"/>
    <w:rsid w:val="00A5515A"/>
    <w:rsid w:val="00A91C14"/>
    <w:rsid w:val="00AA1D52"/>
    <w:rsid w:val="00AB4C70"/>
    <w:rsid w:val="00AB7265"/>
    <w:rsid w:val="00B04824"/>
    <w:rsid w:val="00B13129"/>
    <w:rsid w:val="00B27509"/>
    <w:rsid w:val="00B4064D"/>
    <w:rsid w:val="00B47B25"/>
    <w:rsid w:val="00B634A8"/>
    <w:rsid w:val="00B6377B"/>
    <w:rsid w:val="00B66464"/>
    <w:rsid w:val="00B76377"/>
    <w:rsid w:val="00B814CF"/>
    <w:rsid w:val="00BA6A4B"/>
    <w:rsid w:val="00BD2366"/>
    <w:rsid w:val="00BD62D0"/>
    <w:rsid w:val="00BE0EAB"/>
    <w:rsid w:val="00C033F9"/>
    <w:rsid w:val="00C141A1"/>
    <w:rsid w:val="00C15A93"/>
    <w:rsid w:val="00C37CEF"/>
    <w:rsid w:val="00C50CD7"/>
    <w:rsid w:val="00C51371"/>
    <w:rsid w:val="00C6334C"/>
    <w:rsid w:val="00C64C8B"/>
    <w:rsid w:val="00C9479D"/>
    <w:rsid w:val="00CA06F0"/>
    <w:rsid w:val="00CC332C"/>
    <w:rsid w:val="00CD182B"/>
    <w:rsid w:val="00CD5F15"/>
    <w:rsid w:val="00CD7244"/>
    <w:rsid w:val="00CE04FC"/>
    <w:rsid w:val="00CE6062"/>
    <w:rsid w:val="00CF097C"/>
    <w:rsid w:val="00D03833"/>
    <w:rsid w:val="00D10DF0"/>
    <w:rsid w:val="00D4757B"/>
    <w:rsid w:val="00D558C4"/>
    <w:rsid w:val="00DB1C73"/>
    <w:rsid w:val="00DC66CE"/>
    <w:rsid w:val="00DC78AB"/>
    <w:rsid w:val="00DD1B5C"/>
    <w:rsid w:val="00E13B90"/>
    <w:rsid w:val="00E17A91"/>
    <w:rsid w:val="00E25608"/>
    <w:rsid w:val="00E26A2F"/>
    <w:rsid w:val="00E74E22"/>
    <w:rsid w:val="00EA665F"/>
    <w:rsid w:val="00EC38DD"/>
    <w:rsid w:val="00EC563A"/>
    <w:rsid w:val="00ED2D88"/>
    <w:rsid w:val="00ED2E57"/>
    <w:rsid w:val="00ED3700"/>
    <w:rsid w:val="00F0177F"/>
    <w:rsid w:val="00F202C4"/>
    <w:rsid w:val="00F22973"/>
    <w:rsid w:val="00F31984"/>
    <w:rsid w:val="00F47B84"/>
    <w:rsid w:val="00F80779"/>
    <w:rsid w:val="00F81C3F"/>
    <w:rsid w:val="00F877A5"/>
    <w:rsid w:val="00F92EB8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B80F0A"/>
  <w15:docId w15:val="{85FFC5C2-7A2F-4706-9ED8-83CAD8F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7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77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077F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91C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8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E41CD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E054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E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E0542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E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E0542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B13129"/>
    <w:rPr>
      <w:sz w:val="24"/>
      <w:szCs w:val="24"/>
    </w:rPr>
  </w:style>
  <w:style w:type="character" w:customStyle="1" w:styleId="markedcontent">
    <w:name w:val="markedcontent"/>
    <w:basedOn w:val="Standardskrifttypeiafsnit"/>
    <w:rsid w:val="0086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\Application%20Data\Microsoft\Skabeloner\Master%20til%20SKS-system\11.%20Bilag%20E%20-%20Slutkontrol%20ved%20mindre%20installation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895A0-0146-414C-B92F-BFF65C937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F2538-5DE1-4BB5-A1F6-04948CBF7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681BB-9751-4805-A68B-C422EBF2B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2390B-3E04-400B-8F0C-1B83B1CA0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 Bilag E - Slutkontrol ved mindre installationer</Template>
  <TotalTime>5</TotalTime>
  <Pages>2</Pages>
  <Words>566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E - Kontrolskema for mindre installationer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E - Kontrolskema for mindre installationer</dc:title>
  <dc:creator>Jan Abrahamsen</dc:creator>
  <cp:lastModifiedBy>Søren Kristensen</cp:lastModifiedBy>
  <cp:revision>3</cp:revision>
  <cp:lastPrinted>2020-02-28T12:05:00Z</cp:lastPrinted>
  <dcterms:created xsi:type="dcterms:W3CDTF">2022-02-07T12:41:00Z</dcterms:created>
  <dcterms:modified xsi:type="dcterms:W3CDTF">2022-02-07T12:42:00Z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