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2922"/>
        <w:gridCol w:w="3842"/>
      </w:tblGrid>
      <w:tr w:rsidR="00A5515A" w:rsidRPr="009E4DC3" w14:paraId="5AC2DAD5" w14:textId="77777777" w:rsidTr="004A2BD6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BAE19" w14:textId="77777777" w:rsidR="00A5515A" w:rsidRPr="009E4DC3" w:rsidRDefault="005E7823" w:rsidP="00EC563A">
            <w:pPr>
              <w:rPr>
                <w:rFonts w:ascii="Arial" w:hAnsi="Arial" w:cs="Arial"/>
                <w:sz w:val="28"/>
                <w:szCs w:val="28"/>
              </w:rPr>
            </w:pPr>
            <w:r w:rsidRPr="009E4DC3">
              <w:rPr>
                <w:rFonts w:ascii="Arial" w:hAnsi="Arial" w:cs="Arial"/>
                <w:sz w:val="28"/>
                <w:szCs w:val="28"/>
              </w:rPr>
              <w:t xml:space="preserve">Elinstallation </w:t>
            </w:r>
            <w:r w:rsidR="00126E94" w:rsidRPr="009E4DC3">
              <w:rPr>
                <w:rFonts w:ascii="Arial" w:hAnsi="Arial" w:cs="Arial"/>
                <w:sz w:val="28"/>
                <w:szCs w:val="28"/>
              </w:rPr>
              <w:t>–</w:t>
            </w:r>
            <w:r w:rsidRPr="009E4D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26E94" w:rsidRPr="009E4DC3">
              <w:rPr>
                <w:rFonts w:ascii="Arial" w:hAnsi="Arial" w:cs="Arial"/>
                <w:sz w:val="28"/>
                <w:szCs w:val="28"/>
              </w:rPr>
              <w:t xml:space="preserve">Verifikation </w:t>
            </w:r>
            <w:r w:rsidR="00105C5D" w:rsidRPr="009E4DC3">
              <w:rPr>
                <w:rFonts w:ascii="Arial" w:hAnsi="Arial" w:cs="Arial"/>
                <w:sz w:val="28"/>
                <w:szCs w:val="28"/>
              </w:rPr>
              <w:t>af</w:t>
            </w:r>
            <w:r w:rsidR="00A5515A" w:rsidRPr="009E4DC3">
              <w:rPr>
                <w:rFonts w:ascii="Arial" w:hAnsi="Arial" w:cs="Arial"/>
                <w:sz w:val="28"/>
                <w:szCs w:val="28"/>
              </w:rPr>
              <w:t xml:space="preserve"> mindre </w:t>
            </w:r>
            <w:r w:rsidR="00105C5D" w:rsidRPr="009E4DC3">
              <w:rPr>
                <w:rFonts w:ascii="Arial" w:hAnsi="Arial" w:cs="Arial"/>
                <w:sz w:val="28"/>
                <w:szCs w:val="28"/>
              </w:rPr>
              <w:t>el</w:t>
            </w:r>
            <w:r w:rsidR="00A5515A" w:rsidRPr="009E4DC3">
              <w:rPr>
                <w:rFonts w:ascii="Arial" w:hAnsi="Arial" w:cs="Arial"/>
                <w:sz w:val="28"/>
                <w:szCs w:val="28"/>
              </w:rPr>
              <w:t>installation</w:t>
            </w:r>
          </w:p>
        </w:tc>
      </w:tr>
      <w:tr w:rsidR="00F877A5" w:rsidRPr="009E4DC3" w14:paraId="675D04C9" w14:textId="77777777" w:rsidTr="004A2BD6">
        <w:tc>
          <w:tcPr>
            <w:tcW w:w="9638" w:type="dxa"/>
            <w:gridSpan w:val="3"/>
            <w:shd w:val="clear" w:color="auto" w:fill="D9D9D9"/>
          </w:tcPr>
          <w:p w14:paraId="005210D9" w14:textId="77777777" w:rsidR="00F877A5" w:rsidRPr="009E4DC3" w:rsidRDefault="00F877A5" w:rsidP="00881688">
            <w:pPr>
              <w:rPr>
                <w:rFonts w:ascii="Arial" w:hAnsi="Arial" w:cs="Arial"/>
                <w:sz w:val="20"/>
                <w:szCs w:val="20"/>
              </w:rPr>
            </w:pPr>
            <w:r w:rsidRPr="009E4DC3">
              <w:rPr>
                <w:rFonts w:ascii="Arial" w:hAnsi="Arial" w:cs="Arial"/>
                <w:sz w:val="20"/>
                <w:szCs w:val="20"/>
              </w:rPr>
              <w:t>Installationsoplysninger</w:t>
            </w:r>
          </w:p>
        </w:tc>
      </w:tr>
      <w:tr w:rsidR="00CE04FC" w:rsidRPr="009E4DC3" w14:paraId="2C06036E" w14:textId="77777777" w:rsidTr="004A2BD6">
        <w:tc>
          <w:tcPr>
            <w:tcW w:w="9638" w:type="dxa"/>
            <w:gridSpan w:val="3"/>
            <w:vAlign w:val="bottom"/>
          </w:tcPr>
          <w:p w14:paraId="768D7673" w14:textId="77777777" w:rsidR="00CE04FC" w:rsidRPr="009E4DC3" w:rsidRDefault="00CE04FC" w:rsidP="00881688">
            <w:pPr>
              <w:rPr>
                <w:rFonts w:ascii="Arial" w:hAnsi="Arial" w:cs="Arial"/>
                <w:sz w:val="20"/>
                <w:szCs w:val="20"/>
              </w:rPr>
            </w:pPr>
            <w:r w:rsidRPr="009E4DC3">
              <w:rPr>
                <w:rFonts w:ascii="Arial" w:hAnsi="Arial" w:cs="Arial"/>
                <w:sz w:val="20"/>
                <w:szCs w:val="20"/>
              </w:rPr>
              <w:t>Kundenavn:</w:t>
            </w:r>
          </w:p>
        </w:tc>
      </w:tr>
      <w:tr w:rsidR="009A4D0F" w:rsidRPr="009E4DC3" w14:paraId="084D809B" w14:textId="77777777" w:rsidTr="004A2BD6">
        <w:tc>
          <w:tcPr>
            <w:tcW w:w="9638" w:type="dxa"/>
            <w:gridSpan w:val="3"/>
            <w:vAlign w:val="bottom"/>
          </w:tcPr>
          <w:p w14:paraId="7DBE4AEE" w14:textId="77777777" w:rsidR="009A4D0F" w:rsidRPr="009E4DC3" w:rsidRDefault="009A4D0F" w:rsidP="00DC66CE">
            <w:pPr>
              <w:tabs>
                <w:tab w:val="left" w:pos="4236"/>
              </w:tabs>
              <w:rPr>
                <w:rFonts w:ascii="Arial" w:hAnsi="Arial" w:cs="Arial"/>
                <w:sz w:val="20"/>
                <w:szCs w:val="20"/>
              </w:rPr>
            </w:pPr>
            <w:r w:rsidRPr="009E4DC3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</w:tr>
      <w:tr w:rsidR="009A4D0F" w:rsidRPr="009E4DC3" w14:paraId="50EDB97C" w14:textId="77777777" w:rsidTr="004A2BD6">
        <w:tc>
          <w:tcPr>
            <w:tcW w:w="2874" w:type="dxa"/>
            <w:vAlign w:val="bottom"/>
          </w:tcPr>
          <w:p w14:paraId="204B5C67" w14:textId="77777777" w:rsidR="009A4D0F" w:rsidRPr="009E4DC3" w:rsidRDefault="009A4D0F" w:rsidP="0088168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E4DC3">
              <w:rPr>
                <w:rFonts w:ascii="Arial" w:hAnsi="Arial" w:cs="Arial"/>
                <w:sz w:val="20"/>
                <w:szCs w:val="20"/>
              </w:rPr>
              <w:t>Post nr.</w:t>
            </w:r>
            <w:proofErr w:type="gramEnd"/>
            <w:r w:rsidRPr="009E4D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22" w:type="dxa"/>
          </w:tcPr>
          <w:p w14:paraId="0624A7B3" w14:textId="77777777" w:rsidR="009A4D0F" w:rsidRPr="009E4DC3" w:rsidRDefault="009A4D0F" w:rsidP="005F4138">
            <w:pPr>
              <w:rPr>
                <w:rFonts w:ascii="Arial" w:hAnsi="Arial" w:cs="Arial"/>
                <w:sz w:val="20"/>
                <w:szCs w:val="20"/>
              </w:rPr>
            </w:pPr>
            <w:r w:rsidRPr="009E4DC3">
              <w:rPr>
                <w:rFonts w:ascii="Arial" w:hAnsi="Arial" w:cs="Arial"/>
                <w:sz w:val="20"/>
                <w:szCs w:val="20"/>
              </w:rPr>
              <w:t>By:</w:t>
            </w:r>
          </w:p>
        </w:tc>
        <w:tc>
          <w:tcPr>
            <w:tcW w:w="3842" w:type="dxa"/>
            <w:vAlign w:val="bottom"/>
          </w:tcPr>
          <w:p w14:paraId="47422E0E" w14:textId="77777777" w:rsidR="009A4D0F" w:rsidRPr="009E4DC3" w:rsidRDefault="009A4D0F" w:rsidP="005F4138">
            <w:pPr>
              <w:rPr>
                <w:rFonts w:ascii="Arial" w:hAnsi="Arial" w:cs="Arial"/>
                <w:sz w:val="20"/>
                <w:szCs w:val="20"/>
              </w:rPr>
            </w:pPr>
            <w:r w:rsidRPr="009E4DC3">
              <w:rPr>
                <w:rFonts w:ascii="Arial" w:hAnsi="Arial" w:cs="Arial"/>
                <w:sz w:val="20"/>
                <w:szCs w:val="20"/>
              </w:rPr>
              <w:t xml:space="preserve">Ordrenummer: </w:t>
            </w:r>
          </w:p>
        </w:tc>
      </w:tr>
      <w:tr w:rsidR="009A4D0F" w:rsidRPr="009E4DC3" w14:paraId="32C191CB" w14:textId="77777777" w:rsidTr="004A2BD6">
        <w:tc>
          <w:tcPr>
            <w:tcW w:w="9638" w:type="dxa"/>
            <w:gridSpan w:val="3"/>
            <w:vAlign w:val="bottom"/>
          </w:tcPr>
          <w:p w14:paraId="4AF1A130" w14:textId="77777777" w:rsidR="009A4D0F" w:rsidRPr="009E4DC3" w:rsidRDefault="006A2FAF" w:rsidP="006A2FAF">
            <w:pPr>
              <w:rPr>
                <w:rFonts w:ascii="Arial" w:hAnsi="Arial" w:cs="Arial"/>
                <w:sz w:val="20"/>
                <w:szCs w:val="20"/>
              </w:rPr>
            </w:pPr>
            <w:r w:rsidRPr="009E4DC3">
              <w:rPr>
                <w:rFonts w:ascii="Arial" w:hAnsi="Arial" w:cs="Arial"/>
                <w:sz w:val="20"/>
                <w:szCs w:val="20"/>
              </w:rPr>
              <w:t>Identifikation af installationen</w:t>
            </w:r>
            <w:r w:rsidR="005907BB">
              <w:rPr>
                <w:rFonts w:ascii="Arial" w:hAnsi="Arial" w:cs="Arial"/>
                <w:sz w:val="20"/>
                <w:szCs w:val="20"/>
              </w:rPr>
              <w:t>:</w:t>
            </w:r>
            <w:r w:rsidRPr="009E4D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4D0F" w:rsidRPr="009E4DC3" w14:paraId="564C7FBC" w14:textId="77777777" w:rsidTr="004A2BD6">
        <w:tc>
          <w:tcPr>
            <w:tcW w:w="9638" w:type="dxa"/>
            <w:gridSpan w:val="3"/>
            <w:tcBorders>
              <w:top w:val="nil"/>
            </w:tcBorders>
            <w:vAlign w:val="bottom"/>
          </w:tcPr>
          <w:p w14:paraId="4702ED0A" w14:textId="77777777" w:rsidR="009A4D0F" w:rsidRPr="009E4DC3" w:rsidRDefault="006A2FAF" w:rsidP="006A2FAF">
            <w:pPr>
              <w:rPr>
                <w:rFonts w:ascii="Arial" w:hAnsi="Arial" w:cs="Arial"/>
                <w:sz w:val="20"/>
                <w:szCs w:val="20"/>
              </w:rPr>
            </w:pPr>
            <w:r w:rsidRPr="009E4DC3">
              <w:rPr>
                <w:rFonts w:ascii="Arial" w:hAnsi="Arial" w:cs="Arial"/>
                <w:sz w:val="20"/>
                <w:szCs w:val="20"/>
              </w:rPr>
              <w:t>Installationen er udført af:</w:t>
            </w:r>
          </w:p>
        </w:tc>
      </w:tr>
      <w:tr w:rsidR="004A2BD6" w:rsidRPr="009E4DC3" w14:paraId="0C9873DB" w14:textId="77777777" w:rsidTr="004A2BD6">
        <w:tc>
          <w:tcPr>
            <w:tcW w:w="5796" w:type="dxa"/>
            <w:gridSpan w:val="2"/>
            <w:tcBorders>
              <w:top w:val="nil"/>
            </w:tcBorders>
          </w:tcPr>
          <w:p w14:paraId="4FCD26BD" w14:textId="77777777" w:rsidR="004A2BD6" w:rsidRPr="009E4DC3" w:rsidRDefault="004A2BD6" w:rsidP="006A2FAF">
            <w:pPr>
              <w:rPr>
                <w:rFonts w:ascii="Arial" w:hAnsi="Arial" w:cs="Arial"/>
                <w:sz w:val="20"/>
                <w:szCs w:val="20"/>
              </w:rPr>
            </w:pPr>
            <w:r w:rsidRPr="009E4DC3">
              <w:rPr>
                <w:rFonts w:ascii="Arial" w:hAnsi="Arial" w:cs="Arial"/>
                <w:sz w:val="20"/>
                <w:szCs w:val="20"/>
              </w:rPr>
              <w:t>Verifikation af installationen er udført af:</w:t>
            </w:r>
          </w:p>
        </w:tc>
        <w:tc>
          <w:tcPr>
            <w:tcW w:w="3842" w:type="dxa"/>
            <w:tcBorders>
              <w:top w:val="nil"/>
            </w:tcBorders>
          </w:tcPr>
          <w:p w14:paraId="0C53F987" w14:textId="77777777" w:rsidR="004A2BD6" w:rsidRPr="009E4DC3" w:rsidRDefault="004A2BD6" w:rsidP="006A2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</w:tr>
    </w:tbl>
    <w:p w14:paraId="4FA15ACB" w14:textId="77777777" w:rsidR="00363E9D" w:rsidRDefault="00363E9D" w:rsidP="00363E9D">
      <w:pPr>
        <w:tabs>
          <w:tab w:val="center" w:pos="8222"/>
          <w:tab w:val="center" w:pos="8789"/>
          <w:tab w:val="center" w:pos="9356"/>
        </w:tabs>
        <w:rPr>
          <w:sz w:val="18"/>
          <w:szCs w:val="18"/>
        </w:rPr>
      </w:pPr>
    </w:p>
    <w:p w14:paraId="7C250D76" w14:textId="77777777" w:rsidR="00363E9D" w:rsidRPr="001171A9" w:rsidRDefault="00363E9D" w:rsidP="00363E9D">
      <w:pPr>
        <w:tabs>
          <w:tab w:val="center" w:pos="8222"/>
          <w:tab w:val="center" w:pos="8789"/>
          <w:tab w:val="center" w:pos="9356"/>
        </w:tabs>
        <w:rPr>
          <w:sz w:val="18"/>
          <w:szCs w:val="18"/>
        </w:rPr>
      </w:pPr>
      <w:r w:rsidRPr="001171A9">
        <w:rPr>
          <w:sz w:val="18"/>
          <w:szCs w:val="18"/>
        </w:rPr>
        <w:tab/>
      </w:r>
      <w:r w:rsidRPr="001171A9">
        <w:rPr>
          <w:rFonts w:ascii="Arial" w:hAnsi="Arial" w:cs="Arial"/>
          <w:sz w:val="18"/>
          <w:szCs w:val="18"/>
        </w:rPr>
        <w:t>Ja</w:t>
      </w:r>
      <w:r w:rsidRPr="001171A9">
        <w:rPr>
          <w:rFonts w:ascii="Arial" w:hAnsi="Arial" w:cs="Arial"/>
          <w:sz w:val="18"/>
          <w:szCs w:val="18"/>
        </w:rPr>
        <w:tab/>
        <w:t>Nej</w:t>
      </w:r>
      <w:r w:rsidRPr="001171A9">
        <w:rPr>
          <w:rFonts w:ascii="Arial" w:hAnsi="Arial" w:cs="Arial"/>
          <w:sz w:val="18"/>
          <w:szCs w:val="18"/>
        </w:rPr>
        <w:tab/>
        <w:t xml:space="preserve"> Ikke </w:t>
      </w:r>
      <w:r w:rsidRPr="001171A9">
        <w:rPr>
          <w:rFonts w:ascii="Arial" w:hAnsi="Arial" w:cs="Arial"/>
          <w:sz w:val="18"/>
          <w:szCs w:val="18"/>
        </w:rPr>
        <w:tab/>
      </w:r>
      <w:r w:rsidRPr="001171A9">
        <w:rPr>
          <w:rFonts w:ascii="Arial" w:hAnsi="Arial" w:cs="Arial"/>
          <w:sz w:val="18"/>
          <w:szCs w:val="18"/>
        </w:rPr>
        <w:tab/>
      </w:r>
      <w:r w:rsidR="001F76F8" w:rsidRPr="001171A9">
        <w:rPr>
          <w:rFonts w:ascii="Arial" w:hAnsi="Arial" w:cs="Arial"/>
          <w:sz w:val="18"/>
          <w:szCs w:val="18"/>
        </w:rPr>
        <w:tab/>
        <w:t xml:space="preserve"> relevant</w:t>
      </w:r>
    </w:p>
    <w:p w14:paraId="34826167" w14:textId="77777777" w:rsidR="00363E9D" w:rsidRPr="00913943" w:rsidRDefault="00363E9D" w:rsidP="00363E9D">
      <w:pPr>
        <w:tabs>
          <w:tab w:val="center" w:pos="7655"/>
          <w:tab w:val="center" w:pos="8222"/>
          <w:tab w:val="center" w:pos="8789"/>
        </w:tabs>
        <w:rPr>
          <w:rFonts w:ascii="Arial" w:hAnsi="Arial" w:cs="Arial"/>
          <w:b/>
          <w:bCs/>
          <w:sz w:val="18"/>
          <w:szCs w:val="18"/>
        </w:rPr>
      </w:pPr>
      <w:r w:rsidRPr="00913943">
        <w:rPr>
          <w:rFonts w:ascii="Arial" w:hAnsi="Arial" w:cs="Arial"/>
          <w:b/>
          <w:bCs/>
          <w:sz w:val="18"/>
          <w:szCs w:val="18"/>
        </w:rPr>
        <w:t>1. Generelt:</w:t>
      </w:r>
    </w:p>
    <w:p w14:paraId="08DF77E0" w14:textId="6F321A20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der taget hensyn til ydre påvirkninger og anvendt korrekt kapslingsklasse?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82964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2E2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64296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2608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00067C7C" w14:textId="2EF8E360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der brandtætnet ved gennemføringer?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29441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129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83741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129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2141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13E245B1" w14:textId="667B44E6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installationen isolationsprøvet? 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33336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2E2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63113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13278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6A9843F5" w14:textId="1AD75974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der foretaget polaritetsprøve og kontrol af fasefølgen?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65953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58614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2E2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81648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6E73FF63" w14:textId="3E51B9B0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der foretaget funktionsprøver af installationen?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45814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74799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2E2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65336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73196A7A" w14:textId="14CE1C1F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nul- og beskyttelsesledere korrekt identificeret?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68201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82862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2E2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11088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3116D1B8" w14:textId="09B3446E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ledere korrekt </w:t>
      </w:r>
      <w:proofErr w:type="spellStart"/>
      <w:r w:rsidRPr="00913943">
        <w:rPr>
          <w:rFonts w:ascii="Arial" w:hAnsi="Arial" w:cs="Arial"/>
          <w:sz w:val="16"/>
          <w:szCs w:val="16"/>
        </w:rPr>
        <w:t>overstrømsbeskyttet</w:t>
      </w:r>
      <w:proofErr w:type="spellEnd"/>
      <w:r w:rsidRPr="00913943">
        <w:rPr>
          <w:rFonts w:ascii="Arial" w:hAnsi="Arial" w:cs="Arial"/>
          <w:sz w:val="16"/>
          <w:szCs w:val="16"/>
        </w:rPr>
        <w:t xml:space="preserve"> og valgt efter strømværdi?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8403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43940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93704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53783C03" w14:textId="43418446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</w:t>
      </w:r>
      <w:proofErr w:type="spellStart"/>
      <w:r w:rsidRPr="00913943">
        <w:rPr>
          <w:rFonts w:ascii="Arial" w:hAnsi="Arial" w:cs="Arial"/>
          <w:sz w:val="16"/>
          <w:szCs w:val="16"/>
        </w:rPr>
        <w:t>SPD’er</w:t>
      </w:r>
      <w:proofErr w:type="spellEnd"/>
      <w:r w:rsidRPr="00913943">
        <w:rPr>
          <w:rFonts w:ascii="Arial" w:hAnsi="Arial" w:cs="Arial"/>
          <w:sz w:val="16"/>
          <w:szCs w:val="16"/>
        </w:rPr>
        <w:t xml:space="preserve"> (overspændingsbeskyttelsesudstyr) korrekt valgt og installeret?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8588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23436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66570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46A31376" w14:textId="77FE43EE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permanent tilsluttede brugsgenstande egnet til den pågældende anvendelse? 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86737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2791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44256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792E5D92" w14:textId="57B17BB3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nødvendig dokumentation til stede?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99405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46457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87087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02C8A3BA" w14:textId="23DC7B3F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spændingsfald kontrolleret? 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85511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7356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01419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663DC972" w14:textId="0B9AD3AA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der foretaget foranstaltning</w:t>
      </w:r>
      <w:r w:rsidR="00170993" w:rsidRPr="00913943">
        <w:rPr>
          <w:rFonts w:ascii="Arial" w:hAnsi="Arial" w:cs="Arial"/>
          <w:sz w:val="16"/>
          <w:szCs w:val="16"/>
        </w:rPr>
        <w:t>er</w:t>
      </w:r>
      <w:r w:rsidRPr="00913943">
        <w:rPr>
          <w:rFonts w:ascii="Arial" w:hAnsi="Arial" w:cs="Arial"/>
          <w:sz w:val="16"/>
          <w:szCs w:val="16"/>
        </w:rPr>
        <w:t xml:space="preserve"> mod </w:t>
      </w:r>
      <w:r w:rsidR="001F76F8" w:rsidRPr="00913943">
        <w:rPr>
          <w:rFonts w:ascii="Arial" w:hAnsi="Arial" w:cs="Arial"/>
          <w:sz w:val="16"/>
          <w:szCs w:val="16"/>
        </w:rPr>
        <w:t>elektromagnetiske</w:t>
      </w:r>
      <w:r w:rsidRPr="00913943">
        <w:rPr>
          <w:rFonts w:ascii="Arial" w:hAnsi="Arial" w:cs="Arial"/>
          <w:sz w:val="16"/>
          <w:szCs w:val="16"/>
        </w:rPr>
        <w:t xml:space="preserve"> påvirkninger? 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99106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80080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99208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6B660111" w14:textId="56E2D997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ejer/bruger informeret om funktion og betjening?</w:t>
      </w:r>
      <w:r w:rsidRPr="00913943">
        <w:rPr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97217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40553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82632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4343D42C" w14:textId="77777777" w:rsidR="00363E9D" w:rsidRPr="001171A9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8"/>
          <w:szCs w:val="18"/>
        </w:rPr>
      </w:pPr>
    </w:p>
    <w:p w14:paraId="1C2F8483" w14:textId="77777777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b/>
          <w:bCs/>
          <w:sz w:val="18"/>
          <w:szCs w:val="18"/>
        </w:rPr>
      </w:pPr>
      <w:r w:rsidRPr="00913943">
        <w:rPr>
          <w:rFonts w:ascii="Arial" w:hAnsi="Arial" w:cs="Arial"/>
          <w:b/>
          <w:bCs/>
          <w:sz w:val="18"/>
          <w:szCs w:val="18"/>
        </w:rPr>
        <w:t>2. Tavlen:</w:t>
      </w:r>
    </w:p>
    <w:p w14:paraId="65FB57F9" w14:textId="0ADF4C98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der tilstrækkelig plads til at arbejde på/adgang til tavlen?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94012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98654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26359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766AE91C" w14:textId="189EF757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</w:t>
      </w:r>
      <w:proofErr w:type="spellStart"/>
      <w:r w:rsidRPr="00913943">
        <w:rPr>
          <w:rFonts w:ascii="Arial" w:hAnsi="Arial" w:cs="Arial"/>
          <w:sz w:val="16"/>
          <w:szCs w:val="16"/>
        </w:rPr>
        <w:t>overstrømsbeskyttelsesudstyr</w:t>
      </w:r>
      <w:proofErr w:type="spellEnd"/>
      <w:r w:rsidRPr="00913943">
        <w:rPr>
          <w:rFonts w:ascii="Arial" w:hAnsi="Arial" w:cs="Arial"/>
          <w:sz w:val="16"/>
          <w:szCs w:val="16"/>
        </w:rPr>
        <w:t xml:space="preserve"> korrekt valgt og evt. indstillet?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89511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86444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34807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7E7DC876" w14:textId="4396405B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der en entydig mærkning af beskyttelsesudstyr med tilhørsforhold?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60272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63556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57107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3A804949" w14:textId="388FF173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der mærkning om max. mærke-/indstillingsstrøm?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9648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88636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70934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66883714" w14:textId="5DC8CF3D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mærkning med oplysninger om tekniske data for tavlen foretaget?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50481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94283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70655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12B5F800" w14:textId="3DC603F1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udgående beskyttelsesledere anbragt i separate klemmer i tavlen?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15365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94398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04872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69F7C388" w14:textId="0A3155CB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afdækning og dækplader monteret?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01280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49775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89665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611526B3" w14:textId="0CFD54AA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indføringer tilpasset/tætnet, så tavlens kapslingsklasse er som mærket? </w:t>
      </w:r>
      <w:r w:rsidRPr="00913943">
        <w:rPr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98870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95475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5677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037A8942" w14:textId="77777777" w:rsidR="00363E9D" w:rsidRPr="001171A9" w:rsidRDefault="00363E9D" w:rsidP="00363E9D">
      <w:pPr>
        <w:tabs>
          <w:tab w:val="center" w:pos="8222"/>
          <w:tab w:val="center" w:pos="8789"/>
          <w:tab w:val="center" w:pos="9356"/>
        </w:tabs>
        <w:rPr>
          <w:sz w:val="18"/>
          <w:szCs w:val="18"/>
        </w:rPr>
      </w:pPr>
    </w:p>
    <w:p w14:paraId="0EF04F7E" w14:textId="77777777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b/>
          <w:bCs/>
          <w:sz w:val="18"/>
          <w:szCs w:val="18"/>
        </w:rPr>
      </w:pPr>
      <w:r w:rsidRPr="00913943">
        <w:rPr>
          <w:rFonts w:ascii="Arial" w:hAnsi="Arial" w:cs="Arial"/>
          <w:b/>
          <w:bCs/>
          <w:sz w:val="18"/>
          <w:szCs w:val="18"/>
        </w:rPr>
        <w:t>3. Installation:</w:t>
      </w:r>
    </w:p>
    <w:p w14:paraId="34265630" w14:textId="32CF579F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udstyr til adskille</w:t>
      </w:r>
      <w:r w:rsidR="00502A7A" w:rsidRPr="00913943">
        <w:rPr>
          <w:rFonts w:ascii="Arial" w:hAnsi="Arial" w:cs="Arial"/>
          <w:sz w:val="16"/>
          <w:szCs w:val="16"/>
        </w:rPr>
        <w:t>l</w:t>
      </w:r>
      <w:r w:rsidRPr="00913943">
        <w:rPr>
          <w:rFonts w:ascii="Arial" w:hAnsi="Arial" w:cs="Arial"/>
          <w:sz w:val="16"/>
          <w:szCs w:val="16"/>
        </w:rPr>
        <w:t>s</w:t>
      </w:r>
      <w:r w:rsidR="00502A7A" w:rsidRPr="00913943">
        <w:rPr>
          <w:rFonts w:ascii="Arial" w:hAnsi="Arial" w:cs="Arial"/>
          <w:sz w:val="16"/>
          <w:szCs w:val="16"/>
        </w:rPr>
        <w:t>e</w:t>
      </w:r>
      <w:r w:rsidRPr="00913943">
        <w:rPr>
          <w:rFonts w:ascii="Arial" w:hAnsi="Arial" w:cs="Arial"/>
          <w:sz w:val="16"/>
          <w:szCs w:val="16"/>
        </w:rPr>
        <w:t xml:space="preserve"> og afbrydelse korrekt valgt, placeret og installeret? 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31179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0665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47534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3DC538DE" w14:textId="6B785C9D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stikkontakter og udtag m.m. installeret i henhold til gældende bestemmelser?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82240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05543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7234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522376C9" w14:textId="1415E1ED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kabler/ledninger korrekt oplagt og afsluttet?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03469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53473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7906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3590EA91" w14:textId="21A61F13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kabler beskyttet mod mekanisk overlast ved </w:t>
      </w:r>
      <w:proofErr w:type="spellStart"/>
      <w:r w:rsidRPr="00913943">
        <w:rPr>
          <w:rFonts w:ascii="Arial" w:hAnsi="Arial" w:cs="Arial"/>
          <w:sz w:val="16"/>
          <w:szCs w:val="16"/>
        </w:rPr>
        <w:t>opføringer</w:t>
      </w:r>
      <w:proofErr w:type="spellEnd"/>
      <w:r w:rsidRPr="00913943">
        <w:rPr>
          <w:rFonts w:ascii="Arial" w:hAnsi="Arial" w:cs="Arial"/>
          <w:sz w:val="16"/>
          <w:szCs w:val="16"/>
        </w:rPr>
        <w:t xml:space="preserve"> fra gulv/jord?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05014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01388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54272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13838596" w14:textId="79BA6F34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tilledninger aflastet for træk og vridning ved tilslutning til installationen?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96640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34944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68242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37A874DA" w14:textId="5F4C7EB4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alle dæksler og afdækninger monteret, så der ikke er berøringsfare?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89794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97726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71970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5497B339" w14:textId="63DAFBF7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alle samlinger let tilgængelige?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09778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26350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21720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5AC37E5A" w14:textId="77777777" w:rsidR="00363E9D" w:rsidRPr="001171A9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8"/>
          <w:szCs w:val="18"/>
        </w:rPr>
      </w:pPr>
    </w:p>
    <w:p w14:paraId="18D32B13" w14:textId="77777777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b/>
          <w:bCs/>
          <w:sz w:val="18"/>
          <w:szCs w:val="18"/>
        </w:rPr>
      </w:pPr>
      <w:r w:rsidRPr="00913943">
        <w:rPr>
          <w:rFonts w:ascii="Arial" w:hAnsi="Arial" w:cs="Arial"/>
          <w:b/>
          <w:bCs/>
          <w:sz w:val="18"/>
          <w:szCs w:val="18"/>
        </w:rPr>
        <w:t xml:space="preserve">4. Indbygningsarmaturer: </w:t>
      </w:r>
    </w:p>
    <w:p w14:paraId="78282C59" w14:textId="16A065BA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indbygningsarmaturer korrekt valgt og monteret?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30782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09732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04810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383A583B" w14:textId="447A74B3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indbygningsarmaturer installeret således, at overophedning undgås? 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00046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79578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11934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</w:p>
    <w:p w14:paraId="315799B0" w14:textId="77777777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b/>
          <w:bCs/>
          <w:sz w:val="18"/>
          <w:szCs w:val="18"/>
        </w:rPr>
      </w:pPr>
      <w:r w:rsidRPr="00913943">
        <w:rPr>
          <w:rFonts w:ascii="Arial" w:hAnsi="Arial" w:cs="Arial"/>
          <w:b/>
          <w:bCs/>
          <w:sz w:val="18"/>
          <w:szCs w:val="18"/>
        </w:rPr>
        <w:t>5. Beskyttelsesledere og udligningsforbindelser:</w:t>
      </w:r>
    </w:p>
    <w:p w14:paraId="08AFCF01" w14:textId="0EDCA575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jordingslederen korrekt valgt (minimum 6 mm</w:t>
      </w:r>
      <w:r w:rsidRPr="00913943">
        <w:rPr>
          <w:rFonts w:ascii="Arial" w:hAnsi="Arial" w:cs="Arial"/>
          <w:sz w:val="16"/>
          <w:szCs w:val="16"/>
          <w:vertAlign w:val="superscript"/>
        </w:rPr>
        <w:t>2</w:t>
      </w:r>
      <w:r w:rsidRPr="00913943">
        <w:rPr>
          <w:rFonts w:ascii="Arial" w:hAnsi="Arial" w:cs="Arial"/>
          <w:sz w:val="16"/>
          <w:szCs w:val="16"/>
        </w:rPr>
        <w:t xml:space="preserve">)? 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64285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77197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34760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5BA51993" w14:textId="1882E87D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der etableret beskyttende potentialudligning?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17526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674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70501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67D30FCA" w14:textId="37FDE65E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supplerende beskyttende potentialudligning etableret?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03400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01249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45547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2711AE19" w14:textId="7558EEA1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den gennemgående forbindelse i udligningsforbindelser kontrolleret?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0751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48038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0581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6C50B644" w14:textId="2B1B19B4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den gennemgående forbindelse i beskyttelsesledere kontrolleret? 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95132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06992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78979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6F6D4FF4" w14:textId="7CADC207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overgangsmodstand for jordelektroden kontrolleret? 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27718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2E2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34555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9722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4FA12A38" w14:textId="77777777" w:rsidR="00363E9D" w:rsidRPr="001171A9" w:rsidRDefault="00363E9D" w:rsidP="00363E9D">
      <w:pPr>
        <w:tabs>
          <w:tab w:val="center" w:pos="7655"/>
          <w:tab w:val="center" w:pos="8222"/>
          <w:tab w:val="center" w:pos="8789"/>
        </w:tabs>
        <w:rPr>
          <w:rFonts w:ascii="Arial" w:hAnsi="Arial" w:cs="Arial"/>
          <w:sz w:val="18"/>
          <w:szCs w:val="18"/>
        </w:rPr>
      </w:pPr>
    </w:p>
    <w:p w14:paraId="74DD7371" w14:textId="77777777" w:rsidR="00363E9D" w:rsidRPr="00913943" w:rsidRDefault="00363E9D" w:rsidP="00363E9D">
      <w:pPr>
        <w:tabs>
          <w:tab w:val="center" w:pos="7655"/>
          <w:tab w:val="center" w:pos="8222"/>
          <w:tab w:val="center" w:pos="8789"/>
        </w:tabs>
        <w:rPr>
          <w:rFonts w:ascii="Arial" w:hAnsi="Arial" w:cs="Arial"/>
          <w:b/>
          <w:bCs/>
          <w:sz w:val="18"/>
          <w:szCs w:val="18"/>
        </w:rPr>
      </w:pPr>
      <w:r w:rsidRPr="00913943">
        <w:rPr>
          <w:rFonts w:ascii="Arial" w:hAnsi="Arial" w:cs="Arial"/>
          <w:b/>
          <w:bCs/>
          <w:sz w:val="18"/>
          <w:szCs w:val="18"/>
        </w:rPr>
        <w:t>6. Fejlbeskyttelse/supplerende beskyttelse:</w:t>
      </w:r>
    </w:p>
    <w:p w14:paraId="6EA2B2BB" w14:textId="23DEB608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beskyttelsesmetode korrekt valgt i forhold til installationstype og systemjording?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203606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86120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70967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72AF935C" w14:textId="04B381EC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</w:t>
      </w:r>
      <w:proofErr w:type="spellStart"/>
      <w:r w:rsidRPr="00913943">
        <w:rPr>
          <w:rFonts w:ascii="Arial" w:hAnsi="Arial" w:cs="Arial"/>
          <w:sz w:val="16"/>
          <w:szCs w:val="16"/>
        </w:rPr>
        <w:t>RCD’er</w:t>
      </w:r>
      <w:proofErr w:type="spellEnd"/>
      <w:r w:rsidRPr="00913943">
        <w:rPr>
          <w:rFonts w:ascii="Arial" w:hAnsi="Arial" w:cs="Arial"/>
          <w:sz w:val="16"/>
          <w:szCs w:val="16"/>
        </w:rPr>
        <w:t xml:space="preserve"> (fejlstrømsafbrydere) kontrolleret og afprøvet? 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75482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64018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77083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54B5321F" w14:textId="4B5A6749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sz w:val="18"/>
          <w:szCs w:val="18"/>
        </w:rPr>
      </w:pPr>
      <w:r w:rsidRPr="00913943">
        <w:rPr>
          <w:rFonts w:ascii="Arial" w:hAnsi="Arial" w:cs="Arial"/>
          <w:sz w:val="16"/>
          <w:szCs w:val="16"/>
        </w:rPr>
        <w:t>Er klasse I brugsgenstande tilsluttet til beskyttelseslederen?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53904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46269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71998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4650B949" w14:textId="77777777" w:rsidR="009968EC" w:rsidRPr="00913943" w:rsidRDefault="009968EC" w:rsidP="005F4138">
      <w:pPr>
        <w:tabs>
          <w:tab w:val="center" w:pos="8222"/>
          <w:tab w:val="center" w:pos="8789"/>
          <w:tab w:val="center" w:pos="9356"/>
        </w:tabs>
        <w:rPr>
          <w:sz w:val="18"/>
          <w:szCs w:val="18"/>
        </w:rPr>
      </w:pPr>
      <w:r w:rsidRPr="00913943">
        <w:rPr>
          <w:sz w:val="18"/>
          <w:szCs w:val="18"/>
        </w:rPr>
        <w:lastRenderedPageBreak/>
        <w:tab/>
      </w:r>
    </w:p>
    <w:p w14:paraId="21E1002F" w14:textId="77777777" w:rsidR="001675DF" w:rsidRDefault="001675DF" w:rsidP="00B66464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75DF" w14:paraId="522C0DDE" w14:textId="77777777" w:rsidTr="001675DF">
        <w:tc>
          <w:tcPr>
            <w:tcW w:w="9628" w:type="dxa"/>
          </w:tcPr>
          <w:p w14:paraId="4FD0DCAC" w14:textId="4DCFD4A4" w:rsidR="001675DF" w:rsidRPr="001675DF" w:rsidRDefault="001675DF" w:rsidP="001675D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32"/>
                <w:szCs w:val="32"/>
              </w:rPr>
            </w:pPr>
            <w:r w:rsidRPr="001675DF">
              <w:rPr>
                <w:rFonts w:ascii="Arial" w:hAnsi="Arial" w:cs="Arial"/>
                <w:sz w:val="32"/>
                <w:szCs w:val="32"/>
              </w:rPr>
              <w:t xml:space="preserve">Måleresultater </w:t>
            </w:r>
          </w:p>
          <w:p w14:paraId="1AAE84E8" w14:textId="77777777" w:rsidR="001675DF" w:rsidRPr="001675DF" w:rsidRDefault="001675DF" w:rsidP="001675D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19"/>
                <w:szCs w:val="19"/>
              </w:rPr>
            </w:pPr>
            <w:r w:rsidRPr="001675DF">
              <w:rPr>
                <w:rFonts w:ascii="Arial" w:hAnsi="Arial" w:cs="Arial"/>
                <w:sz w:val="19"/>
                <w:szCs w:val="19"/>
              </w:rPr>
              <w:t xml:space="preserve">Her kan anføres </w:t>
            </w:r>
            <w:r w:rsidR="00F0177F">
              <w:rPr>
                <w:rFonts w:ascii="Arial" w:hAnsi="Arial" w:cs="Arial"/>
                <w:sz w:val="19"/>
                <w:szCs w:val="19"/>
              </w:rPr>
              <w:t xml:space="preserve">relevante </w:t>
            </w:r>
            <w:r w:rsidR="003325AA">
              <w:rPr>
                <w:rFonts w:ascii="Arial" w:hAnsi="Arial" w:cs="Arial"/>
                <w:sz w:val="19"/>
                <w:szCs w:val="19"/>
              </w:rPr>
              <w:t xml:space="preserve">kredsdetaljer og </w:t>
            </w:r>
            <w:r w:rsidRPr="001675DF">
              <w:rPr>
                <w:rFonts w:ascii="Arial" w:hAnsi="Arial" w:cs="Arial"/>
                <w:sz w:val="19"/>
                <w:szCs w:val="19"/>
              </w:rPr>
              <w:t xml:space="preserve">måleresultater i forbindelse med idriftsættelse af installationen.  </w:t>
            </w:r>
          </w:p>
          <w:p w14:paraId="342D8AA1" w14:textId="77777777" w:rsidR="001675DF" w:rsidRDefault="001675DF" w:rsidP="00F877A5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F1CCD25" w14:textId="77777777" w:rsidR="001675DF" w:rsidRDefault="001675DF" w:rsidP="00F877A5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9"/>
          <w:szCs w:val="19"/>
        </w:rPr>
      </w:pPr>
    </w:p>
    <w:p w14:paraId="0EF6F9EF" w14:textId="77777777" w:rsidR="003C5889" w:rsidRPr="00502A7A" w:rsidRDefault="003C5889" w:rsidP="003C5889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96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7"/>
        <w:gridCol w:w="1376"/>
        <w:gridCol w:w="688"/>
        <w:gridCol w:w="688"/>
        <w:gridCol w:w="1377"/>
      </w:tblGrid>
      <w:tr w:rsidR="00F47B84" w:rsidRPr="00502A7A" w14:paraId="34BC1096" w14:textId="77777777" w:rsidTr="00B13129">
        <w:trPr>
          <w:trHeight w:val="270"/>
        </w:trPr>
        <w:tc>
          <w:tcPr>
            <w:tcW w:w="9634" w:type="dxa"/>
            <w:gridSpan w:val="8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1C0A19" w14:textId="5B55785F" w:rsidR="00F47B84" w:rsidRPr="00B6377B" w:rsidRDefault="00F47B84" w:rsidP="00F47B84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F47B84">
              <w:rPr>
                <w:rFonts w:ascii="Arial" w:hAnsi="Arial" w:cs="Arial"/>
                <w:sz w:val="22"/>
                <w:szCs w:val="22"/>
              </w:rPr>
              <w:t>K</w:t>
            </w:r>
            <w:r w:rsidRPr="00B13129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redsde</w:t>
            </w:r>
            <w:r w:rsidRPr="00F47B84">
              <w:rPr>
                <w:rFonts w:ascii="Arial" w:hAnsi="Arial" w:cs="Arial"/>
                <w:sz w:val="22"/>
                <w:szCs w:val="22"/>
              </w:rPr>
              <w:t>taljer</w:t>
            </w:r>
          </w:p>
        </w:tc>
      </w:tr>
      <w:tr w:rsidR="00B13129" w:rsidRPr="00502A7A" w14:paraId="2A7E9209" w14:textId="77777777" w:rsidTr="009706DD">
        <w:trPr>
          <w:trHeight w:val="270"/>
        </w:trPr>
        <w:tc>
          <w:tcPr>
            <w:tcW w:w="1376" w:type="dxa"/>
            <w:tcBorders>
              <w:right w:val="single" w:sz="4" w:space="0" w:color="auto"/>
            </w:tcBorders>
          </w:tcPr>
          <w:p w14:paraId="66252EA3" w14:textId="77777777" w:rsidR="00B13129" w:rsidRPr="00502A7A" w:rsidRDefault="00B13129" w:rsidP="003325AA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Gruppe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0E23" w14:textId="77777777" w:rsidR="00B13129" w:rsidRPr="00502A7A" w:rsidRDefault="00B13129" w:rsidP="00BA6A4B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OB (I</w:t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t>n</w:t>
            </w:r>
            <w:r w:rsidRPr="00502A7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3645" w14:textId="766EC545" w:rsidR="00B13129" w:rsidRPr="00A20B38" w:rsidRDefault="00B13129" w:rsidP="00502A7A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77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Karakteristik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E1F1" w14:textId="77777777" w:rsidR="00B13129" w:rsidRPr="00502A7A" w:rsidRDefault="00B13129" w:rsidP="00BA6A4B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Tværsnit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8B2E" w14:textId="5FDB5DB8" w:rsidR="00B13129" w:rsidRPr="00B6377B" w:rsidRDefault="00B13129" w:rsidP="00B6377B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77B">
              <w:rPr>
                <w:rFonts w:ascii="Arial" w:hAnsi="Arial" w:cs="Arial"/>
                <w:sz w:val="22"/>
                <w:szCs w:val="22"/>
              </w:rPr>
              <w:t>Størst</w:t>
            </w:r>
            <w:r>
              <w:rPr>
                <w:rFonts w:ascii="Arial" w:hAnsi="Arial" w:cs="Arial"/>
                <w:sz w:val="22"/>
                <w:szCs w:val="22"/>
              </w:rPr>
              <w:t xml:space="preserve"> OB</w:t>
            </w:r>
            <w:r w:rsidRPr="00B637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B6377B">
              <w:rPr>
                <w:rFonts w:ascii="Arial" w:hAnsi="Arial" w:cs="Arial"/>
                <w:sz w:val="22"/>
                <w:szCs w:val="22"/>
              </w:rPr>
              <w:t>I</w:t>
            </w:r>
            <w:r w:rsidRPr="00B6377B">
              <w:rPr>
                <w:rFonts w:ascii="Arial" w:hAnsi="Arial" w:cs="Arial"/>
                <w:sz w:val="22"/>
                <w:szCs w:val="22"/>
                <w:vertAlign w:val="subscript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F293" w14:textId="77777777" w:rsidR="00B13129" w:rsidRPr="00502A7A" w:rsidRDefault="00B13129" w:rsidP="00BA6A4B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Z</w:t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t>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3922" w14:textId="37EE1BA5" w:rsidR="00B13129" w:rsidRPr="00B13129" w:rsidRDefault="00B13129" w:rsidP="00BA6A4B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7570" w14:textId="36996BF0" w:rsidR="00B13129" w:rsidRPr="00502A7A" w:rsidRDefault="00B13129" w:rsidP="00B6377B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77B">
              <w:rPr>
                <w:rFonts w:ascii="Arial" w:hAnsi="Arial" w:cs="Arial"/>
                <w:sz w:val="22"/>
                <w:szCs w:val="22"/>
              </w:rPr>
              <w:t>Isolation</w:t>
            </w:r>
          </w:p>
        </w:tc>
      </w:tr>
      <w:tr w:rsidR="00B6377B" w:rsidRPr="00502A7A" w14:paraId="7F93E0F3" w14:textId="77777777" w:rsidTr="00647C4B">
        <w:trPr>
          <w:trHeight w:val="270"/>
        </w:trPr>
        <w:tc>
          <w:tcPr>
            <w:tcW w:w="1376" w:type="dxa"/>
          </w:tcPr>
          <w:p w14:paraId="54B51B64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</w:tcPr>
          <w:p w14:paraId="42E8A70A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</w:tcPr>
          <w:p w14:paraId="725D110F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</w:tcPr>
          <w:p w14:paraId="776451E6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mm</w:t>
            </w:r>
            <w:r w:rsidRPr="00502A7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6" w:type="dxa"/>
          </w:tcPr>
          <w:p w14:paraId="5EA6E2A8" w14:textId="1C307ECD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  <w:gridSpan w:val="2"/>
          </w:tcPr>
          <w:p w14:paraId="43523BD8" w14:textId="1EB7EB3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  <w:tc>
          <w:tcPr>
            <w:tcW w:w="1377" w:type="dxa"/>
          </w:tcPr>
          <w:p w14:paraId="44CEAE20" w14:textId="0BC26DBC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</w:t>
            </w: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</w:tr>
      <w:tr w:rsidR="00B6377B" w:rsidRPr="00502A7A" w14:paraId="7A15034D" w14:textId="77777777" w:rsidTr="00647C4B">
        <w:trPr>
          <w:trHeight w:val="270"/>
        </w:trPr>
        <w:tc>
          <w:tcPr>
            <w:tcW w:w="1376" w:type="dxa"/>
          </w:tcPr>
          <w:p w14:paraId="6729BA98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</w:tcPr>
          <w:p w14:paraId="46E83DD9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</w:tcPr>
          <w:p w14:paraId="5699857F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</w:tcPr>
          <w:p w14:paraId="5AA346E8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mm</w:t>
            </w:r>
            <w:r w:rsidRPr="00502A7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6" w:type="dxa"/>
          </w:tcPr>
          <w:p w14:paraId="44E41017" w14:textId="0B7D326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  <w:gridSpan w:val="2"/>
          </w:tcPr>
          <w:p w14:paraId="7C4A2C13" w14:textId="10C753C2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  <w:tc>
          <w:tcPr>
            <w:tcW w:w="1377" w:type="dxa"/>
          </w:tcPr>
          <w:p w14:paraId="4489E06B" w14:textId="3CF88E5A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</w:t>
            </w: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</w:tr>
      <w:tr w:rsidR="00B6377B" w:rsidRPr="00502A7A" w14:paraId="048CD2B2" w14:textId="77777777" w:rsidTr="00647C4B">
        <w:trPr>
          <w:trHeight w:val="270"/>
        </w:trPr>
        <w:tc>
          <w:tcPr>
            <w:tcW w:w="1376" w:type="dxa"/>
          </w:tcPr>
          <w:p w14:paraId="132C9FAE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</w:tcPr>
          <w:p w14:paraId="31F68FAF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</w:tcPr>
          <w:p w14:paraId="5AF2EC43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</w:tcPr>
          <w:p w14:paraId="345EAF51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mm</w:t>
            </w:r>
            <w:r w:rsidRPr="00502A7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6" w:type="dxa"/>
          </w:tcPr>
          <w:p w14:paraId="2F787C43" w14:textId="5D03482C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  <w:gridSpan w:val="2"/>
          </w:tcPr>
          <w:p w14:paraId="3C43D4E8" w14:textId="49E4E47C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  <w:tc>
          <w:tcPr>
            <w:tcW w:w="1377" w:type="dxa"/>
          </w:tcPr>
          <w:p w14:paraId="114B9576" w14:textId="2679F05C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</w:t>
            </w: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</w:tr>
      <w:tr w:rsidR="00B6377B" w:rsidRPr="00502A7A" w14:paraId="2AE5006B" w14:textId="77777777" w:rsidTr="00647C4B">
        <w:trPr>
          <w:trHeight w:val="270"/>
        </w:trPr>
        <w:tc>
          <w:tcPr>
            <w:tcW w:w="1376" w:type="dxa"/>
          </w:tcPr>
          <w:p w14:paraId="297BABF1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</w:tcPr>
          <w:p w14:paraId="087FF5A6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</w:tcPr>
          <w:p w14:paraId="2FFFA484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</w:tcPr>
          <w:p w14:paraId="7D57332B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mm</w:t>
            </w:r>
            <w:r w:rsidRPr="00502A7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6" w:type="dxa"/>
          </w:tcPr>
          <w:p w14:paraId="1552E2F3" w14:textId="61F4A702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  <w:gridSpan w:val="2"/>
          </w:tcPr>
          <w:p w14:paraId="27D92E2A" w14:textId="6D1E4CED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  <w:tc>
          <w:tcPr>
            <w:tcW w:w="1377" w:type="dxa"/>
          </w:tcPr>
          <w:p w14:paraId="51CCC957" w14:textId="2F06AED9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</w:t>
            </w: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</w:tr>
      <w:tr w:rsidR="00B6377B" w:rsidRPr="00502A7A" w14:paraId="555083AD" w14:textId="77777777" w:rsidTr="00647C4B">
        <w:trPr>
          <w:trHeight w:val="270"/>
        </w:trPr>
        <w:tc>
          <w:tcPr>
            <w:tcW w:w="1376" w:type="dxa"/>
          </w:tcPr>
          <w:p w14:paraId="2E4DCB09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</w:tcPr>
          <w:p w14:paraId="7972DAA7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</w:tcPr>
          <w:p w14:paraId="463B3653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</w:tcPr>
          <w:p w14:paraId="689FD927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mm</w:t>
            </w:r>
            <w:r w:rsidRPr="00502A7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6" w:type="dxa"/>
          </w:tcPr>
          <w:p w14:paraId="575AA68D" w14:textId="01B7EE91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  <w:gridSpan w:val="2"/>
          </w:tcPr>
          <w:p w14:paraId="4BB452F4" w14:textId="3E79FECF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  <w:tc>
          <w:tcPr>
            <w:tcW w:w="1377" w:type="dxa"/>
          </w:tcPr>
          <w:p w14:paraId="5FDF2B69" w14:textId="2E6E81DE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</w:t>
            </w: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</w:tr>
      <w:tr w:rsidR="00B6377B" w:rsidRPr="00502A7A" w14:paraId="16737AF2" w14:textId="77777777" w:rsidTr="00647C4B">
        <w:trPr>
          <w:trHeight w:val="270"/>
        </w:trPr>
        <w:tc>
          <w:tcPr>
            <w:tcW w:w="1376" w:type="dxa"/>
          </w:tcPr>
          <w:p w14:paraId="0CD87179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</w:tcPr>
          <w:p w14:paraId="6685D877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</w:tcPr>
          <w:p w14:paraId="37CE3F32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</w:tcPr>
          <w:p w14:paraId="7E5B4591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mm</w:t>
            </w:r>
            <w:r w:rsidRPr="00502A7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6" w:type="dxa"/>
          </w:tcPr>
          <w:p w14:paraId="0E88B4CE" w14:textId="0847E74D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  <w:gridSpan w:val="2"/>
          </w:tcPr>
          <w:p w14:paraId="2D8CF052" w14:textId="69311573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  <w:tc>
          <w:tcPr>
            <w:tcW w:w="1377" w:type="dxa"/>
          </w:tcPr>
          <w:p w14:paraId="12EC3715" w14:textId="6078DC9E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</w:t>
            </w: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</w:tr>
    </w:tbl>
    <w:p w14:paraId="0C13F4CD" w14:textId="77777777" w:rsidR="00F81C3F" w:rsidRPr="00502A7A" w:rsidRDefault="00F81C3F" w:rsidP="00F81C3F">
      <w:pPr>
        <w:tabs>
          <w:tab w:val="center" w:pos="8222"/>
          <w:tab w:val="center" w:pos="8789"/>
          <w:tab w:val="center" w:pos="9356"/>
        </w:tabs>
        <w:rPr>
          <w:color w:val="999999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17"/>
        <w:gridCol w:w="1204"/>
        <w:gridCol w:w="2407"/>
      </w:tblGrid>
      <w:tr w:rsidR="00F81C3F" w:rsidRPr="00502A7A" w14:paraId="1FFA7BB8" w14:textId="77777777" w:rsidTr="00750F45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A324C7" w14:textId="77777777" w:rsidR="00F81C3F" w:rsidRPr="00502A7A" w:rsidRDefault="00F81C3F" w:rsidP="00920303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Overgangsmodstand for jordelektrode (TT-system):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6CAFF" w14:textId="77777777" w:rsidR="00F81C3F" w:rsidRPr="00502A7A" w:rsidRDefault="00F81C3F" w:rsidP="00750F45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67746" w14:textId="77777777" w:rsidR="00F81C3F" w:rsidRPr="00502A7A" w:rsidRDefault="00F81C3F" w:rsidP="00750F45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color w:val="999999"/>
                <w:sz w:val="22"/>
                <w:szCs w:val="22"/>
              </w:rPr>
            </w:pPr>
          </w:p>
        </w:tc>
      </w:tr>
    </w:tbl>
    <w:p w14:paraId="413ED4F6" w14:textId="77777777" w:rsidR="00F81C3F" w:rsidRPr="00502A7A" w:rsidRDefault="00F81C3F" w:rsidP="00F877A5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77"/>
        <w:gridCol w:w="1195"/>
        <w:gridCol w:w="1195"/>
        <w:gridCol w:w="1196"/>
        <w:gridCol w:w="1215"/>
        <w:gridCol w:w="1196"/>
        <w:gridCol w:w="1196"/>
        <w:gridCol w:w="1058"/>
      </w:tblGrid>
      <w:tr w:rsidR="00CD5F15" w:rsidRPr="00502A7A" w14:paraId="4B69600B" w14:textId="77777777" w:rsidTr="00B13129">
        <w:tc>
          <w:tcPr>
            <w:tcW w:w="8570" w:type="dxa"/>
            <w:gridSpan w:val="7"/>
            <w:tcBorders>
              <w:right w:val="nil"/>
            </w:tcBorders>
            <w:shd w:val="clear" w:color="auto" w:fill="BFBFBF" w:themeFill="background1" w:themeFillShade="BF"/>
          </w:tcPr>
          <w:p w14:paraId="227CB1EB" w14:textId="08E7B17C" w:rsidR="00CD5F15" w:rsidRPr="00502A7A" w:rsidRDefault="00CD5F15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 xml:space="preserve">Afprøvning af </w:t>
            </w:r>
            <w:proofErr w:type="spellStart"/>
            <w:r w:rsidRPr="00502A7A">
              <w:rPr>
                <w:rFonts w:ascii="Arial" w:hAnsi="Arial" w:cs="Arial"/>
                <w:sz w:val="22"/>
                <w:szCs w:val="22"/>
              </w:rPr>
              <w:t>RCD’er</w:t>
            </w:r>
            <w:proofErr w:type="spellEnd"/>
            <w:r w:rsidRPr="00502A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</w:tcBorders>
          </w:tcPr>
          <w:p w14:paraId="24C241F7" w14:textId="77777777" w:rsidR="00CD5F15" w:rsidRPr="00502A7A" w:rsidRDefault="00CD5F15" w:rsidP="001675D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F15" w:rsidRPr="00502A7A" w14:paraId="0FDEE9D4" w14:textId="77777777" w:rsidTr="00CD5F15">
        <w:tc>
          <w:tcPr>
            <w:tcW w:w="1377" w:type="dxa"/>
          </w:tcPr>
          <w:p w14:paraId="2496727F" w14:textId="77777777" w:rsidR="00CD5F15" w:rsidRPr="00502A7A" w:rsidRDefault="00CD5F15" w:rsidP="005907B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1" w:type="dxa"/>
            <w:gridSpan w:val="4"/>
          </w:tcPr>
          <w:p w14:paraId="3AB32636" w14:textId="77777777" w:rsidR="00CD5F15" w:rsidRPr="00502A7A" w:rsidRDefault="00CD5F15" w:rsidP="001675DF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Sinus (Type A og AC)</w:t>
            </w:r>
          </w:p>
        </w:tc>
        <w:tc>
          <w:tcPr>
            <w:tcW w:w="2392" w:type="dxa"/>
            <w:gridSpan w:val="2"/>
          </w:tcPr>
          <w:p w14:paraId="05CDC8AD" w14:textId="62A1C4A6" w:rsidR="00CD5F15" w:rsidRPr="00502A7A" w:rsidRDefault="00CD5F15" w:rsidP="00502A7A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 xml:space="preserve">Pulserende overlejret på 6 mA </w:t>
            </w:r>
            <w:proofErr w:type="spellStart"/>
            <w:r w:rsidRPr="00502A7A">
              <w:rPr>
                <w:rFonts w:ascii="Arial" w:hAnsi="Arial" w:cs="Arial"/>
                <w:sz w:val="22"/>
                <w:szCs w:val="22"/>
              </w:rPr>
              <w:t>d.c.</w:t>
            </w:r>
            <w:proofErr w:type="spellEnd"/>
            <w:r w:rsidRPr="00502A7A">
              <w:rPr>
                <w:rFonts w:ascii="Arial" w:hAnsi="Arial" w:cs="Arial"/>
                <w:sz w:val="22"/>
                <w:szCs w:val="22"/>
              </w:rPr>
              <w:t xml:space="preserve"> (Type-A)</w:t>
            </w:r>
          </w:p>
        </w:tc>
        <w:tc>
          <w:tcPr>
            <w:tcW w:w="1058" w:type="dxa"/>
          </w:tcPr>
          <w:p w14:paraId="42984D45" w14:textId="77777777" w:rsidR="00CD5F15" w:rsidRPr="00502A7A" w:rsidRDefault="00CD5F15" w:rsidP="001675D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Prøve-</w:t>
            </w:r>
          </w:p>
          <w:p w14:paraId="67D92149" w14:textId="77777777" w:rsidR="00CD5F15" w:rsidRPr="00502A7A" w:rsidRDefault="00CD5F15" w:rsidP="001675D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knap</w:t>
            </w:r>
          </w:p>
        </w:tc>
      </w:tr>
      <w:tr w:rsidR="00CD5F15" w:rsidRPr="00502A7A" w14:paraId="78A6BA58" w14:textId="77777777" w:rsidTr="00CD5F15">
        <w:tc>
          <w:tcPr>
            <w:tcW w:w="1377" w:type="dxa"/>
          </w:tcPr>
          <w:p w14:paraId="75BD2A9A" w14:textId="77777777" w:rsidR="00CD5F15" w:rsidRPr="00502A7A" w:rsidRDefault="003325AA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RCD</w:t>
            </w:r>
          </w:p>
        </w:tc>
        <w:tc>
          <w:tcPr>
            <w:tcW w:w="1195" w:type="dxa"/>
          </w:tcPr>
          <w:p w14:paraId="751845CF" w14:textId="77777777" w:rsidR="00CD5F15" w:rsidRPr="00502A7A" w:rsidRDefault="00CD5F15" w:rsidP="00204ACD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0º 1xI</w:t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sym w:font="Symbol" w:char="F044"/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195" w:type="dxa"/>
          </w:tcPr>
          <w:p w14:paraId="3F3B1DBF" w14:textId="77777777" w:rsidR="00CD5F15" w:rsidRPr="00502A7A" w:rsidRDefault="00CD5F15" w:rsidP="00204ACD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180º 1xI</w:t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sym w:font="Symbol" w:char="F044"/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196" w:type="dxa"/>
          </w:tcPr>
          <w:p w14:paraId="59F0F27D" w14:textId="77777777" w:rsidR="00CD5F15" w:rsidRPr="00502A7A" w:rsidRDefault="00CD5F15" w:rsidP="00204ACD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0º 5xI</w:t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sym w:font="Symbol" w:char="F044"/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215" w:type="dxa"/>
          </w:tcPr>
          <w:p w14:paraId="0B9397E7" w14:textId="77777777" w:rsidR="00CD5F15" w:rsidRPr="00502A7A" w:rsidRDefault="00CD5F15" w:rsidP="00204ACD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0º ½xI</w:t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sym w:font="Symbol" w:char="F044"/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196" w:type="dxa"/>
          </w:tcPr>
          <w:p w14:paraId="38374160" w14:textId="77777777" w:rsidR="00CD5F15" w:rsidRPr="00502A7A" w:rsidRDefault="00CD5F15" w:rsidP="00204ACD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0º 1xI</w:t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sym w:font="Symbol" w:char="F044"/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196" w:type="dxa"/>
          </w:tcPr>
          <w:p w14:paraId="3AD3CC27" w14:textId="77777777" w:rsidR="00CD5F15" w:rsidRPr="00502A7A" w:rsidRDefault="00CD5F15" w:rsidP="00204ACD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180º 1xI</w:t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sym w:font="Symbol" w:char="F044"/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058" w:type="dxa"/>
          </w:tcPr>
          <w:p w14:paraId="6A4BCA8F" w14:textId="77777777" w:rsidR="00CD5F15" w:rsidRPr="00502A7A" w:rsidRDefault="00CD5F15" w:rsidP="00204ACD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CD5F15" w:rsidRPr="00502A7A" w14:paraId="7A18E41B" w14:textId="77777777" w:rsidTr="00CD5F15">
        <w:tc>
          <w:tcPr>
            <w:tcW w:w="1377" w:type="dxa"/>
          </w:tcPr>
          <w:p w14:paraId="2F47BF7A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6E896862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2876793B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64158933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14:paraId="293D4F48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30174A42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08889C4C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</w:tcPr>
          <w:p w14:paraId="7BE0CCAC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F15" w:rsidRPr="00502A7A" w14:paraId="29872A2B" w14:textId="77777777" w:rsidTr="00CD5F15">
        <w:tc>
          <w:tcPr>
            <w:tcW w:w="1377" w:type="dxa"/>
          </w:tcPr>
          <w:p w14:paraId="27F3E94E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534A14CD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5C0CD08A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72A936B1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14:paraId="60A4081B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0FD7CB8E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64A8AE99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</w:tcPr>
          <w:p w14:paraId="363EFD46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F15" w:rsidRPr="00502A7A" w14:paraId="480C5E53" w14:textId="77777777" w:rsidTr="00CD5F15">
        <w:tc>
          <w:tcPr>
            <w:tcW w:w="1377" w:type="dxa"/>
          </w:tcPr>
          <w:p w14:paraId="41696EE4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04CFEE4F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37F5F922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72635C2C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14:paraId="68D4077B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292FF17F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2F50599F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</w:tcPr>
          <w:p w14:paraId="388B035A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C3F" w:rsidRPr="00502A7A" w14:paraId="2DDD5444" w14:textId="77777777" w:rsidTr="00CD5F15">
        <w:tc>
          <w:tcPr>
            <w:tcW w:w="1377" w:type="dxa"/>
          </w:tcPr>
          <w:p w14:paraId="1D8B6CB2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08D5BAA4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0A65CE1E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7EA112A3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14:paraId="0454EAD5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48C1AB58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48D73120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</w:tcPr>
          <w:p w14:paraId="02847085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C3F" w:rsidRPr="00502A7A" w14:paraId="225EB621" w14:textId="77777777" w:rsidTr="00CD5F15">
        <w:tc>
          <w:tcPr>
            <w:tcW w:w="1377" w:type="dxa"/>
          </w:tcPr>
          <w:p w14:paraId="1EF68628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728561A7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02003B8F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5DF9820A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14:paraId="47FE901A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0BEB1774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54EF8718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</w:tcPr>
          <w:p w14:paraId="041E8847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C3F" w:rsidRPr="00502A7A" w14:paraId="29EA3F5E" w14:textId="77777777" w:rsidTr="00CD5F15">
        <w:tc>
          <w:tcPr>
            <w:tcW w:w="1377" w:type="dxa"/>
          </w:tcPr>
          <w:p w14:paraId="267DDB85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455B3464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56F5A736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291C9604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14:paraId="48B3D14C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35713324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52C3C072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</w:tcPr>
          <w:p w14:paraId="3ABAC37C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8DD264" w14:textId="77777777" w:rsidR="00216464" w:rsidRPr="00502A7A" w:rsidRDefault="00216464" w:rsidP="003C1E0B">
      <w:pPr>
        <w:tabs>
          <w:tab w:val="center" w:pos="8222"/>
          <w:tab w:val="center" w:pos="8789"/>
          <w:tab w:val="center" w:pos="9356"/>
        </w:tabs>
        <w:rPr>
          <w:color w:val="999999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03"/>
        <w:gridCol w:w="1204"/>
        <w:gridCol w:w="2407"/>
        <w:gridCol w:w="1203"/>
        <w:gridCol w:w="1204"/>
        <w:gridCol w:w="2407"/>
      </w:tblGrid>
      <w:tr w:rsidR="003574DA" w:rsidRPr="00502A7A" w14:paraId="4D83AF64" w14:textId="77777777" w:rsidTr="00B13129">
        <w:tc>
          <w:tcPr>
            <w:tcW w:w="9628" w:type="dxa"/>
            <w:gridSpan w:val="6"/>
            <w:shd w:val="clear" w:color="auto" w:fill="BFBFBF" w:themeFill="background1" w:themeFillShade="BF"/>
          </w:tcPr>
          <w:p w14:paraId="4DCD069E" w14:textId="77777777" w:rsidR="003574DA" w:rsidRPr="00502A7A" w:rsidRDefault="003574DA" w:rsidP="00C37CEF">
            <w:pPr>
              <w:tabs>
                <w:tab w:val="center" w:pos="8222"/>
                <w:tab w:val="center" w:pos="8789"/>
                <w:tab w:val="center" w:pos="9356"/>
              </w:tabs>
              <w:rPr>
                <w:color w:val="999999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 xml:space="preserve">Kortslutningsstrøm </w:t>
            </w:r>
          </w:p>
        </w:tc>
      </w:tr>
      <w:tr w:rsidR="00CD5F15" w:rsidRPr="00502A7A" w14:paraId="4DAB984C" w14:textId="77777777" w:rsidTr="003C5889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80EB" w14:textId="77777777" w:rsidR="00CD5F15" w:rsidRPr="00502A7A" w:rsidRDefault="003C5889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Gruppe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9F4C" w14:textId="77777777" w:rsidR="00CD5F15" w:rsidRPr="00502A7A" w:rsidRDefault="003C5889" w:rsidP="003C5889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I</w:t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t>k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7B5DFDF9" w14:textId="77777777" w:rsidR="00CD5F15" w:rsidRPr="00502A7A" w:rsidRDefault="003C5889" w:rsidP="003C5889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Målt i punkt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auto"/>
            </w:tcBorders>
          </w:tcPr>
          <w:p w14:paraId="5FE531B7" w14:textId="77777777" w:rsidR="00CD5F15" w:rsidRPr="00502A7A" w:rsidRDefault="003C5889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Gruppe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14:paraId="76B127D9" w14:textId="77777777" w:rsidR="00CD5F15" w:rsidRPr="00502A7A" w:rsidRDefault="003C5889" w:rsidP="003C5889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I</w:t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t>k</w:t>
            </w:r>
          </w:p>
        </w:tc>
        <w:tc>
          <w:tcPr>
            <w:tcW w:w="2407" w:type="dxa"/>
          </w:tcPr>
          <w:p w14:paraId="05529F08" w14:textId="77777777" w:rsidR="00CD5F15" w:rsidRPr="00502A7A" w:rsidRDefault="003C5889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Målt i punkt</w:t>
            </w:r>
          </w:p>
        </w:tc>
      </w:tr>
      <w:tr w:rsidR="00204ACD" w:rsidRPr="00502A7A" w14:paraId="3B544DFA" w14:textId="77777777" w:rsidTr="003C5889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83C2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95C0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kA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3AAAAC49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40A03593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5D342610" w14:textId="507E6337" w:rsidR="00204ACD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407" w:type="dxa"/>
          </w:tcPr>
          <w:p w14:paraId="34A50F9A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129" w:rsidRPr="00502A7A" w14:paraId="14DF6B35" w14:textId="77777777" w:rsidTr="003C5889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5E72" w14:textId="77777777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EDFE" w14:textId="4812C44D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kA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43A0F40D" w14:textId="77777777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10BF7B34" w14:textId="77777777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1CE6439F" w14:textId="4CF90B32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407" w:type="dxa"/>
          </w:tcPr>
          <w:p w14:paraId="48BCFA69" w14:textId="77777777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129" w:rsidRPr="00502A7A" w14:paraId="3B73B117" w14:textId="77777777" w:rsidTr="003C5889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34D7" w14:textId="77777777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C1A5" w14:textId="13018648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kA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4D48B0DB" w14:textId="77777777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78B59A32" w14:textId="77777777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69E96BCB" w14:textId="092F61F2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407" w:type="dxa"/>
          </w:tcPr>
          <w:p w14:paraId="3AD93FDC" w14:textId="77777777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129" w:rsidRPr="00502A7A" w14:paraId="5C7A2FBC" w14:textId="77777777" w:rsidTr="003C5889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37F2" w14:textId="77777777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2185" w14:textId="3C89367F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kA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1DD1C6A8" w14:textId="77777777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13BEDE9F" w14:textId="77777777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1C6F2719" w14:textId="79CD4026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407" w:type="dxa"/>
          </w:tcPr>
          <w:p w14:paraId="6F3B996F" w14:textId="77777777" w:rsidR="00B13129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ACD" w:rsidRPr="00502A7A" w14:paraId="3EDB9932" w14:textId="77777777" w:rsidTr="003C5889">
        <w:trPr>
          <w:trHeight w:val="43"/>
        </w:trPr>
        <w:tc>
          <w:tcPr>
            <w:tcW w:w="1203" w:type="dxa"/>
            <w:tcBorders>
              <w:top w:val="single" w:sz="4" w:space="0" w:color="auto"/>
              <w:right w:val="single" w:sz="4" w:space="0" w:color="auto"/>
            </w:tcBorders>
          </w:tcPr>
          <w:p w14:paraId="2C405127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</w:tcPr>
          <w:p w14:paraId="3A761D22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kA</w:t>
            </w:r>
          </w:p>
        </w:tc>
        <w:tc>
          <w:tcPr>
            <w:tcW w:w="2407" w:type="dxa"/>
          </w:tcPr>
          <w:p w14:paraId="604884A1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5915082D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16E79193" w14:textId="6C597142" w:rsidR="00204ACD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407" w:type="dxa"/>
          </w:tcPr>
          <w:p w14:paraId="4CC8651B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ACD" w:rsidRPr="00502A7A" w14:paraId="283D86A0" w14:textId="77777777" w:rsidTr="003C5889">
        <w:tc>
          <w:tcPr>
            <w:tcW w:w="1203" w:type="dxa"/>
            <w:tcBorders>
              <w:right w:val="single" w:sz="4" w:space="0" w:color="auto"/>
            </w:tcBorders>
          </w:tcPr>
          <w:p w14:paraId="0990EB95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17AA737F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kA</w:t>
            </w:r>
          </w:p>
        </w:tc>
        <w:tc>
          <w:tcPr>
            <w:tcW w:w="2407" w:type="dxa"/>
          </w:tcPr>
          <w:p w14:paraId="011D83BE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6453B0C4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79B13780" w14:textId="35BFF580" w:rsidR="00204ACD" w:rsidRPr="00502A7A" w:rsidRDefault="00B13129" w:rsidP="00204ACD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407" w:type="dxa"/>
          </w:tcPr>
          <w:p w14:paraId="1EAB2F2D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626138" w14:textId="77777777" w:rsidR="00216464" w:rsidRPr="00502A7A" w:rsidRDefault="00216464" w:rsidP="00063438">
      <w:pPr>
        <w:tabs>
          <w:tab w:val="center" w:pos="8222"/>
          <w:tab w:val="center" w:pos="8789"/>
          <w:tab w:val="center" w:pos="9356"/>
        </w:tabs>
        <w:rPr>
          <w:color w:val="999999"/>
          <w:sz w:val="22"/>
          <w:szCs w:val="22"/>
        </w:rPr>
      </w:pPr>
    </w:p>
    <w:p w14:paraId="3CBF1F37" w14:textId="77777777" w:rsidR="00216464" w:rsidRPr="00502A7A" w:rsidRDefault="00216464" w:rsidP="00B66464">
      <w:pPr>
        <w:tabs>
          <w:tab w:val="center" w:pos="8222"/>
          <w:tab w:val="center" w:pos="8789"/>
          <w:tab w:val="center" w:pos="9356"/>
        </w:tabs>
        <w:rPr>
          <w:color w:val="999999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177F" w:rsidRPr="00502A7A" w14:paraId="7F070968" w14:textId="77777777" w:rsidTr="00750F45">
        <w:tc>
          <w:tcPr>
            <w:tcW w:w="9628" w:type="dxa"/>
          </w:tcPr>
          <w:p w14:paraId="65577E01" w14:textId="77777777" w:rsidR="00F0177F" w:rsidRDefault="00F0177F" w:rsidP="00F0177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 xml:space="preserve">Bemærkning: </w:t>
            </w:r>
          </w:p>
          <w:p w14:paraId="426B647C" w14:textId="77777777" w:rsidR="00502A7A" w:rsidRDefault="00502A7A" w:rsidP="00F0177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9AD4BE" w14:textId="6A716E01" w:rsidR="00502A7A" w:rsidRDefault="00502A7A" w:rsidP="00F0177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C96087D" w14:textId="0DDBADBB" w:rsidR="00502A7A" w:rsidRDefault="00502A7A" w:rsidP="00F0177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FA4A54B" w14:textId="77777777" w:rsidR="00502A7A" w:rsidRDefault="00502A7A" w:rsidP="00F0177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FF0BABF" w14:textId="2B581582" w:rsidR="00502A7A" w:rsidRDefault="00502A7A" w:rsidP="00F0177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D3DED72" w14:textId="206CBA81" w:rsidR="0079505C" w:rsidRDefault="0079505C" w:rsidP="00F0177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B51E9A8" w14:textId="77777777" w:rsidR="00502A7A" w:rsidRDefault="00502A7A" w:rsidP="00F0177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B1D5308" w14:textId="19E618CB" w:rsidR="00502A7A" w:rsidRPr="00502A7A" w:rsidRDefault="00502A7A" w:rsidP="00F0177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00E121" w14:textId="77777777" w:rsidR="00F0177F" w:rsidRDefault="00F0177F" w:rsidP="00B66464">
      <w:pPr>
        <w:tabs>
          <w:tab w:val="center" w:pos="8222"/>
          <w:tab w:val="center" w:pos="8789"/>
          <w:tab w:val="center" w:pos="9356"/>
        </w:tabs>
        <w:rPr>
          <w:color w:val="999999"/>
          <w:sz w:val="32"/>
          <w:szCs w:val="32"/>
        </w:rPr>
      </w:pPr>
    </w:p>
    <w:sectPr w:rsidR="00F0177F" w:rsidSect="00485AC5">
      <w:headerReference w:type="default" r:id="rId8"/>
      <w:footerReference w:type="default" r:id="rId9"/>
      <w:type w:val="continuous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7406" w14:textId="77777777" w:rsidR="00280807" w:rsidRDefault="00280807">
      <w:r>
        <w:separator/>
      </w:r>
    </w:p>
  </w:endnote>
  <w:endnote w:type="continuationSeparator" w:id="0">
    <w:p w14:paraId="00CE5E4F" w14:textId="77777777" w:rsidR="00280807" w:rsidRDefault="0028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954594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  <w:sz w:val="14"/>
        <w:szCs w:val="14"/>
      </w:rPr>
    </w:sdtEndPr>
    <w:sdtContent>
      <w:sdt>
        <w:sdtPr>
          <w:rPr>
            <w:rFonts w:ascii="Lucida Sans Unicode" w:hAnsi="Lucida Sans Unicode" w:cs="Lucida Sans Unicode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130D01" w14:textId="47DEE112" w:rsidR="00B13129" w:rsidRPr="00B13129" w:rsidRDefault="00B13129" w:rsidP="00B13129">
            <w:pPr>
              <w:pStyle w:val="Sidefod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B13129">
              <w:rPr>
                <w:rFonts w:ascii="Lucida Sans Unicode" w:hAnsi="Lucida Sans Unicode" w:cs="Lucida Sans Unicode"/>
                <w:sz w:val="14"/>
                <w:szCs w:val="14"/>
              </w:rPr>
              <w:t>v2.0 – 16. juni 2021</w:t>
            </w:r>
          </w:p>
          <w:p w14:paraId="55C4DC2C" w14:textId="1F9C2A64" w:rsidR="00B13129" w:rsidRPr="00B13129" w:rsidRDefault="00B13129">
            <w:pPr>
              <w:pStyle w:val="Sidefod"/>
              <w:jc w:val="right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B13129">
              <w:rPr>
                <w:rFonts w:ascii="Lucida Sans Unicode" w:hAnsi="Lucida Sans Unicode" w:cs="Lucida Sans Unicode"/>
                <w:sz w:val="14"/>
                <w:szCs w:val="14"/>
              </w:rPr>
              <w:t xml:space="preserve">Side </w:t>
            </w:r>
            <w:r w:rsidRPr="00B13129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fldChar w:fldCharType="begin"/>
            </w:r>
            <w:r w:rsidRPr="00B13129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instrText>PAGE</w:instrText>
            </w:r>
            <w:r w:rsidRPr="00B13129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fldChar w:fldCharType="separate"/>
            </w:r>
            <w:r w:rsidRPr="00B13129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t>2</w:t>
            </w:r>
            <w:r w:rsidRPr="00B13129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fldChar w:fldCharType="end"/>
            </w:r>
            <w:r w:rsidRPr="00B13129">
              <w:rPr>
                <w:rFonts w:ascii="Lucida Sans Unicode" w:hAnsi="Lucida Sans Unicode" w:cs="Lucida Sans Unicode"/>
                <w:sz w:val="14"/>
                <w:szCs w:val="14"/>
              </w:rPr>
              <w:t xml:space="preserve"> af </w:t>
            </w:r>
            <w:r w:rsidRPr="00B13129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fldChar w:fldCharType="begin"/>
            </w:r>
            <w:r w:rsidRPr="00B13129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instrText>NUMPAGES</w:instrText>
            </w:r>
            <w:r w:rsidRPr="00B13129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fldChar w:fldCharType="separate"/>
            </w:r>
            <w:r w:rsidRPr="00B13129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t>2</w:t>
            </w:r>
            <w:r w:rsidRPr="00B13129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4BB4BE3" w14:textId="77777777" w:rsidR="00B13129" w:rsidRDefault="00B1312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9146" w14:textId="77777777" w:rsidR="00280807" w:rsidRDefault="00280807">
      <w:r>
        <w:separator/>
      </w:r>
    </w:p>
  </w:footnote>
  <w:footnote w:type="continuationSeparator" w:id="0">
    <w:p w14:paraId="24EA5E7F" w14:textId="77777777" w:rsidR="00280807" w:rsidRDefault="00280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9" w:type="dxa"/>
      <w:tblInd w:w="6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0"/>
      <w:gridCol w:w="3000"/>
      <w:gridCol w:w="3569"/>
    </w:tblGrid>
    <w:tr w:rsidR="00B66464" w:rsidRPr="00AB0D49" w14:paraId="19AFD78F" w14:textId="77777777" w:rsidTr="00B66464">
      <w:trPr>
        <w:trHeight w:val="291"/>
      </w:trPr>
      <w:tc>
        <w:tcPr>
          <w:tcW w:w="300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noWrap/>
          <w:vAlign w:val="center"/>
        </w:tcPr>
        <w:p w14:paraId="0F8F52CC" w14:textId="00A7F7BD" w:rsidR="00B66464" w:rsidRPr="00AB0D49" w:rsidRDefault="00913943" w:rsidP="00B664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6D7BF7D" wp14:editId="5DD9F03B">
                <wp:extent cx="1524000" cy="768350"/>
                <wp:effectExtent l="0" t="0" r="0" b="0"/>
                <wp:docPr id="13" name="Billede 13" descr="tekniq-kvalitet_RGB_426x2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Billede 13" descr="tekniq-kvalitet_RGB_426x2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vAlign w:val="center"/>
        </w:tcPr>
        <w:p w14:paraId="08682099" w14:textId="13EAB2DA" w:rsidR="00B66464" w:rsidRPr="009E4DC3" w:rsidRDefault="00913943" w:rsidP="00B66464">
          <w:pPr>
            <w:jc w:val="center"/>
            <w:rPr>
              <w:rFonts w:ascii="Arial" w:hAnsi="Arial" w:cs="Arial"/>
              <w:b/>
              <w:bCs/>
              <w:sz w:val="52"/>
              <w:szCs w:val="5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Slutkontrol</w:t>
          </w:r>
          <w:r w:rsidR="00B66464" w:rsidRPr="009E4DC3">
            <w:rPr>
              <w:rFonts w:ascii="Arial" w:hAnsi="Arial" w:cs="Arial"/>
              <w:b/>
              <w:bCs/>
              <w:sz w:val="52"/>
              <w:szCs w:val="52"/>
            </w:rPr>
            <w:t xml:space="preserve"> </w:t>
          </w:r>
        </w:p>
        <w:p w14:paraId="1DB741CF" w14:textId="77777777" w:rsidR="00B66464" w:rsidRPr="00AB0D49" w:rsidRDefault="00B66464" w:rsidP="00B66464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3569" w:type="dxa"/>
          <w:tcBorders>
            <w:top w:val="single" w:sz="4" w:space="0" w:color="auto"/>
            <w:left w:val="nil"/>
            <w:right w:val="single" w:sz="4" w:space="0" w:color="000000"/>
          </w:tcBorders>
          <w:vAlign w:val="bottom"/>
        </w:tcPr>
        <w:p w14:paraId="1A646CD5" w14:textId="77777777" w:rsidR="00B66464" w:rsidRPr="00381581" w:rsidRDefault="00B66464" w:rsidP="00B66464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B66464" w:rsidRPr="00AB0D49" w14:paraId="072F1442" w14:textId="77777777" w:rsidTr="00B66464">
      <w:trPr>
        <w:trHeight w:val="292"/>
      </w:trPr>
      <w:tc>
        <w:tcPr>
          <w:tcW w:w="0" w:type="auto"/>
          <w:vMerge/>
          <w:tcBorders>
            <w:left w:val="single" w:sz="4" w:space="0" w:color="auto"/>
            <w:right w:val="single" w:sz="4" w:space="0" w:color="000000"/>
          </w:tcBorders>
          <w:vAlign w:val="center"/>
        </w:tcPr>
        <w:p w14:paraId="09ED5AED" w14:textId="77777777" w:rsidR="00B66464" w:rsidRPr="00AB0D49" w:rsidRDefault="00B66464" w:rsidP="00B6646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0" w:type="auto"/>
          <w:vMerge/>
          <w:tcBorders>
            <w:left w:val="single" w:sz="4" w:space="0" w:color="auto"/>
            <w:right w:val="single" w:sz="4" w:space="0" w:color="000000"/>
          </w:tcBorders>
          <w:vAlign w:val="center"/>
        </w:tcPr>
        <w:p w14:paraId="71C5DEA2" w14:textId="77777777" w:rsidR="00B66464" w:rsidRPr="00AB0D49" w:rsidRDefault="00B66464" w:rsidP="00B66464">
          <w:pPr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3569" w:type="dxa"/>
          <w:tcBorders>
            <w:top w:val="single" w:sz="4" w:space="0" w:color="auto"/>
            <w:left w:val="nil"/>
            <w:right w:val="single" w:sz="4" w:space="0" w:color="000000"/>
          </w:tcBorders>
          <w:vAlign w:val="bottom"/>
        </w:tcPr>
        <w:p w14:paraId="4EFAD0F5" w14:textId="77777777" w:rsidR="00B66464" w:rsidRPr="00AB0D49" w:rsidRDefault="00B66464" w:rsidP="00B66464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B66464" w:rsidRPr="00AB0D49" w14:paraId="6177B10C" w14:textId="77777777" w:rsidTr="00B66464">
      <w:trPr>
        <w:trHeight w:val="291"/>
      </w:trPr>
      <w:tc>
        <w:tcPr>
          <w:tcW w:w="0" w:type="auto"/>
          <w:vMerge/>
          <w:tcBorders>
            <w:left w:val="single" w:sz="4" w:space="0" w:color="auto"/>
            <w:right w:val="single" w:sz="4" w:space="0" w:color="000000"/>
          </w:tcBorders>
          <w:vAlign w:val="center"/>
        </w:tcPr>
        <w:p w14:paraId="3428E5DE" w14:textId="77777777" w:rsidR="00B66464" w:rsidRPr="00AB0D49" w:rsidRDefault="00B66464" w:rsidP="00B6646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0" w:type="auto"/>
          <w:vMerge/>
          <w:tcBorders>
            <w:left w:val="single" w:sz="4" w:space="0" w:color="auto"/>
            <w:right w:val="single" w:sz="4" w:space="0" w:color="000000"/>
          </w:tcBorders>
          <w:vAlign w:val="center"/>
        </w:tcPr>
        <w:p w14:paraId="200750D7" w14:textId="77777777" w:rsidR="00B66464" w:rsidRPr="00AB0D49" w:rsidRDefault="00B66464" w:rsidP="00B66464">
          <w:pPr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35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vAlign w:val="bottom"/>
        </w:tcPr>
        <w:p w14:paraId="53B4FDC1" w14:textId="1EE037EA" w:rsidR="00B66464" w:rsidRPr="00AB0D49" w:rsidRDefault="00B66464" w:rsidP="00B66464">
          <w:pPr>
            <w:rPr>
              <w:rFonts w:ascii="Arial" w:hAnsi="Arial" w:cs="Arial"/>
              <w:sz w:val="20"/>
              <w:szCs w:val="20"/>
            </w:rPr>
          </w:pPr>
          <w:r w:rsidRPr="00AB0D49">
            <w:rPr>
              <w:rFonts w:ascii="Arial" w:hAnsi="Arial" w:cs="Arial"/>
              <w:sz w:val="20"/>
              <w:szCs w:val="20"/>
            </w:rPr>
            <w:t xml:space="preserve">Side </w:t>
          </w:r>
          <w:r w:rsidRPr="00AB0D49">
            <w:rPr>
              <w:rFonts w:ascii="Arial" w:hAnsi="Arial" w:cs="Arial"/>
              <w:sz w:val="20"/>
              <w:szCs w:val="20"/>
            </w:rPr>
            <w:fldChar w:fldCharType="begin"/>
          </w:r>
          <w:r w:rsidRPr="00AB0D49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AB0D49">
            <w:rPr>
              <w:rFonts w:ascii="Arial" w:hAnsi="Arial" w:cs="Arial"/>
              <w:sz w:val="20"/>
              <w:szCs w:val="20"/>
            </w:rPr>
            <w:fldChar w:fldCharType="separate"/>
          </w:r>
          <w:r w:rsidR="00F47B84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AB0D49">
            <w:rPr>
              <w:rFonts w:ascii="Arial" w:hAnsi="Arial" w:cs="Arial"/>
              <w:sz w:val="20"/>
              <w:szCs w:val="20"/>
            </w:rPr>
            <w:fldChar w:fldCharType="end"/>
          </w:r>
          <w:r w:rsidRPr="00AB0D49">
            <w:rPr>
              <w:rFonts w:ascii="Arial" w:hAnsi="Arial" w:cs="Arial"/>
              <w:sz w:val="20"/>
              <w:szCs w:val="20"/>
            </w:rPr>
            <w:t xml:space="preserve"> af </w:t>
          </w:r>
          <w:r w:rsidRPr="00AB0D49">
            <w:rPr>
              <w:rFonts w:ascii="Arial" w:hAnsi="Arial" w:cs="Arial"/>
              <w:sz w:val="20"/>
              <w:szCs w:val="20"/>
            </w:rPr>
            <w:fldChar w:fldCharType="begin"/>
          </w:r>
          <w:r w:rsidRPr="00AB0D49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AB0D49">
            <w:rPr>
              <w:rFonts w:ascii="Arial" w:hAnsi="Arial" w:cs="Arial"/>
              <w:sz w:val="20"/>
              <w:szCs w:val="20"/>
            </w:rPr>
            <w:fldChar w:fldCharType="separate"/>
          </w:r>
          <w:r w:rsidR="00F47B84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AB0D49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66464" w:rsidRPr="00AB0D49" w14:paraId="4C85DE3B" w14:textId="77777777" w:rsidTr="00B66464">
      <w:trPr>
        <w:trHeight w:val="292"/>
      </w:trPr>
      <w:tc>
        <w:tcPr>
          <w:tcW w:w="0" w:type="auto"/>
          <w:vMerge/>
          <w:tcBorders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14:paraId="47D014B1" w14:textId="77777777" w:rsidR="00B66464" w:rsidRPr="00AB0D49" w:rsidRDefault="00B66464" w:rsidP="00B6646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0" w:type="auto"/>
          <w:vMerge/>
          <w:tcBorders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14:paraId="14B6A365" w14:textId="77777777" w:rsidR="00B66464" w:rsidRPr="00AB0D49" w:rsidRDefault="00B66464" w:rsidP="00B66464">
          <w:pPr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35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vAlign w:val="bottom"/>
        </w:tcPr>
        <w:p w14:paraId="3DA70C0B" w14:textId="77777777" w:rsidR="00B66464" w:rsidRPr="00AB0D49" w:rsidRDefault="00B66464" w:rsidP="00B66464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Elinstallation</w:t>
          </w:r>
        </w:p>
      </w:tc>
    </w:tr>
  </w:tbl>
  <w:p w14:paraId="46AB6E47" w14:textId="77777777" w:rsidR="004A2BD6" w:rsidRDefault="004A2B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33984"/>
    <w:multiLevelType w:val="hybridMultilevel"/>
    <w:tmpl w:val="59BCF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138"/>
    <w:rsid w:val="00000B4C"/>
    <w:rsid w:val="000077F5"/>
    <w:rsid w:val="00021AA9"/>
    <w:rsid w:val="00026A6D"/>
    <w:rsid w:val="00030796"/>
    <w:rsid w:val="00040FF3"/>
    <w:rsid w:val="00043683"/>
    <w:rsid w:val="00063438"/>
    <w:rsid w:val="000723E2"/>
    <w:rsid w:val="00084690"/>
    <w:rsid w:val="000A0E03"/>
    <w:rsid w:val="000A1A3F"/>
    <w:rsid w:val="000C23DD"/>
    <w:rsid w:val="000D40AD"/>
    <w:rsid w:val="000E4681"/>
    <w:rsid w:val="000F31B1"/>
    <w:rsid w:val="001030F4"/>
    <w:rsid w:val="00105C5D"/>
    <w:rsid w:val="00123CE2"/>
    <w:rsid w:val="00126E94"/>
    <w:rsid w:val="00145E73"/>
    <w:rsid w:val="00153862"/>
    <w:rsid w:val="001675DF"/>
    <w:rsid w:val="00170502"/>
    <w:rsid w:val="00170993"/>
    <w:rsid w:val="001713F2"/>
    <w:rsid w:val="0018627A"/>
    <w:rsid w:val="001942D3"/>
    <w:rsid w:val="001A4AB5"/>
    <w:rsid w:val="001B063E"/>
    <w:rsid w:val="001B3528"/>
    <w:rsid w:val="001D385B"/>
    <w:rsid w:val="001F76F8"/>
    <w:rsid w:val="001F77E2"/>
    <w:rsid w:val="00204ACD"/>
    <w:rsid w:val="00210160"/>
    <w:rsid w:val="00216464"/>
    <w:rsid w:val="002660DF"/>
    <w:rsid w:val="0026652F"/>
    <w:rsid w:val="00267369"/>
    <w:rsid w:val="00276A58"/>
    <w:rsid w:val="00280807"/>
    <w:rsid w:val="002A012A"/>
    <w:rsid w:val="002D7612"/>
    <w:rsid w:val="002F484D"/>
    <w:rsid w:val="003325AA"/>
    <w:rsid w:val="00336452"/>
    <w:rsid w:val="00336D05"/>
    <w:rsid w:val="003401CE"/>
    <w:rsid w:val="003574DA"/>
    <w:rsid w:val="00363E9D"/>
    <w:rsid w:val="00367B17"/>
    <w:rsid w:val="00397BD2"/>
    <w:rsid w:val="003A245C"/>
    <w:rsid w:val="003A2EE9"/>
    <w:rsid w:val="003B1E05"/>
    <w:rsid w:val="003B34D6"/>
    <w:rsid w:val="003C1E0B"/>
    <w:rsid w:val="003C5889"/>
    <w:rsid w:val="003D210A"/>
    <w:rsid w:val="003E0542"/>
    <w:rsid w:val="003E1326"/>
    <w:rsid w:val="003E1815"/>
    <w:rsid w:val="004031B2"/>
    <w:rsid w:val="004256FF"/>
    <w:rsid w:val="00434D52"/>
    <w:rsid w:val="00445398"/>
    <w:rsid w:val="00455882"/>
    <w:rsid w:val="00457B58"/>
    <w:rsid w:val="00461669"/>
    <w:rsid w:val="0046291F"/>
    <w:rsid w:val="00470061"/>
    <w:rsid w:val="0047067D"/>
    <w:rsid w:val="00481B83"/>
    <w:rsid w:val="00485AC5"/>
    <w:rsid w:val="00496F24"/>
    <w:rsid w:val="004970CF"/>
    <w:rsid w:val="004A2BD6"/>
    <w:rsid w:val="004B5748"/>
    <w:rsid w:val="004E0715"/>
    <w:rsid w:val="004E1CE1"/>
    <w:rsid w:val="00502A7A"/>
    <w:rsid w:val="005348C4"/>
    <w:rsid w:val="00536771"/>
    <w:rsid w:val="00543372"/>
    <w:rsid w:val="00561BD2"/>
    <w:rsid w:val="0057233C"/>
    <w:rsid w:val="00573208"/>
    <w:rsid w:val="005907BB"/>
    <w:rsid w:val="005B7AC2"/>
    <w:rsid w:val="005C241B"/>
    <w:rsid w:val="005C5646"/>
    <w:rsid w:val="005E7823"/>
    <w:rsid w:val="005F4138"/>
    <w:rsid w:val="00603CDC"/>
    <w:rsid w:val="00614717"/>
    <w:rsid w:val="00624BA1"/>
    <w:rsid w:val="00630ABB"/>
    <w:rsid w:val="00636F71"/>
    <w:rsid w:val="00644EE5"/>
    <w:rsid w:val="00650E7A"/>
    <w:rsid w:val="00662BD3"/>
    <w:rsid w:val="00673A1A"/>
    <w:rsid w:val="006A2FAF"/>
    <w:rsid w:val="006D3F74"/>
    <w:rsid w:val="006E7013"/>
    <w:rsid w:val="006F5094"/>
    <w:rsid w:val="0079448B"/>
    <w:rsid w:val="00794E3A"/>
    <w:rsid w:val="0079505C"/>
    <w:rsid w:val="007A6C39"/>
    <w:rsid w:val="007B40E0"/>
    <w:rsid w:val="007E7D07"/>
    <w:rsid w:val="00803881"/>
    <w:rsid w:val="008232E2"/>
    <w:rsid w:val="008421CF"/>
    <w:rsid w:val="00881688"/>
    <w:rsid w:val="008A73FD"/>
    <w:rsid w:val="008C328F"/>
    <w:rsid w:val="008C6EE7"/>
    <w:rsid w:val="008D1B28"/>
    <w:rsid w:val="008D4A39"/>
    <w:rsid w:val="009124A7"/>
    <w:rsid w:val="00913943"/>
    <w:rsid w:val="00917ECB"/>
    <w:rsid w:val="00920303"/>
    <w:rsid w:val="00936133"/>
    <w:rsid w:val="00954067"/>
    <w:rsid w:val="00955B96"/>
    <w:rsid w:val="00965785"/>
    <w:rsid w:val="00965D85"/>
    <w:rsid w:val="00966FB8"/>
    <w:rsid w:val="00974E99"/>
    <w:rsid w:val="00977CD9"/>
    <w:rsid w:val="00992ED1"/>
    <w:rsid w:val="009968EC"/>
    <w:rsid w:val="009A4D0F"/>
    <w:rsid w:val="009B5E87"/>
    <w:rsid w:val="009E2B04"/>
    <w:rsid w:val="009E4DC3"/>
    <w:rsid w:val="00A013E6"/>
    <w:rsid w:val="00A0641D"/>
    <w:rsid w:val="00A06980"/>
    <w:rsid w:val="00A12224"/>
    <w:rsid w:val="00A13B70"/>
    <w:rsid w:val="00A20B38"/>
    <w:rsid w:val="00A30FDC"/>
    <w:rsid w:val="00A378C7"/>
    <w:rsid w:val="00A4265C"/>
    <w:rsid w:val="00A5515A"/>
    <w:rsid w:val="00A91C14"/>
    <w:rsid w:val="00AA1D52"/>
    <w:rsid w:val="00AB4C70"/>
    <w:rsid w:val="00AB7265"/>
    <w:rsid w:val="00B04824"/>
    <w:rsid w:val="00B13129"/>
    <w:rsid w:val="00B27509"/>
    <w:rsid w:val="00B4064D"/>
    <w:rsid w:val="00B47B25"/>
    <w:rsid w:val="00B634A8"/>
    <w:rsid w:val="00B6377B"/>
    <w:rsid w:val="00B66464"/>
    <w:rsid w:val="00B76377"/>
    <w:rsid w:val="00B814CF"/>
    <w:rsid w:val="00BA6A4B"/>
    <w:rsid w:val="00BD2366"/>
    <w:rsid w:val="00BD62D0"/>
    <w:rsid w:val="00BE0EAB"/>
    <w:rsid w:val="00C033F9"/>
    <w:rsid w:val="00C141A1"/>
    <w:rsid w:val="00C15A93"/>
    <w:rsid w:val="00C37CEF"/>
    <w:rsid w:val="00C50CD7"/>
    <w:rsid w:val="00C51371"/>
    <w:rsid w:val="00C6334C"/>
    <w:rsid w:val="00C64C8B"/>
    <w:rsid w:val="00C9479D"/>
    <w:rsid w:val="00CA06F0"/>
    <w:rsid w:val="00CC332C"/>
    <w:rsid w:val="00CD182B"/>
    <w:rsid w:val="00CD5F15"/>
    <w:rsid w:val="00CD7244"/>
    <w:rsid w:val="00CE04FC"/>
    <w:rsid w:val="00CE6062"/>
    <w:rsid w:val="00CF097C"/>
    <w:rsid w:val="00D03833"/>
    <w:rsid w:val="00D10DF0"/>
    <w:rsid w:val="00D4757B"/>
    <w:rsid w:val="00D558C4"/>
    <w:rsid w:val="00DB1C73"/>
    <w:rsid w:val="00DC66CE"/>
    <w:rsid w:val="00DC78AB"/>
    <w:rsid w:val="00DD1B5C"/>
    <w:rsid w:val="00E13B90"/>
    <w:rsid w:val="00E17A91"/>
    <w:rsid w:val="00E25608"/>
    <w:rsid w:val="00E26A2F"/>
    <w:rsid w:val="00E74E22"/>
    <w:rsid w:val="00EA665F"/>
    <w:rsid w:val="00EC38DD"/>
    <w:rsid w:val="00EC563A"/>
    <w:rsid w:val="00ED2D88"/>
    <w:rsid w:val="00ED2E57"/>
    <w:rsid w:val="00ED3700"/>
    <w:rsid w:val="00F0177F"/>
    <w:rsid w:val="00F202C4"/>
    <w:rsid w:val="00F22973"/>
    <w:rsid w:val="00F31984"/>
    <w:rsid w:val="00F47B84"/>
    <w:rsid w:val="00F80779"/>
    <w:rsid w:val="00F81C3F"/>
    <w:rsid w:val="00F877A5"/>
    <w:rsid w:val="00F92EB8"/>
    <w:rsid w:val="00F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B80F0A"/>
  <w15:docId w15:val="{85FFC5C2-7A2F-4706-9ED8-83CAD8FE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177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0077F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0077F5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A91C1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F87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E41CD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3E054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3E054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3E0542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3E0542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3E0542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B131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b\Application%20Data\Microsoft\Skabeloner\Master%20til%20SKS-system\11.%20Bilag%20E%20-%20Slutkontrol%20ved%20mindre%20installation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4E71C56ABA784F92F48BCAA9CD3F2B" ma:contentTypeVersion="12" ma:contentTypeDescription="Opret et nyt dokument." ma:contentTypeScope="" ma:versionID="fea59de9734083bd86a2eb691795bdd1">
  <xsd:schema xmlns:xsd="http://www.w3.org/2001/XMLSchema" xmlns:xs="http://www.w3.org/2001/XMLSchema" xmlns:p="http://schemas.microsoft.com/office/2006/metadata/properties" xmlns:ns2="9202aa1c-8387-493e-a2e8-cc67d8b71692" xmlns:ns3="bdb695ad-1270-4bd9-8395-4f3fa7883dfb" targetNamespace="http://schemas.microsoft.com/office/2006/metadata/properties" ma:root="true" ma:fieldsID="d9d2a7d80415335350b621b8beb4b9a2" ns2:_="" ns3:_="">
    <xsd:import namespace="9202aa1c-8387-493e-a2e8-cc67d8b71692"/>
    <xsd:import namespace="bdb695ad-1270-4bd9-8395-4f3fa7883d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2aa1c-8387-493e-a2e8-cc67d8b7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695ad-1270-4bd9-8395-4f3fa7883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681BB-9751-4805-A68B-C422EBF2BF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C2390B-3E04-400B-8F0C-1B83B1CA0A82}"/>
</file>

<file path=customXml/itemProps3.xml><?xml version="1.0" encoding="utf-8"?>
<ds:datastoreItem xmlns:ds="http://schemas.openxmlformats.org/officeDocument/2006/customXml" ds:itemID="{69E895A0-0146-414C-B92F-BFF65C937357}"/>
</file>

<file path=customXml/itemProps4.xml><?xml version="1.0" encoding="utf-8"?>
<ds:datastoreItem xmlns:ds="http://schemas.openxmlformats.org/officeDocument/2006/customXml" ds:itemID="{290F2538-5DE1-4BB5-A1F6-04948CBF7615}"/>
</file>

<file path=docProps/app.xml><?xml version="1.0" encoding="utf-8"?>
<Properties xmlns="http://schemas.openxmlformats.org/officeDocument/2006/extended-properties" xmlns:vt="http://schemas.openxmlformats.org/officeDocument/2006/docPropsVTypes">
  <Template>11. Bilag E - Slutkontrol ved mindre installationer</Template>
  <TotalTime>1</TotalTime>
  <Pages>2</Pages>
  <Words>568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E - Kontrolskema for mindre installationer</vt:lpstr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E - Kontrolskema for mindre installationer</dc:title>
  <dc:creator>Jan Abrahamsen</dc:creator>
  <cp:lastModifiedBy>Peter Baagøe Larsen</cp:lastModifiedBy>
  <cp:revision>2</cp:revision>
  <cp:lastPrinted>2020-02-28T12:05:00Z</cp:lastPrinted>
  <dcterms:created xsi:type="dcterms:W3CDTF">2021-06-16T12:39:00Z</dcterms:created>
  <dcterms:modified xsi:type="dcterms:W3CDTF">2021-06-16T12:39:00Z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0x0101002D4E71C56ABA784F92F48BCAA9CD3F2B</vt:lpwstr>
  </property>
</Properties>
</file>