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A8D4" w14:textId="690003AF" w:rsidR="00C36FAE" w:rsidRDefault="001A0220" w:rsidP="00C36FAE">
      <w:pPr>
        <w:pStyle w:val="Overskrift1"/>
      </w:pPr>
      <w:r>
        <w:t>Materialeliste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061"/>
        <w:gridCol w:w="4253"/>
        <w:gridCol w:w="850"/>
        <w:gridCol w:w="1418"/>
      </w:tblGrid>
      <w:tr w:rsidR="00E30053" w:rsidRPr="00E30053" w14:paraId="7F437C53" w14:textId="77777777" w:rsidTr="00E30053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702" w:type="dxa"/>
            <w:shd w:val="clear" w:color="auto" w:fill="9E1924" w:themeFill="accent5"/>
            <w:vAlign w:val="center"/>
          </w:tcPr>
          <w:p w14:paraId="10981F1B" w14:textId="77777777" w:rsidR="00E30053" w:rsidRPr="00E30053" w:rsidRDefault="00E30053" w:rsidP="00D65F6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0053">
              <w:rPr>
                <w:b/>
                <w:color w:val="FFFFFF" w:themeColor="background1"/>
                <w:sz w:val="22"/>
                <w:szCs w:val="22"/>
              </w:rPr>
              <w:t>Varenummer</w:t>
            </w:r>
          </w:p>
        </w:tc>
        <w:tc>
          <w:tcPr>
            <w:tcW w:w="1061" w:type="dxa"/>
            <w:shd w:val="clear" w:color="auto" w:fill="9E1924" w:themeFill="accent5"/>
            <w:vAlign w:val="center"/>
          </w:tcPr>
          <w:p w14:paraId="36EE1ADD" w14:textId="77777777" w:rsidR="00E30053" w:rsidRPr="00E30053" w:rsidRDefault="00E30053" w:rsidP="00D65F6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0053">
              <w:rPr>
                <w:b/>
                <w:color w:val="FFFFFF" w:themeColor="background1"/>
                <w:sz w:val="22"/>
                <w:szCs w:val="22"/>
              </w:rPr>
              <w:t>Stk.</w:t>
            </w:r>
          </w:p>
        </w:tc>
        <w:tc>
          <w:tcPr>
            <w:tcW w:w="4253" w:type="dxa"/>
            <w:shd w:val="clear" w:color="auto" w:fill="9E1924" w:themeFill="accent5"/>
            <w:vAlign w:val="center"/>
          </w:tcPr>
          <w:p w14:paraId="678951C5" w14:textId="77777777" w:rsidR="00E30053" w:rsidRPr="00E30053" w:rsidRDefault="00E30053" w:rsidP="00D65F6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0053">
              <w:rPr>
                <w:b/>
                <w:color w:val="FFFFFF" w:themeColor="background1"/>
                <w:sz w:val="22"/>
                <w:szCs w:val="22"/>
              </w:rPr>
              <w:t>Materialer / Dimension</w:t>
            </w:r>
          </w:p>
        </w:tc>
        <w:tc>
          <w:tcPr>
            <w:tcW w:w="850" w:type="dxa"/>
            <w:shd w:val="clear" w:color="auto" w:fill="9E1924" w:themeFill="accent5"/>
            <w:vAlign w:val="center"/>
          </w:tcPr>
          <w:p w14:paraId="1A12E955" w14:textId="77777777" w:rsidR="00E30053" w:rsidRPr="00E30053" w:rsidRDefault="00E30053" w:rsidP="00D65F6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0053">
              <w:rPr>
                <w:b/>
                <w:color w:val="FFFFFF" w:themeColor="background1"/>
                <w:sz w:val="22"/>
                <w:szCs w:val="22"/>
              </w:rPr>
              <w:t>á kr.</w:t>
            </w:r>
          </w:p>
        </w:tc>
        <w:tc>
          <w:tcPr>
            <w:tcW w:w="1418" w:type="dxa"/>
            <w:shd w:val="clear" w:color="auto" w:fill="9E1924" w:themeFill="accent5"/>
            <w:vAlign w:val="center"/>
          </w:tcPr>
          <w:p w14:paraId="628E1188" w14:textId="77777777" w:rsidR="00E30053" w:rsidRPr="00E30053" w:rsidRDefault="00E30053" w:rsidP="00D65F6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30053">
              <w:rPr>
                <w:b/>
                <w:color w:val="FFFFFF" w:themeColor="background1"/>
                <w:sz w:val="22"/>
                <w:szCs w:val="22"/>
              </w:rPr>
              <w:t>Beløb</w:t>
            </w:r>
          </w:p>
        </w:tc>
      </w:tr>
      <w:tr w:rsidR="00E30053" w14:paraId="7E5E124F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5B0567E6" w14:textId="77777777" w:rsidR="00E30053" w:rsidRPr="00857819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96FC42F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FC632EA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9C0DF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D0266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36E487C1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79F164A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CAF0933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200BBBA" w14:textId="77777777" w:rsidR="00E30053" w:rsidRPr="005B01B4" w:rsidRDefault="00E30053" w:rsidP="00D65F65">
            <w:pPr>
              <w:pStyle w:val="Overskrift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2E8C0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BE26D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4C79D0D3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7838D0CD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6AF329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33ECA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0B4FF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076351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683019E7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784D038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D8DE3F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76FF10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C7E28AD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EB693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4BD4A48F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185E923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F1C96B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6CE7D37" w14:textId="77777777" w:rsidR="00E30053" w:rsidRPr="005B01B4" w:rsidRDefault="00E30053" w:rsidP="00D65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AA66A5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4A70C3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542760CC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37B9D2DF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EDB9571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901077C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7890E91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00A78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5A2FA10D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05B956E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247281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ED8F9B3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F04CF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C4E91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2C98E0A4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70424D4E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A9CA48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6604D79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88D58D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755DB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2FEB276F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7FEEBF0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5236C61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B016A0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4D6F80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BB5CFC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67F5C0FF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6B5498C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775E0C3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03C63FE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D4E83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DDFB13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2F8A704E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59F9E036" w14:textId="77777777" w:rsidR="00E30053" w:rsidRPr="00857819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21B4ED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CAC2BB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156891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5943CA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33353804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6D032498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C9FC74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8AC52D9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F30BD3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1971F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7A5EE06E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1BB2C8E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4D1D20F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0744D4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C4C59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DC881E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50954938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24D4CDC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2E721D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809E0B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DFE9B61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9BBC5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6B73C26A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0A26CDAD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DAD21A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5F06878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E49FE8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D758B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2BD8E615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52F65D7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06C429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442B88C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AEC71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17F32D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18BCE225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3AFF7A3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76004780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3C3EA32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FC3AD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69DFD6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053" w14:paraId="7813CB27" w14:textId="77777777" w:rsidTr="00E300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02" w:type="dxa"/>
            <w:vAlign w:val="center"/>
          </w:tcPr>
          <w:p w14:paraId="213C7145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6D23704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9954AD9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850" w:type="dxa"/>
            <w:vAlign w:val="center"/>
          </w:tcPr>
          <w:p w14:paraId="1F656217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70DE7B" w14:textId="77777777" w:rsidR="00E30053" w:rsidRPr="005B01B4" w:rsidRDefault="00E30053" w:rsidP="00D65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4B0BE" w14:textId="77777777" w:rsidR="00C36FAE" w:rsidRPr="00C36FAE" w:rsidRDefault="00C36FAE" w:rsidP="00C36FAE"/>
    <w:sectPr w:rsidR="00C36FAE" w:rsidRPr="00C36FAE" w:rsidSect="00D1665D">
      <w:headerReference w:type="default" r:id="rId10"/>
      <w:footerReference w:type="default" r:id="rId11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0364" w14:textId="77777777" w:rsidR="00DA4973" w:rsidRDefault="00DA4973" w:rsidP="00F310FE">
      <w:r>
        <w:separator/>
      </w:r>
    </w:p>
  </w:endnote>
  <w:endnote w:type="continuationSeparator" w:id="0">
    <w:p w14:paraId="01180F91" w14:textId="77777777" w:rsidR="00DA4973" w:rsidRDefault="00DA4973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4262" w14:textId="77777777" w:rsidR="00C36FAE" w:rsidRDefault="00C36FAE" w:rsidP="00C36FAE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769783F6" w14:textId="77777777" w:rsidR="00C36FAE" w:rsidRPr="00BB3376" w:rsidRDefault="00C36FAE" w:rsidP="00C36FAE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>
      <w:rPr>
        <w:noProof/>
        <w:sz w:val="16"/>
        <w:szCs w:val="16"/>
      </w:rPr>
      <w:t>januar</w:t>
    </w:r>
    <w:r w:rsidRPr="00BB3376">
      <w:rPr>
        <w:noProof/>
        <w:sz w:val="16"/>
        <w:szCs w:val="16"/>
      </w:rPr>
      <w:t xml:space="preserve"> 202</w:t>
    </w:r>
    <w:r>
      <w:rPr>
        <w:noProof/>
        <w:sz w:val="16"/>
        <w:szCs w:val="16"/>
      </w:rPr>
      <w:t>1</w:t>
    </w:r>
  </w:p>
  <w:p w14:paraId="2DAE76D2" w14:textId="77777777" w:rsidR="00C36FAE" w:rsidRPr="00BB3376" w:rsidRDefault="00C36FAE" w:rsidP="00C36FAE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91112E9" w14:textId="77777777" w:rsidR="00C36FAE" w:rsidRPr="00BB3376" w:rsidRDefault="00C36FAE" w:rsidP="00C36FAE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F0F2619" w14:textId="77777777" w:rsidR="00C36FAE" w:rsidRPr="00BB3376" w:rsidRDefault="00C36FAE" w:rsidP="00C36FAE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126AF19" w14:textId="77777777" w:rsidR="00C36FAE" w:rsidRDefault="00C36FAE" w:rsidP="00C36FAE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35626D" w14:textId="1E983BBD" w:rsidR="00C36FAE" w:rsidRDefault="00C36FAE" w:rsidP="00C36FAE">
            <w:pPr>
              <w:pStyle w:val="Sidefod"/>
              <w:jc w:val="right"/>
            </w:pPr>
            <w:r>
              <w:rPr>
                <w:sz w:val="12"/>
                <w:szCs w:val="12"/>
              </w:rPr>
              <w:t>v</w:t>
            </w:r>
            <w:r w:rsidRPr="00C36FAE">
              <w:rPr>
                <w:sz w:val="12"/>
                <w:szCs w:val="12"/>
              </w:rPr>
              <w:t>2.0 – 16. juni 2021</w:t>
            </w:r>
          </w:p>
        </w:sdtContent>
      </w:sdt>
    </w:sdtContent>
  </w:sdt>
  <w:p w14:paraId="3346DCA0" w14:textId="77777777" w:rsidR="00443620" w:rsidRPr="00C36FAE" w:rsidRDefault="00443620" w:rsidP="00C36F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D297" w14:textId="77777777" w:rsidR="00DA4973" w:rsidRDefault="00DA4973" w:rsidP="00F310FE">
      <w:r>
        <w:separator/>
      </w:r>
    </w:p>
  </w:footnote>
  <w:footnote w:type="continuationSeparator" w:id="0">
    <w:p w14:paraId="38710529" w14:textId="77777777" w:rsidR="00DA4973" w:rsidRDefault="00DA4973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5617" w14:textId="4CDAE169" w:rsidR="00D1665D" w:rsidRPr="00D1665D" w:rsidRDefault="00D1665D" w:rsidP="00D1665D">
    <w:pPr>
      <w:pStyle w:val="Sidebar"/>
      <w:spacing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8F5C9" wp14:editId="079A07A6">
          <wp:simplePos x="0" y="0"/>
          <wp:positionH relativeFrom="rightMargin">
            <wp:posOffset>-781875</wp:posOffset>
          </wp:positionH>
          <wp:positionV relativeFrom="page">
            <wp:posOffset>461530</wp:posOffset>
          </wp:positionV>
          <wp:extent cx="1151890" cy="575945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E"/>
    <w:rsid w:val="001224E7"/>
    <w:rsid w:val="001461C7"/>
    <w:rsid w:val="00153FB8"/>
    <w:rsid w:val="001A0220"/>
    <w:rsid w:val="001D1A87"/>
    <w:rsid w:val="001D382A"/>
    <w:rsid w:val="001F7356"/>
    <w:rsid w:val="00203DD7"/>
    <w:rsid w:val="00282E04"/>
    <w:rsid w:val="002920D8"/>
    <w:rsid w:val="002A2020"/>
    <w:rsid w:val="00307D41"/>
    <w:rsid w:val="00443620"/>
    <w:rsid w:val="00462AD4"/>
    <w:rsid w:val="00517AD7"/>
    <w:rsid w:val="005269DC"/>
    <w:rsid w:val="005A3905"/>
    <w:rsid w:val="005C64C4"/>
    <w:rsid w:val="006670E4"/>
    <w:rsid w:val="00674C6F"/>
    <w:rsid w:val="00766D34"/>
    <w:rsid w:val="008702D6"/>
    <w:rsid w:val="008B58FC"/>
    <w:rsid w:val="008E14B1"/>
    <w:rsid w:val="009D45BD"/>
    <w:rsid w:val="00A512C9"/>
    <w:rsid w:val="00A70AE2"/>
    <w:rsid w:val="00AE2EA4"/>
    <w:rsid w:val="00B55926"/>
    <w:rsid w:val="00B722E2"/>
    <w:rsid w:val="00C36FAE"/>
    <w:rsid w:val="00CB5FFA"/>
    <w:rsid w:val="00CE32DF"/>
    <w:rsid w:val="00D1665D"/>
    <w:rsid w:val="00D31449"/>
    <w:rsid w:val="00D70515"/>
    <w:rsid w:val="00DA3B85"/>
    <w:rsid w:val="00DA4973"/>
    <w:rsid w:val="00E30053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225C"/>
  <w15:chartTrackingRefBased/>
  <w15:docId w15:val="{8169A259-B6C3-44B1-AD98-8A01C24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C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36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kontrol.sharepoint.com/sites/Skabeloner/Office%20skabeloner/TEKNIQKvalitet_Word_Bre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9E275-BA58-45AA-A31E-3F1FBA91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060BC-9ED9-471C-A114-D2F9BE29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012D4-3C7F-4064-B822-FE4A59BF0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TEKNIQKvalitet_Word_Bred</Template>
  <TotalTime>2</TotalTime>
  <Pages>1</Pages>
  <Words>26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4</cp:revision>
  <dcterms:created xsi:type="dcterms:W3CDTF">2021-06-16T13:18:00Z</dcterms:created>
  <dcterms:modified xsi:type="dcterms:W3CDTF">2021-06-16T13:19:00Z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