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F62" w14:textId="1C62A215" w:rsidR="000A1C06" w:rsidRPr="00931634" w:rsidRDefault="000A1C06" w:rsidP="000A1C06">
      <w:pPr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Bilag </w:t>
      </w:r>
      <w:r w:rsidR="00406B8B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– Kompetence</w:t>
      </w:r>
      <w:r w:rsidR="00947DF3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og tilsynsskema</w:t>
      </w:r>
    </w:p>
    <w:tbl>
      <w:tblPr>
        <w:tblStyle w:val="Tabel-Gitter"/>
        <w:tblW w:w="9493" w:type="dxa"/>
        <w:tblLayout w:type="fixed"/>
        <w:tblLook w:val="04A0" w:firstRow="1" w:lastRow="0" w:firstColumn="1" w:lastColumn="0" w:noHBand="0" w:noVBand="1"/>
      </w:tblPr>
      <w:tblGrid>
        <w:gridCol w:w="1556"/>
        <w:gridCol w:w="2267"/>
        <w:gridCol w:w="992"/>
        <w:gridCol w:w="992"/>
        <w:gridCol w:w="992"/>
        <w:gridCol w:w="851"/>
        <w:gridCol w:w="992"/>
        <w:gridCol w:w="851"/>
      </w:tblGrid>
      <w:tr w:rsidR="000A1C06" w14:paraId="0BA25913" w14:textId="77777777" w:rsidTr="000A1C06">
        <w:tc>
          <w:tcPr>
            <w:tcW w:w="1556" w:type="dxa"/>
            <w:vMerge w:val="restart"/>
            <w:shd w:val="clear" w:color="auto" w:fill="9E1924" w:themeFill="accent5"/>
            <w:vAlign w:val="center"/>
          </w:tcPr>
          <w:p w14:paraId="41B1934D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Medarbejder</w:t>
            </w:r>
          </w:p>
        </w:tc>
        <w:tc>
          <w:tcPr>
            <w:tcW w:w="2267" w:type="dxa"/>
            <w:vMerge w:val="restart"/>
            <w:shd w:val="clear" w:color="auto" w:fill="9E1924" w:themeFill="accent5"/>
            <w:vAlign w:val="center"/>
          </w:tcPr>
          <w:p w14:paraId="546CBC80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Uddannelse</w:t>
            </w:r>
          </w:p>
        </w:tc>
        <w:tc>
          <w:tcPr>
            <w:tcW w:w="5670" w:type="dxa"/>
            <w:gridSpan w:val="6"/>
            <w:shd w:val="clear" w:color="auto" w:fill="6D85A9" w:themeFill="accent4"/>
          </w:tcPr>
          <w:p w14:paraId="6A8857EF" w14:textId="1E93B799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b/>
                <w:color w:val="FFFFFF" w:themeColor="background1"/>
              </w:rPr>
              <w:t>Indskriv en vurdering fra 1-4 for kompetenceniveau for hver medarbejder. I de blå felter skrives den kompetence</w:t>
            </w:r>
            <w:r w:rsidR="00947DF3">
              <w:rPr>
                <w:b/>
                <w:color w:val="FFFFFF" w:themeColor="background1"/>
              </w:rPr>
              <w:t>,</w:t>
            </w:r>
            <w:r w:rsidRPr="000A1C06">
              <w:rPr>
                <w:b/>
                <w:color w:val="FFFFFF" w:themeColor="background1"/>
              </w:rPr>
              <w:t xml:space="preserve"> som medarbejderen vurderes på.</w:t>
            </w:r>
          </w:p>
        </w:tc>
      </w:tr>
      <w:tr w:rsidR="000A1C06" w14:paraId="14E527D1" w14:textId="77777777" w:rsidTr="000A1C06">
        <w:trPr>
          <w:trHeight w:val="2743"/>
        </w:trPr>
        <w:tc>
          <w:tcPr>
            <w:tcW w:w="1556" w:type="dxa"/>
            <w:vMerge/>
            <w:shd w:val="clear" w:color="auto" w:fill="9E1924" w:themeFill="accent5"/>
          </w:tcPr>
          <w:p w14:paraId="6E3FDAEF" w14:textId="77777777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67" w:type="dxa"/>
            <w:vMerge/>
            <w:shd w:val="clear" w:color="auto" w:fill="9E1924" w:themeFill="accent5"/>
          </w:tcPr>
          <w:p w14:paraId="22BEE309" w14:textId="77777777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0188C71" w14:textId="77777777" w:rsidR="000A1C06" w:rsidRPr="000A1C06" w:rsidRDefault="000A1C06" w:rsidP="002A3B7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Ny installation, bolig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8D0790F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Ny installation, industri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0C0FC29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Reparation og service</w:t>
            </w:r>
          </w:p>
        </w:tc>
        <w:tc>
          <w:tcPr>
            <w:tcW w:w="851" w:type="dxa"/>
            <w:shd w:val="clear" w:color="auto" w:fill="9E1924" w:themeFill="accent5"/>
            <w:textDirection w:val="btLr"/>
          </w:tcPr>
          <w:p w14:paraId="56965DDA" w14:textId="77777777" w:rsidR="000A1C06" w:rsidRPr="000A1C06" w:rsidRDefault="000A1C06" w:rsidP="002A3B7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Fejlfinding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619B4D6F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Slutkontrol / verifikation</w:t>
            </w:r>
          </w:p>
        </w:tc>
        <w:tc>
          <w:tcPr>
            <w:tcW w:w="851" w:type="dxa"/>
            <w:shd w:val="clear" w:color="auto" w:fill="9E1924" w:themeFill="accent5"/>
            <w:textDirection w:val="btLr"/>
            <w:vAlign w:val="center"/>
          </w:tcPr>
          <w:p w14:paraId="1DF681FA" w14:textId="754B3C12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 xml:space="preserve">L-AUS instrueret </w:t>
            </w:r>
          </w:p>
        </w:tc>
      </w:tr>
      <w:tr w:rsidR="000A1C06" w14:paraId="72AD51AC" w14:textId="77777777" w:rsidTr="000A1C06">
        <w:tc>
          <w:tcPr>
            <w:tcW w:w="1556" w:type="dxa"/>
            <w:vAlign w:val="center"/>
          </w:tcPr>
          <w:p w14:paraId="36354828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  <w:r w:rsidRPr="00453E59">
              <w:rPr>
                <w:rFonts w:cstheme="minorHAnsi"/>
                <w:bCs/>
                <w:i/>
                <w:iCs/>
              </w:rPr>
              <w:t>”Jens Pedersen”</w:t>
            </w:r>
          </w:p>
        </w:tc>
        <w:tc>
          <w:tcPr>
            <w:tcW w:w="2267" w:type="dxa"/>
            <w:vAlign w:val="center"/>
          </w:tcPr>
          <w:p w14:paraId="351DE818" w14:textId="77777777" w:rsidR="000A1C06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VVS &amp; energi montør</w:t>
            </w:r>
          </w:p>
          <w:p w14:paraId="575DB816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Gas: A-certifikat</w:t>
            </w:r>
          </w:p>
        </w:tc>
        <w:tc>
          <w:tcPr>
            <w:tcW w:w="992" w:type="dxa"/>
            <w:vAlign w:val="center"/>
          </w:tcPr>
          <w:p w14:paraId="416BF5E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65C4F3C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4FC841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14:paraId="508D6344" w14:textId="77777777" w:rsid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14:paraId="5B260F7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14:paraId="5E2CAB1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</w:tr>
      <w:tr w:rsidR="000A1C06" w14:paraId="1CD63C54" w14:textId="77777777" w:rsidTr="000A1C06">
        <w:tc>
          <w:tcPr>
            <w:tcW w:w="1556" w:type="dxa"/>
            <w:vAlign w:val="center"/>
          </w:tcPr>
          <w:p w14:paraId="7E23210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4B6F8F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A79D31B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EA46F3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54AE0C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49EFA2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1F08B2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4174C4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9F3222B" w14:textId="77777777" w:rsidTr="000A1C06">
        <w:tc>
          <w:tcPr>
            <w:tcW w:w="1556" w:type="dxa"/>
            <w:vAlign w:val="center"/>
          </w:tcPr>
          <w:p w14:paraId="61D511A5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612CA72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9ED59A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194EDC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973A9A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540B09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DC3108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F5EFBE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C8A57CB" w14:textId="77777777" w:rsidTr="000A1C06">
        <w:tc>
          <w:tcPr>
            <w:tcW w:w="1556" w:type="dxa"/>
            <w:vAlign w:val="center"/>
          </w:tcPr>
          <w:p w14:paraId="4F727D26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7637F71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C100B5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E9019E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93E216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F93999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C794D9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4A36C9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3AF37FB9" w14:textId="77777777" w:rsidTr="000A1C06">
        <w:tc>
          <w:tcPr>
            <w:tcW w:w="1556" w:type="dxa"/>
            <w:vAlign w:val="center"/>
          </w:tcPr>
          <w:p w14:paraId="3256C649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601B98F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B38710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F54D75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4D6B8A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C764BB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14360A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0E0CB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4967A10" w14:textId="77777777" w:rsidTr="000A1C06">
        <w:tc>
          <w:tcPr>
            <w:tcW w:w="1556" w:type="dxa"/>
            <w:vAlign w:val="center"/>
          </w:tcPr>
          <w:p w14:paraId="2A77B30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D1CC134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32CCCAB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8B4A1B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4AD1BB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00DD9D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6B893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E7CCB7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5C5A270" w14:textId="77777777" w:rsidTr="000A1C06">
        <w:tc>
          <w:tcPr>
            <w:tcW w:w="1556" w:type="dxa"/>
            <w:vAlign w:val="center"/>
          </w:tcPr>
          <w:p w14:paraId="6BD5659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74A75161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1E9FC6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886147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ACB6FB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989CDE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6AD95B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C56B75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784A43E7" w14:textId="77777777" w:rsidTr="000A1C06">
        <w:tc>
          <w:tcPr>
            <w:tcW w:w="1556" w:type="dxa"/>
            <w:vAlign w:val="center"/>
          </w:tcPr>
          <w:p w14:paraId="09F55DE2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51F6D9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1BCD097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39AFF4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C4133F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C747D4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3BF5E25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2F8A7C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56E3687F" w14:textId="77777777" w:rsidTr="000A1C06">
        <w:tc>
          <w:tcPr>
            <w:tcW w:w="1556" w:type="dxa"/>
            <w:vAlign w:val="center"/>
          </w:tcPr>
          <w:p w14:paraId="541BEC5A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E47273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AB83FC0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972694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53D183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3D7C16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722DC0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F5F524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5DC79F28" w14:textId="77777777" w:rsidTr="000A1C06">
        <w:tc>
          <w:tcPr>
            <w:tcW w:w="1556" w:type="dxa"/>
            <w:vAlign w:val="center"/>
          </w:tcPr>
          <w:p w14:paraId="6D2CA4A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64B596A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562360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3BE7EF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19587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2D64AB4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A0C4E1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51B924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2C6434D" w14:textId="77777777" w:rsidTr="000A1C06">
        <w:tc>
          <w:tcPr>
            <w:tcW w:w="1556" w:type="dxa"/>
            <w:vAlign w:val="center"/>
          </w:tcPr>
          <w:p w14:paraId="4E31BAEA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64DC86B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B29D16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E5461D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6398EA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923776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0A9CF70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D87EE1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4941AD99" w14:textId="77777777" w:rsidTr="000A1C06">
        <w:tc>
          <w:tcPr>
            <w:tcW w:w="1556" w:type="dxa"/>
            <w:vAlign w:val="center"/>
          </w:tcPr>
          <w:p w14:paraId="5B108B28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4B7617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A23B7B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374C20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8F73D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05B6F1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EC0E47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909D51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7ADAE48" w14:textId="77777777" w:rsidR="000A1C06" w:rsidRDefault="000A1C06" w:rsidP="000A1C06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85"/>
        <w:gridCol w:w="1559"/>
      </w:tblGrid>
      <w:tr w:rsidR="000A1C06" w:rsidRPr="00D5137D" w14:paraId="4CA1C82D" w14:textId="77777777" w:rsidTr="000A1C06">
        <w:tc>
          <w:tcPr>
            <w:tcW w:w="5670" w:type="dxa"/>
            <w:shd w:val="clear" w:color="auto" w:fill="9E1924" w:themeFill="accent5"/>
          </w:tcPr>
          <w:p w14:paraId="5D03E8FB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lastRenderedPageBreak/>
              <w:t>Kompetenceniveauer</w:t>
            </w:r>
          </w:p>
        </w:tc>
        <w:tc>
          <w:tcPr>
            <w:tcW w:w="1985" w:type="dxa"/>
            <w:shd w:val="clear" w:color="auto" w:fill="9E1924" w:themeFill="accent5"/>
          </w:tcPr>
          <w:p w14:paraId="7A0DC384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Niveau</w:t>
            </w:r>
          </w:p>
        </w:tc>
        <w:tc>
          <w:tcPr>
            <w:tcW w:w="1559" w:type="dxa"/>
            <w:shd w:val="clear" w:color="auto" w:fill="9E1924" w:themeFill="accent5"/>
          </w:tcPr>
          <w:p w14:paraId="7D129317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Symbol</w:t>
            </w:r>
          </w:p>
        </w:tc>
      </w:tr>
      <w:tr w:rsidR="000A1C06" w:rsidRPr="00D5137D" w14:paraId="6AC830FF" w14:textId="77777777" w:rsidTr="000A1C06">
        <w:tc>
          <w:tcPr>
            <w:tcW w:w="5670" w:type="dxa"/>
          </w:tcPr>
          <w:p w14:paraId="758932B2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Har baggrund til at planlægge og udføre opgaven på ekspertniveau </w:t>
            </w:r>
          </w:p>
          <w:p w14:paraId="2B6ADA64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selvstændigt uden instruktion</w:t>
            </w:r>
          </w:p>
          <w:p w14:paraId="3D48EE64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uden opsyn</w:t>
            </w:r>
          </w:p>
          <w:p w14:paraId="31EE57C8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2 gang årligt</w:t>
            </w:r>
          </w:p>
        </w:tc>
        <w:tc>
          <w:tcPr>
            <w:tcW w:w="1985" w:type="dxa"/>
          </w:tcPr>
          <w:p w14:paraId="1FAA6B4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Som </w:t>
            </w:r>
          </w:p>
          <w:p w14:paraId="67E136B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fagligt ansvarlig</w:t>
            </w:r>
          </w:p>
        </w:tc>
        <w:tc>
          <w:tcPr>
            <w:tcW w:w="1559" w:type="dxa"/>
          </w:tcPr>
          <w:p w14:paraId="45FBDFDE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4</w:t>
            </w:r>
          </w:p>
        </w:tc>
      </w:tr>
      <w:tr w:rsidR="000A1C06" w:rsidRPr="00D5137D" w14:paraId="67D0DC57" w14:textId="77777777" w:rsidTr="000A1C06">
        <w:tc>
          <w:tcPr>
            <w:tcW w:w="5670" w:type="dxa"/>
          </w:tcPr>
          <w:p w14:paraId="1D0C8F50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Har fornøden baggrund til at udføre opgaven </w:t>
            </w:r>
          </w:p>
          <w:p w14:paraId="05E2C077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Instruktion foretages efter behov</w:t>
            </w:r>
          </w:p>
          <w:p w14:paraId="66FE44E2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uden opsyn</w:t>
            </w:r>
          </w:p>
          <w:p w14:paraId="43A58005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4 gang årligt</w:t>
            </w:r>
          </w:p>
        </w:tc>
        <w:tc>
          <w:tcPr>
            <w:tcW w:w="1985" w:type="dxa"/>
          </w:tcPr>
          <w:p w14:paraId="3F2D2B9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Som</w:t>
            </w:r>
          </w:p>
          <w:p w14:paraId="42ED14CB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faglært</w:t>
            </w:r>
          </w:p>
        </w:tc>
        <w:tc>
          <w:tcPr>
            <w:tcW w:w="1559" w:type="dxa"/>
          </w:tcPr>
          <w:p w14:paraId="1C4395A7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3</w:t>
            </w:r>
          </w:p>
        </w:tc>
      </w:tr>
      <w:tr w:rsidR="000A1C06" w:rsidRPr="00D5137D" w14:paraId="022D6137" w14:textId="77777777" w:rsidTr="000A1C06">
        <w:tc>
          <w:tcPr>
            <w:tcW w:w="5670" w:type="dxa"/>
          </w:tcPr>
          <w:p w14:paraId="52A1EA0B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begrænset baggrund til at udføre opgaven</w:t>
            </w:r>
          </w:p>
          <w:p w14:paraId="289C8C2D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arbejde efter instruktion</w:t>
            </w:r>
          </w:p>
          <w:p w14:paraId="18BA6E92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Opsyn nødvendigt</w:t>
            </w:r>
          </w:p>
        </w:tc>
        <w:tc>
          <w:tcPr>
            <w:tcW w:w="1985" w:type="dxa"/>
          </w:tcPr>
          <w:p w14:paraId="433090CF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Nogen</w:t>
            </w:r>
          </w:p>
          <w:p w14:paraId="393030C3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559" w:type="dxa"/>
          </w:tcPr>
          <w:p w14:paraId="08CB8155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2</w:t>
            </w:r>
          </w:p>
        </w:tc>
      </w:tr>
      <w:tr w:rsidR="000A1C06" w:rsidRPr="00D5137D" w14:paraId="6922E1C6" w14:textId="77777777" w:rsidTr="000A1C06">
        <w:tc>
          <w:tcPr>
            <w:tcW w:w="5670" w:type="dxa"/>
          </w:tcPr>
          <w:p w14:paraId="21F72B76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ikke den fornødne baggrund til at udføre opgaven</w:t>
            </w:r>
          </w:p>
          <w:p w14:paraId="224B155A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ikke arbejde selvstændigt på opgaven</w:t>
            </w:r>
          </w:p>
          <w:p w14:paraId="357EF31D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Effektiv instruktion og tilsyn nødvendigt</w:t>
            </w:r>
          </w:p>
        </w:tc>
        <w:tc>
          <w:tcPr>
            <w:tcW w:w="1985" w:type="dxa"/>
          </w:tcPr>
          <w:p w14:paraId="62417C12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Uden</w:t>
            </w:r>
          </w:p>
          <w:p w14:paraId="0541A4E5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559" w:type="dxa"/>
          </w:tcPr>
          <w:p w14:paraId="425F9D5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1</w:t>
            </w:r>
          </w:p>
        </w:tc>
      </w:tr>
    </w:tbl>
    <w:p w14:paraId="7A3C4F5A" w14:textId="77777777" w:rsidR="000A1C06" w:rsidRPr="00BF294A" w:rsidRDefault="000A1C06" w:rsidP="000A1C06"/>
    <w:p w14:paraId="2B6552FD" w14:textId="77777777" w:rsidR="00462AD4" w:rsidRPr="009707B5" w:rsidRDefault="00462AD4" w:rsidP="009707B5"/>
    <w:sectPr w:rsidR="00462AD4" w:rsidRPr="009707B5" w:rsidSect="009707B5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33CE" w14:textId="77777777" w:rsidR="004C6AF5" w:rsidRDefault="004C6AF5" w:rsidP="00F310FE">
      <w:r>
        <w:separator/>
      </w:r>
    </w:p>
  </w:endnote>
  <w:endnote w:type="continuationSeparator" w:id="0">
    <w:p w14:paraId="7431A5A8" w14:textId="77777777" w:rsidR="004C6AF5" w:rsidRDefault="004C6AF5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0A52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73FEB8AA" w14:textId="661287BA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0A1C06">
      <w:rPr>
        <w:noProof/>
        <w:sz w:val="16"/>
        <w:szCs w:val="16"/>
      </w:rPr>
      <w:t>4. januar 2021</w:t>
    </w:r>
  </w:p>
  <w:p w14:paraId="0DFF3989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134F0647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59B08C89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1C561662" w14:textId="77777777" w:rsidR="006748A9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50C4D31" w14:textId="755BBABD" w:rsidR="009707B5" w:rsidRDefault="006748A9" w:rsidP="009707B5">
            <w:pPr>
              <w:pStyle w:val="Sidefod"/>
              <w:jc w:val="right"/>
            </w:pPr>
            <w:r>
              <w:rPr>
                <w:sz w:val="12"/>
                <w:szCs w:val="12"/>
              </w:rPr>
              <w:t>v2.0 – 16. juni 2021</w:t>
            </w:r>
          </w:p>
        </w:sdtContent>
      </w:sdt>
    </w:sdtContent>
  </w:sdt>
  <w:p w14:paraId="23FA4072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E2EF" w14:textId="77777777" w:rsidR="004C6AF5" w:rsidRDefault="004C6AF5" w:rsidP="00F310FE">
      <w:r>
        <w:separator/>
      </w:r>
    </w:p>
  </w:footnote>
  <w:footnote w:type="continuationSeparator" w:id="0">
    <w:p w14:paraId="5E0C464C" w14:textId="77777777" w:rsidR="004C6AF5" w:rsidRDefault="004C6AF5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EB3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B5BD0" wp14:editId="360DEAF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EFBEC9B" wp14:editId="31B0DF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D6C"/>
    <w:multiLevelType w:val="hybridMultilevel"/>
    <w:tmpl w:val="4F82A1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0ACD"/>
    <w:multiLevelType w:val="hybridMultilevel"/>
    <w:tmpl w:val="15361F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40"/>
    <w:multiLevelType w:val="hybridMultilevel"/>
    <w:tmpl w:val="CC289D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29C4"/>
    <w:multiLevelType w:val="hybridMultilevel"/>
    <w:tmpl w:val="18BE79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A1C06"/>
    <w:rsid w:val="001224E7"/>
    <w:rsid w:val="001461C7"/>
    <w:rsid w:val="001D382A"/>
    <w:rsid w:val="001F7356"/>
    <w:rsid w:val="00282E04"/>
    <w:rsid w:val="002920D8"/>
    <w:rsid w:val="002A2020"/>
    <w:rsid w:val="00307D41"/>
    <w:rsid w:val="003B0A0F"/>
    <w:rsid w:val="00406B8B"/>
    <w:rsid w:val="00462AD4"/>
    <w:rsid w:val="00487C23"/>
    <w:rsid w:val="004C6AF5"/>
    <w:rsid w:val="00517AD7"/>
    <w:rsid w:val="005269DC"/>
    <w:rsid w:val="0061216F"/>
    <w:rsid w:val="006670E4"/>
    <w:rsid w:val="006748A9"/>
    <w:rsid w:val="00674C6F"/>
    <w:rsid w:val="006B4270"/>
    <w:rsid w:val="00766D34"/>
    <w:rsid w:val="00856A1A"/>
    <w:rsid w:val="008B58FC"/>
    <w:rsid w:val="00947DF3"/>
    <w:rsid w:val="009707B5"/>
    <w:rsid w:val="009D45BD"/>
    <w:rsid w:val="00A512C9"/>
    <w:rsid w:val="00A70AE2"/>
    <w:rsid w:val="00AA4993"/>
    <w:rsid w:val="00AE2EA4"/>
    <w:rsid w:val="00B55926"/>
    <w:rsid w:val="00B722E2"/>
    <w:rsid w:val="00CB5FFA"/>
    <w:rsid w:val="00CE32DF"/>
    <w:rsid w:val="00D70515"/>
    <w:rsid w:val="00DF2048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72CBD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06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47D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7DF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7DF3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7D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7DF3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A4A4-1508-4388-980B-7CEC78DCB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B4D72-DCAF-4632-9E0F-9CAC9C0AB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5C146-9943-43DA-AE86-04769805F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8C7BF-FF65-4B6A-91E4-D071A922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2</TotalTime>
  <Pages>2</Pages>
  <Words>157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4</cp:revision>
  <dcterms:created xsi:type="dcterms:W3CDTF">2021-01-13T12:22:00Z</dcterms:created>
  <dcterms:modified xsi:type="dcterms:W3CDTF">2021-06-16T13:08:00Z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