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6053" w14:textId="35ADCDD2" w:rsidR="00B75E8C" w:rsidRPr="00F36A3A" w:rsidRDefault="00B75E8C" w:rsidP="00B75E8C">
      <w:pPr>
        <w:pStyle w:val="Titel"/>
      </w:pPr>
      <w:r>
        <w:t xml:space="preserve">Bilag 6 - Aftale vedr. </w:t>
      </w:r>
      <w:proofErr w:type="spellStart"/>
      <w:r>
        <w:t>indleje</w:t>
      </w:r>
      <w:proofErr w:type="spellEnd"/>
      <w:r>
        <w:t xml:space="preserve"> af medarbejder</w:t>
      </w:r>
    </w:p>
    <w:p w14:paraId="0350EBCC" w14:textId="7CABFCDE" w:rsidR="00B75E8C" w:rsidRPr="00216950" w:rsidRDefault="00B75E8C" w:rsidP="00B75E8C">
      <w:pPr>
        <w:rPr>
          <w:rFonts w:ascii="Calibri" w:hAnsi="Calibri" w:cs="Arial"/>
          <w:b/>
          <w:bCs/>
        </w:rPr>
      </w:pPr>
      <w:r w:rsidRPr="00F36A3A">
        <w:t>Denne aftale er gældende i forbindelse med leje af medarbejdere mellem to virksomheder. Den er et tillæg til den til enhver tid gæl</w:t>
      </w:r>
      <w:r w:rsidRPr="00F36A3A">
        <w:softHyphen/>
        <w:t xml:space="preserve">dende indgåede ansættelsesaftale/-kontrakt, som skal foreligge. Aftalen skal, i henhold til </w:t>
      </w:r>
      <w:proofErr w:type="spellStart"/>
      <w:r w:rsidRPr="00F36A3A">
        <w:t>bek</w:t>
      </w:r>
      <w:proofErr w:type="spellEnd"/>
      <w:r w:rsidRPr="00F36A3A">
        <w:t xml:space="preserve">. 1363 af 29/11/2018, være indgået inden den/de pågældende medarbejdere udfører arbejde i den </w:t>
      </w:r>
      <w:proofErr w:type="spellStart"/>
      <w:r w:rsidRPr="00F36A3A">
        <w:t>indlejende</w:t>
      </w:r>
      <w:proofErr w:type="spellEnd"/>
      <w:r w:rsidRPr="00F36A3A">
        <w:t xml:space="preserve"> virksomhed.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  <w:gridCol w:w="4541"/>
      </w:tblGrid>
      <w:tr w:rsidR="00B75E8C" w:rsidRPr="00F36A3A" w14:paraId="35839397" w14:textId="77777777" w:rsidTr="00B75E8C">
        <w:trPr>
          <w:trHeight w:val="1867"/>
        </w:trPr>
        <w:tc>
          <w:tcPr>
            <w:tcW w:w="4639" w:type="dxa"/>
          </w:tcPr>
          <w:p w14:paraId="52729932" w14:textId="72389E4C" w:rsidR="00B75E8C" w:rsidRPr="00F36A3A" w:rsidRDefault="00B75E8C" w:rsidP="00B219CE">
            <w:pPr>
              <w:rPr>
                <w:iCs/>
                <w:sz w:val="16"/>
                <w:szCs w:val="16"/>
              </w:rPr>
            </w:pPr>
            <w:r w:rsidRPr="00F36A3A">
              <w:rPr>
                <w:b/>
                <w:bCs/>
                <w:sz w:val="16"/>
                <w:szCs w:val="16"/>
              </w:rPr>
              <w:t>Virksomhedens navn</w:t>
            </w:r>
            <w:r w:rsidRPr="00F36A3A">
              <w:rPr>
                <w:sz w:val="16"/>
                <w:szCs w:val="16"/>
              </w:rPr>
              <w:t xml:space="preserve">: </w:t>
            </w:r>
            <w:r w:rsidRPr="00F36A3A">
              <w:rPr>
                <w:iCs/>
                <w:sz w:val="16"/>
                <w:szCs w:val="16"/>
              </w:rPr>
              <w:t>(Virksomhed</w:t>
            </w:r>
            <w:r w:rsidR="00E90B4F">
              <w:rPr>
                <w:iCs/>
                <w:sz w:val="16"/>
                <w:szCs w:val="16"/>
              </w:rPr>
              <w:t>,</w:t>
            </w:r>
            <w:r w:rsidRPr="00F36A3A">
              <w:rPr>
                <w:iCs/>
                <w:sz w:val="16"/>
                <w:szCs w:val="16"/>
              </w:rPr>
              <w:t xml:space="preserve"> den pågældende normalt er ansat i)</w:t>
            </w:r>
          </w:p>
          <w:p w14:paraId="116BF3D4" w14:textId="77777777" w:rsidR="00B75E8C" w:rsidRPr="00F36A3A" w:rsidRDefault="00B75E8C" w:rsidP="00B219CE">
            <w:pPr>
              <w:rPr>
                <w:b/>
                <w:bCs/>
                <w:iCs/>
                <w:sz w:val="16"/>
                <w:szCs w:val="16"/>
              </w:rPr>
            </w:pPr>
          </w:p>
          <w:p w14:paraId="4CD62394" w14:textId="77777777" w:rsidR="00B75E8C" w:rsidRPr="00F36A3A" w:rsidRDefault="00B75E8C" w:rsidP="00B219CE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41" w:type="dxa"/>
          </w:tcPr>
          <w:p w14:paraId="4E1FD036" w14:textId="6D4A3419" w:rsidR="00B75E8C" w:rsidRPr="00F36A3A" w:rsidRDefault="00B75E8C" w:rsidP="00B219CE">
            <w:pPr>
              <w:rPr>
                <w:iCs/>
                <w:sz w:val="16"/>
                <w:szCs w:val="16"/>
              </w:rPr>
            </w:pPr>
            <w:r w:rsidRPr="00F36A3A">
              <w:rPr>
                <w:b/>
                <w:bCs/>
                <w:sz w:val="16"/>
                <w:szCs w:val="16"/>
              </w:rPr>
              <w:t xml:space="preserve">Virksomhedens navn: </w:t>
            </w:r>
            <w:r w:rsidRPr="00F36A3A">
              <w:rPr>
                <w:iCs/>
                <w:sz w:val="16"/>
                <w:szCs w:val="16"/>
              </w:rPr>
              <w:t>(Virksomhed</w:t>
            </w:r>
            <w:r w:rsidR="00E90B4F">
              <w:rPr>
                <w:iCs/>
                <w:sz w:val="16"/>
                <w:szCs w:val="16"/>
              </w:rPr>
              <w:t>,</w:t>
            </w:r>
            <w:r w:rsidRPr="00F36A3A">
              <w:rPr>
                <w:iCs/>
                <w:sz w:val="16"/>
                <w:szCs w:val="16"/>
              </w:rPr>
              <w:t xml:space="preserve"> der lejer den pågælde</w:t>
            </w:r>
            <w:r w:rsidR="00E90B4F">
              <w:rPr>
                <w:iCs/>
                <w:sz w:val="16"/>
                <w:szCs w:val="16"/>
              </w:rPr>
              <w:t>n</w:t>
            </w:r>
            <w:r w:rsidRPr="00F36A3A">
              <w:rPr>
                <w:iCs/>
                <w:sz w:val="16"/>
                <w:szCs w:val="16"/>
              </w:rPr>
              <w:t>de)</w:t>
            </w:r>
          </w:p>
        </w:tc>
      </w:tr>
    </w:tbl>
    <w:p w14:paraId="0E83AC48" w14:textId="59407D71" w:rsidR="00B75E8C" w:rsidRPr="00F36A3A" w:rsidRDefault="00B75E8C" w:rsidP="00B75E8C">
      <w:pPr>
        <w:rPr>
          <w:b/>
          <w:bCs/>
        </w:rPr>
      </w:pPr>
      <w:r w:rsidRPr="00F36A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0682C" wp14:editId="57B9290B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829300" cy="528320"/>
                <wp:effectExtent l="0" t="0" r="19050" b="24130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87A3" w14:textId="77777777" w:rsidR="00B75E8C" w:rsidRPr="00F36A3A" w:rsidRDefault="00B75E8C" w:rsidP="00B75E8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6A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Navn / adresse: </w:t>
                            </w:r>
                            <w:r w:rsidRPr="00F36A3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(Den pågældende arbejdskraft)</w:t>
                            </w:r>
                            <w:r w:rsidRPr="00F36A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9B6409" w14:textId="77777777" w:rsidR="00B75E8C" w:rsidRPr="00F36A3A" w:rsidRDefault="00B75E8C" w:rsidP="00B75E8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5995CC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5D47593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62AF404C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84290C7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CB91516" w14:textId="77777777" w:rsidR="00B75E8C" w:rsidRDefault="00B75E8C" w:rsidP="00B75E8C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0682C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0;margin-top:8pt;width:459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">
                <v:textbox>
                  <w:txbxContent>
                    <w:p w14:paraId="6E7787A3" w14:textId="77777777" w:rsidR="00B75E8C" w:rsidRPr="00F36A3A" w:rsidRDefault="00B75E8C" w:rsidP="00B75E8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36A3A">
                        <w:rPr>
                          <w:b/>
                          <w:bCs/>
                          <w:sz w:val="16"/>
                          <w:szCs w:val="16"/>
                        </w:rPr>
                        <w:t xml:space="preserve">Navn / adresse: </w:t>
                      </w:r>
                      <w:r w:rsidRPr="00F36A3A">
                        <w:rPr>
                          <w:i/>
                          <w:iCs/>
                          <w:sz w:val="16"/>
                          <w:szCs w:val="16"/>
                        </w:rPr>
                        <w:t>(Den pågældende arbejdskraft)</w:t>
                      </w:r>
                      <w:r w:rsidRPr="00F36A3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9B6409" w14:textId="77777777" w:rsidR="00B75E8C" w:rsidRPr="00F36A3A" w:rsidRDefault="00B75E8C" w:rsidP="00B75E8C">
                      <w:pPr>
                        <w:rPr>
                          <w:sz w:val="22"/>
                        </w:rPr>
                      </w:pPr>
                    </w:p>
                    <w:p w14:paraId="365995CC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25D47593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62AF404C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784290C7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2CB91516" w14:textId="77777777" w:rsidR="00B75E8C" w:rsidRDefault="00B75E8C" w:rsidP="00B75E8C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4FBF4" w14:textId="77777777" w:rsidR="00B75E8C" w:rsidRPr="00F36A3A" w:rsidRDefault="00B75E8C" w:rsidP="00B75E8C">
      <w:pPr>
        <w:rPr>
          <w:b/>
          <w:bCs/>
        </w:rPr>
      </w:pPr>
    </w:p>
    <w:p w14:paraId="2D44C849" w14:textId="77777777" w:rsidR="00B75E8C" w:rsidRPr="00F36A3A" w:rsidRDefault="00B75E8C" w:rsidP="00B75E8C">
      <w:pPr>
        <w:rPr>
          <w:b/>
          <w:bCs/>
          <w:sz w:val="22"/>
          <w:szCs w:val="16"/>
        </w:rPr>
      </w:pPr>
      <w:r w:rsidRPr="00F36A3A">
        <w:rPr>
          <w:b/>
          <w:bCs/>
          <w:sz w:val="22"/>
          <w:szCs w:val="16"/>
        </w:rPr>
        <w:t>Aftalevilkår:</w:t>
      </w:r>
    </w:p>
    <w:p w14:paraId="0561253A" w14:textId="0B51EA58" w:rsidR="00B75E8C" w:rsidRPr="00B75E8C" w:rsidRDefault="00B75E8C" w:rsidP="00B75E8C">
      <w:pPr>
        <w:pStyle w:val="Brdtekst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B75E8C">
        <w:rPr>
          <w:rFonts w:ascii="Lucida Sans Unicode" w:hAnsi="Lucida Sans Unicode" w:cs="Lucida Sans Unicode"/>
          <w:sz w:val="20"/>
          <w:szCs w:val="20"/>
        </w:rPr>
        <w:t>Virksomheden</w:t>
      </w:r>
      <w:r w:rsidR="004607B6">
        <w:rPr>
          <w:rFonts w:ascii="Lucida Sans Unicode" w:hAnsi="Lucida Sans Unicode" w:cs="Lucida Sans Unicode"/>
          <w:sz w:val="20"/>
          <w:szCs w:val="20"/>
        </w:rPr>
        <w:t>,</w:t>
      </w:r>
      <w:r w:rsidRPr="00B75E8C">
        <w:rPr>
          <w:rFonts w:ascii="Lucida Sans Unicode" w:hAnsi="Lucida Sans Unicode" w:cs="Lucida Sans Unicode"/>
          <w:sz w:val="20"/>
          <w:szCs w:val="20"/>
        </w:rPr>
        <w:t xml:space="preserve"> der lejer arbejdskraften, bærer ansvaret for det arbejde den </w:t>
      </w:r>
      <w:proofErr w:type="spellStart"/>
      <w:r w:rsidRPr="00B75E8C">
        <w:rPr>
          <w:rFonts w:ascii="Lucida Sans Unicode" w:hAnsi="Lucida Sans Unicode" w:cs="Lucida Sans Unicode"/>
          <w:sz w:val="20"/>
          <w:szCs w:val="20"/>
        </w:rPr>
        <w:t>indlejede</w:t>
      </w:r>
      <w:proofErr w:type="spellEnd"/>
      <w:r w:rsidRPr="00B75E8C">
        <w:rPr>
          <w:rFonts w:ascii="Lucida Sans Unicode" w:hAnsi="Lucida Sans Unicode" w:cs="Lucida Sans Unicode"/>
          <w:sz w:val="20"/>
          <w:szCs w:val="20"/>
        </w:rPr>
        <w:t xml:space="preserve"> arbejdskraft udfører i lejeperioden.</w:t>
      </w:r>
    </w:p>
    <w:p w14:paraId="2BE30732" w14:textId="3F309973" w:rsidR="00B75E8C" w:rsidRPr="00B75E8C" w:rsidRDefault="00B75E8C" w:rsidP="00B75E8C">
      <w:pPr>
        <w:numPr>
          <w:ilvl w:val="0"/>
          <w:numId w:val="3"/>
        </w:numPr>
        <w:spacing w:after="0" w:line="240" w:lineRule="auto"/>
      </w:pPr>
      <w:r w:rsidRPr="00B75E8C">
        <w:t xml:space="preserve">Den </w:t>
      </w:r>
      <w:proofErr w:type="spellStart"/>
      <w:r w:rsidRPr="00B75E8C">
        <w:t>indlejede</w:t>
      </w:r>
      <w:proofErr w:type="spellEnd"/>
      <w:r w:rsidRPr="00B75E8C">
        <w:t xml:space="preserve"> arbejdskraft er omfattet af KLS</w:t>
      </w:r>
      <w:r w:rsidR="004607B6">
        <w:t>-</w:t>
      </w:r>
      <w:r w:rsidRPr="00B75E8C">
        <w:t>systemet i den virksomhed</w:t>
      </w:r>
      <w:r w:rsidR="004607B6">
        <w:t>,</w:t>
      </w:r>
      <w:r w:rsidRPr="00B75E8C">
        <w:t xml:space="preserve"> der lejer arbejdskraften.</w:t>
      </w:r>
    </w:p>
    <w:p w14:paraId="3F5A0124" w14:textId="69220DC4" w:rsidR="00B75E8C" w:rsidRPr="00B75E8C" w:rsidRDefault="00B75E8C" w:rsidP="00B75E8C">
      <w:r w:rsidRPr="00B75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16D5" wp14:editId="022539AB">
                <wp:simplePos x="0" y="0"/>
                <wp:positionH relativeFrom="column">
                  <wp:posOffset>2642870</wp:posOffset>
                </wp:positionH>
                <wp:positionV relativeFrom="paragraph">
                  <wp:posOffset>107950</wp:posOffset>
                </wp:positionV>
                <wp:extent cx="3300730" cy="457200"/>
                <wp:effectExtent l="9525" t="8890" r="13970" b="1016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AAF5" w14:textId="77777777" w:rsidR="00B75E8C" w:rsidRDefault="00B75E8C" w:rsidP="00B75E8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16D5" id="Tekstfelt 11" o:spid="_x0000_s1027" type="#_x0000_t202" style="position:absolute;margin-left:208.1pt;margin-top:8.5pt;width:259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">
                <v:textbox>
                  <w:txbxContent>
                    <w:p w14:paraId="536AAAF5" w14:textId="77777777" w:rsidR="00B75E8C" w:rsidRDefault="00B75E8C" w:rsidP="00B75E8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Dato: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År:</w:t>
                      </w:r>
                    </w:p>
                  </w:txbxContent>
                </v:textbox>
              </v:shape>
            </w:pict>
          </mc:Fallback>
        </mc:AlternateContent>
      </w:r>
    </w:p>
    <w:p w14:paraId="7AEA9CF6" w14:textId="77777777" w:rsidR="00B75E8C" w:rsidRPr="00B75E8C" w:rsidRDefault="00B75E8C" w:rsidP="00B75E8C">
      <w:pPr>
        <w:numPr>
          <w:ilvl w:val="0"/>
          <w:numId w:val="3"/>
        </w:numPr>
        <w:spacing w:after="0" w:line="240" w:lineRule="auto"/>
      </w:pPr>
      <w:r w:rsidRPr="00B75E8C">
        <w:t xml:space="preserve">Lejeperioden begynder den: </w:t>
      </w:r>
    </w:p>
    <w:p w14:paraId="3644EDB9" w14:textId="756877CB" w:rsidR="00B75E8C" w:rsidRPr="00B75E8C" w:rsidRDefault="00B75E8C" w:rsidP="00B75E8C">
      <w:pPr>
        <w:pStyle w:val="Listeafsnit"/>
        <w:numPr>
          <w:ilvl w:val="0"/>
          <w:numId w:val="3"/>
        </w:numPr>
      </w:pPr>
      <w:r w:rsidRPr="00B75E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DC1B8" wp14:editId="648DC772">
                <wp:simplePos x="0" y="0"/>
                <wp:positionH relativeFrom="column">
                  <wp:posOffset>2642870</wp:posOffset>
                </wp:positionH>
                <wp:positionV relativeFrom="paragraph">
                  <wp:posOffset>57785</wp:posOffset>
                </wp:positionV>
                <wp:extent cx="3300730" cy="457200"/>
                <wp:effectExtent l="9525" t="7620" r="13970" b="1143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5B29" w14:textId="77777777" w:rsidR="00B75E8C" w:rsidRDefault="00B75E8C" w:rsidP="00B75E8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C1B8" id="Tekstfelt 10" o:spid="_x0000_s1028" type="#_x0000_t202" style="position:absolute;left:0;text-align:left;margin-left:208.1pt;margin-top:4.55pt;width:259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">
                <v:textbox>
                  <w:txbxContent>
                    <w:p w14:paraId="3E2D5B29" w14:textId="77777777" w:rsidR="00B75E8C" w:rsidRDefault="00B75E8C" w:rsidP="00B75E8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Dato: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År:</w:t>
                      </w:r>
                    </w:p>
                  </w:txbxContent>
                </v:textbox>
              </v:shape>
            </w:pict>
          </mc:Fallback>
        </mc:AlternateContent>
      </w:r>
      <w:r w:rsidRPr="00B75E8C">
        <w:t xml:space="preserve">Lejeperioden afsluttes den: </w:t>
      </w:r>
    </w:p>
    <w:p w14:paraId="0D6098A5" w14:textId="77777777" w:rsidR="00B75E8C" w:rsidRPr="00F36A3A" w:rsidRDefault="00B75E8C" w:rsidP="00B75E8C">
      <w:pPr>
        <w:rPr>
          <w:sz w:val="22"/>
        </w:rPr>
      </w:pPr>
    </w:p>
    <w:p w14:paraId="3D775C9D" w14:textId="77777777" w:rsidR="00B75E8C" w:rsidRPr="00F36A3A" w:rsidRDefault="00B75E8C" w:rsidP="00B75E8C">
      <w:pPr>
        <w:rPr>
          <w:i/>
          <w:iCs/>
          <w:sz w:val="16"/>
        </w:rPr>
      </w:pPr>
      <w:r w:rsidRPr="00F36A3A">
        <w:rPr>
          <w:b/>
          <w:bCs/>
        </w:rPr>
        <w:t xml:space="preserve">Dato og underskrift: </w:t>
      </w:r>
      <w:r w:rsidRPr="00F36A3A">
        <w:rPr>
          <w:i/>
          <w:iCs/>
          <w:sz w:val="16"/>
        </w:rPr>
        <w:t>(Udlejende virksomhed)</w:t>
      </w:r>
      <w:r w:rsidRPr="00F36A3A">
        <w:rPr>
          <w:i/>
          <w:iCs/>
          <w:sz w:val="16"/>
        </w:rPr>
        <w:tab/>
      </w:r>
      <w:r w:rsidRPr="00F36A3A">
        <w:rPr>
          <w:i/>
          <w:iCs/>
          <w:sz w:val="16"/>
        </w:rPr>
        <w:tab/>
      </w:r>
      <w:r w:rsidRPr="00F36A3A">
        <w:rPr>
          <w:b/>
          <w:bCs/>
        </w:rPr>
        <w:t xml:space="preserve">Dato og underskrift: </w:t>
      </w:r>
      <w:r w:rsidRPr="00F36A3A">
        <w:rPr>
          <w:i/>
          <w:iCs/>
          <w:sz w:val="16"/>
        </w:rPr>
        <w:t>(Lejende virksomhed)</w:t>
      </w:r>
    </w:p>
    <w:p w14:paraId="2728D352" w14:textId="12AEE3F6" w:rsidR="00B75E8C" w:rsidRPr="00F36A3A" w:rsidRDefault="00B75E8C" w:rsidP="00B75E8C">
      <w:pPr>
        <w:rPr>
          <w:i/>
          <w:iCs/>
          <w:sz w:val="16"/>
        </w:rPr>
      </w:pPr>
      <w:r w:rsidRPr="00F36A3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D8F9B" wp14:editId="579538BF">
                <wp:simplePos x="0" y="0"/>
                <wp:positionH relativeFrom="column">
                  <wp:posOffset>3314700</wp:posOffset>
                </wp:positionH>
                <wp:positionV relativeFrom="paragraph">
                  <wp:posOffset>65405</wp:posOffset>
                </wp:positionV>
                <wp:extent cx="2628900" cy="457200"/>
                <wp:effectExtent l="5080" t="12065" r="13970" b="6985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0BC8" w14:textId="77777777" w:rsidR="00B75E8C" w:rsidRDefault="00B75E8C" w:rsidP="00B7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8F9B" id="Tekstfelt 9" o:spid="_x0000_s1029" type="#_x0000_t202" style="position:absolute;margin-left:261pt;margin-top:5.15pt;width:20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WYKwIAAFgEAAAOAAAAZHJzL2Uyb0RvYy54bWysVNuO2yAQfa/Uf0C8N3bSZJtYcVbbbFNV&#10;2l6k3X4AxthGCwwFEjv9+g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">
                <v:textbox>
                  <w:txbxContent>
                    <w:p w14:paraId="6D0F0BC8" w14:textId="77777777" w:rsidR="00B75E8C" w:rsidRDefault="00B75E8C" w:rsidP="00B75E8C"/>
                  </w:txbxContent>
                </v:textbox>
              </v:shape>
            </w:pict>
          </mc:Fallback>
        </mc:AlternateContent>
      </w:r>
      <w:r w:rsidRPr="00F36A3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AE608" wp14:editId="23A53D7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857500" cy="457200"/>
                <wp:effectExtent l="5080" t="12065" r="13970" b="6985"/>
                <wp:wrapNone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FA54" w14:textId="77777777" w:rsidR="00B75E8C" w:rsidRDefault="00B75E8C" w:rsidP="00B75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E608" id="Tekstfelt 8" o:spid="_x0000_s1030" type="#_x0000_t202" style="position:absolute;margin-left:0;margin-top:5.15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">
                <v:textbox>
                  <w:txbxContent>
                    <w:p w14:paraId="7543FA54" w14:textId="77777777" w:rsidR="00B75E8C" w:rsidRDefault="00B75E8C" w:rsidP="00B75E8C"/>
                  </w:txbxContent>
                </v:textbox>
              </v:shape>
            </w:pict>
          </mc:Fallback>
        </mc:AlternateContent>
      </w:r>
    </w:p>
    <w:p w14:paraId="643FB3EC" w14:textId="77777777" w:rsidR="00B75E8C" w:rsidRPr="00F36A3A" w:rsidRDefault="00B75E8C" w:rsidP="00B75E8C">
      <w:pPr>
        <w:rPr>
          <w:i/>
          <w:iCs/>
          <w:sz w:val="16"/>
        </w:rPr>
      </w:pPr>
    </w:p>
    <w:p w14:paraId="724B2D69" w14:textId="77777777" w:rsidR="00B75E8C" w:rsidRPr="00CA1023" w:rsidRDefault="00B75E8C" w:rsidP="00B75E8C"/>
    <w:p w14:paraId="72FBEAF9" w14:textId="77777777" w:rsidR="00462AD4" w:rsidRPr="009707B5" w:rsidRDefault="00462AD4" w:rsidP="009707B5"/>
    <w:sectPr w:rsidR="00462AD4" w:rsidRPr="009707B5" w:rsidSect="009707B5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889" w14:textId="77777777" w:rsidR="00CD1F2D" w:rsidRDefault="00CD1F2D" w:rsidP="00F310FE">
      <w:r>
        <w:separator/>
      </w:r>
    </w:p>
  </w:endnote>
  <w:endnote w:type="continuationSeparator" w:id="0">
    <w:p w14:paraId="1838B01B" w14:textId="77777777" w:rsidR="00CD1F2D" w:rsidRDefault="00CD1F2D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059B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6337D483" w14:textId="0200015A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2C6B2D">
      <w:rPr>
        <w:noProof/>
        <w:sz w:val="16"/>
        <w:szCs w:val="16"/>
      </w:rPr>
      <w:t>4. januar 2021</w:t>
    </w:r>
  </w:p>
  <w:p w14:paraId="6FE0912F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52EB1FC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3B6ED867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4181E496" w14:textId="77777777" w:rsidR="00D245CF" w:rsidRDefault="009707B5" w:rsidP="00D245CF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FCF65D8" w14:textId="2A131C0D" w:rsidR="009707B5" w:rsidRDefault="00D245CF" w:rsidP="00D245CF">
            <w:pPr>
              <w:pStyle w:val="Sidefod"/>
              <w:jc w:val="right"/>
            </w:pPr>
            <w:r>
              <w:rPr>
                <w:sz w:val="12"/>
                <w:szCs w:val="12"/>
              </w:rPr>
              <w:t>v2.0 – 16. juni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57AD" w14:textId="77777777" w:rsidR="00CD1F2D" w:rsidRDefault="00CD1F2D" w:rsidP="00F310FE">
      <w:r>
        <w:separator/>
      </w:r>
    </w:p>
  </w:footnote>
  <w:footnote w:type="continuationSeparator" w:id="0">
    <w:p w14:paraId="3A93D755" w14:textId="77777777" w:rsidR="00CD1F2D" w:rsidRDefault="00CD1F2D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6E71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6ED1C" wp14:editId="5E1336D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222BD6FC" wp14:editId="06E345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40505"/>
    <w:multiLevelType w:val="hybridMultilevel"/>
    <w:tmpl w:val="AA82DD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B33BC"/>
    <w:rsid w:val="001224E7"/>
    <w:rsid w:val="001461C7"/>
    <w:rsid w:val="001D382A"/>
    <w:rsid w:val="001F7356"/>
    <w:rsid w:val="00282E04"/>
    <w:rsid w:val="002920D8"/>
    <w:rsid w:val="002A2020"/>
    <w:rsid w:val="002C6B2D"/>
    <w:rsid w:val="00307D41"/>
    <w:rsid w:val="004607B6"/>
    <w:rsid w:val="00462AD4"/>
    <w:rsid w:val="00487C23"/>
    <w:rsid w:val="00517AD7"/>
    <w:rsid w:val="005269DC"/>
    <w:rsid w:val="006670E4"/>
    <w:rsid w:val="00674C6F"/>
    <w:rsid w:val="006B4270"/>
    <w:rsid w:val="00766D34"/>
    <w:rsid w:val="008B58FC"/>
    <w:rsid w:val="009707B5"/>
    <w:rsid w:val="009A2021"/>
    <w:rsid w:val="009D45BD"/>
    <w:rsid w:val="00A512C9"/>
    <w:rsid w:val="00A70AE2"/>
    <w:rsid w:val="00AE2EA4"/>
    <w:rsid w:val="00B55926"/>
    <w:rsid w:val="00B722E2"/>
    <w:rsid w:val="00B75E8C"/>
    <w:rsid w:val="00CB5FFA"/>
    <w:rsid w:val="00CD1F2D"/>
    <w:rsid w:val="00CE32DF"/>
    <w:rsid w:val="00D245CF"/>
    <w:rsid w:val="00D70515"/>
    <w:rsid w:val="00E36C95"/>
    <w:rsid w:val="00E6698D"/>
    <w:rsid w:val="00E90B4F"/>
    <w:rsid w:val="00E97369"/>
    <w:rsid w:val="00F310FE"/>
    <w:rsid w:val="00F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1F4F8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qFormat/>
    <w:rsid w:val="00F310FE"/>
  </w:style>
  <w:style w:type="character" w:customStyle="1" w:styleId="TitelTegn">
    <w:name w:val="Titel Tegn"/>
    <w:basedOn w:val="Standardskrifttypeiafsnit"/>
    <w:link w:val="Titel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paragraph" w:styleId="Brdtekst">
    <w:name w:val="Body Text"/>
    <w:basedOn w:val="Normal"/>
    <w:link w:val="BrdtekstTegn"/>
    <w:rsid w:val="00B75E8C"/>
    <w:pPr>
      <w:spacing w:after="0" w:line="240" w:lineRule="auto"/>
    </w:pPr>
    <w:rPr>
      <w:rFonts w:ascii="Arial" w:eastAsia="Times New Roman" w:hAnsi="Arial" w:cs="Arial"/>
      <w:color w:val="auto"/>
      <w:sz w:val="2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75E8C"/>
    <w:rPr>
      <w:rFonts w:ascii="Arial" w:eastAsia="Times New Roman" w:hAnsi="Arial" w:cs="Arial"/>
      <w:szCs w:val="24"/>
      <w:lang w:eastAsia="da-DK"/>
    </w:rPr>
  </w:style>
  <w:style w:type="paragraph" w:customStyle="1" w:styleId="Default">
    <w:name w:val="Default"/>
    <w:rsid w:val="00B75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07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07B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07B6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07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07B6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8458-6E04-4E53-A24A-A0D83D229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324EF-196D-4EA9-958C-6C8546CB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F9E66-232F-44DB-A9E5-EDD069C97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CA9DA-6F0C-4E97-AC1B-C36C596E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3</cp:revision>
  <dcterms:created xsi:type="dcterms:W3CDTF">2021-01-13T12:23:00Z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