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A8D4" w14:textId="77777777" w:rsidR="00C36FAE" w:rsidRDefault="00C36FAE" w:rsidP="00C36FAE">
      <w:pPr>
        <w:pStyle w:val="Overskrift1"/>
      </w:pPr>
      <w:r>
        <w:t xml:space="preserve">Bilag 2 - </w:t>
      </w:r>
      <w:r w:rsidRPr="0057473C">
        <w:t>Afvigelsesrapport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6FAE" w14:paraId="5BFFE788" w14:textId="77777777" w:rsidTr="00153FB8">
        <w:tc>
          <w:tcPr>
            <w:tcW w:w="9628" w:type="dxa"/>
            <w:shd w:val="clear" w:color="auto" w:fill="9E1924" w:themeFill="accent5"/>
          </w:tcPr>
          <w:p w14:paraId="707BE4A8" w14:textId="20FA7F0D" w:rsidR="00C36FAE" w:rsidRPr="00153FB8" w:rsidRDefault="00C36FAE" w:rsidP="00C36FAE">
            <w:pPr>
              <w:spacing w:after="100" w:afterAutospacing="1" w:line="240" w:lineRule="auto"/>
              <w:rPr>
                <w:b/>
                <w:bCs/>
                <w:color w:val="FFFFFF" w:themeColor="background1"/>
              </w:rPr>
            </w:pPr>
            <w:r w:rsidRPr="00153FB8">
              <w:rPr>
                <w:b/>
                <w:bCs/>
                <w:color w:val="FFFFFF" w:themeColor="background1"/>
              </w:rPr>
              <w:t xml:space="preserve">Type: </w:t>
            </w:r>
            <w:r w:rsidRPr="00153FB8">
              <w:rPr>
                <w:b/>
                <w:bCs/>
                <w:color w:val="FFFFFF" w:themeColor="background1"/>
              </w:rPr>
              <w:tab/>
            </w:r>
            <w:sdt>
              <w:sdtPr>
                <w:rPr>
                  <w:b/>
                  <w:bCs/>
                  <w:color w:val="FFFFFF" w:themeColor="background1"/>
                </w:rPr>
                <w:id w:val="19541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FB8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153FB8">
              <w:rPr>
                <w:b/>
                <w:bCs/>
                <w:color w:val="FFFFFF" w:themeColor="background1"/>
              </w:rPr>
              <w:t xml:space="preserve">Teknisk observation   </w:t>
            </w:r>
            <w:sdt>
              <w:sdtPr>
                <w:rPr>
                  <w:b/>
                  <w:bCs/>
                  <w:color w:val="FFFFFF" w:themeColor="background1"/>
                </w:rPr>
                <w:id w:val="10853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3FB8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153FB8">
              <w:rPr>
                <w:b/>
                <w:bCs/>
                <w:color w:val="FFFFFF" w:themeColor="background1"/>
              </w:rPr>
              <w:t xml:space="preserve"> </w:t>
            </w:r>
            <w:r w:rsidRPr="00153FB8">
              <w:rPr>
                <w:b/>
                <w:bCs/>
                <w:color w:val="FFFFFF" w:themeColor="background1"/>
              </w:rPr>
              <w:t xml:space="preserve">Reklamation  </w:t>
            </w:r>
            <w:sdt>
              <w:sdtPr>
                <w:rPr>
                  <w:b/>
                  <w:bCs/>
                  <w:color w:val="FFFFFF" w:themeColor="background1"/>
                </w:rPr>
                <w:id w:val="-162599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3FB8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153FB8">
              <w:rPr>
                <w:b/>
                <w:bCs/>
                <w:color w:val="FFFFFF" w:themeColor="background1"/>
              </w:rPr>
              <w:t xml:space="preserve"> </w:t>
            </w:r>
            <w:r w:rsidRPr="00153FB8">
              <w:rPr>
                <w:b/>
                <w:bCs/>
                <w:color w:val="FFFFFF" w:themeColor="background1"/>
              </w:rPr>
              <w:t>Afvigelse</w:t>
            </w:r>
          </w:p>
        </w:tc>
      </w:tr>
      <w:tr w:rsidR="00C36FAE" w14:paraId="6A2AF07C" w14:textId="77777777" w:rsidTr="00C36FAE">
        <w:tc>
          <w:tcPr>
            <w:tcW w:w="9628" w:type="dxa"/>
          </w:tcPr>
          <w:p w14:paraId="257F97B7" w14:textId="77777777" w:rsidR="00C36FAE" w:rsidRPr="00C36FAE" w:rsidRDefault="00C36FAE" w:rsidP="00C36FAE">
            <w:pPr>
              <w:spacing w:after="0"/>
              <w:rPr>
                <w:b/>
                <w:bCs/>
              </w:rPr>
            </w:pPr>
            <w:r w:rsidRPr="00C36FAE">
              <w:rPr>
                <w:b/>
                <w:bCs/>
              </w:rPr>
              <w:t>Installationsadresse:</w:t>
            </w:r>
          </w:p>
          <w:p w14:paraId="2AEC0AC5" w14:textId="40650841" w:rsidR="00C36FAE" w:rsidRDefault="00C36FAE" w:rsidP="00C36FAE">
            <w:pPr>
              <w:spacing w:after="0"/>
            </w:pPr>
            <w:r>
              <w:t>Navn:</w:t>
            </w:r>
            <w:r>
              <w:tab/>
            </w:r>
          </w:p>
          <w:p w14:paraId="3C65DF63" w14:textId="77777777" w:rsidR="00C36FAE" w:rsidRDefault="00C36FAE" w:rsidP="00C36FAE">
            <w:pPr>
              <w:spacing w:after="0"/>
            </w:pPr>
            <w:r>
              <w:t>Gade/vej:</w:t>
            </w:r>
            <w:r>
              <w:tab/>
            </w:r>
          </w:p>
          <w:p w14:paraId="036238D5" w14:textId="2B37BF2B" w:rsidR="00C36FAE" w:rsidRDefault="00C36FAE" w:rsidP="00C36FAE">
            <w:pPr>
              <w:spacing w:after="0"/>
            </w:pPr>
            <w:r>
              <w:t>Postnr./By:</w:t>
            </w:r>
            <w:r>
              <w:tab/>
            </w:r>
          </w:p>
        </w:tc>
      </w:tr>
      <w:tr w:rsidR="00C36FAE" w14:paraId="40D3E51E" w14:textId="77777777" w:rsidTr="00C36FAE">
        <w:tc>
          <w:tcPr>
            <w:tcW w:w="9628" w:type="dxa"/>
          </w:tcPr>
          <w:p w14:paraId="76735EC4" w14:textId="43077406" w:rsidR="00C36FAE" w:rsidRDefault="00C36FAE" w:rsidP="00C36FAE">
            <w:pPr>
              <w:spacing w:after="0"/>
            </w:pPr>
            <w:r>
              <w:t xml:space="preserve">Dato: </w:t>
            </w:r>
            <w:sdt>
              <w:sdtPr>
                <w:rPr>
                  <w:bCs/>
                  <w:i/>
                  <w:iCs/>
                </w:rPr>
                <w:id w:val="142859269"/>
                <w:placeholder>
                  <w:docPart w:val="2BC74B43E5E3454EAFE9D21829F64F4F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215F5F37" w14:textId="14834586" w:rsidR="00C36FAE" w:rsidRPr="00203DD7" w:rsidRDefault="00C36FAE" w:rsidP="00C36FAE">
            <w:pPr>
              <w:spacing w:after="0"/>
            </w:pPr>
            <w:r w:rsidRPr="00203DD7">
              <w:t>Beskrivelse:</w:t>
            </w:r>
          </w:p>
          <w:p w14:paraId="1FB2011A" w14:textId="6DBA05F4" w:rsidR="00C36FAE" w:rsidRDefault="00C36FAE" w:rsidP="00C36FAE">
            <w:pPr>
              <w:spacing w:after="0"/>
            </w:pPr>
          </w:p>
          <w:p w14:paraId="12D72F3F" w14:textId="77777777" w:rsidR="00C36FAE" w:rsidRDefault="00C36FAE" w:rsidP="00C36FAE">
            <w:pPr>
              <w:spacing w:after="0"/>
            </w:pPr>
          </w:p>
          <w:p w14:paraId="0C58AC3A" w14:textId="4FB5388C" w:rsidR="00C36FAE" w:rsidRDefault="00C36FAE" w:rsidP="00C36FAE">
            <w:pPr>
              <w:spacing w:after="0"/>
            </w:pPr>
            <w:r>
              <w:t>Ansvarlig:</w:t>
            </w:r>
          </w:p>
        </w:tc>
      </w:tr>
      <w:tr w:rsidR="00C36FAE" w14:paraId="34327221" w14:textId="77777777" w:rsidTr="00C36FAE">
        <w:tc>
          <w:tcPr>
            <w:tcW w:w="9628" w:type="dxa"/>
          </w:tcPr>
          <w:p w14:paraId="28651E19" w14:textId="77777777" w:rsidR="00C36FAE" w:rsidRDefault="00C36FAE" w:rsidP="00C36FAE">
            <w:pPr>
              <w:spacing w:after="0"/>
            </w:pPr>
            <w:r>
              <w:t xml:space="preserve">Dato: </w:t>
            </w:r>
            <w:sdt>
              <w:sdtPr>
                <w:rPr>
                  <w:bCs/>
                  <w:i/>
                  <w:iCs/>
                </w:rPr>
                <w:id w:val="2003850917"/>
                <w:placeholder>
                  <w:docPart w:val="45C76AD933CF4031B51E1BA67BE30A02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4A406BBD" w14:textId="0AE1128C" w:rsidR="00C36FAE" w:rsidRDefault="00C36FAE" w:rsidP="00C36FAE">
            <w:pPr>
              <w:spacing w:after="0"/>
            </w:pPr>
            <w:r>
              <w:t>Årsag</w:t>
            </w:r>
            <w:r>
              <w:t>:</w:t>
            </w:r>
          </w:p>
          <w:p w14:paraId="77913F00" w14:textId="1A2AE168" w:rsidR="00C36FAE" w:rsidRDefault="00C36FAE" w:rsidP="00C36FAE">
            <w:pPr>
              <w:spacing w:after="0"/>
            </w:pPr>
          </w:p>
          <w:p w14:paraId="7A1616BD" w14:textId="77777777" w:rsidR="00C36FAE" w:rsidRDefault="00C36FAE" w:rsidP="00C36FAE">
            <w:pPr>
              <w:spacing w:after="0"/>
            </w:pPr>
          </w:p>
          <w:p w14:paraId="1C0984A5" w14:textId="15A40089" w:rsidR="00C36FAE" w:rsidRDefault="00C36FAE" w:rsidP="00C36FAE">
            <w:pPr>
              <w:spacing w:after="0"/>
            </w:pPr>
            <w:r>
              <w:t>Ansvarlig:</w:t>
            </w:r>
          </w:p>
        </w:tc>
      </w:tr>
      <w:tr w:rsidR="00C36FAE" w14:paraId="587A4681" w14:textId="77777777" w:rsidTr="00C36FAE">
        <w:tc>
          <w:tcPr>
            <w:tcW w:w="9628" w:type="dxa"/>
          </w:tcPr>
          <w:p w14:paraId="53AFCBBA" w14:textId="77777777" w:rsidR="00C36FAE" w:rsidRDefault="00C36FAE" w:rsidP="00C36FAE">
            <w:pPr>
              <w:spacing w:after="0"/>
            </w:pPr>
            <w:r>
              <w:t xml:space="preserve">Dato: </w:t>
            </w:r>
            <w:sdt>
              <w:sdtPr>
                <w:rPr>
                  <w:bCs/>
                  <w:i/>
                  <w:iCs/>
                </w:rPr>
                <w:id w:val="-1350255289"/>
                <w:placeholder>
                  <w:docPart w:val="3F6A0CA886F24EE7BDBA60BC3F1D3262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1A278E24" w14:textId="3C734733" w:rsidR="00C36FAE" w:rsidRDefault="00C36FAE" w:rsidP="00C36FAE">
            <w:pPr>
              <w:spacing w:after="0"/>
            </w:pPr>
            <w:r>
              <w:t>Korrigerende handling</w:t>
            </w:r>
            <w:r>
              <w:t>:</w:t>
            </w:r>
          </w:p>
          <w:p w14:paraId="2D7F30CB" w14:textId="037F973E" w:rsidR="00C36FAE" w:rsidRDefault="00C36FAE" w:rsidP="00C36FAE">
            <w:pPr>
              <w:spacing w:after="0"/>
            </w:pPr>
          </w:p>
          <w:p w14:paraId="50D9E18A" w14:textId="77777777" w:rsidR="00C36FAE" w:rsidRDefault="00C36FAE" w:rsidP="00C36FAE">
            <w:pPr>
              <w:spacing w:after="0"/>
            </w:pPr>
          </w:p>
          <w:p w14:paraId="0E511AB5" w14:textId="7441A6AC" w:rsidR="00C36FAE" w:rsidRDefault="00C36FAE" w:rsidP="00C36FAE">
            <w:pPr>
              <w:spacing w:after="0"/>
            </w:pPr>
            <w:r>
              <w:t>Ansvarlig:</w:t>
            </w:r>
          </w:p>
        </w:tc>
      </w:tr>
      <w:tr w:rsidR="00C36FAE" w14:paraId="33A37F57" w14:textId="77777777" w:rsidTr="00C36FAE">
        <w:tc>
          <w:tcPr>
            <w:tcW w:w="9628" w:type="dxa"/>
          </w:tcPr>
          <w:p w14:paraId="491A2931" w14:textId="77777777" w:rsidR="00C36FAE" w:rsidRDefault="00C36FAE" w:rsidP="00C36FAE">
            <w:pPr>
              <w:spacing w:after="0"/>
            </w:pPr>
            <w:r>
              <w:t xml:space="preserve">Dato: </w:t>
            </w:r>
            <w:sdt>
              <w:sdtPr>
                <w:rPr>
                  <w:bCs/>
                  <w:i/>
                  <w:iCs/>
                </w:rPr>
                <w:id w:val="470017133"/>
                <w:placeholder>
                  <w:docPart w:val="3D8DE7A9BC9B4C26AC5CD75673B03FD4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0BAB2388" w14:textId="51AE57EE" w:rsidR="00C36FAE" w:rsidRDefault="00C36FAE" w:rsidP="00C36FAE">
            <w:pPr>
              <w:spacing w:after="0"/>
            </w:pPr>
            <w:r>
              <w:t>Opfølgning på k</w:t>
            </w:r>
            <w:r>
              <w:t>orrigerende handling:</w:t>
            </w:r>
          </w:p>
          <w:p w14:paraId="28701569" w14:textId="6EF22FB7" w:rsidR="00C36FAE" w:rsidRDefault="00C36FAE" w:rsidP="00C36FAE">
            <w:pPr>
              <w:spacing w:after="0"/>
            </w:pPr>
          </w:p>
          <w:p w14:paraId="5C1D5FC3" w14:textId="6DEFA569" w:rsidR="00C36FAE" w:rsidRDefault="00C36FAE" w:rsidP="00C36FAE">
            <w:pPr>
              <w:spacing w:after="0"/>
            </w:pPr>
          </w:p>
          <w:p w14:paraId="1DA9AABA" w14:textId="77777777" w:rsidR="00C36FAE" w:rsidRDefault="00C36FAE" w:rsidP="00C36FAE">
            <w:pPr>
              <w:spacing w:after="0"/>
            </w:pPr>
          </w:p>
          <w:p w14:paraId="65EF97E8" w14:textId="643C3171" w:rsidR="00C36FAE" w:rsidRDefault="00C36FAE" w:rsidP="00C36FAE">
            <w:pPr>
              <w:spacing w:after="0"/>
            </w:pPr>
            <w:r>
              <w:t>Ansvarlig:</w:t>
            </w:r>
          </w:p>
        </w:tc>
      </w:tr>
    </w:tbl>
    <w:p w14:paraId="1174B0BE" w14:textId="77777777" w:rsidR="00C36FAE" w:rsidRPr="00C36FAE" w:rsidRDefault="00C36FAE" w:rsidP="00C36FAE"/>
    <w:sectPr w:rsidR="00C36FAE" w:rsidRPr="00C36FAE" w:rsidSect="00D1665D">
      <w:headerReference w:type="default" r:id="rId10"/>
      <w:footerReference w:type="default" r:id="rId11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B064" w14:textId="77777777" w:rsidR="00C36FAE" w:rsidRDefault="00C36FAE" w:rsidP="00F310FE">
      <w:r>
        <w:separator/>
      </w:r>
    </w:p>
  </w:endnote>
  <w:endnote w:type="continuationSeparator" w:id="0">
    <w:p w14:paraId="463FEEF7" w14:textId="77777777" w:rsidR="00C36FAE" w:rsidRDefault="00C36FAE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4262" w14:textId="77777777" w:rsidR="00C36FAE" w:rsidRDefault="00C36FAE" w:rsidP="00C36FAE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769783F6" w14:textId="77777777" w:rsidR="00C36FAE" w:rsidRPr="00BB3376" w:rsidRDefault="00C36FAE" w:rsidP="00C36FAE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>
      <w:rPr>
        <w:noProof/>
        <w:sz w:val="16"/>
        <w:szCs w:val="16"/>
      </w:rPr>
      <w:t>4</w:t>
    </w:r>
    <w:r w:rsidRPr="00BB3376">
      <w:rPr>
        <w:noProof/>
        <w:sz w:val="16"/>
        <w:szCs w:val="16"/>
      </w:rPr>
      <w:t xml:space="preserve">. </w:t>
    </w:r>
    <w:r>
      <w:rPr>
        <w:noProof/>
        <w:sz w:val="16"/>
        <w:szCs w:val="16"/>
      </w:rPr>
      <w:t>januar</w:t>
    </w:r>
    <w:r w:rsidRPr="00BB3376">
      <w:rPr>
        <w:noProof/>
        <w:sz w:val="16"/>
        <w:szCs w:val="16"/>
      </w:rPr>
      <w:t xml:space="preserve"> 202</w:t>
    </w:r>
    <w:r>
      <w:rPr>
        <w:noProof/>
        <w:sz w:val="16"/>
        <w:szCs w:val="16"/>
      </w:rPr>
      <w:t>1</w:t>
    </w:r>
  </w:p>
  <w:p w14:paraId="2DAE76D2" w14:textId="77777777" w:rsidR="00C36FAE" w:rsidRPr="00BB3376" w:rsidRDefault="00C36FAE" w:rsidP="00C36FAE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191112E9" w14:textId="77777777" w:rsidR="00C36FAE" w:rsidRPr="00BB3376" w:rsidRDefault="00C36FAE" w:rsidP="00C36FAE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3F0F2619" w14:textId="77777777" w:rsidR="00C36FAE" w:rsidRPr="00BB3376" w:rsidRDefault="00C36FAE" w:rsidP="00C36FAE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Content>
      <w:sdt>
        <w:sdtPr>
          <w:id w:val="-1475292754"/>
          <w:docPartObj>
            <w:docPartGallery w:val="Page Numbers (Top of Page)"/>
            <w:docPartUnique/>
          </w:docPartObj>
        </w:sdtPr>
        <w:sdtContent>
          <w:p w14:paraId="6126AF19" w14:textId="77777777" w:rsidR="00C36FAE" w:rsidRDefault="00C36FAE" w:rsidP="00C36FAE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335626D" w14:textId="1E983BBD" w:rsidR="00C36FAE" w:rsidRDefault="00C36FAE" w:rsidP="00C36FAE">
            <w:pPr>
              <w:pStyle w:val="Sidefod"/>
              <w:jc w:val="right"/>
            </w:pPr>
            <w:r>
              <w:rPr>
                <w:sz w:val="12"/>
                <w:szCs w:val="12"/>
              </w:rPr>
              <w:t>v</w:t>
            </w:r>
            <w:r w:rsidRPr="00C36FAE">
              <w:rPr>
                <w:sz w:val="12"/>
                <w:szCs w:val="12"/>
              </w:rPr>
              <w:t>2.0 – 16. juni 2021</w:t>
            </w:r>
          </w:p>
        </w:sdtContent>
      </w:sdt>
    </w:sdtContent>
  </w:sdt>
  <w:p w14:paraId="3346DCA0" w14:textId="77777777" w:rsidR="00443620" w:rsidRPr="00C36FAE" w:rsidRDefault="00443620" w:rsidP="00C36F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8492" w14:textId="77777777" w:rsidR="00C36FAE" w:rsidRDefault="00C36FAE" w:rsidP="00F310FE">
      <w:r>
        <w:separator/>
      </w:r>
    </w:p>
  </w:footnote>
  <w:footnote w:type="continuationSeparator" w:id="0">
    <w:p w14:paraId="3B87124B" w14:textId="77777777" w:rsidR="00C36FAE" w:rsidRDefault="00C36FAE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5617" w14:textId="4CDAE169" w:rsidR="00D1665D" w:rsidRPr="00D1665D" w:rsidRDefault="00D1665D" w:rsidP="00D1665D">
    <w:pPr>
      <w:pStyle w:val="Sidebar"/>
      <w:spacing w:line="276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8F5C9" wp14:editId="079A07A6">
          <wp:simplePos x="0" y="0"/>
          <wp:positionH relativeFrom="rightMargin">
            <wp:posOffset>-781875</wp:posOffset>
          </wp:positionH>
          <wp:positionV relativeFrom="page">
            <wp:posOffset>461530</wp:posOffset>
          </wp:positionV>
          <wp:extent cx="1151890" cy="575945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AE"/>
    <w:rsid w:val="001224E7"/>
    <w:rsid w:val="001461C7"/>
    <w:rsid w:val="00153FB8"/>
    <w:rsid w:val="001D1A87"/>
    <w:rsid w:val="001D382A"/>
    <w:rsid w:val="001F7356"/>
    <w:rsid w:val="00203DD7"/>
    <w:rsid w:val="00282E04"/>
    <w:rsid w:val="002920D8"/>
    <w:rsid w:val="002A2020"/>
    <w:rsid w:val="00307D41"/>
    <w:rsid w:val="00443620"/>
    <w:rsid w:val="00462AD4"/>
    <w:rsid w:val="00517AD7"/>
    <w:rsid w:val="005269DC"/>
    <w:rsid w:val="005A3905"/>
    <w:rsid w:val="005C64C4"/>
    <w:rsid w:val="006670E4"/>
    <w:rsid w:val="00674C6F"/>
    <w:rsid w:val="00766D34"/>
    <w:rsid w:val="008702D6"/>
    <w:rsid w:val="008B58FC"/>
    <w:rsid w:val="008E14B1"/>
    <w:rsid w:val="009D45BD"/>
    <w:rsid w:val="00A512C9"/>
    <w:rsid w:val="00A70AE2"/>
    <w:rsid w:val="00AE2EA4"/>
    <w:rsid w:val="00B55926"/>
    <w:rsid w:val="00B722E2"/>
    <w:rsid w:val="00C36FAE"/>
    <w:rsid w:val="00CB5FFA"/>
    <w:rsid w:val="00CE32DF"/>
    <w:rsid w:val="00D1665D"/>
    <w:rsid w:val="00D70515"/>
    <w:rsid w:val="00DA3B85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225C"/>
  <w15:chartTrackingRefBased/>
  <w15:docId w15:val="{8169A259-B6C3-44B1-AD98-8A01C24D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table" w:styleId="Tabel-Gitter">
    <w:name w:val="Table Grid"/>
    <w:basedOn w:val="Tabel-Normal"/>
    <w:uiPriority w:val="39"/>
    <w:rsid w:val="00C3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36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kontrol.sharepoint.com/sites/Skabeloner/Office%20skabeloner/TEKNIQKvalitet_Word_Br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74B43E5E3454EAFE9D21829F64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E3E69-AA66-4AD5-B004-FBF15ABC92B6}"/>
      </w:docPartPr>
      <w:docPartBody>
        <w:p w:rsidR="00000000" w:rsidRDefault="00937C98" w:rsidP="00937C98">
          <w:pPr>
            <w:pStyle w:val="2BC74B43E5E3454EAFE9D21829F64F4F"/>
          </w:pPr>
          <w:r w:rsidRPr="002F1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5C76AD933CF4031B51E1BA67BE30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A0D790-0C45-43CE-A2DD-24F9242CE2FB}"/>
      </w:docPartPr>
      <w:docPartBody>
        <w:p w:rsidR="00000000" w:rsidRDefault="00937C98" w:rsidP="00937C98">
          <w:pPr>
            <w:pStyle w:val="45C76AD933CF4031B51E1BA67BE30A02"/>
          </w:pPr>
          <w:r w:rsidRPr="002F1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3F6A0CA886F24EE7BDBA60BC3F1D3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109C0-448F-415C-99B7-C6B8AA722D02}"/>
      </w:docPartPr>
      <w:docPartBody>
        <w:p w:rsidR="00000000" w:rsidRDefault="00937C98" w:rsidP="00937C98">
          <w:pPr>
            <w:pStyle w:val="3F6A0CA886F24EE7BDBA60BC3F1D3262"/>
          </w:pPr>
          <w:r w:rsidRPr="002F1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3D8DE7A9BC9B4C26AC5CD75673B03F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A877A6-1B03-434D-B144-611CDB6AB7AA}"/>
      </w:docPartPr>
      <w:docPartBody>
        <w:p w:rsidR="00000000" w:rsidRDefault="00937C98" w:rsidP="00937C98">
          <w:pPr>
            <w:pStyle w:val="3D8DE7A9BC9B4C26AC5CD75673B03FD4"/>
          </w:pPr>
          <w:r w:rsidRPr="002F13EF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98"/>
    <w:rsid w:val="0093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37C98"/>
    <w:rPr>
      <w:color w:val="808080"/>
    </w:rPr>
  </w:style>
  <w:style w:type="paragraph" w:customStyle="1" w:styleId="2BC74B43E5E3454EAFE9D21829F64F4F">
    <w:name w:val="2BC74B43E5E3454EAFE9D21829F64F4F"/>
    <w:rsid w:val="00937C98"/>
  </w:style>
  <w:style w:type="paragraph" w:customStyle="1" w:styleId="45C76AD933CF4031B51E1BA67BE30A02">
    <w:name w:val="45C76AD933CF4031B51E1BA67BE30A02"/>
    <w:rsid w:val="00937C98"/>
  </w:style>
  <w:style w:type="paragraph" w:customStyle="1" w:styleId="3F6A0CA886F24EE7BDBA60BC3F1D3262">
    <w:name w:val="3F6A0CA886F24EE7BDBA60BC3F1D3262"/>
    <w:rsid w:val="00937C98"/>
  </w:style>
  <w:style w:type="paragraph" w:customStyle="1" w:styleId="3D8DE7A9BC9B4C26AC5CD75673B03FD4">
    <w:name w:val="3D8DE7A9BC9B4C26AC5CD75673B03FD4"/>
    <w:rsid w:val="00937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012D4-3C7F-4064-B822-FE4A59BF0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060BC-9ED9-471C-A114-D2F9BE29E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9E275-BA58-45AA-A31E-3F1FBA91AC4D}"/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TEKNIQKvalitet_Word_Bred</Template>
  <TotalTime>9</TotalTime>
  <Pages>1</Pages>
  <Words>66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4</cp:revision>
  <dcterms:created xsi:type="dcterms:W3CDTF">2021-06-16T12:54:00Z</dcterms:created>
  <dcterms:modified xsi:type="dcterms:W3CDTF">2021-06-16T13:05:00Z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