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8C9FF" w14:textId="77777777" w:rsidR="00B42B06" w:rsidRDefault="00B42B06" w:rsidP="00B42B06">
      <w:pPr>
        <w:pStyle w:val="Overskrift1"/>
      </w:pPr>
      <w:r>
        <w:t>Bilag 1 – Ledelsens evaluering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1"/>
        <w:gridCol w:w="3544"/>
        <w:gridCol w:w="1701"/>
      </w:tblGrid>
      <w:tr w:rsidR="00B42B06" w:rsidRPr="0050423B" w14:paraId="7A620EA3" w14:textId="77777777" w:rsidTr="00B42B06">
        <w:trPr>
          <w:cantSplit/>
          <w:trHeight w:val="943"/>
        </w:trPr>
        <w:tc>
          <w:tcPr>
            <w:tcW w:w="97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A317F" w14:textId="77777777" w:rsidR="00B42B06" w:rsidRPr="004D3717" w:rsidRDefault="00B42B06" w:rsidP="00BA3DBA">
            <w:pPr>
              <w:rPr>
                <w:b/>
                <w:bCs/>
              </w:rPr>
            </w:pPr>
            <w:r w:rsidRPr="004D3717">
              <w:rPr>
                <w:b/>
                <w:bCs/>
              </w:rPr>
              <w:t>Periode:</w:t>
            </w:r>
          </w:p>
          <w:p w14:paraId="2B79CAB3" w14:textId="0A8045C9" w:rsidR="00B42B06" w:rsidRPr="004D3717" w:rsidRDefault="00B42B06" w:rsidP="00BA3DBA">
            <w:pPr>
              <w:rPr>
                <w:b/>
                <w:bCs/>
              </w:rPr>
            </w:pPr>
            <w:r w:rsidRPr="004D3717">
              <w:rPr>
                <w:b/>
                <w:bCs/>
              </w:rPr>
              <w:t>Dato:</w:t>
            </w:r>
            <w:r w:rsidR="002329E7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1764064150"/>
                <w:placeholder>
                  <w:docPart w:val="DefaultPlaceholder_-1854013437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2329E7" w:rsidRPr="008B5A9C">
                  <w:rPr>
                    <w:rStyle w:val="Pladsholdertekst"/>
                  </w:rPr>
                  <w:t>Klik eller tryk for at angive en dato.</w:t>
                </w:r>
              </w:sdtContent>
            </w:sdt>
          </w:p>
        </w:tc>
      </w:tr>
      <w:tr w:rsidR="00B42B06" w:rsidRPr="0050423B" w14:paraId="501207D4" w14:textId="77777777" w:rsidTr="00C2549C">
        <w:trPr>
          <w:trHeight w:val="578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ED88CB6" w14:textId="77777777" w:rsidR="00B42B06" w:rsidRPr="004D3717" w:rsidRDefault="00B42B06" w:rsidP="00BA3DBA">
            <w:pPr>
              <w:pStyle w:val="Overskrift3"/>
            </w:pPr>
            <w:r w:rsidRPr="004D3717">
              <w:t>Ledelsens evaluering</w:t>
            </w:r>
          </w:p>
          <w:p w14:paraId="749AE194" w14:textId="77777777" w:rsidR="00B42B06" w:rsidRPr="004D3717" w:rsidRDefault="00B42B06" w:rsidP="00BA3DBA"/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14:paraId="74CCE532" w14:textId="77777777" w:rsidR="00B42B06" w:rsidRPr="004D3717" w:rsidRDefault="00B42B06" w:rsidP="00BA3DBA">
            <w:pPr>
              <w:rPr>
                <w:b/>
                <w:bCs/>
              </w:rPr>
            </w:pPr>
            <w:r w:rsidRPr="004D3717">
              <w:rPr>
                <w:b/>
                <w:bCs/>
              </w:rPr>
              <w:t>Noter: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81A7DF" w14:textId="77777777" w:rsidR="00B42B06" w:rsidRPr="004D3717" w:rsidRDefault="00B42B06" w:rsidP="00BA3DBA">
            <w:pPr>
              <w:pStyle w:val="Overskrift2"/>
              <w:jc w:val="center"/>
            </w:pPr>
            <w:r w:rsidRPr="004D3717">
              <w:rPr>
                <w:color w:val="auto"/>
                <w:sz w:val="22"/>
              </w:rPr>
              <w:t>OK/Ej OK</w:t>
            </w:r>
          </w:p>
        </w:tc>
      </w:tr>
      <w:tr w:rsidR="00B42B06" w:rsidRPr="0050423B" w14:paraId="5B135C08" w14:textId="77777777" w:rsidTr="00C2549C">
        <w:trPr>
          <w:trHeight w:val="946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</w:tcBorders>
          </w:tcPr>
          <w:p w14:paraId="5EC3268E" w14:textId="77777777" w:rsidR="00B42B06" w:rsidRPr="00795DC4" w:rsidRDefault="00B42B06" w:rsidP="00BA3DBA">
            <w:pPr>
              <w:pStyle w:val="Overskrift3"/>
              <w:rPr>
                <w:b w:val="0"/>
                <w:bCs w:val="0"/>
              </w:rPr>
            </w:pPr>
            <w:r w:rsidRPr="00795DC4">
              <w:rPr>
                <w:b w:val="0"/>
                <w:bCs w:val="0"/>
              </w:rPr>
              <w:t>Beslutninger og handlinger fra tidligere ledelsens evalueringer</w:t>
            </w:r>
            <w:r>
              <w:rPr>
                <w:b w:val="0"/>
                <w:bCs w:val="0"/>
              </w:rPr>
              <w:t xml:space="preserve"> [Bilag 1]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14:paraId="7FAB0DEB" w14:textId="77777777" w:rsidR="00B42B06" w:rsidRPr="004D3717" w:rsidRDefault="00B42B06" w:rsidP="00BA3DBA">
            <w:pPr>
              <w:rPr>
                <w:b/>
                <w:bCs/>
              </w:rPr>
            </w:pPr>
          </w:p>
        </w:tc>
        <w:sdt>
          <w:sdtPr>
            <w:rPr>
              <w:rStyle w:val="Typografi1"/>
            </w:rPr>
            <w:id w:val="-110360381"/>
            <w:placeholder>
              <w:docPart w:val="DefaultPlaceholder_-1854013438"/>
            </w:placeholder>
            <w:comboBox>
              <w:listItem w:displayText="Vælg her.." w:value="Vælg her.."/>
              <w:listItem w:displayText="OK" w:value="OK"/>
              <w:listItem w:displayText="Ej OK" w:value="Ej OK"/>
            </w:comboBox>
          </w:sdtPr>
          <w:sdtEndPr>
            <w:rPr>
              <w:rStyle w:val="Standardskrifttypeiafsnit"/>
              <w:color w:val="auto"/>
              <w:sz w:val="22"/>
            </w:rPr>
          </w:sdtEndPr>
          <w:sdtContent>
            <w:tc>
              <w:tcPr>
                <w:tcW w:w="1701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6041E5A2" w14:textId="1B65E4CF" w:rsidR="00B42B06" w:rsidRPr="004D3717" w:rsidRDefault="00C2549C" w:rsidP="00BA3DBA">
                <w:pPr>
                  <w:pStyle w:val="Overskrift2"/>
                  <w:jc w:val="center"/>
                  <w:rPr>
                    <w:color w:val="auto"/>
                    <w:sz w:val="22"/>
                  </w:rPr>
                </w:pPr>
                <w:r>
                  <w:rPr>
                    <w:rStyle w:val="Typografi1"/>
                  </w:rPr>
                  <w:t xml:space="preserve">Vælg </w:t>
                </w:r>
                <w:proofErr w:type="gramStart"/>
                <w:r>
                  <w:rPr>
                    <w:rStyle w:val="Typografi1"/>
                  </w:rPr>
                  <w:t>her..</w:t>
                </w:r>
                <w:proofErr w:type="gramEnd"/>
              </w:p>
            </w:tc>
          </w:sdtContent>
        </w:sdt>
      </w:tr>
      <w:tr w:rsidR="00B42B06" w:rsidRPr="0050423B" w14:paraId="7A4C5045" w14:textId="77777777" w:rsidTr="00C2549C">
        <w:tc>
          <w:tcPr>
            <w:tcW w:w="4521" w:type="dxa"/>
            <w:tcBorders>
              <w:top w:val="single" w:sz="4" w:space="0" w:color="auto"/>
              <w:left w:val="single" w:sz="12" w:space="0" w:color="auto"/>
            </w:tcBorders>
          </w:tcPr>
          <w:p w14:paraId="10BE7321" w14:textId="189A50B8" w:rsidR="00B42B06" w:rsidRPr="00795DC4" w:rsidRDefault="00B42B06" w:rsidP="00BA3DBA">
            <w:pPr>
              <w:pStyle w:val="Overskrift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Ændringer</w:t>
            </w:r>
            <w:r w:rsidR="008211F4">
              <w:rPr>
                <w:b w:val="0"/>
                <w:bCs w:val="0"/>
              </w:rPr>
              <w:t>,</w:t>
            </w:r>
            <w:r>
              <w:rPr>
                <w:b w:val="0"/>
                <w:bCs w:val="0"/>
              </w:rPr>
              <w:t xml:space="preserve"> der har indflydelse på KLS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55372C1" w14:textId="77777777" w:rsidR="00B42B06" w:rsidRPr="004D3717" w:rsidRDefault="00B42B06" w:rsidP="00BA3DBA">
            <w:pPr>
              <w:rPr>
                <w:b/>
                <w:bCs/>
              </w:rPr>
            </w:pPr>
          </w:p>
        </w:tc>
        <w:sdt>
          <w:sdtPr>
            <w:rPr>
              <w:rStyle w:val="Typografi1"/>
            </w:rPr>
            <w:id w:val="-640424974"/>
            <w:placeholder>
              <w:docPart w:val="B530C2971A4B40D8B888A784D51F85D6"/>
            </w:placeholder>
            <w:comboBox>
              <w:listItem w:displayText="Vælg her.." w:value="Vælg her.."/>
              <w:listItem w:displayText="OK" w:value="OK"/>
              <w:listItem w:displayText="Ej OK" w:value="Ej OK"/>
            </w:comboBox>
          </w:sdtPr>
          <w:sdtEndPr>
            <w:rPr>
              <w:rStyle w:val="Standardskrifttypeiafsnit"/>
              <w:color w:val="auto"/>
              <w:sz w:val="22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right w:val="single" w:sz="12" w:space="0" w:color="auto"/>
                </w:tcBorders>
              </w:tcPr>
              <w:p w14:paraId="1D66580B" w14:textId="15016159" w:rsidR="00B42B06" w:rsidRPr="004D3717" w:rsidRDefault="00C2549C" w:rsidP="00BA3DBA">
                <w:pPr>
                  <w:pStyle w:val="Overskrift2"/>
                  <w:jc w:val="center"/>
                  <w:rPr>
                    <w:color w:val="auto"/>
                    <w:sz w:val="22"/>
                  </w:rPr>
                </w:pPr>
                <w:r>
                  <w:rPr>
                    <w:rStyle w:val="Typografi1"/>
                  </w:rPr>
                  <w:t xml:space="preserve">Vælg </w:t>
                </w:r>
                <w:proofErr w:type="gramStart"/>
                <w:r>
                  <w:rPr>
                    <w:rStyle w:val="Typografi1"/>
                  </w:rPr>
                  <w:t>her..</w:t>
                </w:r>
                <w:proofErr w:type="gramEnd"/>
              </w:p>
            </w:tc>
          </w:sdtContent>
        </w:sdt>
      </w:tr>
      <w:tr w:rsidR="00B42B06" w:rsidRPr="0050423B" w14:paraId="6389DF82" w14:textId="77777777" w:rsidTr="00C2549C">
        <w:tc>
          <w:tcPr>
            <w:tcW w:w="4521" w:type="dxa"/>
            <w:tcBorders>
              <w:top w:val="single" w:sz="4" w:space="0" w:color="auto"/>
              <w:left w:val="single" w:sz="12" w:space="0" w:color="auto"/>
            </w:tcBorders>
          </w:tcPr>
          <w:p w14:paraId="5CB062B2" w14:textId="28F47784" w:rsidR="00B42B06" w:rsidRDefault="00B42B06" w:rsidP="00BA3DBA">
            <w:pPr>
              <w:pStyle w:val="Overskrift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Vurdering af medarbejderes kompetence og tilsynsskema [Bilag </w:t>
            </w:r>
            <w:r w:rsidR="008211F4">
              <w:rPr>
                <w:b w:val="0"/>
                <w:bCs w:val="0"/>
              </w:rPr>
              <w:t>7</w:t>
            </w:r>
            <w:r>
              <w:rPr>
                <w:b w:val="0"/>
                <w:bCs w:val="0"/>
              </w:rPr>
              <w:t>]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75C73BC6" w14:textId="77777777" w:rsidR="00B42B06" w:rsidRPr="004D3717" w:rsidRDefault="00B42B06" w:rsidP="00BA3DBA">
            <w:pPr>
              <w:rPr>
                <w:b/>
                <w:bCs/>
              </w:rPr>
            </w:pPr>
          </w:p>
        </w:tc>
        <w:sdt>
          <w:sdtPr>
            <w:rPr>
              <w:rStyle w:val="Typografi1"/>
            </w:rPr>
            <w:id w:val="-1019307263"/>
            <w:placeholder>
              <w:docPart w:val="6F4C4D925DF34FC6B3DE50D2D6D2E3C7"/>
            </w:placeholder>
            <w:comboBox>
              <w:listItem w:displayText="Vælg her.." w:value="Vælg her.."/>
              <w:listItem w:displayText="OK" w:value="OK"/>
              <w:listItem w:displayText="Ej OK" w:value="Ej OK"/>
            </w:comboBox>
          </w:sdtPr>
          <w:sdtEndPr>
            <w:rPr>
              <w:rStyle w:val="Standardskrifttypeiafsnit"/>
              <w:color w:val="auto"/>
              <w:sz w:val="22"/>
            </w:rPr>
          </w:sdtEndPr>
          <w:sdtContent>
            <w:tc>
              <w:tcPr>
                <w:tcW w:w="1701" w:type="dxa"/>
                <w:tcBorders>
                  <w:top w:val="single" w:sz="4" w:space="0" w:color="auto"/>
                  <w:right w:val="single" w:sz="12" w:space="0" w:color="auto"/>
                </w:tcBorders>
              </w:tcPr>
              <w:p w14:paraId="774D1775" w14:textId="656B0F82" w:rsidR="00B42B06" w:rsidRPr="004D3717" w:rsidRDefault="00C2549C" w:rsidP="00BA3DBA">
                <w:pPr>
                  <w:pStyle w:val="Overskrift2"/>
                  <w:jc w:val="center"/>
                  <w:rPr>
                    <w:color w:val="auto"/>
                    <w:sz w:val="22"/>
                  </w:rPr>
                </w:pPr>
                <w:r>
                  <w:rPr>
                    <w:rStyle w:val="Typografi1"/>
                  </w:rPr>
                  <w:t xml:space="preserve">Vælg </w:t>
                </w:r>
                <w:proofErr w:type="gramStart"/>
                <w:r>
                  <w:rPr>
                    <w:rStyle w:val="Typografi1"/>
                  </w:rPr>
                  <w:t>her..</w:t>
                </w:r>
                <w:proofErr w:type="gramEnd"/>
              </w:p>
            </w:tc>
          </w:sdtContent>
        </w:sdt>
      </w:tr>
      <w:tr w:rsidR="00B42B06" w:rsidRPr="0050423B" w14:paraId="37C23C02" w14:textId="77777777" w:rsidTr="00C2549C">
        <w:trPr>
          <w:trHeight w:val="1361"/>
        </w:trPr>
        <w:tc>
          <w:tcPr>
            <w:tcW w:w="4521" w:type="dxa"/>
            <w:tcBorders>
              <w:left w:val="single" w:sz="12" w:space="0" w:color="auto"/>
            </w:tcBorders>
          </w:tcPr>
          <w:p w14:paraId="3B506FBE" w14:textId="7B8178F7" w:rsidR="00B42B06" w:rsidRPr="004D3717" w:rsidRDefault="00B42B06" w:rsidP="00BA3DBA">
            <w:r w:rsidRPr="004D3717">
              <w:t>Gennemgang af resultater fra udførte slutkontroller for udført arbejde og</w:t>
            </w:r>
            <w:r w:rsidR="008211F4">
              <w:t xml:space="preserve"> evt.</w:t>
            </w:r>
            <w:r w:rsidRPr="004D3717">
              <w:t xml:space="preserve"> tilhørende korrigerende handlinger</w:t>
            </w:r>
            <w:r w:rsidR="002329E7">
              <w:t xml:space="preserve"> [Bilag 2]</w:t>
            </w:r>
          </w:p>
        </w:tc>
        <w:tc>
          <w:tcPr>
            <w:tcW w:w="3544" w:type="dxa"/>
          </w:tcPr>
          <w:p w14:paraId="17DBACFC" w14:textId="77777777" w:rsidR="00B42B06" w:rsidRPr="004D3717" w:rsidRDefault="00B42B06" w:rsidP="00BA3DBA"/>
        </w:tc>
        <w:sdt>
          <w:sdtPr>
            <w:rPr>
              <w:rStyle w:val="Typografi1"/>
              <w:b/>
              <w:bCs/>
            </w:rPr>
            <w:id w:val="1965074169"/>
            <w:placeholder>
              <w:docPart w:val="D438E549B49448F7A91493ED353FED13"/>
            </w:placeholder>
            <w:comboBox>
              <w:listItem w:displayText="Vælg her.." w:value="Vælg her.."/>
              <w:listItem w:displayText="OK" w:value="OK"/>
              <w:listItem w:displayText="Ej OK" w:value="Ej OK"/>
            </w:comboBox>
          </w:sdtPr>
          <w:sdtEndPr>
            <w:rPr>
              <w:rStyle w:val="Standardskrifttypeiafsnit"/>
              <w:color w:val="auto"/>
              <w:sz w:val="22"/>
            </w:rPr>
          </w:sdtEndPr>
          <w:sdtContent>
            <w:tc>
              <w:tcPr>
                <w:tcW w:w="1701" w:type="dxa"/>
                <w:tcBorders>
                  <w:right w:val="single" w:sz="12" w:space="0" w:color="auto"/>
                </w:tcBorders>
              </w:tcPr>
              <w:p w14:paraId="6187F4AB" w14:textId="76D06B2E" w:rsidR="00B42B06" w:rsidRPr="004D3717" w:rsidRDefault="00C2549C" w:rsidP="00C2549C">
                <w:pPr>
                  <w:jc w:val="center"/>
                </w:pPr>
                <w:r w:rsidRPr="00C2549C">
                  <w:rPr>
                    <w:rStyle w:val="Typografi1"/>
                    <w:b/>
                    <w:bCs/>
                  </w:rPr>
                  <w:t xml:space="preserve">Vælg </w:t>
                </w:r>
                <w:proofErr w:type="gramStart"/>
                <w:r w:rsidRPr="00C2549C">
                  <w:rPr>
                    <w:rStyle w:val="Typografi1"/>
                    <w:b/>
                    <w:bCs/>
                  </w:rPr>
                  <w:t>her..</w:t>
                </w:r>
                <w:proofErr w:type="gramEnd"/>
              </w:p>
            </w:tc>
          </w:sdtContent>
        </w:sdt>
      </w:tr>
      <w:tr w:rsidR="00B42B06" w:rsidRPr="0050423B" w14:paraId="6B8E1980" w14:textId="77777777" w:rsidTr="00C2549C">
        <w:tc>
          <w:tcPr>
            <w:tcW w:w="4521" w:type="dxa"/>
            <w:tcBorders>
              <w:left w:val="single" w:sz="12" w:space="0" w:color="auto"/>
            </w:tcBorders>
          </w:tcPr>
          <w:p w14:paraId="3184E42E" w14:textId="4599D107" w:rsidR="00B42B06" w:rsidRPr="004D3717" w:rsidRDefault="00B42B06" w:rsidP="00BA3DBA">
            <w:r w:rsidRPr="004D3717">
              <w:t xml:space="preserve">Gennemgang af resultater fra tilsyn med udført arbejde og </w:t>
            </w:r>
            <w:r w:rsidR="008211F4">
              <w:t xml:space="preserve">evt. </w:t>
            </w:r>
            <w:r w:rsidRPr="004D3717">
              <w:t xml:space="preserve">tilhørende korrigerende handlinger [Bilag </w:t>
            </w:r>
            <w:r w:rsidR="008211F4">
              <w:t>3</w:t>
            </w:r>
            <w:r w:rsidRPr="004D3717">
              <w:t>]</w:t>
            </w:r>
          </w:p>
        </w:tc>
        <w:tc>
          <w:tcPr>
            <w:tcW w:w="3544" w:type="dxa"/>
          </w:tcPr>
          <w:p w14:paraId="52328F2D" w14:textId="77777777" w:rsidR="00B42B06" w:rsidRPr="004D3717" w:rsidRDefault="00B42B06" w:rsidP="00BA3DBA"/>
        </w:tc>
        <w:sdt>
          <w:sdtPr>
            <w:rPr>
              <w:rStyle w:val="Typografi1"/>
              <w:b/>
              <w:bCs/>
            </w:rPr>
            <w:id w:val="545263853"/>
            <w:placeholder>
              <w:docPart w:val="30B2002E3AE544DA9551D44319A423ED"/>
            </w:placeholder>
            <w:comboBox>
              <w:listItem w:displayText="Vælg her.." w:value="Vælg her.."/>
              <w:listItem w:displayText="OK" w:value="OK"/>
              <w:listItem w:displayText="Ej OK" w:value="Ej OK"/>
            </w:comboBox>
          </w:sdtPr>
          <w:sdtEndPr>
            <w:rPr>
              <w:rStyle w:val="Standardskrifttypeiafsnit"/>
              <w:color w:val="auto"/>
              <w:sz w:val="22"/>
            </w:rPr>
          </w:sdtEndPr>
          <w:sdtContent>
            <w:tc>
              <w:tcPr>
                <w:tcW w:w="1701" w:type="dxa"/>
                <w:tcBorders>
                  <w:right w:val="single" w:sz="12" w:space="0" w:color="auto"/>
                </w:tcBorders>
              </w:tcPr>
              <w:p w14:paraId="78ABA2B6" w14:textId="4DAF5813" w:rsidR="00B42B06" w:rsidRPr="00C2549C" w:rsidRDefault="00C2549C" w:rsidP="00C2549C">
                <w:pPr>
                  <w:jc w:val="center"/>
                  <w:rPr>
                    <w:b/>
                    <w:bCs/>
                  </w:rPr>
                </w:pPr>
                <w:r w:rsidRPr="00C2549C">
                  <w:rPr>
                    <w:rStyle w:val="Typografi1"/>
                    <w:b/>
                    <w:bCs/>
                  </w:rPr>
                  <w:t xml:space="preserve">Vælg </w:t>
                </w:r>
                <w:proofErr w:type="gramStart"/>
                <w:r w:rsidRPr="00C2549C">
                  <w:rPr>
                    <w:rStyle w:val="Typografi1"/>
                    <w:b/>
                    <w:bCs/>
                  </w:rPr>
                  <w:t>her..</w:t>
                </w:r>
                <w:proofErr w:type="gramEnd"/>
              </w:p>
            </w:tc>
          </w:sdtContent>
        </w:sdt>
      </w:tr>
      <w:tr w:rsidR="00B42B06" w:rsidRPr="0050423B" w14:paraId="14B78AF5" w14:textId="77777777" w:rsidTr="00C2549C">
        <w:trPr>
          <w:trHeight w:val="2209"/>
        </w:trPr>
        <w:tc>
          <w:tcPr>
            <w:tcW w:w="4521" w:type="dxa"/>
            <w:tcBorders>
              <w:left w:val="single" w:sz="12" w:space="0" w:color="auto"/>
            </w:tcBorders>
          </w:tcPr>
          <w:p w14:paraId="4575273B" w14:textId="77777777" w:rsidR="00B42B06" w:rsidRPr="004D3717" w:rsidRDefault="00B42B06" w:rsidP="00BA3DBA">
            <w:pPr>
              <w:tabs>
                <w:tab w:val="left" w:pos="426"/>
              </w:tabs>
            </w:pPr>
            <w:r w:rsidRPr="004D3717">
              <w:t>Gennemgang af registrerede reklamationer, afvigelser og tekniske observationer og tilhørende korrigerende handlinger [Bilag 2]</w:t>
            </w:r>
          </w:p>
        </w:tc>
        <w:tc>
          <w:tcPr>
            <w:tcW w:w="3544" w:type="dxa"/>
          </w:tcPr>
          <w:p w14:paraId="3A6ED348" w14:textId="77777777" w:rsidR="00B42B06" w:rsidRPr="004D3717" w:rsidRDefault="00B42B06" w:rsidP="00BA3DBA"/>
        </w:tc>
        <w:sdt>
          <w:sdtPr>
            <w:rPr>
              <w:rStyle w:val="Typografi1"/>
              <w:b/>
              <w:bCs/>
            </w:rPr>
            <w:id w:val="1481808175"/>
            <w:placeholder>
              <w:docPart w:val="6A2E4D47DC3141BFABA645A9659237F3"/>
            </w:placeholder>
            <w:comboBox>
              <w:listItem w:displayText="Vælg her.." w:value="Vælg her.."/>
              <w:listItem w:displayText="OK" w:value="OK"/>
              <w:listItem w:displayText="Ej OK" w:value="Ej OK"/>
            </w:comboBox>
          </w:sdtPr>
          <w:sdtEndPr>
            <w:rPr>
              <w:rStyle w:val="Standardskrifttypeiafsnit"/>
              <w:color w:val="auto"/>
              <w:sz w:val="22"/>
            </w:rPr>
          </w:sdtEndPr>
          <w:sdtContent>
            <w:tc>
              <w:tcPr>
                <w:tcW w:w="1701" w:type="dxa"/>
                <w:tcBorders>
                  <w:right w:val="single" w:sz="12" w:space="0" w:color="auto"/>
                </w:tcBorders>
              </w:tcPr>
              <w:p w14:paraId="48AC4A9F" w14:textId="0931CDEB" w:rsidR="00B42B06" w:rsidRPr="00C2549C" w:rsidRDefault="00C2549C" w:rsidP="00C2549C">
                <w:pPr>
                  <w:jc w:val="center"/>
                  <w:rPr>
                    <w:b/>
                    <w:bCs/>
                  </w:rPr>
                </w:pPr>
                <w:r w:rsidRPr="00C2549C">
                  <w:rPr>
                    <w:rStyle w:val="Typografi1"/>
                    <w:b/>
                    <w:bCs/>
                  </w:rPr>
                  <w:t xml:space="preserve">Vælg </w:t>
                </w:r>
                <w:proofErr w:type="gramStart"/>
                <w:r w:rsidRPr="00C2549C">
                  <w:rPr>
                    <w:rStyle w:val="Typografi1"/>
                    <w:b/>
                    <w:bCs/>
                  </w:rPr>
                  <w:t>her..</w:t>
                </w:r>
                <w:proofErr w:type="gramEnd"/>
              </w:p>
            </w:tc>
          </w:sdtContent>
        </w:sdt>
      </w:tr>
      <w:tr w:rsidR="00B42B06" w:rsidRPr="0050423B" w14:paraId="7A43588B" w14:textId="77777777" w:rsidTr="00C2549C">
        <w:trPr>
          <w:trHeight w:val="472"/>
        </w:trPr>
        <w:tc>
          <w:tcPr>
            <w:tcW w:w="4521" w:type="dxa"/>
            <w:tcBorders>
              <w:left w:val="single" w:sz="12" w:space="0" w:color="auto"/>
            </w:tcBorders>
          </w:tcPr>
          <w:p w14:paraId="605AA0A2" w14:textId="77777777" w:rsidR="00B42B06" w:rsidRPr="004D3717" w:rsidRDefault="00B42B06" w:rsidP="00BA3DBA">
            <w:pPr>
              <w:tabs>
                <w:tab w:val="left" w:pos="426"/>
              </w:tabs>
            </w:pPr>
            <w:r w:rsidRPr="004D3717">
              <w:t>Gennemgang af ekstern efterprøvning fra kontrolinstansen [Rapport fra kontrolinstansen]</w:t>
            </w:r>
          </w:p>
        </w:tc>
        <w:tc>
          <w:tcPr>
            <w:tcW w:w="3544" w:type="dxa"/>
          </w:tcPr>
          <w:p w14:paraId="0FD15992" w14:textId="77777777" w:rsidR="00B42B06" w:rsidRPr="004D3717" w:rsidRDefault="00B42B06" w:rsidP="00BA3DBA"/>
        </w:tc>
        <w:sdt>
          <w:sdtPr>
            <w:rPr>
              <w:rStyle w:val="Typografi1"/>
              <w:b/>
              <w:bCs/>
            </w:rPr>
            <w:id w:val="1248384154"/>
            <w:placeholder>
              <w:docPart w:val="77882925B50D49C08C375E6774A69647"/>
            </w:placeholder>
            <w:comboBox>
              <w:listItem w:displayText="Vælg her.." w:value="Vælg her.."/>
              <w:listItem w:displayText="OK" w:value="OK"/>
              <w:listItem w:displayText="Ej OK" w:value="Ej OK"/>
            </w:comboBox>
          </w:sdtPr>
          <w:sdtEndPr>
            <w:rPr>
              <w:rStyle w:val="Standardskrifttypeiafsnit"/>
              <w:color w:val="auto"/>
              <w:sz w:val="22"/>
            </w:rPr>
          </w:sdtEndPr>
          <w:sdtContent>
            <w:tc>
              <w:tcPr>
                <w:tcW w:w="1701" w:type="dxa"/>
                <w:tcBorders>
                  <w:right w:val="single" w:sz="12" w:space="0" w:color="auto"/>
                </w:tcBorders>
              </w:tcPr>
              <w:p w14:paraId="6D65ED09" w14:textId="40533119" w:rsidR="00B42B06" w:rsidRPr="00C2549C" w:rsidRDefault="00C2549C" w:rsidP="00C2549C">
                <w:pPr>
                  <w:jc w:val="center"/>
                </w:pPr>
                <w:r w:rsidRPr="00C2549C">
                  <w:rPr>
                    <w:rStyle w:val="Typografi1"/>
                    <w:b/>
                    <w:bCs/>
                  </w:rPr>
                  <w:t xml:space="preserve">Vælg </w:t>
                </w:r>
                <w:proofErr w:type="gramStart"/>
                <w:r w:rsidRPr="00C2549C">
                  <w:rPr>
                    <w:rStyle w:val="Typografi1"/>
                    <w:b/>
                    <w:bCs/>
                  </w:rPr>
                  <w:t>her..</w:t>
                </w:r>
                <w:proofErr w:type="gramEnd"/>
              </w:p>
            </w:tc>
          </w:sdtContent>
        </w:sdt>
      </w:tr>
      <w:tr w:rsidR="00B42B06" w:rsidRPr="0050423B" w14:paraId="5A6B84A7" w14:textId="77777777" w:rsidTr="00B42B06">
        <w:trPr>
          <w:cantSplit/>
          <w:trHeight w:val="4333"/>
        </w:trPr>
        <w:tc>
          <w:tcPr>
            <w:tcW w:w="976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A8CA74" w14:textId="77777777" w:rsidR="00B42B06" w:rsidRPr="004D3717" w:rsidRDefault="00B42B06" w:rsidP="00BA3DBA">
            <w:r w:rsidRPr="004D3717">
              <w:rPr>
                <w:b/>
                <w:bCs/>
              </w:rPr>
              <w:lastRenderedPageBreak/>
              <w:t>Bemærkninger:</w:t>
            </w:r>
          </w:p>
        </w:tc>
      </w:tr>
      <w:tr w:rsidR="00B42B06" w:rsidRPr="0050423B" w14:paraId="633F8555" w14:textId="77777777" w:rsidTr="00B42B06">
        <w:trPr>
          <w:cantSplit/>
        </w:trPr>
        <w:tc>
          <w:tcPr>
            <w:tcW w:w="976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9CCE391" w14:textId="77777777" w:rsidR="00B42B06" w:rsidRPr="004D3717" w:rsidRDefault="00B42B06" w:rsidP="00BA3DBA">
            <w:r w:rsidRPr="004D3717">
              <w:rPr>
                <w:b/>
                <w:bCs/>
              </w:rPr>
              <w:t>Konklusion:</w:t>
            </w:r>
          </w:p>
          <w:p w14:paraId="744316E7" w14:textId="77777777" w:rsidR="00B42B06" w:rsidRPr="004D3717" w:rsidRDefault="00B42B06" w:rsidP="00BA3DBA"/>
          <w:p w14:paraId="4CD284F8" w14:textId="77777777" w:rsidR="00B42B06" w:rsidRPr="004D3717" w:rsidRDefault="00B42B06" w:rsidP="00BA3DBA"/>
          <w:p w14:paraId="4343EB0C" w14:textId="77777777" w:rsidR="00B42B06" w:rsidRPr="004D3717" w:rsidRDefault="00B42B06" w:rsidP="00BA3DBA"/>
          <w:p w14:paraId="1F9CF3BE" w14:textId="77777777" w:rsidR="00B42B06" w:rsidRPr="004D3717" w:rsidRDefault="00B42B06" w:rsidP="00BA3DBA"/>
        </w:tc>
      </w:tr>
      <w:tr w:rsidR="00B42B06" w:rsidRPr="0050423B" w14:paraId="08225406" w14:textId="77777777" w:rsidTr="00C2549C">
        <w:trPr>
          <w:cantSplit/>
          <w:trHeight w:val="717"/>
        </w:trPr>
        <w:tc>
          <w:tcPr>
            <w:tcW w:w="8065" w:type="dxa"/>
            <w:gridSpan w:val="2"/>
            <w:tcBorders>
              <w:left w:val="single" w:sz="12" w:space="0" w:color="auto"/>
            </w:tcBorders>
          </w:tcPr>
          <w:p w14:paraId="16EAE865" w14:textId="77777777" w:rsidR="00B42B06" w:rsidRPr="004D3717" w:rsidRDefault="00B42B06" w:rsidP="00BA3DBA">
            <w:pPr>
              <w:rPr>
                <w:b/>
                <w:bCs/>
              </w:rPr>
            </w:pPr>
            <w:r w:rsidRPr="004D3717">
              <w:rPr>
                <w:b/>
                <w:bCs/>
              </w:rPr>
              <w:t>Korrigerende handlinger:</w:t>
            </w:r>
          </w:p>
          <w:p w14:paraId="4CE22E5A" w14:textId="77777777" w:rsidR="00B42B06" w:rsidRPr="004D3717" w:rsidRDefault="00B42B06" w:rsidP="00BA3DBA"/>
        </w:tc>
        <w:tc>
          <w:tcPr>
            <w:tcW w:w="1701" w:type="dxa"/>
            <w:tcBorders>
              <w:right w:val="single" w:sz="12" w:space="0" w:color="auto"/>
            </w:tcBorders>
          </w:tcPr>
          <w:p w14:paraId="1C190D5C" w14:textId="77777777" w:rsidR="00B42B06" w:rsidRPr="004D3717" w:rsidRDefault="00B42B06" w:rsidP="00BA3DBA">
            <w:pPr>
              <w:rPr>
                <w:b/>
                <w:bCs/>
                <w:sz w:val="16"/>
                <w:szCs w:val="16"/>
              </w:rPr>
            </w:pPr>
            <w:r w:rsidRPr="004D3717">
              <w:rPr>
                <w:b/>
                <w:bCs/>
                <w:sz w:val="16"/>
                <w:szCs w:val="16"/>
              </w:rPr>
              <w:t>Dato/sign:</w:t>
            </w:r>
          </w:p>
        </w:tc>
      </w:tr>
      <w:tr w:rsidR="00B42B06" w:rsidRPr="0050423B" w14:paraId="3D85D353" w14:textId="77777777" w:rsidTr="00B42B06">
        <w:trPr>
          <w:cantSplit/>
          <w:trHeight w:val="60"/>
        </w:trPr>
        <w:tc>
          <w:tcPr>
            <w:tcW w:w="976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E163D" w14:textId="77777777" w:rsidR="00B42B06" w:rsidRPr="004D3717" w:rsidRDefault="00B42B06" w:rsidP="00BA3DBA">
            <w:r w:rsidRPr="004D3717">
              <w:rPr>
                <w:b/>
                <w:bCs/>
              </w:rPr>
              <w:t>Afsluttet:</w:t>
            </w:r>
            <w:r w:rsidRPr="004D3717">
              <w:t xml:space="preserve"> Ledelsens evaluering afsluttet og alle korrigerende handlinger gennemført:</w:t>
            </w:r>
          </w:p>
          <w:p w14:paraId="59A7F481" w14:textId="77777777" w:rsidR="00B42B06" w:rsidRPr="004D3717" w:rsidRDefault="00B42B06" w:rsidP="00BA3DBA"/>
          <w:p w14:paraId="1AB1955F" w14:textId="6DA84835" w:rsidR="00C2549C" w:rsidRDefault="00B42B06" w:rsidP="00BA3DBA">
            <w:pPr>
              <w:rPr>
                <w:b/>
                <w:bCs/>
              </w:rPr>
            </w:pPr>
            <w:r w:rsidRPr="004D3717">
              <w:rPr>
                <w:b/>
                <w:bCs/>
              </w:rPr>
              <w:t>Dato</w:t>
            </w:r>
            <w:r w:rsidR="00C2549C">
              <w:rPr>
                <w:b/>
                <w:bCs/>
              </w:rPr>
              <w:t xml:space="preserve">: </w:t>
            </w:r>
            <w:sdt>
              <w:sdtPr>
                <w:rPr>
                  <w:b/>
                  <w:bCs/>
                </w:rPr>
                <w:id w:val="1588420630"/>
                <w:placeholder>
                  <w:docPart w:val="DefaultPlaceholder_-1854013437"/>
                </w:placeholder>
                <w:showingPlcHdr/>
                <w:date>
                  <w:dateFormat w:val="dd-MM-yyyy"/>
                  <w:lid w:val="da-DK"/>
                  <w:storeMappedDataAs w:val="dateTime"/>
                  <w:calendar w:val="gregorian"/>
                </w:date>
              </w:sdtPr>
              <w:sdtEndPr/>
              <w:sdtContent>
                <w:r w:rsidR="00C2549C" w:rsidRPr="008B5A9C">
                  <w:rPr>
                    <w:rStyle w:val="Pladsholdertekst"/>
                  </w:rPr>
                  <w:t>Klik eller tryk for at angive en dato.</w:t>
                </w:r>
              </w:sdtContent>
            </w:sdt>
          </w:p>
          <w:p w14:paraId="1B5BEA9B" w14:textId="4F726748" w:rsidR="00B42B06" w:rsidRPr="004D3717" w:rsidRDefault="00C2549C" w:rsidP="00BA3DBA">
            <w:pPr>
              <w:rPr>
                <w:b/>
                <w:bCs/>
              </w:rPr>
            </w:pPr>
            <w:r>
              <w:rPr>
                <w:b/>
                <w:bCs/>
              </w:rPr>
              <w:t>Underskrift</w:t>
            </w:r>
            <w:r w:rsidR="00B42B06" w:rsidRPr="004D3717">
              <w:rPr>
                <w:b/>
                <w:bCs/>
              </w:rPr>
              <w:t>:</w:t>
            </w:r>
          </w:p>
          <w:p w14:paraId="30440BCF" w14:textId="77777777" w:rsidR="00B42B06" w:rsidRPr="004D3717" w:rsidRDefault="00B42B06" w:rsidP="00BA3DBA">
            <w:pPr>
              <w:rPr>
                <w:b/>
                <w:bCs/>
              </w:rPr>
            </w:pPr>
          </w:p>
        </w:tc>
      </w:tr>
    </w:tbl>
    <w:p w14:paraId="4017D0AE" w14:textId="77777777" w:rsidR="00462AD4" w:rsidRPr="009707B5" w:rsidRDefault="00462AD4" w:rsidP="009707B5"/>
    <w:sectPr w:rsidR="00462AD4" w:rsidRPr="009707B5" w:rsidSect="009707B5">
      <w:headerReference w:type="default" r:id="rId11"/>
      <w:footerReference w:type="default" r:id="rId12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EA749" w14:textId="77777777" w:rsidR="002A449B" w:rsidRDefault="002A449B" w:rsidP="00F310FE">
      <w:r>
        <w:separator/>
      </w:r>
    </w:p>
  </w:endnote>
  <w:endnote w:type="continuationSeparator" w:id="0">
    <w:p w14:paraId="1F50F6AE" w14:textId="77777777" w:rsidR="002A449B" w:rsidRDefault="002A449B" w:rsidP="00F31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6D536" w14:textId="77777777" w:rsidR="009707B5" w:rsidRDefault="009707B5" w:rsidP="009707B5">
    <w:pPr>
      <w:pStyle w:val="Sidefod"/>
      <w:rPr>
        <w:noProof/>
      </w:rPr>
    </w:pPr>
    <w:r>
      <w:rPr>
        <w:b/>
        <w:bCs/>
        <w:sz w:val="24"/>
        <w:szCs w:val="24"/>
      </w:rPr>
      <w:t xml:space="preserve">[Indsæt </w:t>
    </w:r>
    <w:proofErr w:type="gramStart"/>
    <w:r>
      <w:rPr>
        <w:b/>
        <w:bCs/>
        <w:sz w:val="24"/>
        <w:szCs w:val="24"/>
      </w:rPr>
      <w:t xml:space="preserve">virksomhedsnavn </w:t>
    </w:r>
    <w:r>
      <w:rPr>
        <w:noProof/>
      </w:rPr>
      <w:t>]</w:t>
    </w:r>
    <w:proofErr w:type="gramEnd"/>
  </w:p>
  <w:p w14:paraId="542E4A5D" w14:textId="10305901" w:rsidR="009707B5" w:rsidRPr="00BB3376" w:rsidRDefault="009707B5" w:rsidP="009707B5">
    <w:pPr>
      <w:pStyle w:val="Sidefod"/>
      <w:rPr>
        <w:noProof/>
        <w:sz w:val="16"/>
        <w:szCs w:val="16"/>
      </w:rPr>
    </w:pPr>
    <w:r w:rsidRPr="00BB3376">
      <w:rPr>
        <w:noProof/>
        <w:sz w:val="16"/>
        <w:szCs w:val="16"/>
      </w:rPr>
      <w:t xml:space="preserve">Dato: </w:t>
    </w:r>
    <w:r w:rsidR="00B42B06">
      <w:rPr>
        <w:noProof/>
        <w:sz w:val="16"/>
        <w:szCs w:val="16"/>
      </w:rPr>
      <w:t>4</w:t>
    </w:r>
    <w:r w:rsidRPr="00BB3376">
      <w:rPr>
        <w:noProof/>
        <w:sz w:val="16"/>
        <w:szCs w:val="16"/>
      </w:rPr>
      <w:t xml:space="preserve">. </w:t>
    </w:r>
    <w:r w:rsidR="00B42B06">
      <w:rPr>
        <w:noProof/>
        <w:sz w:val="16"/>
        <w:szCs w:val="16"/>
      </w:rPr>
      <w:t>januar</w:t>
    </w:r>
    <w:r w:rsidRPr="00BB3376">
      <w:rPr>
        <w:noProof/>
        <w:sz w:val="16"/>
        <w:szCs w:val="16"/>
      </w:rPr>
      <w:t xml:space="preserve"> 202</w:t>
    </w:r>
    <w:r w:rsidR="00B42B06">
      <w:rPr>
        <w:noProof/>
        <w:sz w:val="16"/>
        <w:szCs w:val="16"/>
      </w:rPr>
      <w:t>1</w:t>
    </w:r>
  </w:p>
  <w:p w14:paraId="0EE7B225" w14:textId="77777777" w:rsidR="009707B5" w:rsidRPr="00BB3376" w:rsidRDefault="009707B5" w:rsidP="009707B5">
    <w:pPr>
      <w:pStyle w:val="Sidefod"/>
      <w:rPr>
        <w:noProof/>
        <w:sz w:val="16"/>
        <w:szCs w:val="16"/>
      </w:rPr>
    </w:pPr>
    <w:r w:rsidRPr="00BB3376">
      <w:rPr>
        <w:noProof/>
        <w:sz w:val="16"/>
        <w:szCs w:val="16"/>
      </w:rPr>
      <w:t>Revison: 00</w:t>
    </w:r>
  </w:p>
  <w:p w14:paraId="69A9FF8B" w14:textId="77777777" w:rsidR="009707B5" w:rsidRPr="00BB3376" w:rsidRDefault="009707B5" w:rsidP="009707B5">
    <w:pPr>
      <w:pStyle w:val="Sidefod"/>
      <w:rPr>
        <w:noProof/>
        <w:sz w:val="16"/>
        <w:szCs w:val="16"/>
      </w:rPr>
    </w:pPr>
    <w:r w:rsidRPr="00BB3376">
      <w:rPr>
        <w:noProof/>
        <w:sz w:val="16"/>
        <w:szCs w:val="16"/>
      </w:rPr>
      <w:t>Udarbejdet af:</w:t>
    </w:r>
  </w:p>
  <w:p w14:paraId="39BD69FD" w14:textId="77777777" w:rsidR="009707B5" w:rsidRPr="00BB3376" w:rsidRDefault="009707B5" w:rsidP="009707B5">
    <w:pPr>
      <w:pStyle w:val="Sidefod"/>
      <w:rPr>
        <w:sz w:val="16"/>
        <w:szCs w:val="16"/>
      </w:rPr>
    </w:pPr>
    <w:r w:rsidRPr="00BB3376">
      <w:rPr>
        <w:noProof/>
        <w:sz w:val="16"/>
        <w:szCs w:val="16"/>
      </w:rPr>
      <w:t>Godkendt af:</w:t>
    </w:r>
  </w:p>
  <w:sdt>
    <w:sdtPr>
      <w:id w:val="1789159531"/>
      <w:docPartObj>
        <w:docPartGallery w:val="Page Numbers (Bottom of Page)"/>
        <w:docPartUnique/>
      </w:docPartObj>
    </w:sdtPr>
    <w:sdtEndPr/>
    <w:sdtContent>
      <w:sdt>
        <w:sdtPr>
          <w:id w:val="-1475292754"/>
          <w:docPartObj>
            <w:docPartGallery w:val="Page Numbers (Top of Page)"/>
            <w:docPartUnique/>
          </w:docPartObj>
        </w:sdtPr>
        <w:sdtEndPr/>
        <w:sdtContent>
          <w:p w14:paraId="6BF22E4C" w14:textId="77777777" w:rsidR="00B8470A" w:rsidRDefault="009707B5" w:rsidP="009707B5">
            <w:pPr>
              <w:pStyle w:val="Sidefod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297D75E" w14:textId="2A3EBAAC" w:rsidR="009707B5" w:rsidRDefault="00B8470A" w:rsidP="009707B5">
            <w:pPr>
              <w:pStyle w:val="Sidefod"/>
              <w:jc w:val="right"/>
            </w:pPr>
            <w:r w:rsidRPr="00B8470A">
              <w:rPr>
                <w:sz w:val="12"/>
                <w:szCs w:val="12"/>
              </w:rPr>
              <w:t>V2.0 – 16. juni 2021</w:t>
            </w:r>
          </w:p>
        </w:sdtContent>
      </w:sdt>
    </w:sdtContent>
  </w:sdt>
  <w:p w14:paraId="062DFD6E" w14:textId="77777777" w:rsidR="009707B5" w:rsidRDefault="009707B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06C72" w14:textId="77777777" w:rsidR="002A449B" w:rsidRDefault="002A449B" w:rsidP="00F310FE">
      <w:r>
        <w:separator/>
      </w:r>
    </w:p>
  </w:footnote>
  <w:footnote w:type="continuationSeparator" w:id="0">
    <w:p w14:paraId="7722BA20" w14:textId="77777777" w:rsidR="002A449B" w:rsidRDefault="002A449B" w:rsidP="00F31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715B" w14:textId="77777777" w:rsidR="00E6698D" w:rsidRPr="00CE32DF" w:rsidRDefault="009707B5" w:rsidP="00F310FE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3B65D8" wp14:editId="18BECC77">
          <wp:simplePos x="0" y="0"/>
          <wp:positionH relativeFrom="page">
            <wp:posOffset>6120130</wp:posOffset>
          </wp:positionH>
          <wp:positionV relativeFrom="page">
            <wp:posOffset>288290</wp:posOffset>
          </wp:positionV>
          <wp:extent cx="1151890" cy="575945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698D" w:rsidRPr="00CE32DF">
      <w:rPr>
        <w:noProof/>
      </w:rPr>
      <w:drawing>
        <wp:anchor distT="0" distB="0" distL="114300" distR="114300" simplePos="0" relativeHeight="251658240" behindDoc="0" locked="0" layoutInCell="1" allowOverlap="1" wp14:anchorId="6AB69F29" wp14:editId="7B04E5FF">
          <wp:simplePos x="0" y="0"/>
          <wp:positionH relativeFrom="rightMargin">
            <wp:posOffset>1008380</wp:posOffset>
          </wp:positionH>
          <wp:positionV relativeFrom="page">
            <wp:posOffset>288290</wp:posOffset>
          </wp:positionV>
          <wp:extent cx="1152000" cy="57600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400F8"/>
    <w:multiLevelType w:val="hybridMultilevel"/>
    <w:tmpl w:val="C472CB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229C1"/>
    <w:multiLevelType w:val="hybridMultilevel"/>
    <w:tmpl w:val="FA8461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B5"/>
    <w:rsid w:val="001224E7"/>
    <w:rsid w:val="001461C7"/>
    <w:rsid w:val="001505A9"/>
    <w:rsid w:val="001D382A"/>
    <w:rsid w:val="001F7356"/>
    <w:rsid w:val="002329E7"/>
    <w:rsid w:val="00282E04"/>
    <w:rsid w:val="002920D8"/>
    <w:rsid w:val="002A2020"/>
    <w:rsid w:val="002A449B"/>
    <w:rsid w:val="00307D41"/>
    <w:rsid w:val="00462AD4"/>
    <w:rsid w:val="00487C23"/>
    <w:rsid w:val="00517AD7"/>
    <w:rsid w:val="005269DC"/>
    <w:rsid w:val="005912C1"/>
    <w:rsid w:val="006670E4"/>
    <w:rsid w:val="00674C6F"/>
    <w:rsid w:val="006B4270"/>
    <w:rsid w:val="00766D34"/>
    <w:rsid w:val="008211F4"/>
    <w:rsid w:val="008B58FC"/>
    <w:rsid w:val="009707B5"/>
    <w:rsid w:val="009D45BD"/>
    <w:rsid w:val="00A024DA"/>
    <w:rsid w:val="00A512C9"/>
    <w:rsid w:val="00A70AE2"/>
    <w:rsid w:val="00AE2EA4"/>
    <w:rsid w:val="00B42B06"/>
    <w:rsid w:val="00B55926"/>
    <w:rsid w:val="00B722E2"/>
    <w:rsid w:val="00B8470A"/>
    <w:rsid w:val="00C2549C"/>
    <w:rsid w:val="00CB5FFA"/>
    <w:rsid w:val="00CE32DF"/>
    <w:rsid w:val="00D70515"/>
    <w:rsid w:val="00E36C95"/>
    <w:rsid w:val="00E6698D"/>
    <w:rsid w:val="00E97369"/>
    <w:rsid w:val="00F3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FCA8B7"/>
  <w15:chartTrackingRefBased/>
  <w15:docId w15:val="{90E2FFA3-A3E3-4BD4-9D9F-50FAF317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B06"/>
    <w:pPr>
      <w:spacing w:after="240" w:line="276" w:lineRule="auto"/>
    </w:pPr>
    <w:rPr>
      <w:rFonts w:ascii="Lucida Sans Unicode" w:eastAsia="Calibri" w:hAnsi="Lucida Sans Unicode" w:cs="Lucida Sans Unicode"/>
      <w:color w:val="221E1F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310FE"/>
    <w:pPr>
      <w:outlineLvl w:val="0"/>
    </w:pPr>
    <w:rPr>
      <w:rFonts w:eastAsiaTheme="minorHAnsi"/>
      <w:b/>
      <w:bCs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10FE"/>
    <w:pPr>
      <w:outlineLvl w:val="1"/>
    </w:pPr>
    <w:rPr>
      <w:rFonts w:eastAsiaTheme="minorHAnsi"/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10FE"/>
    <w:pPr>
      <w:spacing w:after="0"/>
      <w:outlineLvl w:val="2"/>
    </w:pPr>
    <w:rPr>
      <w:rFonts w:eastAsiaTheme="minorHAns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  <w:rPr>
      <w:rFonts w:eastAsiaTheme="minorHAnsi"/>
    </w:rPr>
  </w:style>
  <w:style w:type="character" w:customStyle="1" w:styleId="SidehovedTegn">
    <w:name w:val="Sidehoved Tegn"/>
    <w:basedOn w:val="Standardskrifttypeiafsnit"/>
    <w:link w:val="Sidehoved"/>
    <w:uiPriority w:val="99"/>
    <w:rsid w:val="00E6698D"/>
  </w:style>
  <w:style w:type="paragraph" w:styleId="Sidefod">
    <w:name w:val="footer"/>
    <w:basedOn w:val="Normal"/>
    <w:link w:val="SidefodTegn"/>
    <w:uiPriority w:val="99"/>
    <w:unhideWhenUsed/>
    <w:rsid w:val="00E6698D"/>
    <w:pPr>
      <w:tabs>
        <w:tab w:val="center" w:pos="4819"/>
        <w:tab w:val="right" w:pos="9638"/>
      </w:tabs>
      <w:spacing w:after="0" w:line="240" w:lineRule="auto"/>
    </w:pPr>
    <w:rPr>
      <w:rFonts w:eastAsiaTheme="minorHAnsi"/>
    </w:rPr>
  </w:style>
  <w:style w:type="character" w:customStyle="1" w:styleId="SidefodTegn">
    <w:name w:val="Sidefod Tegn"/>
    <w:basedOn w:val="Standardskrifttypeiafsnit"/>
    <w:link w:val="Sidefod"/>
    <w:uiPriority w:val="99"/>
    <w:rsid w:val="00E6698D"/>
  </w:style>
  <w:style w:type="character" w:styleId="Hyperlink">
    <w:name w:val="Hyperlink"/>
    <w:basedOn w:val="Standardskrifttypeiafsnit"/>
    <w:uiPriority w:val="99"/>
    <w:unhideWhenUsed/>
    <w:rsid w:val="00CE32DF"/>
    <w:rPr>
      <w:color w:val="375889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E32DF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310FE"/>
    <w:rPr>
      <w:rFonts w:ascii="Lucida Sans Unicode" w:hAnsi="Lucida Sans Unicode" w:cs="Lucida Sans Unicode"/>
      <w:b/>
      <w:bCs/>
      <w:color w:val="221E1F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310FE"/>
    <w:rPr>
      <w:rFonts w:ascii="Lucida Sans Unicode" w:hAnsi="Lucida Sans Unicode" w:cs="Lucida Sans Unicode"/>
      <w:b/>
      <w:bCs/>
      <w:color w:val="221E1F"/>
      <w:sz w:val="20"/>
      <w:szCs w:val="20"/>
    </w:rPr>
  </w:style>
  <w:style w:type="paragraph" w:styleId="Titel">
    <w:name w:val="Title"/>
    <w:basedOn w:val="Overskrift1"/>
    <w:next w:val="Normal"/>
    <w:link w:val="TitelTegn"/>
    <w:uiPriority w:val="10"/>
    <w:rsid w:val="00F310FE"/>
  </w:style>
  <w:style w:type="character" w:customStyle="1" w:styleId="TitelTegn">
    <w:name w:val="Titel Tegn"/>
    <w:basedOn w:val="Standardskrifttypeiafsnit"/>
    <w:link w:val="Titel"/>
    <w:uiPriority w:val="10"/>
    <w:rsid w:val="00F310FE"/>
    <w:rPr>
      <w:rFonts w:ascii="Lucida Sans Unicode" w:hAnsi="Lucida Sans Unicode" w:cs="Lucida Sans Unicode"/>
      <w:b/>
      <w:bCs/>
      <w:color w:val="221E1F"/>
      <w:sz w:val="36"/>
      <w:szCs w:val="36"/>
    </w:rPr>
  </w:style>
  <w:style w:type="paragraph" w:customStyle="1" w:styleId="Sidebar">
    <w:name w:val="Sidebar"/>
    <w:basedOn w:val="Normal"/>
    <w:link w:val="SidebarTegn"/>
    <w:qFormat/>
    <w:rsid w:val="00674C6F"/>
    <w:pPr>
      <w:spacing w:after="0" w:line="240" w:lineRule="auto"/>
    </w:pPr>
    <w:rPr>
      <w:rFonts w:eastAsiaTheme="minorHAnsi"/>
      <w:sz w:val="16"/>
      <w:szCs w:val="16"/>
    </w:rPr>
  </w:style>
  <w:style w:type="character" w:customStyle="1" w:styleId="SidebarTegn">
    <w:name w:val="Sidebar Tegn"/>
    <w:basedOn w:val="Standardskrifttypeiafsnit"/>
    <w:link w:val="Sidebar"/>
    <w:rsid w:val="00674C6F"/>
    <w:rPr>
      <w:rFonts w:ascii="Lucida Sans Unicode" w:hAnsi="Lucida Sans Unicode" w:cs="Lucida Sans Unicode"/>
      <w:color w:val="221E1F"/>
      <w:sz w:val="16"/>
      <w:szCs w:val="1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24E7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24E7"/>
    <w:rPr>
      <w:rFonts w:ascii="Segoe UI" w:hAnsi="Segoe UI" w:cs="Segoe UI"/>
      <w:color w:val="221E1F"/>
      <w:sz w:val="18"/>
      <w:szCs w:val="18"/>
    </w:rPr>
  </w:style>
  <w:style w:type="paragraph" w:styleId="Listeafsnit">
    <w:name w:val="List Paragraph"/>
    <w:basedOn w:val="Normal"/>
    <w:uiPriority w:val="34"/>
    <w:rsid w:val="00462AD4"/>
    <w:pPr>
      <w:ind w:left="720"/>
      <w:contextualSpacing/>
    </w:pPr>
    <w:rPr>
      <w:rFonts w:eastAsiaTheme="minorHAnsi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211F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211F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211F4"/>
    <w:rPr>
      <w:rFonts w:ascii="Lucida Sans Unicode" w:eastAsia="Calibri" w:hAnsi="Lucida Sans Unicode" w:cs="Lucida Sans Unicode"/>
      <w:color w:val="221E1F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211F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211F4"/>
    <w:rPr>
      <w:rFonts w:ascii="Lucida Sans Unicode" w:eastAsia="Calibri" w:hAnsi="Lucida Sans Unicode" w:cs="Lucida Sans Unicode"/>
      <w:b/>
      <w:bCs/>
      <w:color w:val="221E1F"/>
      <w:sz w:val="20"/>
      <w:szCs w:val="20"/>
    </w:rPr>
  </w:style>
  <w:style w:type="character" w:styleId="Pladsholdertekst">
    <w:name w:val="Placeholder Text"/>
    <w:basedOn w:val="Standardskrifttypeiafsnit"/>
    <w:uiPriority w:val="99"/>
    <w:semiHidden/>
    <w:rsid w:val="002329E7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C2549C"/>
    <w:rPr>
      <w:rFonts w:ascii="Lucida Sans Unicode" w:hAnsi="Lucida Sans Unicode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Baag&#248;eLarsen\Documents\Brugerdefinerede%20Office-skabeloner\TEKNIQKvalitet_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4B8477-9E12-49B6-BA9B-5D4DC67E8B81}"/>
      </w:docPartPr>
      <w:docPartBody>
        <w:p w:rsidR="00647141" w:rsidRDefault="00F5373B">
          <w:r w:rsidRPr="008B5A9C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FBC295-7E37-48A3-90BF-EF12676049E4}"/>
      </w:docPartPr>
      <w:docPartBody>
        <w:p w:rsidR="00647141" w:rsidRDefault="00F5373B">
          <w:r w:rsidRPr="008B5A9C">
            <w:rPr>
              <w:rStyle w:val="Pladsholdertekst"/>
            </w:rPr>
            <w:t>Vælg et element.</w:t>
          </w:r>
        </w:p>
      </w:docPartBody>
    </w:docPart>
    <w:docPart>
      <w:docPartPr>
        <w:name w:val="B530C2971A4B40D8B888A784D51F85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BDA037-FE76-4CE4-9DFF-637214F4CD3A}"/>
      </w:docPartPr>
      <w:docPartBody>
        <w:p w:rsidR="00647141" w:rsidRDefault="00F5373B" w:rsidP="00F5373B">
          <w:pPr>
            <w:pStyle w:val="B530C2971A4B40D8B888A784D51F85D6"/>
          </w:pPr>
          <w:r w:rsidRPr="008B5A9C">
            <w:rPr>
              <w:rStyle w:val="Pladsholdertekst"/>
            </w:rPr>
            <w:t>Vælg et element.</w:t>
          </w:r>
        </w:p>
      </w:docPartBody>
    </w:docPart>
    <w:docPart>
      <w:docPartPr>
        <w:name w:val="6F4C4D925DF34FC6B3DE50D2D6D2E3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25F596-8455-44D4-BC13-DFD91469170F}"/>
      </w:docPartPr>
      <w:docPartBody>
        <w:p w:rsidR="00647141" w:rsidRDefault="00F5373B" w:rsidP="00F5373B">
          <w:pPr>
            <w:pStyle w:val="6F4C4D925DF34FC6B3DE50D2D6D2E3C7"/>
          </w:pPr>
          <w:r w:rsidRPr="008B5A9C">
            <w:rPr>
              <w:rStyle w:val="Pladsholdertekst"/>
            </w:rPr>
            <w:t>Vælg et element.</w:t>
          </w:r>
        </w:p>
      </w:docPartBody>
    </w:docPart>
    <w:docPart>
      <w:docPartPr>
        <w:name w:val="D438E549B49448F7A91493ED353FED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D7A6F6-C745-4332-8279-F851C3BA0FB6}"/>
      </w:docPartPr>
      <w:docPartBody>
        <w:p w:rsidR="00647141" w:rsidRDefault="00F5373B" w:rsidP="00F5373B">
          <w:pPr>
            <w:pStyle w:val="D438E549B49448F7A91493ED353FED13"/>
          </w:pPr>
          <w:r w:rsidRPr="008B5A9C">
            <w:rPr>
              <w:rStyle w:val="Pladsholdertekst"/>
            </w:rPr>
            <w:t>Vælg et element.</w:t>
          </w:r>
        </w:p>
      </w:docPartBody>
    </w:docPart>
    <w:docPart>
      <w:docPartPr>
        <w:name w:val="30B2002E3AE544DA9551D44319A423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B5356B-8EF1-4BD4-8A7C-2D5EF598720D}"/>
      </w:docPartPr>
      <w:docPartBody>
        <w:p w:rsidR="00647141" w:rsidRDefault="00F5373B" w:rsidP="00F5373B">
          <w:pPr>
            <w:pStyle w:val="30B2002E3AE544DA9551D44319A423ED"/>
          </w:pPr>
          <w:r w:rsidRPr="008B5A9C">
            <w:rPr>
              <w:rStyle w:val="Pladsholdertekst"/>
            </w:rPr>
            <w:t>Vælg et element.</w:t>
          </w:r>
        </w:p>
      </w:docPartBody>
    </w:docPart>
    <w:docPart>
      <w:docPartPr>
        <w:name w:val="6A2E4D47DC3141BFABA645A9659237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CEAD419-14C6-4AB7-BE1B-D91A13F91B6B}"/>
      </w:docPartPr>
      <w:docPartBody>
        <w:p w:rsidR="00647141" w:rsidRDefault="00F5373B" w:rsidP="00F5373B">
          <w:pPr>
            <w:pStyle w:val="6A2E4D47DC3141BFABA645A9659237F3"/>
          </w:pPr>
          <w:r w:rsidRPr="008B5A9C">
            <w:rPr>
              <w:rStyle w:val="Pladsholdertekst"/>
            </w:rPr>
            <w:t>Vælg et element.</w:t>
          </w:r>
        </w:p>
      </w:docPartBody>
    </w:docPart>
    <w:docPart>
      <w:docPartPr>
        <w:name w:val="77882925B50D49C08C375E6774A696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2BF225-08F8-4541-A1CF-AAE97E494776}"/>
      </w:docPartPr>
      <w:docPartBody>
        <w:p w:rsidR="00647141" w:rsidRDefault="00F5373B" w:rsidP="00F5373B">
          <w:pPr>
            <w:pStyle w:val="77882925B50D49C08C375E6774A69647"/>
          </w:pPr>
          <w:r w:rsidRPr="008B5A9C"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3B"/>
    <w:rsid w:val="0014238D"/>
    <w:rsid w:val="00647141"/>
    <w:rsid w:val="00F5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5373B"/>
    <w:rPr>
      <w:color w:val="808080"/>
    </w:rPr>
  </w:style>
  <w:style w:type="paragraph" w:customStyle="1" w:styleId="B530C2971A4B40D8B888A784D51F85D6">
    <w:name w:val="B530C2971A4B40D8B888A784D51F85D6"/>
    <w:rsid w:val="00F5373B"/>
  </w:style>
  <w:style w:type="paragraph" w:customStyle="1" w:styleId="6F4C4D925DF34FC6B3DE50D2D6D2E3C7">
    <w:name w:val="6F4C4D925DF34FC6B3DE50D2D6D2E3C7"/>
    <w:rsid w:val="00F5373B"/>
  </w:style>
  <w:style w:type="paragraph" w:customStyle="1" w:styleId="D438E549B49448F7A91493ED353FED13">
    <w:name w:val="D438E549B49448F7A91493ED353FED13"/>
    <w:rsid w:val="00F5373B"/>
  </w:style>
  <w:style w:type="paragraph" w:customStyle="1" w:styleId="30B2002E3AE544DA9551D44319A423ED">
    <w:name w:val="30B2002E3AE544DA9551D44319A423ED"/>
    <w:rsid w:val="00F5373B"/>
  </w:style>
  <w:style w:type="paragraph" w:customStyle="1" w:styleId="6A2E4D47DC3141BFABA645A9659237F3">
    <w:name w:val="6A2E4D47DC3141BFABA645A9659237F3"/>
    <w:rsid w:val="00F5373B"/>
  </w:style>
  <w:style w:type="paragraph" w:customStyle="1" w:styleId="77882925B50D49C08C375E6774A69647">
    <w:name w:val="77882925B50D49C08C375E6774A69647"/>
    <w:rsid w:val="00F537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TEKNIQ Kvalitet">
      <a:dk1>
        <a:srgbClr val="221E1F"/>
      </a:dk1>
      <a:lt1>
        <a:srgbClr val="FFFFFF"/>
      </a:lt1>
      <a:dk2>
        <a:srgbClr val="375889"/>
      </a:dk2>
      <a:lt2>
        <a:srgbClr val="DDE1E1"/>
      </a:lt2>
      <a:accent1>
        <a:srgbClr val="375889"/>
      </a:accent1>
      <a:accent2>
        <a:srgbClr val="9E1924"/>
      </a:accent2>
      <a:accent3>
        <a:srgbClr val="DDE1E1"/>
      </a:accent3>
      <a:accent4>
        <a:srgbClr val="6D85A9"/>
      </a:accent4>
      <a:accent5>
        <a:srgbClr val="9E1924"/>
      </a:accent5>
      <a:accent6>
        <a:srgbClr val="375889"/>
      </a:accent6>
      <a:hlink>
        <a:srgbClr val="375889"/>
      </a:hlink>
      <a:folHlink>
        <a:srgbClr val="6D85A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4E71C56ABA784F92F48BCAA9CD3F2B" ma:contentTypeVersion="12" ma:contentTypeDescription="Opret et nyt dokument." ma:contentTypeScope="" ma:versionID="fea59de9734083bd86a2eb691795bdd1">
  <xsd:schema xmlns:xsd="http://www.w3.org/2001/XMLSchema" xmlns:xs="http://www.w3.org/2001/XMLSchema" xmlns:p="http://schemas.microsoft.com/office/2006/metadata/properties" xmlns:ns2="9202aa1c-8387-493e-a2e8-cc67d8b71692" xmlns:ns3="bdb695ad-1270-4bd9-8395-4f3fa7883dfb" targetNamespace="http://schemas.microsoft.com/office/2006/metadata/properties" ma:root="true" ma:fieldsID="d9d2a7d80415335350b621b8beb4b9a2" ns2:_="" ns3:_="">
    <xsd:import namespace="9202aa1c-8387-493e-a2e8-cc67d8b71692"/>
    <xsd:import namespace="bdb695ad-1270-4bd9-8395-4f3fa7883d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2aa1c-8387-493e-a2e8-cc67d8b716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695ad-1270-4bd9-8395-4f3fa7883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D13AAA-096B-481D-B96D-912B1C4AE3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02421D-25B1-4401-9F90-C35A81A52E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95B7A8-37CB-4F85-9E29-4E3EDDC653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5E1792-2EEA-4CB5-AD1B-8095CC407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2aa1c-8387-493e-a2e8-cc67d8b71692"/>
    <ds:schemaRef ds:uri="bdb695ad-1270-4bd9-8395-4f3fa7883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TEKNIQKvalitet_Word</Template>
  <TotalTime>1</TotalTime>
  <Pages>2</Pages>
  <Words>151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5</vt:i4>
      </vt:variant>
    </vt:vector>
  </HeadingPairs>
  <TitlesOfParts>
    <vt:vector size="6" baseType="lpstr">
      <vt:lpstr/>
      <vt:lpstr>Overskrift 1</vt:lpstr>
      <vt:lpstr>    Overskrift 2</vt:lpstr>
      <vt:lpstr>        Overskrift 3</vt:lpstr>
      <vt:lpstr>        Overskrift 3</vt:lpstr>
      <vt:lpstr>    Overskrift 2</vt:lpstr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Baagøe Larsen</dc:creator>
  <cp:keywords/>
  <dc:description/>
  <cp:lastModifiedBy>Peter Baagøe Larsen</cp:lastModifiedBy>
  <cp:revision>3</cp:revision>
  <dcterms:created xsi:type="dcterms:W3CDTF">2021-01-13T12:54:00Z</dcterms:created>
  <dcterms:modified xsi:type="dcterms:W3CDTF">2021-06-16T12:53:00Z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0x0101002D4E71C56ABA784F92F48BCAA9CD3F2B</vt:lpwstr>
  </property>
</Properties>
</file>