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CBE28" w14:textId="77777777" w:rsidR="00BB3376" w:rsidRPr="00CA42F0" w:rsidRDefault="00BB3376" w:rsidP="00BB3376">
      <w:pPr>
        <w:pStyle w:val="Ingenafstand"/>
        <w:spacing w:line="312" w:lineRule="auto"/>
        <w:jc w:val="right"/>
        <w:rPr>
          <w:caps/>
          <w:color w:val="393234" w:themeColor="text1" w:themeTint="E6"/>
          <w:sz w:val="36"/>
          <w:szCs w:val="36"/>
        </w:rPr>
      </w:pPr>
      <w:bookmarkStart w:id="0" w:name="_Hlk54604118"/>
      <w:r>
        <w:rPr>
          <w:noProof/>
        </w:rPr>
        <mc:AlternateContent>
          <mc:Choice Requires="wps">
            <w:drawing>
              <wp:anchor distT="0" distB="0" distL="114300" distR="114300" simplePos="0" relativeHeight="251659264" behindDoc="0" locked="0" layoutInCell="1" allowOverlap="1" wp14:anchorId="28C22F88" wp14:editId="3CA62C87">
                <wp:simplePos x="0" y="0"/>
                <wp:positionH relativeFrom="margin">
                  <wp:align>center</wp:align>
                </wp:positionH>
                <wp:positionV relativeFrom="page">
                  <wp:posOffset>1099185</wp:posOffset>
                </wp:positionV>
                <wp:extent cx="1712890" cy="3840480"/>
                <wp:effectExtent l="0" t="0" r="0" b="2540"/>
                <wp:wrapNone/>
                <wp:docPr id="138" name="Tekstfelt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rgbClr val="FFFFFF"/>
                        </a:solidFill>
                        <a:ln w="6350">
                          <a:noFill/>
                        </a:ln>
                        <a:effectLst/>
                      </wps:spPr>
                      <wps:txbx>
                        <w:txbxContent>
                          <w:sdt>
                            <w:sdtPr>
                              <w:rPr>
                                <w:sz w:val="10"/>
                                <w:szCs w:val="10"/>
                              </w:rPr>
                              <w:id w:val="705139016"/>
                              <w:placeholder>
                                <w:docPart w:val="2128F45A8A2A4FB4AB3A3C25EA374C76"/>
                              </w:placeholder>
                            </w:sdtPr>
                            <w:sdtEndPr>
                              <w:rPr>
                                <w:sz w:val="20"/>
                                <w:szCs w:val="20"/>
                              </w:rPr>
                            </w:sdtEndPr>
                            <w:sdtContent>
                              <w:tbl>
                                <w:tblPr>
                                  <w:tblW w:w="5000" w:type="pct"/>
                                  <w:jc w:val="center"/>
                                  <w:tblBorders>
                                    <w:insideV w:val="single" w:sz="12" w:space="0" w:color="9E1924" w:themeColor="accent2"/>
                                  </w:tblBorders>
                                  <w:tblCellMar>
                                    <w:top w:w="1296" w:type="dxa"/>
                                    <w:left w:w="360" w:type="dxa"/>
                                    <w:bottom w:w="1296" w:type="dxa"/>
                                    <w:right w:w="360" w:type="dxa"/>
                                  </w:tblCellMar>
                                  <w:tblLook w:val="04A0" w:firstRow="1" w:lastRow="0" w:firstColumn="1" w:lastColumn="0" w:noHBand="0" w:noVBand="1"/>
                                </w:tblPr>
                                <w:tblGrid>
                                  <w:gridCol w:w="5640"/>
                                  <w:gridCol w:w="726"/>
                                </w:tblGrid>
                                <w:tr w:rsidR="00574CCB" w14:paraId="1A03ACF2" w14:textId="77777777">
                                  <w:trPr>
                                    <w:jc w:val="center"/>
                                  </w:trPr>
                                  <w:tc>
                                    <w:tcPr>
                                      <w:tcW w:w="2568" w:type="pct"/>
                                      <w:vAlign w:val="center"/>
                                    </w:tcPr>
                                    <w:sdt>
                                      <w:sdtPr>
                                        <w:rPr>
                                          <w:sz w:val="10"/>
                                          <w:szCs w:val="10"/>
                                        </w:rPr>
                                        <w:alias w:val="Indsæt virksomhedslogo"/>
                                        <w:tag w:val="Indsæt virksomhedslogo"/>
                                        <w:id w:val="-1183896622"/>
                                        <w:showingPlcHdr/>
                                        <w:picture/>
                                      </w:sdtPr>
                                      <w:sdtContent>
                                        <w:p w14:paraId="1DCDF528" w14:textId="77777777" w:rsidR="00574CCB" w:rsidRPr="003B1AE1" w:rsidRDefault="00574CCB">
                                          <w:pPr>
                                            <w:jc w:val="right"/>
                                            <w:rPr>
                                              <w:sz w:val="10"/>
                                              <w:szCs w:val="10"/>
                                            </w:rPr>
                                          </w:pPr>
                                          <w:r>
                                            <w:rPr>
                                              <w:noProof/>
                                              <w:sz w:val="10"/>
                                              <w:szCs w:val="10"/>
                                            </w:rPr>
                                            <w:drawing>
                                              <wp:inline distT="0" distB="0" distL="0" distR="0" wp14:anchorId="3AB4EF3D" wp14:editId="4A4AC276">
                                                <wp:extent cx="3124200" cy="3124200"/>
                                                <wp:effectExtent l="0" t="0" r="0" b="0"/>
                                                <wp:docPr id="10"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4200" cy="3124200"/>
                                                        </a:xfrm>
                                                        <a:prstGeom prst="rect">
                                                          <a:avLst/>
                                                        </a:prstGeom>
                                                        <a:noFill/>
                                                        <a:ln>
                                                          <a:noFill/>
                                                        </a:ln>
                                                      </pic:spPr>
                                                    </pic:pic>
                                                  </a:graphicData>
                                                </a:graphic>
                                              </wp:inline>
                                            </w:drawing>
                                          </w:r>
                                        </w:p>
                                      </w:sdtContent>
                                    </w:sdt>
                                    <w:sdt>
                                      <w:sdtPr>
                                        <w:rPr>
                                          <w:caps/>
                                          <w:color w:val="393234" w:themeColor="text1" w:themeTint="E6"/>
                                          <w:sz w:val="36"/>
                                          <w:szCs w:val="36"/>
                                        </w:rPr>
                                        <w:alias w:val="Titel"/>
                                        <w:tag w:val=""/>
                                        <w:id w:val="-438379639"/>
                                        <w:showingPlcHdr/>
                                        <w:dataBinding w:prefixMappings="xmlns:ns0='http://purl.org/dc/elements/1.1/' xmlns:ns1='http://schemas.openxmlformats.org/package/2006/metadata/core-properties' " w:xpath="/ns1:coreProperties[1]/ns0:title[1]" w:storeItemID="{6C3C8BC8-F283-45AE-878A-BAB7291924A1}"/>
                                        <w:text/>
                                      </w:sdtPr>
                                      <w:sdtContent>
                                        <w:p w14:paraId="0142CD29" w14:textId="77777777" w:rsidR="00574CCB" w:rsidRPr="00CA42F0" w:rsidRDefault="00574CCB">
                                          <w:pPr>
                                            <w:pStyle w:val="Ingenafstand"/>
                                            <w:spacing w:line="312" w:lineRule="auto"/>
                                            <w:jc w:val="right"/>
                                            <w:rPr>
                                              <w:caps/>
                                              <w:color w:val="393234" w:themeColor="text1" w:themeTint="E6"/>
                                              <w:sz w:val="36"/>
                                              <w:szCs w:val="36"/>
                                            </w:rPr>
                                          </w:pPr>
                                          <w:r>
                                            <w:rPr>
                                              <w:caps/>
                                              <w:color w:val="393234" w:themeColor="text1" w:themeTint="E6"/>
                                              <w:sz w:val="36"/>
                                              <w:szCs w:val="36"/>
                                            </w:rPr>
                                            <w:t xml:space="preserve">     </w:t>
                                          </w:r>
                                        </w:p>
                                      </w:sdtContent>
                                    </w:sdt>
                                    <w:p w14:paraId="7AC55843" w14:textId="77777777" w:rsidR="00574CCB" w:rsidRDefault="00574CCB">
                                      <w:pPr>
                                        <w:jc w:val="right"/>
                                        <w:rPr>
                                          <w:sz w:val="24"/>
                                          <w:szCs w:val="24"/>
                                        </w:rPr>
                                      </w:pPr>
                                    </w:p>
                                  </w:tc>
                                  <w:tc>
                                    <w:tcPr>
                                      <w:tcW w:w="2432" w:type="pct"/>
                                      <w:vAlign w:val="center"/>
                                    </w:tcPr>
                                    <w:p w14:paraId="7FD7EF48" w14:textId="77777777" w:rsidR="00574CCB" w:rsidRDefault="00574CCB">
                                      <w:pPr>
                                        <w:pStyle w:val="Ingenafstand"/>
                                      </w:pPr>
                                    </w:p>
                                  </w:tc>
                                </w:tr>
                              </w:tbl>
                              <w:p w14:paraId="1A0E8946" w14:textId="77777777" w:rsidR="00574CCB" w:rsidRDefault="00574CCB" w:rsidP="00BB3376"/>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28C22F88" id="_x0000_t202" coordsize="21600,21600" o:spt="202" path="m,l,21600r21600,l21600,xe">
                <v:stroke joinstyle="miter"/>
                <v:path gradientshapeok="t" o:connecttype="rect"/>
              </v:shapetype>
              <v:shape id="Tekstfelt 138" o:spid="_x0000_s1026" type="#_x0000_t202" style="position:absolute;left:0;text-align:left;margin-left:0;margin-top:86.55pt;width:134.85pt;height:302.4pt;z-index:251659264;visibility:visible;mso-wrap-style:square;mso-width-percent:941;mso-height-percent:773;mso-wrap-distance-left:9pt;mso-wrap-distance-top:0;mso-wrap-distance-right:9pt;mso-wrap-distance-bottom:0;mso-position-horizontal:center;mso-position-horizontal-relative:margin;mso-position-vertical:absolute;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" stroked="f" strokeweight=".5pt">
                <v:textbox inset="0,0,0,0">
                  <w:txbxContent>
                    <w:sdt>
                      <w:sdtPr>
                        <w:rPr>
                          <w:sz w:val="10"/>
                          <w:szCs w:val="10"/>
                        </w:rPr>
                        <w:id w:val="705139016"/>
                        <w:placeholder>
                          <w:docPart w:val="2128F45A8A2A4FB4AB3A3C25EA374C76"/>
                        </w:placeholder>
                      </w:sdtPr>
                      <w:sdtEndPr>
                        <w:rPr>
                          <w:sz w:val="20"/>
                          <w:szCs w:val="20"/>
                        </w:rPr>
                      </w:sdtEndPr>
                      <w:sdtContent>
                        <w:tbl>
                          <w:tblPr>
                            <w:tblW w:w="5000" w:type="pct"/>
                            <w:jc w:val="center"/>
                            <w:tblBorders>
                              <w:insideV w:val="single" w:sz="12" w:space="0" w:color="9E1924" w:themeColor="accent2"/>
                            </w:tblBorders>
                            <w:tblCellMar>
                              <w:top w:w="1296" w:type="dxa"/>
                              <w:left w:w="360" w:type="dxa"/>
                              <w:bottom w:w="1296" w:type="dxa"/>
                              <w:right w:w="360" w:type="dxa"/>
                            </w:tblCellMar>
                            <w:tblLook w:val="04A0" w:firstRow="1" w:lastRow="0" w:firstColumn="1" w:lastColumn="0" w:noHBand="0" w:noVBand="1"/>
                          </w:tblPr>
                          <w:tblGrid>
                            <w:gridCol w:w="5640"/>
                            <w:gridCol w:w="726"/>
                          </w:tblGrid>
                          <w:tr w:rsidR="00574CCB" w14:paraId="1A03ACF2" w14:textId="77777777">
                            <w:trPr>
                              <w:jc w:val="center"/>
                            </w:trPr>
                            <w:tc>
                              <w:tcPr>
                                <w:tcW w:w="2568" w:type="pct"/>
                                <w:vAlign w:val="center"/>
                              </w:tcPr>
                              <w:sdt>
                                <w:sdtPr>
                                  <w:rPr>
                                    <w:sz w:val="10"/>
                                    <w:szCs w:val="10"/>
                                  </w:rPr>
                                  <w:alias w:val="Indsæt virksomhedslogo"/>
                                  <w:tag w:val="Indsæt virksomhedslogo"/>
                                  <w:id w:val="-1183896622"/>
                                  <w:showingPlcHdr/>
                                  <w:picture/>
                                </w:sdtPr>
                                <w:sdtContent>
                                  <w:p w14:paraId="1DCDF528" w14:textId="77777777" w:rsidR="00574CCB" w:rsidRPr="003B1AE1" w:rsidRDefault="00574CCB">
                                    <w:pPr>
                                      <w:jc w:val="right"/>
                                      <w:rPr>
                                        <w:sz w:val="10"/>
                                        <w:szCs w:val="10"/>
                                      </w:rPr>
                                    </w:pPr>
                                    <w:r>
                                      <w:rPr>
                                        <w:noProof/>
                                        <w:sz w:val="10"/>
                                        <w:szCs w:val="10"/>
                                      </w:rPr>
                                      <w:drawing>
                                        <wp:inline distT="0" distB="0" distL="0" distR="0" wp14:anchorId="3AB4EF3D" wp14:editId="4A4AC276">
                                          <wp:extent cx="3124200" cy="3124200"/>
                                          <wp:effectExtent l="0" t="0" r="0" b="0"/>
                                          <wp:docPr id="10"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4200" cy="3124200"/>
                                                  </a:xfrm>
                                                  <a:prstGeom prst="rect">
                                                    <a:avLst/>
                                                  </a:prstGeom>
                                                  <a:noFill/>
                                                  <a:ln>
                                                    <a:noFill/>
                                                  </a:ln>
                                                </pic:spPr>
                                              </pic:pic>
                                            </a:graphicData>
                                          </a:graphic>
                                        </wp:inline>
                                      </w:drawing>
                                    </w:r>
                                  </w:p>
                                </w:sdtContent>
                              </w:sdt>
                              <w:sdt>
                                <w:sdtPr>
                                  <w:rPr>
                                    <w:caps/>
                                    <w:color w:val="393234" w:themeColor="text1" w:themeTint="E6"/>
                                    <w:sz w:val="36"/>
                                    <w:szCs w:val="36"/>
                                  </w:rPr>
                                  <w:alias w:val="Titel"/>
                                  <w:tag w:val=""/>
                                  <w:id w:val="-438379639"/>
                                  <w:showingPlcHdr/>
                                  <w:dataBinding w:prefixMappings="xmlns:ns0='http://purl.org/dc/elements/1.1/' xmlns:ns1='http://schemas.openxmlformats.org/package/2006/metadata/core-properties' " w:xpath="/ns1:coreProperties[1]/ns0:title[1]" w:storeItemID="{6C3C8BC8-F283-45AE-878A-BAB7291924A1}"/>
                                  <w:text/>
                                </w:sdtPr>
                                <w:sdtContent>
                                  <w:p w14:paraId="0142CD29" w14:textId="77777777" w:rsidR="00574CCB" w:rsidRPr="00CA42F0" w:rsidRDefault="00574CCB">
                                    <w:pPr>
                                      <w:pStyle w:val="Ingenafstand"/>
                                      <w:spacing w:line="312" w:lineRule="auto"/>
                                      <w:jc w:val="right"/>
                                      <w:rPr>
                                        <w:caps/>
                                        <w:color w:val="393234" w:themeColor="text1" w:themeTint="E6"/>
                                        <w:sz w:val="36"/>
                                        <w:szCs w:val="36"/>
                                      </w:rPr>
                                    </w:pPr>
                                    <w:r>
                                      <w:rPr>
                                        <w:caps/>
                                        <w:color w:val="393234" w:themeColor="text1" w:themeTint="E6"/>
                                        <w:sz w:val="36"/>
                                        <w:szCs w:val="36"/>
                                      </w:rPr>
                                      <w:t xml:space="preserve">     </w:t>
                                    </w:r>
                                  </w:p>
                                </w:sdtContent>
                              </w:sdt>
                              <w:p w14:paraId="7AC55843" w14:textId="77777777" w:rsidR="00574CCB" w:rsidRDefault="00574CCB">
                                <w:pPr>
                                  <w:jc w:val="right"/>
                                  <w:rPr>
                                    <w:sz w:val="24"/>
                                    <w:szCs w:val="24"/>
                                  </w:rPr>
                                </w:pPr>
                              </w:p>
                            </w:tc>
                            <w:tc>
                              <w:tcPr>
                                <w:tcW w:w="2432" w:type="pct"/>
                                <w:vAlign w:val="center"/>
                              </w:tcPr>
                              <w:p w14:paraId="7FD7EF48" w14:textId="77777777" w:rsidR="00574CCB" w:rsidRDefault="00574CCB">
                                <w:pPr>
                                  <w:pStyle w:val="Ingenafstand"/>
                                </w:pPr>
                              </w:p>
                            </w:tc>
                          </w:tr>
                        </w:tbl>
                        <w:p w14:paraId="1A0E8946" w14:textId="77777777" w:rsidR="00574CCB" w:rsidRDefault="00574CCB" w:rsidP="00BB3376"/>
                      </w:sdtContent>
                    </w:sdt>
                  </w:txbxContent>
                </v:textbox>
                <w10:wrap anchorx="margin" anchory="page"/>
              </v:shape>
            </w:pict>
          </mc:Fallback>
        </mc:AlternateContent>
      </w:r>
      <w:r>
        <w:t xml:space="preserve"> </w:t>
      </w:r>
      <w:sdt>
        <w:sdtPr>
          <w:rPr>
            <w:caps/>
            <w:color w:val="393234" w:themeColor="text1" w:themeTint="E6"/>
            <w:sz w:val="36"/>
            <w:szCs w:val="36"/>
          </w:rPr>
          <w:alias w:val="Titel"/>
          <w:tag w:val=""/>
          <w:id w:val="-1249344497"/>
          <w:showingPlcHdr/>
          <w:dataBinding w:prefixMappings="xmlns:ns0='http://purl.org/dc/elements/1.1/' xmlns:ns1='http://schemas.openxmlformats.org/package/2006/metadata/core-properties' " w:xpath="/ns1:coreProperties[1]/ns0:title[1]" w:storeItemID="{6C3C8BC8-F283-45AE-878A-BAB7291924A1}"/>
          <w:text/>
        </w:sdtPr>
        <w:sdtContent>
          <w:r>
            <w:rPr>
              <w:caps/>
              <w:color w:val="393234" w:themeColor="text1" w:themeTint="E6"/>
              <w:sz w:val="36"/>
              <w:szCs w:val="36"/>
            </w:rPr>
            <w:t xml:space="preserve">     </w:t>
          </w:r>
        </w:sdtContent>
      </w:sdt>
    </w:p>
    <w:bookmarkEnd w:id="0"/>
    <w:p w14:paraId="0637E112" w14:textId="77777777" w:rsidR="00BB3376" w:rsidRDefault="00BB3376" w:rsidP="00BB3376">
      <w:pPr>
        <w:spacing w:after="160" w:line="259" w:lineRule="auto"/>
        <w:sectPr w:rsidR="00BB3376" w:rsidSect="00574CCB">
          <w:headerReference w:type="default" r:id="rId9"/>
          <w:footerReference w:type="default" r:id="rId10"/>
          <w:pgSz w:w="11906" w:h="16838" w:code="9"/>
          <w:pgMar w:top="1701" w:right="1134" w:bottom="1701" w:left="1134" w:header="454" w:footer="454" w:gutter="0"/>
          <w:cols w:space="708"/>
          <w:titlePg/>
          <w:docGrid w:linePitch="360"/>
        </w:sectPr>
      </w:pPr>
      <w:r>
        <w:rPr>
          <w:noProof/>
          <w:color w:val="221E1F" w:themeColor="text1"/>
          <w:sz w:val="24"/>
          <w:szCs w:val="24"/>
        </w:rPr>
        <mc:AlternateContent>
          <mc:Choice Requires="wps">
            <w:drawing>
              <wp:anchor distT="0" distB="0" distL="114300" distR="114300" simplePos="0" relativeHeight="251661312" behindDoc="0" locked="0" layoutInCell="1" allowOverlap="1" wp14:anchorId="4E0712C1" wp14:editId="00675C8B">
                <wp:simplePos x="0" y="0"/>
                <wp:positionH relativeFrom="margin">
                  <wp:posOffset>-114300</wp:posOffset>
                </wp:positionH>
                <wp:positionV relativeFrom="paragraph">
                  <wp:posOffset>5326380</wp:posOffset>
                </wp:positionV>
                <wp:extent cx="3038475" cy="409575"/>
                <wp:effectExtent l="0" t="0" r="9525" b="9525"/>
                <wp:wrapNone/>
                <wp:docPr id="9" name="Tekstfelt 9"/>
                <wp:cNvGraphicFramePr/>
                <a:graphic xmlns:a="http://schemas.openxmlformats.org/drawingml/2006/main">
                  <a:graphicData uri="http://schemas.microsoft.com/office/word/2010/wordprocessingShape">
                    <wps:wsp>
                      <wps:cNvSpPr txBox="1"/>
                      <wps:spPr>
                        <a:xfrm>
                          <a:off x="0" y="0"/>
                          <a:ext cx="3038475" cy="409575"/>
                        </a:xfrm>
                        <a:prstGeom prst="rect">
                          <a:avLst/>
                        </a:prstGeom>
                        <a:solidFill>
                          <a:schemeClr val="lt1"/>
                        </a:solidFill>
                        <a:ln w="6350">
                          <a:noFill/>
                        </a:ln>
                      </wps:spPr>
                      <wps:txbx>
                        <w:txbxContent>
                          <w:p w14:paraId="311317C3" w14:textId="5659B124" w:rsidR="00574CCB" w:rsidRPr="00375D47" w:rsidRDefault="00574CCB" w:rsidP="00BB3376">
                            <w:pPr>
                              <w:rPr>
                                <w:sz w:val="32"/>
                                <w:szCs w:val="32"/>
                              </w:rPr>
                            </w:pPr>
                            <w:r w:rsidRPr="00375D47">
                              <w:rPr>
                                <w:sz w:val="32"/>
                                <w:szCs w:val="32"/>
                              </w:rPr>
                              <w:t>[</w:t>
                            </w:r>
                            <w:r>
                              <w:rPr>
                                <w:sz w:val="32"/>
                                <w:szCs w:val="32"/>
                              </w:rPr>
                              <w:t>Indsæt</w:t>
                            </w:r>
                            <w:r w:rsidRPr="00375D47">
                              <w:rPr>
                                <w:sz w:val="32"/>
                                <w:szCs w:val="32"/>
                              </w:rPr>
                              <w:t xml:space="preserve"> Virksomhed</w:t>
                            </w:r>
                            <w:r>
                              <w:rPr>
                                <w:sz w:val="32"/>
                                <w:szCs w:val="32"/>
                              </w:rPr>
                              <w:t>s</w:t>
                            </w:r>
                            <w:r w:rsidRPr="00375D47">
                              <w:rPr>
                                <w:sz w:val="32"/>
                                <w:szCs w:val="32"/>
                              </w:rPr>
                              <w:t>navn]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0712C1" id="Tekstfelt 9" o:spid="_x0000_s1027" type="#_x0000_t202" style="position:absolute;margin-left:-9pt;margin-top:419.4pt;width:239.25pt;height:32.2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" fillcolor="white [3201]" stroked="f" strokeweight=".5pt">
                <v:textbox>
                  <w:txbxContent>
                    <w:p w14:paraId="311317C3" w14:textId="5659B124" w:rsidR="00574CCB" w:rsidRPr="00375D47" w:rsidRDefault="00574CCB" w:rsidP="00BB3376">
                      <w:pPr>
                        <w:rPr>
                          <w:sz w:val="32"/>
                          <w:szCs w:val="32"/>
                        </w:rPr>
                      </w:pPr>
                      <w:r w:rsidRPr="00375D47">
                        <w:rPr>
                          <w:sz w:val="32"/>
                          <w:szCs w:val="32"/>
                        </w:rPr>
                        <w:t>[</w:t>
                      </w:r>
                      <w:r>
                        <w:rPr>
                          <w:sz w:val="32"/>
                          <w:szCs w:val="32"/>
                        </w:rPr>
                        <w:t>Indsæt</w:t>
                      </w:r>
                      <w:r w:rsidRPr="00375D47">
                        <w:rPr>
                          <w:sz w:val="32"/>
                          <w:szCs w:val="32"/>
                        </w:rPr>
                        <w:t xml:space="preserve"> Virksomhed</w:t>
                      </w:r>
                      <w:r>
                        <w:rPr>
                          <w:sz w:val="32"/>
                          <w:szCs w:val="32"/>
                        </w:rPr>
                        <w:t>s</w:t>
                      </w:r>
                      <w:r w:rsidRPr="00375D47">
                        <w:rPr>
                          <w:sz w:val="32"/>
                          <w:szCs w:val="32"/>
                        </w:rPr>
                        <w:t>navn]</w:t>
                      </w:r>
                    </w:p>
                  </w:txbxContent>
                </v:textbox>
                <w10:wrap anchorx="margin"/>
              </v:shape>
            </w:pict>
          </mc:Fallback>
        </mc:AlternateContent>
      </w:r>
      <w:r>
        <w:rPr>
          <w:noProof/>
          <w:color w:val="221E1F" w:themeColor="text1"/>
          <w:sz w:val="24"/>
          <w:szCs w:val="24"/>
        </w:rPr>
        <mc:AlternateContent>
          <mc:Choice Requires="wps">
            <w:drawing>
              <wp:anchor distT="0" distB="0" distL="114300" distR="114300" simplePos="0" relativeHeight="251660288" behindDoc="0" locked="0" layoutInCell="1" allowOverlap="1" wp14:anchorId="1855FF97" wp14:editId="363AF516">
                <wp:simplePos x="0" y="0"/>
                <wp:positionH relativeFrom="column">
                  <wp:posOffset>-91440</wp:posOffset>
                </wp:positionH>
                <wp:positionV relativeFrom="paragraph">
                  <wp:posOffset>5726430</wp:posOffset>
                </wp:positionV>
                <wp:extent cx="3038475" cy="409575"/>
                <wp:effectExtent l="0" t="0" r="9525" b="9525"/>
                <wp:wrapNone/>
                <wp:docPr id="8" name="Tekstfelt 8"/>
                <wp:cNvGraphicFramePr/>
                <a:graphic xmlns:a="http://schemas.openxmlformats.org/drawingml/2006/main">
                  <a:graphicData uri="http://schemas.microsoft.com/office/word/2010/wordprocessingShape">
                    <wps:wsp>
                      <wps:cNvSpPr txBox="1"/>
                      <wps:spPr>
                        <a:xfrm>
                          <a:off x="0" y="0"/>
                          <a:ext cx="3038475" cy="409575"/>
                        </a:xfrm>
                        <a:prstGeom prst="rect">
                          <a:avLst/>
                        </a:prstGeom>
                        <a:solidFill>
                          <a:schemeClr val="lt1"/>
                        </a:solidFill>
                        <a:ln w="6350">
                          <a:noFill/>
                        </a:ln>
                      </wps:spPr>
                      <wps:txbx>
                        <w:txbxContent>
                          <w:p w14:paraId="00168945" w14:textId="77777777" w:rsidR="00574CCB" w:rsidRPr="00375D47" w:rsidRDefault="00574CCB" w:rsidP="00BB3376">
                            <w:pPr>
                              <w:rPr>
                                <w:sz w:val="24"/>
                                <w:szCs w:val="24"/>
                              </w:rPr>
                            </w:pPr>
                            <w:r w:rsidRPr="00375D47">
                              <w:rPr>
                                <w:sz w:val="24"/>
                                <w:szCs w:val="24"/>
                              </w:rPr>
                              <w:t>VE-KvalitetsLedelsesSystem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55FF97" id="Tekstfelt 8" o:spid="_x0000_s1028" type="#_x0000_t202" style="position:absolute;margin-left:-7.2pt;margin-top:450.9pt;width:239.25pt;height:32.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" fillcolor="white [3201]" stroked="f" strokeweight=".5pt">
                <v:textbox>
                  <w:txbxContent>
                    <w:p w14:paraId="00168945" w14:textId="77777777" w:rsidR="00574CCB" w:rsidRPr="00375D47" w:rsidRDefault="00574CCB" w:rsidP="00BB3376">
                      <w:pPr>
                        <w:rPr>
                          <w:sz w:val="24"/>
                          <w:szCs w:val="24"/>
                        </w:rPr>
                      </w:pPr>
                      <w:r w:rsidRPr="00375D47">
                        <w:rPr>
                          <w:sz w:val="24"/>
                          <w:szCs w:val="24"/>
                        </w:rPr>
                        <w:t>VE-KvalitetsLedelsesSystem</w:t>
                      </w:r>
                    </w:p>
                  </w:txbxContent>
                </v:textbox>
              </v:shape>
            </w:pict>
          </mc:Fallback>
        </mc:AlternateContent>
      </w:r>
      <w:r>
        <w:t xml:space="preserve"> </w:t>
      </w:r>
      <w:r>
        <w:br w:type="page"/>
      </w:r>
    </w:p>
    <w:sdt>
      <w:sdtPr>
        <w:rPr>
          <w:rFonts w:ascii="Lucida Sans Unicode" w:eastAsiaTheme="minorHAnsi" w:hAnsi="Lucida Sans Unicode" w:cs="Lucida Sans Unicode"/>
          <w:color w:val="221E1F"/>
          <w:sz w:val="20"/>
          <w:szCs w:val="20"/>
          <w:lang w:eastAsia="en-US"/>
        </w:rPr>
        <w:id w:val="-1925556747"/>
        <w:docPartObj>
          <w:docPartGallery w:val="Table of Contents"/>
          <w:docPartUnique/>
        </w:docPartObj>
      </w:sdtPr>
      <w:sdtEndPr>
        <w:rPr>
          <w:b/>
          <w:bCs/>
        </w:rPr>
      </w:sdtEndPr>
      <w:sdtContent>
        <w:p w14:paraId="7752BE49" w14:textId="3E7FC462" w:rsidR="00BB3376" w:rsidRPr="00BB3376" w:rsidRDefault="00BB3376">
          <w:pPr>
            <w:pStyle w:val="Overskrift"/>
            <w:rPr>
              <w:rFonts w:ascii="Lucida Sans Unicode" w:hAnsi="Lucida Sans Unicode" w:cs="Lucida Sans Unicode"/>
              <w:b/>
              <w:bCs/>
              <w:color w:val="221E1F" w:themeColor="text1"/>
              <w:sz w:val="36"/>
              <w:szCs w:val="36"/>
            </w:rPr>
          </w:pPr>
          <w:r w:rsidRPr="00BB3376">
            <w:rPr>
              <w:rFonts w:ascii="Lucida Sans Unicode" w:hAnsi="Lucida Sans Unicode" w:cs="Lucida Sans Unicode"/>
              <w:b/>
              <w:bCs/>
              <w:color w:val="221E1F" w:themeColor="text1"/>
              <w:sz w:val="36"/>
              <w:szCs w:val="36"/>
            </w:rPr>
            <w:t>Indholdsfortegnelse</w:t>
          </w:r>
        </w:p>
        <w:p w14:paraId="797C45B3" w14:textId="503939BC" w:rsidR="00B80973" w:rsidRDefault="00BB3376">
          <w:pPr>
            <w:pStyle w:val="Indholdsfortegnelse1"/>
            <w:tabs>
              <w:tab w:val="right" w:leader="dot" w:pos="9628"/>
            </w:tabs>
            <w:rPr>
              <w:rFonts w:asciiTheme="minorHAnsi" w:eastAsiaTheme="minorEastAsia" w:hAnsiTheme="minorHAnsi" w:cstheme="minorBidi"/>
              <w:noProof/>
              <w:color w:val="auto"/>
              <w:sz w:val="22"/>
              <w:szCs w:val="22"/>
              <w:lang w:eastAsia="da-DK"/>
            </w:rPr>
          </w:pPr>
          <w:r>
            <w:fldChar w:fldCharType="begin"/>
          </w:r>
          <w:r>
            <w:instrText xml:space="preserve"> TOC \o "1-3" \h \z \u </w:instrText>
          </w:r>
          <w:r>
            <w:fldChar w:fldCharType="separate"/>
          </w:r>
          <w:hyperlink w:anchor="_Toc63337001" w:history="1">
            <w:r w:rsidR="00B80973" w:rsidRPr="006301EB">
              <w:rPr>
                <w:rStyle w:val="Hyperlink"/>
                <w:noProof/>
              </w:rPr>
              <w:t>Systemoversigt</w:t>
            </w:r>
            <w:r w:rsidR="00B80973">
              <w:rPr>
                <w:noProof/>
                <w:webHidden/>
              </w:rPr>
              <w:tab/>
            </w:r>
            <w:r w:rsidR="00B80973">
              <w:rPr>
                <w:noProof/>
                <w:webHidden/>
              </w:rPr>
              <w:fldChar w:fldCharType="begin"/>
            </w:r>
            <w:r w:rsidR="00B80973">
              <w:rPr>
                <w:noProof/>
                <w:webHidden/>
              </w:rPr>
              <w:instrText xml:space="preserve"> PAGEREF _Toc63337001 \h </w:instrText>
            </w:r>
            <w:r w:rsidR="00B80973">
              <w:rPr>
                <w:noProof/>
                <w:webHidden/>
              </w:rPr>
            </w:r>
            <w:r w:rsidR="00B80973">
              <w:rPr>
                <w:noProof/>
                <w:webHidden/>
              </w:rPr>
              <w:fldChar w:fldCharType="separate"/>
            </w:r>
            <w:r w:rsidR="00B80973">
              <w:rPr>
                <w:noProof/>
                <w:webHidden/>
              </w:rPr>
              <w:t>3</w:t>
            </w:r>
            <w:r w:rsidR="00B80973">
              <w:rPr>
                <w:noProof/>
                <w:webHidden/>
              </w:rPr>
              <w:fldChar w:fldCharType="end"/>
            </w:r>
          </w:hyperlink>
        </w:p>
        <w:p w14:paraId="2F8ACC41" w14:textId="7EBD48C1" w:rsidR="00B80973" w:rsidRDefault="00B80973">
          <w:pPr>
            <w:pStyle w:val="Indholdsfortegnelse1"/>
            <w:tabs>
              <w:tab w:val="right" w:leader="dot" w:pos="9628"/>
            </w:tabs>
            <w:rPr>
              <w:rFonts w:asciiTheme="minorHAnsi" w:eastAsiaTheme="minorEastAsia" w:hAnsiTheme="minorHAnsi" w:cstheme="minorBidi"/>
              <w:noProof/>
              <w:color w:val="auto"/>
              <w:sz w:val="22"/>
              <w:szCs w:val="22"/>
              <w:lang w:eastAsia="da-DK"/>
            </w:rPr>
          </w:pPr>
          <w:hyperlink w:anchor="_Toc63337002" w:history="1">
            <w:r w:rsidRPr="006301EB">
              <w:rPr>
                <w:rStyle w:val="Hyperlink"/>
                <w:noProof/>
              </w:rPr>
              <w:t>Forklaring</w:t>
            </w:r>
            <w:r>
              <w:rPr>
                <w:noProof/>
                <w:webHidden/>
              </w:rPr>
              <w:tab/>
            </w:r>
            <w:r>
              <w:rPr>
                <w:noProof/>
                <w:webHidden/>
              </w:rPr>
              <w:fldChar w:fldCharType="begin"/>
            </w:r>
            <w:r>
              <w:rPr>
                <w:noProof/>
                <w:webHidden/>
              </w:rPr>
              <w:instrText xml:space="preserve"> PAGEREF _Toc63337002 \h </w:instrText>
            </w:r>
            <w:r>
              <w:rPr>
                <w:noProof/>
                <w:webHidden/>
              </w:rPr>
            </w:r>
            <w:r>
              <w:rPr>
                <w:noProof/>
                <w:webHidden/>
              </w:rPr>
              <w:fldChar w:fldCharType="separate"/>
            </w:r>
            <w:r>
              <w:rPr>
                <w:noProof/>
                <w:webHidden/>
              </w:rPr>
              <w:t>4</w:t>
            </w:r>
            <w:r>
              <w:rPr>
                <w:noProof/>
                <w:webHidden/>
              </w:rPr>
              <w:fldChar w:fldCharType="end"/>
            </w:r>
          </w:hyperlink>
        </w:p>
        <w:p w14:paraId="7ACAA690" w14:textId="44AC6AD0" w:rsidR="00B80973" w:rsidRDefault="00B80973">
          <w:pPr>
            <w:pStyle w:val="Indholdsfortegnelse1"/>
            <w:tabs>
              <w:tab w:val="right" w:leader="dot" w:pos="9628"/>
            </w:tabs>
            <w:rPr>
              <w:rFonts w:asciiTheme="minorHAnsi" w:eastAsiaTheme="minorEastAsia" w:hAnsiTheme="minorHAnsi" w:cstheme="minorBidi"/>
              <w:noProof/>
              <w:color w:val="auto"/>
              <w:sz w:val="22"/>
              <w:szCs w:val="22"/>
              <w:lang w:eastAsia="da-DK"/>
            </w:rPr>
          </w:pPr>
          <w:hyperlink w:anchor="_Toc63337003" w:history="1">
            <w:r w:rsidRPr="006301EB">
              <w:rPr>
                <w:rStyle w:val="Hyperlink"/>
                <w:noProof/>
              </w:rPr>
              <w:t>Systemreferencer</w:t>
            </w:r>
            <w:r>
              <w:rPr>
                <w:noProof/>
                <w:webHidden/>
              </w:rPr>
              <w:tab/>
            </w:r>
            <w:r>
              <w:rPr>
                <w:noProof/>
                <w:webHidden/>
              </w:rPr>
              <w:fldChar w:fldCharType="begin"/>
            </w:r>
            <w:r>
              <w:rPr>
                <w:noProof/>
                <w:webHidden/>
              </w:rPr>
              <w:instrText xml:space="preserve"> PAGEREF _Toc63337003 \h </w:instrText>
            </w:r>
            <w:r>
              <w:rPr>
                <w:noProof/>
                <w:webHidden/>
              </w:rPr>
            </w:r>
            <w:r>
              <w:rPr>
                <w:noProof/>
                <w:webHidden/>
              </w:rPr>
              <w:fldChar w:fldCharType="separate"/>
            </w:r>
            <w:r>
              <w:rPr>
                <w:noProof/>
                <w:webHidden/>
              </w:rPr>
              <w:t>4</w:t>
            </w:r>
            <w:r>
              <w:rPr>
                <w:noProof/>
                <w:webHidden/>
              </w:rPr>
              <w:fldChar w:fldCharType="end"/>
            </w:r>
          </w:hyperlink>
        </w:p>
        <w:p w14:paraId="4B64D10E" w14:textId="2F718B42" w:rsidR="00B80973" w:rsidRDefault="00B80973">
          <w:pPr>
            <w:pStyle w:val="Indholdsfortegnelse1"/>
            <w:tabs>
              <w:tab w:val="right" w:leader="dot" w:pos="9628"/>
            </w:tabs>
            <w:rPr>
              <w:rFonts w:asciiTheme="minorHAnsi" w:eastAsiaTheme="minorEastAsia" w:hAnsiTheme="minorHAnsi" w:cstheme="minorBidi"/>
              <w:noProof/>
              <w:color w:val="auto"/>
              <w:sz w:val="22"/>
              <w:szCs w:val="22"/>
              <w:lang w:eastAsia="da-DK"/>
            </w:rPr>
          </w:pPr>
          <w:hyperlink w:anchor="_Toc63337004" w:history="1">
            <w:r w:rsidRPr="006301EB">
              <w:rPr>
                <w:rStyle w:val="Hyperlink"/>
                <w:noProof/>
              </w:rPr>
              <w:t>Dokumentstyring</w:t>
            </w:r>
            <w:r>
              <w:rPr>
                <w:noProof/>
                <w:webHidden/>
              </w:rPr>
              <w:tab/>
            </w:r>
            <w:r>
              <w:rPr>
                <w:noProof/>
                <w:webHidden/>
              </w:rPr>
              <w:fldChar w:fldCharType="begin"/>
            </w:r>
            <w:r>
              <w:rPr>
                <w:noProof/>
                <w:webHidden/>
              </w:rPr>
              <w:instrText xml:space="preserve"> PAGEREF _Toc63337004 \h </w:instrText>
            </w:r>
            <w:r>
              <w:rPr>
                <w:noProof/>
                <w:webHidden/>
              </w:rPr>
            </w:r>
            <w:r>
              <w:rPr>
                <w:noProof/>
                <w:webHidden/>
              </w:rPr>
              <w:fldChar w:fldCharType="separate"/>
            </w:r>
            <w:r>
              <w:rPr>
                <w:noProof/>
                <w:webHidden/>
              </w:rPr>
              <w:t>4</w:t>
            </w:r>
            <w:r>
              <w:rPr>
                <w:noProof/>
                <w:webHidden/>
              </w:rPr>
              <w:fldChar w:fldCharType="end"/>
            </w:r>
          </w:hyperlink>
        </w:p>
        <w:p w14:paraId="75B4F1E8" w14:textId="396DCA87" w:rsidR="00B80973" w:rsidRDefault="00B80973">
          <w:pPr>
            <w:pStyle w:val="Indholdsfortegnelse1"/>
            <w:tabs>
              <w:tab w:val="right" w:leader="dot" w:pos="9628"/>
            </w:tabs>
            <w:rPr>
              <w:rFonts w:asciiTheme="minorHAnsi" w:eastAsiaTheme="minorEastAsia" w:hAnsiTheme="minorHAnsi" w:cstheme="minorBidi"/>
              <w:noProof/>
              <w:color w:val="auto"/>
              <w:sz w:val="22"/>
              <w:szCs w:val="22"/>
              <w:lang w:eastAsia="da-DK"/>
            </w:rPr>
          </w:pPr>
          <w:hyperlink w:anchor="_Toc63337005" w:history="1">
            <w:r w:rsidRPr="006301EB">
              <w:rPr>
                <w:rStyle w:val="Hyperlink"/>
                <w:noProof/>
              </w:rPr>
              <w:t>Formål</w:t>
            </w:r>
            <w:r>
              <w:rPr>
                <w:noProof/>
                <w:webHidden/>
              </w:rPr>
              <w:tab/>
            </w:r>
            <w:r>
              <w:rPr>
                <w:noProof/>
                <w:webHidden/>
              </w:rPr>
              <w:fldChar w:fldCharType="begin"/>
            </w:r>
            <w:r>
              <w:rPr>
                <w:noProof/>
                <w:webHidden/>
              </w:rPr>
              <w:instrText xml:space="preserve"> PAGEREF _Toc63337005 \h </w:instrText>
            </w:r>
            <w:r>
              <w:rPr>
                <w:noProof/>
                <w:webHidden/>
              </w:rPr>
            </w:r>
            <w:r>
              <w:rPr>
                <w:noProof/>
                <w:webHidden/>
              </w:rPr>
              <w:fldChar w:fldCharType="separate"/>
            </w:r>
            <w:r>
              <w:rPr>
                <w:noProof/>
                <w:webHidden/>
              </w:rPr>
              <w:t>5</w:t>
            </w:r>
            <w:r>
              <w:rPr>
                <w:noProof/>
                <w:webHidden/>
              </w:rPr>
              <w:fldChar w:fldCharType="end"/>
            </w:r>
          </w:hyperlink>
        </w:p>
        <w:p w14:paraId="39B139BB" w14:textId="37735FA5" w:rsidR="00B80973" w:rsidRDefault="00B80973">
          <w:pPr>
            <w:pStyle w:val="Indholdsfortegnelse1"/>
            <w:tabs>
              <w:tab w:val="right" w:leader="dot" w:pos="9628"/>
            </w:tabs>
            <w:rPr>
              <w:rFonts w:asciiTheme="minorHAnsi" w:eastAsiaTheme="minorEastAsia" w:hAnsiTheme="minorHAnsi" w:cstheme="minorBidi"/>
              <w:noProof/>
              <w:color w:val="auto"/>
              <w:sz w:val="22"/>
              <w:szCs w:val="22"/>
              <w:lang w:eastAsia="da-DK"/>
            </w:rPr>
          </w:pPr>
          <w:hyperlink w:anchor="_Toc63337006" w:history="1">
            <w:r w:rsidRPr="006301EB">
              <w:rPr>
                <w:rStyle w:val="Hyperlink"/>
                <w:noProof/>
              </w:rPr>
              <w:t>Kvalitetspolitik og mål</w:t>
            </w:r>
            <w:r>
              <w:rPr>
                <w:noProof/>
                <w:webHidden/>
              </w:rPr>
              <w:tab/>
            </w:r>
            <w:r>
              <w:rPr>
                <w:noProof/>
                <w:webHidden/>
              </w:rPr>
              <w:fldChar w:fldCharType="begin"/>
            </w:r>
            <w:r>
              <w:rPr>
                <w:noProof/>
                <w:webHidden/>
              </w:rPr>
              <w:instrText xml:space="preserve"> PAGEREF _Toc63337006 \h </w:instrText>
            </w:r>
            <w:r>
              <w:rPr>
                <w:noProof/>
                <w:webHidden/>
              </w:rPr>
            </w:r>
            <w:r>
              <w:rPr>
                <w:noProof/>
                <w:webHidden/>
              </w:rPr>
              <w:fldChar w:fldCharType="separate"/>
            </w:r>
            <w:r>
              <w:rPr>
                <w:noProof/>
                <w:webHidden/>
              </w:rPr>
              <w:t>5</w:t>
            </w:r>
            <w:r>
              <w:rPr>
                <w:noProof/>
                <w:webHidden/>
              </w:rPr>
              <w:fldChar w:fldCharType="end"/>
            </w:r>
          </w:hyperlink>
        </w:p>
        <w:p w14:paraId="5F009CDD" w14:textId="7F4553E9" w:rsidR="00B80973" w:rsidRDefault="00B80973">
          <w:pPr>
            <w:pStyle w:val="Indholdsfortegnelse1"/>
            <w:tabs>
              <w:tab w:val="right" w:leader="dot" w:pos="9628"/>
            </w:tabs>
            <w:rPr>
              <w:rFonts w:asciiTheme="minorHAnsi" w:eastAsiaTheme="minorEastAsia" w:hAnsiTheme="minorHAnsi" w:cstheme="minorBidi"/>
              <w:noProof/>
              <w:color w:val="auto"/>
              <w:sz w:val="22"/>
              <w:szCs w:val="22"/>
              <w:lang w:eastAsia="da-DK"/>
            </w:rPr>
          </w:pPr>
          <w:hyperlink w:anchor="_Toc63337007" w:history="1">
            <w:r w:rsidRPr="006301EB">
              <w:rPr>
                <w:rStyle w:val="Hyperlink"/>
                <w:noProof/>
              </w:rPr>
              <w:t>Omfang</w:t>
            </w:r>
            <w:r>
              <w:rPr>
                <w:noProof/>
                <w:webHidden/>
              </w:rPr>
              <w:tab/>
            </w:r>
            <w:r>
              <w:rPr>
                <w:noProof/>
                <w:webHidden/>
              </w:rPr>
              <w:fldChar w:fldCharType="begin"/>
            </w:r>
            <w:r>
              <w:rPr>
                <w:noProof/>
                <w:webHidden/>
              </w:rPr>
              <w:instrText xml:space="preserve"> PAGEREF _Toc63337007 \h </w:instrText>
            </w:r>
            <w:r>
              <w:rPr>
                <w:noProof/>
                <w:webHidden/>
              </w:rPr>
            </w:r>
            <w:r>
              <w:rPr>
                <w:noProof/>
                <w:webHidden/>
              </w:rPr>
              <w:fldChar w:fldCharType="separate"/>
            </w:r>
            <w:r>
              <w:rPr>
                <w:noProof/>
                <w:webHidden/>
              </w:rPr>
              <w:t>5</w:t>
            </w:r>
            <w:r>
              <w:rPr>
                <w:noProof/>
                <w:webHidden/>
              </w:rPr>
              <w:fldChar w:fldCharType="end"/>
            </w:r>
          </w:hyperlink>
        </w:p>
        <w:p w14:paraId="358EB3A3" w14:textId="608B8FB2" w:rsidR="00B80973" w:rsidRDefault="00B80973">
          <w:pPr>
            <w:pStyle w:val="Indholdsfortegnelse1"/>
            <w:tabs>
              <w:tab w:val="right" w:leader="dot" w:pos="9628"/>
            </w:tabs>
            <w:rPr>
              <w:rFonts w:asciiTheme="minorHAnsi" w:eastAsiaTheme="minorEastAsia" w:hAnsiTheme="minorHAnsi" w:cstheme="minorBidi"/>
              <w:noProof/>
              <w:color w:val="auto"/>
              <w:sz w:val="22"/>
              <w:szCs w:val="22"/>
              <w:lang w:eastAsia="da-DK"/>
            </w:rPr>
          </w:pPr>
          <w:hyperlink w:anchor="_Toc63337008" w:history="1">
            <w:r w:rsidRPr="006301EB">
              <w:rPr>
                <w:rStyle w:val="Hyperlink"/>
                <w:noProof/>
              </w:rPr>
              <w:t>Virksomhedsbeskrivelse</w:t>
            </w:r>
            <w:r>
              <w:rPr>
                <w:noProof/>
                <w:webHidden/>
              </w:rPr>
              <w:tab/>
            </w:r>
            <w:r>
              <w:rPr>
                <w:noProof/>
                <w:webHidden/>
              </w:rPr>
              <w:fldChar w:fldCharType="begin"/>
            </w:r>
            <w:r>
              <w:rPr>
                <w:noProof/>
                <w:webHidden/>
              </w:rPr>
              <w:instrText xml:space="preserve"> PAGEREF _Toc63337008 \h </w:instrText>
            </w:r>
            <w:r>
              <w:rPr>
                <w:noProof/>
                <w:webHidden/>
              </w:rPr>
            </w:r>
            <w:r>
              <w:rPr>
                <w:noProof/>
                <w:webHidden/>
              </w:rPr>
              <w:fldChar w:fldCharType="separate"/>
            </w:r>
            <w:r>
              <w:rPr>
                <w:noProof/>
                <w:webHidden/>
              </w:rPr>
              <w:t>6</w:t>
            </w:r>
            <w:r>
              <w:rPr>
                <w:noProof/>
                <w:webHidden/>
              </w:rPr>
              <w:fldChar w:fldCharType="end"/>
            </w:r>
          </w:hyperlink>
        </w:p>
        <w:p w14:paraId="3E8E3687" w14:textId="08B689E8" w:rsidR="00B80973" w:rsidRDefault="00B80973">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63337009" w:history="1">
            <w:r w:rsidRPr="006301EB">
              <w:rPr>
                <w:rStyle w:val="Hyperlink"/>
                <w:noProof/>
              </w:rPr>
              <w:t>Virksomhedsdata</w:t>
            </w:r>
            <w:r>
              <w:rPr>
                <w:noProof/>
                <w:webHidden/>
              </w:rPr>
              <w:tab/>
            </w:r>
            <w:r>
              <w:rPr>
                <w:noProof/>
                <w:webHidden/>
              </w:rPr>
              <w:fldChar w:fldCharType="begin"/>
            </w:r>
            <w:r>
              <w:rPr>
                <w:noProof/>
                <w:webHidden/>
              </w:rPr>
              <w:instrText xml:space="preserve"> PAGEREF _Toc63337009 \h </w:instrText>
            </w:r>
            <w:r>
              <w:rPr>
                <w:noProof/>
                <w:webHidden/>
              </w:rPr>
            </w:r>
            <w:r>
              <w:rPr>
                <w:noProof/>
                <w:webHidden/>
              </w:rPr>
              <w:fldChar w:fldCharType="separate"/>
            </w:r>
            <w:r>
              <w:rPr>
                <w:noProof/>
                <w:webHidden/>
              </w:rPr>
              <w:t>6</w:t>
            </w:r>
            <w:r>
              <w:rPr>
                <w:noProof/>
                <w:webHidden/>
              </w:rPr>
              <w:fldChar w:fldCharType="end"/>
            </w:r>
          </w:hyperlink>
        </w:p>
        <w:p w14:paraId="70CEA95D" w14:textId="11C66803" w:rsidR="00B80973" w:rsidRDefault="00B80973">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63337010" w:history="1">
            <w:r w:rsidRPr="006301EB">
              <w:rPr>
                <w:rStyle w:val="Hyperlink"/>
                <w:noProof/>
              </w:rPr>
              <w:t>Forretningsområde</w:t>
            </w:r>
            <w:r>
              <w:rPr>
                <w:noProof/>
                <w:webHidden/>
              </w:rPr>
              <w:tab/>
            </w:r>
            <w:r>
              <w:rPr>
                <w:noProof/>
                <w:webHidden/>
              </w:rPr>
              <w:fldChar w:fldCharType="begin"/>
            </w:r>
            <w:r>
              <w:rPr>
                <w:noProof/>
                <w:webHidden/>
              </w:rPr>
              <w:instrText xml:space="preserve"> PAGEREF _Toc63337010 \h </w:instrText>
            </w:r>
            <w:r>
              <w:rPr>
                <w:noProof/>
                <w:webHidden/>
              </w:rPr>
            </w:r>
            <w:r>
              <w:rPr>
                <w:noProof/>
                <w:webHidden/>
              </w:rPr>
              <w:fldChar w:fldCharType="separate"/>
            </w:r>
            <w:r>
              <w:rPr>
                <w:noProof/>
                <w:webHidden/>
              </w:rPr>
              <w:t>6</w:t>
            </w:r>
            <w:r>
              <w:rPr>
                <w:noProof/>
                <w:webHidden/>
              </w:rPr>
              <w:fldChar w:fldCharType="end"/>
            </w:r>
          </w:hyperlink>
        </w:p>
        <w:p w14:paraId="43444A33" w14:textId="15D8BC1D" w:rsidR="00B80973" w:rsidRDefault="00B80973">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63337011" w:history="1">
            <w:r w:rsidRPr="006301EB">
              <w:rPr>
                <w:rStyle w:val="Hyperlink"/>
                <w:noProof/>
              </w:rPr>
              <w:t>Organisation</w:t>
            </w:r>
            <w:r>
              <w:rPr>
                <w:noProof/>
                <w:webHidden/>
              </w:rPr>
              <w:tab/>
            </w:r>
            <w:r>
              <w:rPr>
                <w:noProof/>
                <w:webHidden/>
              </w:rPr>
              <w:fldChar w:fldCharType="begin"/>
            </w:r>
            <w:r>
              <w:rPr>
                <w:noProof/>
                <w:webHidden/>
              </w:rPr>
              <w:instrText xml:space="preserve"> PAGEREF _Toc63337011 \h </w:instrText>
            </w:r>
            <w:r>
              <w:rPr>
                <w:noProof/>
                <w:webHidden/>
              </w:rPr>
            </w:r>
            <w:r>
              <w:rPr>
                <w:noProof/>
                <w:webHidden/>
              </w:rPr>
              <w:fldChar w:fldCharType="separate"/>
            </w:r>
            <w:r>
              <w:rPr>
                <w:noProof/>
                <w:webHidden/>
              </w:rPr>
              <w:t>7</w:t>
            </w:r>
            <w:r>
              <w:rPr>
                <w:noProof/>
                <w:webHidden/>
              </w:rPr>
              <w:fldChar w:fldCharType="end"/>
            </w:r>
          </w:hyperlink>
        </w:p>
        <w:p w14:paraId="2DDF5248" w14:textId="24BCF039" w:rsidR="00B80973" w:rsidRDefault="00B80973">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63337012" w:history="1">
            <w:r w:rsidRPr="006301EB">
              <w:rPr>
                <w:rStyle w:val="Hyperlink"/>
                <w:noProof/>
              </w:rPr>
              <w:t>Virksomhedens ansvars- og kompetenceforhold og beføjelser</w:t>
            </w:r>
            <w:r>
              <w:rPr>
                <w:noProof/>
                <w:webHidden/>
              </w:rPr>
              <w:tab/>
            </w:r>
            <w:r>
              <w:rPr>
                <w:noProof/>
                <w:webHidden/>
              </w:rPr>
              <w:fldChar w:fldCharType="begin"/>
            </w:r>
            <w:r>
              <w:rPr>
                <w:noProof/>
                <w:webHidden/>
              </w:rPr>
              <w:instrText xml:space="preserve"> PAGEREF _Toc63337012 \h </w:instrText>
            </w:r>
            <w:r>
              <w:rPr>
                <w:noProof/>
                <w:webHidden/>
              </w:rPr>
            </w:r>
            <w:r>
              <w:rPr>
                <w:noProof/>
                <w:webHidden/>
              </w:rPr>
              <w:fldChar w:fldCharType="separate"/>
            </w:r>
            <w:r>
              <w:rPr>
                <w:noProof/>
                <w:webHidden/>
              </w:rPr>
              <w:t>8</w:t>
            </w:r>
            <w:r>
              <w:rPr>
                <w:noProof/>
                <w:webHidden/>
              </w:rPr>
              <w:fldChar w:fldCharType="end"/>
            </w:r>
          </w:hyperlink>
        </w:p>
        <w:p w14:paraId="6B646022" w14:textId="6436756F" w:rsidR="00B80973" w:rsidRDefault="00B80973">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63337013" w:history="1">
            <w:r w:rsidRPr="006301EB">
              <w:rPr>
                <w:rStyle w:val="Hyperlink"/>
                <w:noProof/>
              </w:rPr>
              <w:t>Bemanding af opgaverne, instruktion af medarbejderne og tilsyn</w:t>
            </w:r>
            <w:r>
              <w:rPr>
                <w:noProof/>
                <w:webHidden/>
              </w:rPr>
              <w:tab/>
            </w:r>
            <w:r>
              <w:rPr>
                <w:noProof/>
                <w:webHidden/>
              </w:rPr>
              <w:fldChar w:fldCharType="begin"/>
            </w:r>
            <w:r>
              <w:rPr>
                <w:noProof/>
                <w:webHidden/>
              </w:rPr>
              <w:instrText xml:space="preserve"> PAGEREF _Toc63337013 \h </w:instrText>
            </w:r>
            <w:r>
              <w:rPr>
                <w:noProof/>
                <w:webHidden/>
              </w:rPr>
            </w:r>
            <w:r>
              <w:rPr>
                <w:noProof/>
                <w:webHidden/>
              </w:rPr>
              <w:fldChar w:fldCharType="separate"/>
            </w:r>
            <w:r>
              <w:rPr>
                <w:noProof/>
                <w:webHidden/>
              </w:rPr>
              <w:t>9</w:t>
            </w:r>
            <w:r>
              <w:rPr>
                <w:noProof/>
                <w:webHidden/>
              </w:rPr>
              <w:fldChar w:fldCharType="end"/>
            </w:r>
          </w:hyperlink>
        </w:p>
        <w:p w14:paraId="04C8D93D" w14:textId="2F8EFE38" w:rsidR="00B80973" w:rsidRDefault="00B80973">
          <w:pPr>
            <w:pStyle w:val="Indholdsfortegnelse1"/>
            <w:tabs>
              <w:tab w:val="right" w:leader="dot" w:pos="9628"/>
            </w:tabs>
            <w:rPr>
              <w:rFonts w:asciiTheme="minorHAnsi" w:eastAsiaTheme="minorEastAsia" w:hAnsiTheme="minorHAnsi" w:cstheme="minorBidi"/>
              <w:noProof/>
              <w:color w:val="auto"/>
              <w:sz w:val="22"/>
              <w:szCs w:val="22"/>
              <w:lang w:eastAsia="da-DK"/>
            </w:rPr>
          </w:pPr>
          <w:hyperlink w:anchor="_Toc63337014" w:history="1">
            <w:r w:rsidRPr="006301EB">
              <w:rPr>
                <w:rStyle w:val="Hyperlink"/>
                <w:noProof/>
              </w:rPr>
              <w:t>Procedurebeskrivelser</w:t>
            </w:r>
            <w:r>
              <w:rPr>
                <w:noProof/>
                <w:webHidden/>
              </w:rPr>
              <w:tab/>
            </w:r>
            <w:r>
              <w:rPr>
                <w:noProof/>
                <w:webHidden/>
              </w:rPr>
              <w:fldChar w:fldCharType="begin"/>
            </w:r>
            <w:r>
              <w:rPr>
                <w:noProof/>
                <w:webHidden/>
              </w:rPr>
              <w:instrText xml:space="preserve"> PAGEREF _Toc63337014 \h </w:instrText>
            </w:r>
            <w:r>
              <w:rPr>
                <w:noProof/>
                <w:webHidden/>
              </w:rPr>
            </w:r>
            <w:r>
              <w:rPr>
                <w:noProof/>
                <w:webHidden/>
              </w:rPr>
              <w:fldChar w:fldCharType="separate"/>
            </w:r>
            <w:r>
              <w:rPr>
                <w:noProof/>
                <w:webHidden/>
              </w:rPr>
              <w:t>10</w:t>
            </w:r>
            <w:r>
              <w:rPr>
                <w:noProof/>
                <w:webHidden/>
              </w:rPr>
              <w:fldChar w:fldCharType="end"/>
            </w:r>
          </w:hyperlink>
        </w:p>
        <w:p w14:paraId="2842A765" w14:textId="3C470411" w:rsidR="00B80973" w:rsidRDefault="00B80973">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63337015" w:history="1">
            <w:r w:rsidRPr="006301EB">
              <w:rPr>
                <w:rStyle w:val="Hyperlink"/>
                <w:noProof/>
              </w:rPr>
              <w:t>Rådgivning, salg og markedsføring af kunden</w:t>
            </w:r>
            <w:r>
              <w:rPr>
                <w:noProof/>
                <w:webHidden/>
              </w:rPr>
              <w:tab/>
            </w:r>
            <w:r>
              <w:rPr>
                <w:noProof/>
                <w:webHidden/>
              </w:rPr>
              <w:fldChar w:fldCharType="begin"/>
            </w:r>
            <w:r>
              <w:rPr>
                <w:noProof/>
                <w:webHidden/>
              </w:rPr>
              <w:instrText xml:space="preserve"> PAGEREF _Toc63337015 \h </w:instrText>
            </w:r>
            <w:r>
              <w:rPr>
                <w:noProof/>
                <w:webHidden/>
              </w:rPr>
            </w:r>
            <w:r>
              <w:rPr>
                <w:noProof/>
                <w:webHidden/>
              </w:rPr>
              <w:fldChar w:fldCharType="separate"/>
            </w:r>
            <w:r>
              <w:rPr>
                <w:noProof/>
                <w:webHidden/>
              </w:rPr>
              <w:t>10</w:t>
            </w:r>
            <w:r>
              <w:rPr>
                <w:noProof/>
                <w:webHidden/>
              </w:rPr>
              <w:fldChar w:fldCharType="end"/>
            </w:r>
          </w:hyperlink>
        </w:p>
        <w:p w14:paraId="201C83F1" w14:textId="04D7CECD" w:rsidR="00B80973" w:rsidRDefault="00B80973">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63337016" w:history="1">
            <w:r w:rsidRPr="006301EB">
              <w:rPr>
                <w:rStyle w:val="Hyperlink"/>
                <w:noProof/>
              </w:rPr>
              <w:t>Projektering</w:t>
            </w:r>
            <w:r>
              <w:rPr>
                <w:noProof/>
                <w:webHidden/>
              </w:rPr>
              <w:tab/>
            </w:r>
            <w:r>
              <w:rPr>
                <w:noProof/>
                <w:webHidden/>
              </w:rPr>
              <w:fldChar w:fldCharType="begin"/>
            </w:r>
            <w:r>
              <w:rPr>
                <w:noProof/>
                <w:webHidden/>
              </w:rPr>
              <w:instrText xml:space="preserve"> PAGEREF _Toc63337016 \h </w:instrText>
            </w:r>
            <w:r>
              <w:rPr>
                <w:noProof/>
                <w:webHidden/>
              </w:rPr>
            </w:r>
            <w:r>
              <w:rPr>
                <w:noProof/>
                <w:webHidden/>
              </w:rPr>
              <w:fldChar w:fldCharType="separate"/>
            </w:r>
            <w:r>
              <w:rPr>
                <w:noProof/>
                <w:webHidden/>
              </w:rPr>
              <w:t>11</w:t>
            </w:r>
            <w:r>
              <w:rPr>
                <w:noProof/>
                <w:webHidden/>
              </w:rPr>
              <w:fldChar w:fldCharType="end"/>
            </w:r>
          </w:hyperlink>
        </w:p>
        <w:p w14:paraId="00FE7B83" w14:textId="2CBA9D13" w:rsidR="00B80973" w:rsidRDefault="00B80973">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63337017" w:history="1">
            <w:r w:rsidRPr="006301EB">
              <w:rPr>
                <w:rStyle w:val="Hyperlink"/>
                <w:noProof/>
              </w:rPr>
              <w:t>Indkøb</w:t>
            </w:r>
            <w:r>
              <w:rPr>
                <w:noProof/>
                <w:webHidden/>
              </w:rPr>
              <w:tab/>
            </w:r>
            <w:r>
              <w:rPr>
                <w:noProof/>
                <w:webHidden/>
              </w:rPr>
              <w:fldChar w:fldCharType="begin"/>
            </w:r>
            <w:r>
              <w:rPr>
                <w:noProof/>
                <w:webHidden/>
              </w:rPr>
              <w:instrText xml:space="preserve"> PAGEREF _Toc63337017 \h </w:instrText>
            </w:r>
            <w:r>
              <w:rPr>
                <w:noProof/>
                <w:webHidden/>
              </w:rPr>
            </w:r>
            <w:r>
              <w:rPr>
                <w:noProof/>
                <w:webHidden/>
              </w:rPr>
              <w:fldChar w:fldCharType="separate"/>
            </w:r>
            <w:r>
              <w:rPr>
                <w:noProof/>
                <w:webHidden/>
              </w:rPr>
              <w:t>11</w:t>
            </w:r>
            <w:r>
              <w:rPr>
                <w:noProof/>
                <w:webHidden/>
              </w:rPr>
              <w:fldChar w:fldCharType="end"/>
            </w:r>
          </w:hyperlink>
        </w:p>
        <w:p w14:paraId="3DD50497" w14:textId="394A4665" w:rsidR="00B80973" w:rsidRDefault="00B80973">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63337018" w:history="1">
            <w:r w:rsidRPr="006301EB">
              <w:rPr>
                <w:rStyle w:val="Hyperlink"/>
                <w:noProof/>
              </w:rPr>
              <w:t>Installation og montering</w:t>
            </w:r>
            <w:r>
              <w:rPr>
                <w:noProof/>
                <w:webHidden/>
              </w:rPr>
              <w:tab/>
            </w:r>
            <w:r>
              <w:rPr>
                <w:noProof/>
                <w:webHidden/>
              </w:rPr>
              <w:fldChar w:fldCharType="begin"/>
            </w:r>
            <w:r>
              <w:rPr>
                <w:noProof/>
                <w:webHidden/>
              </w:rPr>
              <w:instrText xml:space="preserve"> PAGEREF _Toc63337018 \h </w:instrText>
            </w:r>
            <w:r>
              <w:rPr>
                <w:noProof/>
                <w:webHidden/>
              </w:rPr>
            </w:r>
            <w:r>
              <w:rPr>
                <w:noProof/>
                <w:webHidden/>
              </w:rPr>
              <w:fldChar w:fldCharType="separate"/>
            </w:r>
            <w:r>
              <w:rPr>
                <w:noProof/>
                <w:webHidden/>
              </w:rPr>
              <w:t>12</w:t>
            </w:r>
            <w:r>
              <w:rPr>
                <w:noProof/>
                <w:webHidden/>
              </w:rPr>
              <w:fldChar w:fldCharType="end"/>
            </w:r>
          </w:hyperlink>
        </w:p>
        <w:p w14:paraId="301DF0F2" w14:textId="699781C1" w:rsidR="00B80973" w:rsidRDefault="00B80973">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63337019" w:history="1">
            <w:r w:rsidRPr="006301EB">
              <w:rPr>
                <w:rStyle w:val="Hyperlink"/>
                <w:noProof/>
              </w:rPr>
              <w:t>Slutkontrol og afprøvning samt aflevering af anlæg</w:t>
            </w:r>
            <w:r>
              <w:rPr>
                <w:noProof/>
                <w:webHidden/>
              </w:rPr>
              <w:tab/>
            </w:r>
            <w:r>
              <w:rPr>
                <w:noProof/>
                <w:webHidden/>
              </w:rPr>
              <w:fldChar w:fldCharType="begin"/>
            </w:r>
            <w:r>
              <w:rPr>
                <w:noProof/>
                <w:webHidden/>
              </w:rPr>
              <w:instrText xml:space="preserve"> PAGEREF _Toc63337019 \h </w:instrText>
            </w:r>
            <w:r>
              <w:rPr>
                <w:noProof/>
                <w:webHidden/>
              </w:rPr>
            </w:r>
            <w:r>
              <w:rPr>
                <w:noProof/>
                <w:webHidden/>
              </w:rPr>
              <w:fldChar w:fldCharType="separate"/>
            </w:r>
            <w:r>
              <w:rPr>
                <w:noProof/>
                <w:webHidden/>
              </w:rPr>
              <w:t>12</w:t>
            </w:r>
            <w:r>
              <w:rPr>
                <w:noProof/>
                <w:webHidden/>
              </w:rPr>
              <w:fldChar w:fldCharType="end"/>
            </w:r>
          </w:hyperlink>
        </w:p>
        <w:p w14:paraId="07B13BED" w14:textId="4668D1DF" w:rsidR="00B80973" w:rsidRDefault="00B80973">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63337020" w:history="1">
            <w:r w:rsidRPr="006301EB">
              <w:rPr>
                <w:rStyle w:val="Hyperlink"/>
                <w:noProof/>
              </w:rPr>
              <w:t>Tilsyn med det udførte arbejde</w:t>
            </w:r>
            <w:r>
              <w:rPr>
                <w:noProof/>
                <w:webHidden/>
              </w:rPr>
              <w:tab/>
            </w:r>
            <w:r>
              <w:rPr>
                <w:noProof/>
                <w:webHidden/>
              </w:rPr>
              <w:fldChar w:fldCharType="begin"/>
            </w:r>
            <w:r>
              <w:rPr>
                <w:noProof/>
                <w:webHidden/>
              </w:rPr>
              <w:instrText xml:space="preserve"> PAGEREF _Toc63337020 \h </w:instrText>
            </w:r>
            <w:r>
              <w:rPr>
                <w:noProof/>
                <w:webHidden/>
              </w:rPr>
            </w:r>
            <w:r>
              <w:rPr>
                <w:noProof/>
                <w:webHidden/>
              </w:rPr>
              <w:fldChar w:fldCharType="separate"/>
            </w:r>
            <w:r>
              <w:rPr>
                <w:noProof/>
                <w:webHidden/>
              </w:rPr>
              <w:t>13</w:t>
            </w:r>
            <w:r>
              <w:rPr>
                <w:noProof/>
                <w:webHidden/>
              </w:rPr>
              <w:fldChar w:fldCharType="end"/>
            </w:r>
          </w:hyperlink>
        </w:p>
        <w:p w14:paraId="35549591" w14:textId="062FF2F9" w:rsidR="00B80973" w:rsidRDefault="00B80973">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63337021" w:history="1">
            <w:r w:rsidRPr="006301EB">
              <w:rPr>
                <w:rStyle w:val="Hyperlink"/>
                <w:noProof/>
              </w:rPr>
              <w:t>Intern efterprøvning</w:t>
            </w:r>
            <w:r>
              <w:rPr>
                <w:noProof/>
                <w:webHidden/>
              </w:rPr>
              <w:tab/>
            </w:r>
            <w:r>
              <w:rPr>
                <w:noProof/>
                <w:webHidden/>
              </w:rPr>
              <w:fldChar w:fldCharType="begin"/>
            </w:r>
            <w:r>
              <w:rPr>
                <w:noProof/>
                <w:webHidden/>
              </w:rPr>
              <w:instrText xml:space="preserve"> PAGEREF _Toc63337021 \h </w:instrText>
            </w:r>
            <w:r>
              <w:rPr>
                <w:noProof/>
                <w:webHidden/>
              </w:rPr>
            </w:r>
            <w:r>
              <w:rPr>
                <w:noProof/>
                <w:webHidden/>
              </w:rPr>
              <w:fldChar w:fldCharType="separate"/>
            </w:r>
            <w:r>
              <w:rPr>
                <w:noProof/>
                <w:webHidden/>
              </w:rPr>
              <w:t>14</w:t>
            </w:r>
            <w:r>
              <w:rPr>
                <w:noProof/>
                <w:webHidden/>
              </w:rPr>
              <w:fldChar w:fldCharType="end"/>
            </w:r>
          </w:hyperlink>
        </w:p>
        <w:p w14:paraId="08FAA46F" w14:textId="078E4718" w:rsidR="00B80973" w:rsidRDefault="00B80973">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63337022" w:history="1">
            <w:r w:rsidRPr="006301EB">
              <w:rPr>
                <w:rStyle w:val="Hyperlink"/>
                <w:noProof/>
              </w:rPr>
              <w:t>Ledelsens evaluering</w:t>
            </w:r>
            <w:r>
              <w:rPr>
                <w:noProof/>
                <w:webHidden/>
              </w:rPr>
              <w:tab/>
            </w:r>
            <w:r>
              <w:rPr>
                <w:noProof/>
                <w:webHidden/>
              </w:rPr>
              <w:fldChar w:fldCharType="begin"/>
            </w:r>
            <w:r>
              <w:rPr>
                <w:noProof/>
                <w:webHidden/>
              </w:rPr>
              <w:instrText xml:space="preserve"> PAGEREF _Toc63337022 \h </w:instrText>
            </w:r>
            <w:r>
              <w:rPr>
                <w:noProof/>
                <w:webHidden/>
              </w:rPr>
            </w:r>
            <w:r>
              <w:rPr>
                <w:noProof/>
                <w:webHidden/>
              </w:rPr>
              <w:fldChar w:fldCharType="separate"/>
            </w:r>
            <w:r>
              <w:rPr>
                <w:noProof/>
                <w:webHidden/>
              </w:rPr>
              <w:t>16</w:t>
            </w:r>
            <w:r>
              <w:rPr>
                <w:noProof/>
                <w:webHidden/>
              </w:rPr>
              <w:fldChar w:fldCharType="end"/>
            </w:r>
          </w:hyperlink>
        </w:p>
        <w:p w14:paraId="1282F81D" w14:textId="71D5D799" w:rsidR="00B80973" w:rsidRDefault="00B80973">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63337023" w:history="1">
            <w:r w:rsidRPr="006301EB">
              <w:rPr>
                <w:rStyle w:val="Hyperlink"/>
                <w:noProof/>
              </w:rPr>
              <w:t>Forbedringsaktiviteter ved afvigelser</w:t>
            </w:r>
            <w:r>
              <w:rPr>
                <w:noProof/>
                <w:webHidden/>
              </w:rPr>
              <w:tab/>
            </w:r>
            <w:r>
              <w:rPr>
                <w:noProof/>
                <w:webHidden/>
              </w:rPr>
              <w:fldChar w:fldCharType="begin"/>
            </w:r>
            <w:r>
              <w:rPr>
                <w:noProof/>
                <w:webHidden/>
              </w:rPr>
              <w:instrText xml:space="preserve"> PAGEREF _Toc63337023 \h </w:instrText>
            </w:r>
            <w:r>
              <w:rPr>
                <w:noProof/>
                <w:webHidden/>
              </w:rPr>
            </w:r>
            <w:r>
              <w:rPr>
                <w:noProof/>
                <w:webHidden/>
              </w:rPr>
              <w:fldChar w:fldCharType="separate"/>
            </w:r>
            <w:r>
              <w:rPr>
                <w:noProof/>
                <w:webHidden/>
              </w:rPr>
              <w:t>17</w:t>
            </w:r>
            <w:r>
              <w:rPr>
                <w:noProof/>
                <w:webHidden/>
              </w:rPr>
              <w:fldChar w:fldCharType="end"/>
            </w:r>
          </w:hyperlink>
        </w:p>
        <w:p w14:paraId="45753671" w14:textId="3A994AC9" w:rsidR="00B80973" w:rsidRDefault="00B80973">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63337024" w:history="1">
            <w:r w:rsidRPr="006301EB">
              <w:rPr>
                <w:rStyle w:val="Hyperlink"/>
                <w:noProof/>
              </w:rPr>
              <w:t>Medarbejderkvalifikationer</w:t>
            </w:r>
            <w:r>
              <w:rPr>
                <w:noProof/>
                <w:webHidden/>
              </w:rPr>
              <w:tab/>
            </w:r>
            <w:r>
              <w:rPr>
                <w:noProof/>
                <w:webHidden/>
              </w:rPr>
              <w:fldChar w:fldCharType="begin"/>
            </w:r>
            <w:r>
              <w:rPr>
                <w:noProof/>
                <w:webHidden/>
              </w:rPr>
              <w:instrText xml:space="preserve"> PAGEREF _Toc63337024 \h </w:instrText>
            </w:r>
            <w:r>
              <w:rPr>
                <w:noProof/>
                <w:webHidden/>
              </w:rPr>
            </w:r>
            <w:r>
              <w:rPr>
                <w:noProof/>
                <w:webHidden/>
              </w:rPr>
              <w:fldChar w:fldCharType="separate"/>
            </w:r>
            <w:r>
              <w:rPr>
                <w:noProof/>
                <w:webHidden/>
              </w:rPr>
              <w:t>17</w:t>
            </w:r>
            <w:r>
              <w:rPr>
                <w:noProof/>
                <w:webHidden/>
              </w:rPr>
              <w:fldChar w:fldCharType="end"/>
            </w:r>
          </w:hyperlink>
        </w:p>
        <w:p w14:paraId="3CB678F3" w14:textId="5E17874C" w:rsidR="00B80973" w:rsidRDefault="00B80973">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63337025" w:history="1">
            <w:r w:rsidRPr="006301EB">
              <w:rPr>
                <w:rStyle w:val="Hyperlink"/>
                <w:noProof/>
              </w:rPr>
              <w:t>Ekstern efterprøvning</w:t>
            </w:r>
            <w:r>
              <w:rPr>
                <w:noProof/>
                <w:webHidden/>
              </w:rPr>
              <w:tab/>
            </w:r>
            <w:r>
              <w:rPr>
                <w:noProof/>
                <w:webHidden/>
              </w:rPr>
              <w:fldChar w:fldCharType="begin"/>
            </w:r>
            <w:r>
              <w:rPr>
                <w:noProof/>
                <w:webHidden/>
              </w:rPr>
              <w:instrText xml:space="preserve"> PAGEREF _Toc63337025 \h </w:instrText>
            </w:r>
            <w:r>
              <w:rPr>
                <w:noProof/>
                <w:webHidden/>
              </w:rPr>
            </w:r>
            <w:r>
              <w:rPr>
                <w:noProof/>
                <w:webHidden/>
              </w:rPr>
              <w:fldChar w:fldCharType="separate"/>
            </w:r>
            <w:r>
              <w:rPr>
                <w:noProof/>
                <w:webHidden/>
              </w:rPr>
              <w:t>17</w:t>
            </w:r>
            <w:r>
              <w:rPr>
                <w:noProof/>
                <w:webHidden/>
              </w:rPr>
              <w:fldChar w:fldCharType="end"/>
            </w:r>
          </w:hyperlink>
        </w:p>
        <w:p w14:paraId="3C5AE9AF" w14:textId="3F4ACB55" w:rsidR="00BB3376" w:rsidRDefault="00BB3376" w:rsidP="00BB3376">
          <w:pPr>
            <w:pStyle w:val="Indholdsfortegnelse2"/>
            <w:tabs>
              <w:tab w:val="right" w:leader="dot" w:pos="9628"/>
            </w:tabs>
          </w:pPr>
          <w:r>
            <w:rPr>
              <w:b/>
              <w:bCs/>
            </w:rPr>
            <w:fldChar w:fldCharType="end"/>
          </w:r>
        </w:p>
      </w:sdtContent>
    </w:sdt>
    <w:p w14:paraId="53BF8CB8" w14:textId="50384B0F" w:rsidR="00BB3376" w:rsidRDefault="009B4454" w:rsidP="00BB3376">
      <w:pPr>
        <w:pStyle w:val="Overskrift1"/>
      </w:pPr>
      <w:bookmarkStart w:id="1" w:name="_Toc54353487"/>
      <w:bookmarkStart w:id="2" w:name="_Toc49194229"/>
      <w:bookmarkStart w:id="3" w:name="_Toc63337001"/>
      <w:r>
        <w:lastRenderedPageBreak/>
        <w:t>System</w:t>
      </w:r>
      <w:r w:rsidR="00BB3376">
        <w:t>oversigt</w:t>
      </w:r>
      <w:bookmarkEnd w:id="1"/>
      <w:bookmarkEnd w:id="3"/>
    </w:p>
    <w:p w14:paraId="2EEFD424" w14:textId="41487D1A" w:rsidR="009B4454" w:rsidRDefault="009B4454" w:rsidP="00BB3376">
      <w:pPr>
        <w:pStyle w:val="Listeafsnit"/>
        <w:numPr>
          <w:ilvl w:val="0"/>
          <w:numId w:val="13"/>
        </w:numPr>
        <w:rPr>
          <w:rFonts w:ascii="Lucida Sans Unicode" w:hAnsi="Lucida Sans Unicode" w:cs="Lucida Sans Unicode"/>
          <w:sz w:val="20"/>
          <w:szCs w:val="20"/>
        </w:rPr>
      </w:pPr>
      <w:r>
        <w:rPr>
          <w:rFonts w:ascii="Lucida Sans Unicode" w:hAnsi="Lucida Sans Unicode" w:cs="Lucida Sans Unicode"/>
          <w:sz w:val="20"/>
          <w:szCs w:val="20"/>
        </w:rPr>
        <w:t>VE - Håndbog</w:t>
      </w:r>
    </w:p>
    <w:p w14:paraId="76865232" w14:textId="1AA45F7C" w:rsidR="00BB3376" w:rsidRDefault="00BB3376" w:rsidP="00BB3376">
      <w:pPr>
        <w:pStyle w:val="Listeafsnit"/>
        <w:numPr>
          <w:ilvl w:val="0"/>
          <w:numId w:val="13"/>
        </w:numPr>
        <w:rPr>
          <w:rFonts w:ascii="Lucida Sans Unicode" w:hAnsi="Lucida Sans Unicode" w:cs="Lucida Sans Unicode"/>
          <w:sz w:val="20"/>
          <w:szCs w:val="20"/>
        </w:rPr>
      </w:pPr>
      <w:r w:rsidRPr="005C5D0F">
        <w:rPr>
          <w:rFonts w:ascii="Lucida Sans Unicode" w:hAnsi="Lucida Sans Unicode" w:cs="Lucida Sans Unicode"/>
          <w:sz w:val="20"/>
          <w:szCs w:val="20"/>
        </w:rPr>
        <w:t>Bilag 1</w:t>
      </w:r>
      <w:r>
        <w:rPr>
          <w:rFonts w:ascii="Lucida Sans Unicode" w:hAnsi="Lucida Sans Unicode" w:cs="Lucida Sans Unicode"/>
          <w:sz w:val="20"/>
          <w:szCs w:val="20"/>
        </w:rPr>
        <w:t>.1</w:t>
      </w:r>
      <w:r w:rsidRPr="005C5D0F">
        <w:rPr>
          <w:rFonts w:ascii="Lucida Sans Unicode" w:hAnsi="Lucida Sans Unicode" w:cs="Lucida Sans Unicode"/>
          <w:sz w:val="20"/>
          <w:szCs w:val="20"/>
        </w:rPr>
        <w:t xml:space="preserve"> </w:t>
      </w:r>
      <w:r>
        <w:rPr>
          <w:rFonts w:ascii="Lucida Sans Unicode" w:hAnsi="Lucida Sans Unicode" w:cs="Lucida Sans Unicode"/>
          <w:sz w:val="20"/>
          <w:szCs w:val="20"/>
        </w:rPr>
        <w:tab/>
      </w:r>
      <w:r w:rsidRPr="005C5D0F">
        <w:rPr>
          <w:rFonts w:ascii="Lucida Sans Unicode" w:hAnsi="Lucida Sans Unicode" w:cs="Lucida Sans Unicode"/>
          <w:sz w:val="20"/>
          <w:szCs w:val="20"/>
        </w:rPr>
        <w:t>–</w:t>
      </w:r>
      <w:r>
        <w:rPr>
          <w:rFonts w:ascii="Lucida Sans Unicode" w:hAnsi="Lucida Sans Unicode" w:cs="Lucida Sans Unicode"/>
          <w:sz w:val="20"/>
          <w:szCs w:val="20"/>
        </w:rPr>
        <w:t xml:space="preserve"> Ledelsens evaluering</w:t>
      </w:r>
    </w:p>
    <w:p w14:paraId="1A0C42D3" w14:textId="77777777" w:rsidR="00BB3376" w:rsidRDefault="00BB3376" w:rsidP="00BB3376">
      <w:pPr>
        <w:pStyle w:val="Listeafsnit"/>
        <w:numPr>
          <w:ilvl w:val="0"/>
          <w:numId w:val="13"/>
        </w:numPr>
        <w:rPr>
          <w:rFonts w:ascii="Lucida Sans Unicode" w:hAnsi="Lucida Sans Unicode" w:cs="Lucida Sans Unicode"/>
          <w:sz w:val="20"/>
          <w:szCs w:val="20"/>
        </w:rPr>
      </w:pPr>
      <w:r w:rsidRPr="005C5D0F">
        <w:rPr>
          <w:rFonts w:ascii="Lucida Sans Unicode" w:hAnsi="Lucida Sans Unicode" w:cs="Lucida Sans Unicode"/>
          <w:sz w:val="20"/>
          <w:szCs w:val="20"/>
        </w:rPr>
        <w:t xml:space="preserve">Bilag 2 </w:t>
      </w:r>
      <w:r>
        <w:rPr>
          <w:rFonts w:ascii="Lucida Sans Unicode" w:hAnsi="Lucida Sans Unicode" w:cs="Lucida Sans Unicode"/>
          <w:sz w:val="20"/>
          <w:szCs w:val="20"/>
        </w:rPr>
        <w:tab/>
      </w:r>
      <w:r w:rsidRPr="005C5D0F">
        <w:rPr>
          <w:rFonts w:ascii="Lucida Sans Unicode" w:hAnsi="Lucida Sans Unicode" w:cs="Lucida Sans Unicode"/>
          <w:sz w:val="20"/>
          <w:szCs w:val="20"/>
        </w:rPr>
        <w:t xml:space="preserve">– </w:t>
      </w:r>
      <w:r>
        <w:rPr>
          <w:rFonts w:ascii="Lucida Sans Unicode" w:hAnsi="Lucida Sans Unicode" w:cs="Lucida Sans Unicode"/>
          <w:sz w:val="20"/>
          <w:szCs w:val="20"/>
        </w:rPr>
        <w:t>Afvigelsesrapport</w:t>
      </w:r>
    </w:p>
    <w:p w14:paraId="636C5977" w14:textId="77777777" w:rsidR="00BB3376" w:rsidRPr="005C5D0F" w:rsidRDefault="00BB3376" w:rsidP="00BB3376">
      <w:pPr>
        <w:pStyle w:val="Listeafsnit"/>
        <w:numPr>
          <w:ilvl w:val="0"/>
          <w:numId w:val="13"/>
        </w:numPr>
        <w:rPr>
          <w:rFonts w:ascii="Lucida Sans Unicode" w:hAnsi="Lucida Sans Unicode" w:cs="Lucida Sans Unicode"/>
          <w:sz w:val="20"/>
          <w:szCs w:val="20"/>
        </w:rPr>
      </w:pPr>
      <w:r>
        <w:rPr>
          <w:rFonts w:ascii="Lucida Sans Unicode" w:hAnsi="Lucida Sans Unicode" w:cs="Lucida Sans Unicode"/>
          <w:sz w:val="20"/>
          <w:szCs w:val="20"/>
        </w:rPr>
        <w:t>Bilag 3.1</w:t>
      </w:r>
      <w:r>
        <w:rPr>
          <w:rFonts w:ascii="Lucida Sans Unicode" w:hAnsi="Lucida Sans Unicode" w:cs="Lucida Sans Unicode"/>
          <w:sz w:val="20"/>
          <w:szCs w:val="20"/>
        </w:rPr>
        <w:tab/>
        <w:t>– Ansvar og beføjelser</w:t>
      </w:r>
    </w:p>
    <w:p w14:paraId="4EB108A4" w14:textId="77777777" w:rsidR="00BB3376" w:rsidRDefault="00BB3376" w:rsidP="00BB3376">
      <w:pPr>
        <w:pStyle w:val="Listeafsnit"/>
        <w:numPr>
          <w:ilvl w:val="0"/>
          <w:numId w:val="13"/>
        </w:numPr>
        <w:rPr>
          <w:rFonts w:ascii="Lucida Sans Unicode" w:hAnsi="Lucida Sans Unicode" w:cs="Lucida Sans Unicode"/>
          <w:sz w:val="20"/>
          <w:szCs w:val="20"/>
        </w:rPr>
      </w:pPr>
      <w:r w:rsidRPr="005C5D0F">
        <w:rPr>
          <w:rFonts w:ascii="Lucida Sans Unicode" w:hAnsi="Lucida Sans Unicode" w:cs="Lucida Sans Unicode"/>
          <w:sz w:val="20"/>
          <w:szCs w:val="20"/>
        </w:rPr>
        <w:t xml:space="preserve">Bilag 4 </w:t>
      </w:r>
      <w:r>
        <w:rPr>
          <w:rFonts w:ascii="Lucida Sans Unicode" w:hAnsi="Lucida Sans Unicode" w:cs="Lucida Sans Unicode"/>
          <w:sz w:val="20"/>
          <w:szCs w:val="20"/>
        </w:rPr>
        <w:tab/>
      </w:r>
      <w:r w:rsidRPr="005C5D0F">
        <w:rPr>
          <w:rFonts w:ascii="Lucida Sans Unicode" w:hAnsi="Lucida Sans Unicode" w:cs="Lucida Sans Unicode"/>
          <w:sz w:val="20"/>
          <w:szCs w:val="20"/>
        </w:rPr>
        <w:t xml:space="preserve">- </w:t>
      </w:r>
      <w:r>
        <w:rPr>
          <w:rFonts w:ascii="Lucida Sans Unicode" w:hAnsi="Lucida Sans Unicode" w:cs="Lucida Sans Unicode"/>
          <w:sz w:val="20"/>
          <w:szCs w:val="20"/>
        </w:rPr>
        <w:t>Tilsyn</w:t>
      </w:r>
    </w:p>
    <w:p w14:paraId="78A55052" w14:textId="77777777" w:rsidR="00BB3376" w:rsidRPr="005C5D0F" w:rsidRDefault="00BB3376" w:rsidP="00BB3376">
      <w:pPr>
        <w:pStyle w:val="Listeafsnit"/>
        <w:numPr>
          <w:ilvl w:val="0"/>
          <w:numId w:val="13"/>
        </w:numPr>
        <w:rPr>
          <w:rFonts w:ascii="Lucida Sans Unicode" w:hAnsi="Lucida Sans Unicode" w:cs="Lucida Sans Unicode"/>
          <w:sz w:val="20"/>
          <w:szCs w:val="20"/>
        </w:rPr>
      </w:pPr>
      <w:r>
        <w:rPr>
          <w:rFonts w:ascii="Lucida Sans Unicode" w:hAnsi="Lucida Sans Unicode" w:cs="Lucida Sans Unicode"/>
          <w:sz w:val="20"/>
          <w:szCs w:val="20"/>
        </w:rPr>
        <w:t>Bilag 6.1</w:t>
      </w:r>
      <w:r>
        <w:rPr>
          <w:rFonts w:ascii="Lucida Sans Unicode" w:hAnsi="Lucida Sans Unicode" w:cs="Lucida Sans Unicode"/>
          <w:sz w:val="20"/>
          <w:szCs w:val="20"/>
        </w:rPr>
        <w:tab/>
        <w:t xml:space="preserve">- </w:t>
      </w:r>
      <w:proofErr w:type="spellStart"/>
      <w:r>
        <w:rPr>
          <w:rFonts w:ascii="Lucida Sans Unicode" w:hAnsi="Lucida Sans Unicode" w:cs="Lucida Sans Unicode"/>
          <w:sz w:val="20"/>
          <w:szCs w:val="20"/>
        </w:rPr>
        <w:t>Indlejeaftale</w:t>
      </w:r>
      <w:proofErr w:type="spellEnd"/>
    </w:p>
    <w:p w14:paraId="79074455" w14:textId="77777777" w:rsidR="00BB3376" w:rsidRPr="00394A82" w:rsidRDefault="00BB3376" w:rsidP="00BB3376">
      <w:pPr>
        <w:pStyle w:val="Listeafsnit"/>
        <w:numPr>
          <w:ilvl w:val="0"/>
          <w:numId w:val="13"/>
        </w:numPr>
      </w:pPr>
      <w:r>
        <w:rPr>
          <w:rFonts w:ascii="Lucida Sans Unicode" w:hAnsi="Lucida Sans Unicode" w:cs="Lucida Sans Unicode"/>
          <w:sz w:val="20"/>
          <w:szCs w:val="20"/>
        </w:rPr>
        <w:t xml:space="preserve">Bilag 8.1 </w:t>
      </w:r>
      <w:r>
        <w:rPr>
          <w:rFonts w:ascii="Lucida Sans Unicode" w:hAnsi="Lucida Sans Unicode" w:cs="Lucida Sans Unicode"/>
          <w:sz w:val="20"/>
          <w:szCs w:val="20"/>
        </w:rPr>
        <w:tab/>
        <w:t xml:space="preserve">- </w:t>
      </w:r>
      <w:r w:rsidRPr="004D11D3">
        <w:rPr>
          <w:rFonts w:ascii="Lucida Sans Unicode" w:hAnsi="Lucida Sans Unicode" w:cs="Lucida Sans Unicode"/>
          <w:sz w:val="20"/>
          <w:szCs w:val="20"/>
        </w:rPr>
        <w:t xml:space="preserve">Kompetence og tilsynsskema </w:t>
      </w:r>
      <w:r>
        <w:rPr>
          <w:rFonts w:ascii="Lucida Sans Unicode" w:hAnsi="Lucida Sans Unicode" w:cs="Lucida Sans Unicode"/>
          <w:sz w:val="20"/>
          <w:szCs w:val="20"/>
        </w:rPr>
        <w:t>for VE</w:t>
      </w:r>
    </w:p>
    <w:p w14:paraId="26D57C79" w14:textId="77777777" w:rsidR="00BB3376" w:rsidRPr="00394A82" w:rsidRDefault="00BB3376" w:rsidP="00BB3376">
      <w:pPr>
        <w:pStyle w:val="Listeafsnit"/>
        <w:numPr>
          <w:ilvl w:val="0"/>
          <w:numId w:val="13"/>
        </w:numPr>
      </w:pPr>
      <w:r>
        <w:rPr>
          <w:rFonts w:ascii="Lucida Sans Unicode" w:hAnsi="Lucida Sans Unicode" w:cs="Lucida Sans Unicode"/>
          <w:sz w:val="20"/>
          <w:szCs w:val="20"/>
        </w:rPr>
        <w:t xml:space="preserve">Bilag 9.1 </w:t>
      </w:r>
      <w:r>
        <w:rPr>
          <w:rFonts w:ascii="Lucida Sans Unicode" w:hAnsi="Lucida Sans Unicode" w:cs="Lucida Sans Unicode"/>
          <w:sz w:val="20"/>
          <w:szCs w:val="20"/>
        </w:rPr>
        <w:tab/>
        <w:t>– Intern efterprøvning</w:t>
      </w:r>
    </w:p>
    <w:p w14:paraId="6714F0B7" w14:textId="77777777" w:rsidR="00BB3376" w:rsidRPr="002A3DE5" w:rsidRDefault="00BB3376" w:rsidP="00BB3376">
      <w:pPr>
        <w:pStyle w:val="Listeafsnit"/>
        <w:numPr>
          <w:ilvl w:val="0"/>
          <w:numId w:val="13"/>
        </w:numPr>
      </w:pPr>
      <w:r>
        <w:rPr>
          <w:rFonts w:ascii="Lucida Sans Unicode" w:hAnsi="Lucida Sans Unicode" w:cs="Lucida Sans Unicode"/>
          <w:sz w:val="20"/>
          <w:szCs w:val="20"/>
        </w:rPr>
        <w:t xml:space="preserve">Bilag 10.1 </w:t>
      </w:r>
      <w:r>
        <w:rPr>
          <w:rFonts w:ascii="Lucida Sans Unicode" w:hAnsi="Lucida Sans Unicode" w:cs="Lucida Sans Unicode"/>
          <w:sz w:val="20"/>
          <w:szCs w:val="20"/>
        </w:rPr>
        <w:tab/>
        <w:t>– General arbejdsinstruktion for VE-anlæg</w:t>
      </w:r>
    </w:p>
    <w:p w14:paraId="2963969E" w14:textId="77777777" w:rsidR="00BB3376" w:rsidRPr="00B50927" w:rsidRDefault="00BB3376" w:rsidP="00BB3376">
      <w:pPr>
        <w:pStyle w:val="Listeafsnit"/>
        <w:numPr>
          <w:ilvl w:val="0"/>
          <w:numId w:val="13"/>
        </w:numPr>
      </w:pPr>
      <w:r>
        <w:rPr>
          <w:rFonts w:ascii="Lucida Sans Unicode" w:hAnsi="Lucida Sans Unicode" w:cs="Lucida Sans Unicode"/>
          <w:sz w:val="20"/>
          <w:szCs w:val="20"/>
        </w:rPr>
        <w:t>Bilag 11.1</w:t>
      </w:r>
      <w:r>
        <w:rPr>
          <w:rFonts w:ascii="Lucida Sans Unicode" w:hAnsi="Lucida Sans Unicode" w:cs="Lucida Sans Unicode"/>
          <w:sz w:val="20"/>
          <w:szCs w:val="20"/>
        </w:rPr>
        <w:tab/>
        <w:t>– Slutkontrol og afleveringsdokumentation</w:t>
      </w:r>
    </w:p>
    <w:p w14:paraId="6C95E1B8" w14:textId="5E2353F0" w:rsidR="00BB3376" w:rsidRPr="00553676" w:rsidRDefault="00BB3376" w:rsidP="00BB3376">
      <w:pPr>
        <w:pStyle w:val="Listeafsnit"/>
        <w:numPr>
          <w:ilvl w:val="0"/>
          <w:numId w:val="13"/>
        </w:numPr>
      </w:pPr>
      <w:r>
        <w:rPr>
          <w:rFonts w:ascii="Lucida Sans Unicode" w:hAnsi="Lucida Sans Unicode" w:cs="Lucida Sans Unicode"/>
          <w:sz w:val="20"/>
          <w:szCs w:val="20"/>
        </w:rPr>
        <w:t>Bilag 12.1</w:t>
      </w:r>
      <w:r>
        <w:rPr>
          <w:rFonts w:ascii="Lucida Sans Unicode" w:hAnsi="Lucida Sans Unicode" w:cs="Lucida Sans Unicode"/>
          <w:sz w:val="20"/>
          <w:szCs w:val="20"/>
        </w:rPr>
        <w:tab/>
        <w:t xml:space="preserve">– </w:t>
      </w:r>
      <w:r w:rsidR="009824E9">
        <w:rPr>
          <w:rFonts w:ascii="Lucida Sans Unicode" w:hAnsi="Lucida Sans Unicode" w:cs="Lucida Sans Unicode"/>
          <w:sz w:val="20"/>
          <w:szCs w:val="20"/>
        </w:rPr>
        <w:t>L</w:t>
      </w:r>
      <w:r>
        <w:rPr>
          <w:rFonts w:ascii="Lucida Sans Unicode" w:hAnsi="Lucida Sans Unicode" w:cs="Lucida Sans Unicode"/>
          <w:sz w:val="20"/>
          <w:szCs w:val="20"/>
        </w:rPr>
        <w:t>everandørliste</w:t>
      </w:r>
    </w:p>
    <w:p w14:paraId="4D014422" w14:textId="77777777" w:rsidR="00BB3376" w:rsidRDefault="00BB3376" w:rsidP="00BB3376"/>
    <w:p w14:paraId="6F7BB1D2" w14:textId="77777777" w:rsidR="003F13CC" w:rsidRDefault="003F13CC">
      <w:pPr>
        <w:spacing w:after="160" w:line="259" w:lineRule="auto"/>
        <w:rPr>
          <w:b/>
          <w:bCs/>
          <w:sz w:val="36"/>
          <w:szCs w:val="36"/>
        </w:rPr>
      </w:pPr>
      <w:bookmarkStart w:id="4" w:name="_Toc54353488"/>
      <w:r>
        <w:br w:type="page"/>
      </w:r>
    </w:p>
    <w:p w14:paraId="449FA298" w14:textId="588E8B1D" w:rsidR="00BB3376" w:rsidRDefault="00BB3376" w:rsidP="00BB3376">
      <w:pPr>
        <w:pStyle w:val="Overskrift1"/>
      </w:pPr>
      <w:bookmarkStart w:id="5" w:name="_Toc63337002"/>
      <w:r>
        <w:lastRenderedPageBreak/>
        <w:t>Forklaring</w:t>
      </w:r>
      <w:bookmarkEnd w:id="4"/>
      <w:bookmarkEnd w:id="5"/>
    </w:p>
    <w:p w14:paraId="710A7A0E" w14:textId="77777777" w:rsidR="003F13CC" w:rsidRDefault="00BB3376" w:rsidP="00BB3376">
      <w:r>
        <w:t xml:space="preserve">Igennem håndbogen findes en række markeringer med </w:t>
      </w:r>
      <w:r w:rsidRPr="006B0E50">
        <w:rPr>
          <w:shd w:val="clear" w:color="auto" w:fill="D1DCEC" w:themeFill="accent6" w:themeFillTint="33"/>
        </w:rPr>
        <w:t>blå</w:t>
      </w:r>
      <w:r>
        <w:rPr>
          <w:shd w:val="clear" w:color="auto" w:fill="D1DCEC" w:themeFill="accent6" w:themeFillTint="33"/>
        </w:rPr>
        <w:t>.</w:t>
      </w:r>
      <w:r>
        <w:t xml:space="preserve"> Disse felter er tiltænkt som steder, hvor virksomheden har mulighed for at præcisere de processer, systemer, ansvarlige eller bilag som ønskes anvendt. Det er vigtigt, at hele håndbogen læses igennem og justeres, så den passer til virksomheden.</w:t>
      </w:r>
    </w:p>
    <w:p w14:paraId="39F96020" w14:textId="77777777" w:rsidR="003F13CC" w:rsidRPr="003B1AE1" w:rsidRDefault="003F13CC" w:rsidP="003F13CC">
      <w:pPr>
        <w:pStyle w:val="Overskrift1"/>
      </w:pPr>
      <w:bookmarkStart w:id="6" w:name="_Toc54353492"/>
      <w:bookmarkStart w:id="7" w:name="_Toc63337003"/>
      <w:r w:rsidRPr="003B1AE1">
        <w:t>Systemreferencer</w:t>
      </w:r>
      <w:bookmarkEnd w:id="6"/>
      <w:bookmarkEnd w:id="7"/>
    </w:p>
    <w:p w14:paraId="2EE97AFA" w14:textId="77777777" w:rsidR="003F13CC" w:rsidRPr="004E4884" w:rsidRDefault="003F13CC" w:rsidP="003F13CC">
      <w:pPr>
        <w:spacing w:after="160" w:line="259" w:lineRule="auto"/>
      </w:pPr>
      <w:r w:rsidRPr="004E4884">
        <w:t xml:space="preserve">Kvalitetsledelsessystemet efterlever kravene </w:t>
      </w:r>
      <w:r>
        <w:t>i</w:t>
      </w:r>
      <w:r w:rsidRPr="004E4884">
        <w:t>:</w:t>
      </w:r>
    </w:p>
    <w:p w14:paraId="4E1F8A02" w14:textId="77777777" w:rsidR="003F13CC" w:rsidRDefault="003F13CC" w:rsidP="003F13CC">
      <w:pPr>
        <w:pStyle w:val="Listeafsnit"/>
        <w:numPr>
          <w:ilvl w:val="0"/>
          <w:numId w:val="3"/>
        </w:numPr>
        <w:rPr>
          <w:rFonts w:ascii="Lucida Sans Unicode" w:hAnsi="Lucida Sans Unicode" w:cs="Lucida Sans Unicode"/>
          <w:sz w:val="20"/>
          <w:szCs w:val="20"/>
        </w:rPr>
      </w:pPr>
      <w:r w:rsidRPr="004E4884">
        <w:rPr>
          <w:rFonts w:ascii="Lucida Sans Unicode" w:hAnsi="Lucida Sans Unicode" w:cs="Lucida Sans Unicode"/>
          <w:sz w:val="20"/>
          <w:szCs w:val="20"/>
        </w:rPr>
        <w:t>Bekendtgørelse 1047 af 26. august 2013 om godkendelsesordning for virksomheder der monterer små vedvarende energianlæg</w:t>
      </w:r>
    </w:p>
    <w:p w14:paraId="2AFE499E" w14:textId="77777777" w:rsidR="003F13CC" w:rsidRPr="004E4884" w:rsidRDefault="003F13CC" w:rsidP="003F13CC">
      <w:pPr>
        <w:pStyle w:val="Listeafsnit"/>
        <w:rPr>
          <w:rFonts w:ascii="Lucida Sans Unicode" w:hAnsi="Lucida Sans Unicode" w:cs="Lucida Sans Unicode"/>
          <w:sz w:val="20"/>
          <w:szCs w:val="20"/>
        </w:rPr>
      </w:pPr>
    </w:p>
    <w:p w14:paraId="785AF289" w14:textId="77777777" w:rsidR="003F13CC" w:rsidRDefault="003F13CC" w:rsidP="003F13CC">
      <w:pPr>
        <w:pStyle w:val="Overskrift1"/>
      </w:pPr>
      <w:bookmarkStart w:id="8" w:name="_Hlk63329495"/>
      <w:bookmarkStart w:id="9" w:name="_Toc63337004"/>
      <w:r>
        <w:t>Dokumentstyring</w:t>
      </w:r>
      <w:bookmarkEnd w:id="9"/>
    </w:p>
    <w:p w14:paraId="54175E31" w14:textId="10A3EBB1" w:rsidR="003F13CC" w:rsidRDefault="00BE4D71" w:rsidP="003F13CC">
      <w:r w:rsidRPr="00BE4D71">
        <w:t>Dokumenter og bilag der er en del af kvalitetsledelsessystemet, fremgår af systemoversigten.</w:t>
      </w:r>
      <w:r>
        <w:t xml:space="preserve"> </w:t>
      </w:r>
      <w:r w:rsidR="003F13CC">
        <w:t>Det fremgår af alle dokumenter og bilag, hvem der har udarbejdet og godkendt disse, samt seneste revisionsdato. Interne dokumenter og bilags gyldighed verificeres ved revisionsdatoen, hvor seneste dato er den gældende.</w:t>
      </w:r>
    </w:p>
    <w:p w14:paraId="1F855159" w14:textId="77777777" w:rsidR="003F13CC" w:rsidRDefault="003F13CC" w:rsidP="003F13CC">
      <w:r>
        <w:t>Gældende og r</w:t>
      </w:r>
      <w:r w:rsidRPr="00A5173C">
        <w:t xml:space="preserve">elevante myndighedsbestemmelser findes her: </w:t>
      </w:r>
      <w:hyperlink r:id="rId11" w:history="1">
        <w:r w:rsidRPr="00152770">
          <w:rPr>
            <w:rStyle w:val="Hyperlink"/>
          </w:rPr>
          <w:t>https://tekniqkvalitet.dk/kls-haandbog/</w:t>
        </w:r>
      </w:hyperlink>
    </w:p>
    <w:bookmarkEnd w:id="8"/>
    <w:p w14:paraId="3B2D7DAE" w14:textId="39B50841" w:rsidR="00BB3376" w:rsidRDefault="00BB3376" w:rsidP="00BB3376">
      <w:r>
        <w:br w:type="page"/>
      </w:r>
    </w:p>
    <w:p w14:paraId="5B3B5B98" w14:textId="77777777" w:rsidR="00BB3376" w:rsidRPr="003B1AE1" w:rsidRDefault="00BB3376" w:rsidP="00BB3376">
      <w:pPr>
        <w:pStyle w:val="Overskrift1"/>
      </w:pPr>
      <w:bookmarkStart w:id="10" w:name="_Toc54353489"/>
      <w:bookmarkStart w:id="11" w:name="_Toc63337005"/>
      <w:r w:rsidRPr="003B1AE1">
        <w:lastRenderedPageBreak/>
        <w:t>Formål</w:t>
      </w:r>
      <w:bookmarkEnd w:id="2"/>
      <w:bookmarkEnd w:id="10"/>
      <w:bookmarkEnd w:id="11"/>
    </w:p>
    <w:p w14:paraId="0F35B8D4" w14:textId="77777777" w:rsidR="00BB3376" w:rsidRPr="00DB3938" w:rsidRDefault="00BB3376" w:rsidP="00BB3376">
      <w:pPr>
        <w:rPr>
          <w:color w:val="auto"/>
        </w:rPr>
      </w:pPr>
      <w:r w:rsidRPr="00DB3938">
        <w:t>Kvalitetsledelsessystemet har til formål at sikre, at små VE-anlæg udføres med størst mulig fokus på kvalitet og energieffektivitet</w:t>
      </w:r>
      <w:r>
        <w:t xml:space="preserve"> samt det udførte arbejde opfylder de tekniske installationsbestemmelser fastsat i lovgivningen.</w:t>
      </w:r>
    </w:p>
    <w:p w14:paraId="1B0051FE" w14:textId="77777777" w:rsidR="00BB3376" w:rsidRDefault="00BB3376" w:rsidP="00BB3376">
      <w:pPr>
        <w:spacing w:after="160" w:line="259" w:lineRule="auto"/>
      </w:pPr>
    </w:p>
    <w:p w14:paraId="765640DB" w14:textId="77777777" w:rsidR="00BB3376" w:rsidRDefault="00BB3376" w:rsidP="00BB3376">
      <w:pPr>
        <w:pStyle w:val="Overskrift1"/>
      </w:pPr>
      <w:bookmarkStart w:id="12" w:name="_Toc54353490"/>
      <w:bookmarkStart w:id="13" w:name="_Toc63337006"/>
      <w:r>
        <w:t>Kvalitetspolitik og mål</w:t>
      </w:r>
      <w:bookmarkEnd w:id="12"/>
      <w:bookmarkEnd w:id="13"/>
    </w:p>
    <w:p w14:paraId="66030B9D" w14:textId="77777777" w:rsidR="00BB3376" w:rsidRPr="00A00909" w:rsidRDefault="00BB3376" w:rsidP="00BB3376">
      <w:pPr>
        <w:rPr>
          <w:b/>
          <w:bCs/>
        </w:rPr>
      </w:pPr>
      <w:r w:rsidRPr="00A00909">
        <w:rPr>
          <w:b/>
          <w:bCs/>
        </w:rPr>
        <w:t>Det er virksomhedens kvalitetspolitik at:</w:t>
      </w:r>
    </w:p>
    <w:p w14:paraId="1DE18232" w14:textId="77777777" w:rsidR="00BB3376" w:rsidRPr="00A00909" w:rsidRDefault="00BB3376" w:rsidP="00BB3376">
      <w:pPr>
        <w:pStyle w:val="Listeafsnit"/>
        <w:numPr>
          <w:ilvl w:val="0"/>
          <w:numId w:val="14"/>
        </w:numPr>
        <w:rPr>
          <w:rFonts w:ascii="Lucida Sans Unicode" w:hAnsi="Lucida Sans Unicode" w:cs="Lucida Sans Unicode"/>
          <w:sz w:val="20"/>
          <w:szCs w:val="20"/>
        </w:rPr>
      </w:pPr>
      <w:r w:rsidRPr="00A00909">
        <w:rPr>
          <w:rFonts w:ascii="Lucida Sans Unicode" w:hAnsi="Lucida Sans Unicode" w:cs="Lucida Sans Unicode"/>
          <w:sz w:val="20"/>
          <w:szCs w:val="20"/>
        </w:rPr>
        <w:t>udføre kvalitetsbetonede arbejder på alle virksomhedens forretningsområder</w:t>
      </w:r>
    </w:p>
    <w:p w14:paraId="6F4C6AD0" w14:textId="77777777" w:rsidR="00BB3376" w:rsidRPr="00A00909" w:rsidRDefault="00BB3376" w:rsidP="00BB3376">
      <w:pPr>
        <w:pStyle w:val="Listeafsnit"/>
        <w:numPr>
          <w:ilvl w:val="0"/>
          <w:numId w:val="14"/>
        </w:numPr>
        <w:rPr>
          <w:rFonts w:ascii="Lucida Sans Unicode" w:hAnsi="Lucida Sans Unicode" w:cs="Lucida Sans Unicode"/>
          <w:sz w:val="20"/>
          <w:szCs w:val="20"/>
        </w:rPr>
      </w:pPr>
      <w:r w:rsidRPr="00A00909">
        <w:rPr>
          <w:rFonts w:ascii="Lucida Sans Unicode" w:hAnsi="Lucida Sans Unicode" w:cs="Lucida Sans Unicode"/>
          <w:sz w:val="20"/>
          <w:szCs w:val="20"/>
        </w:rPr>
        <w:t>kundeaftaler skal efterleves</w:t>
      </w:r>
      <w:r>
        <w:rPr>
          <w:rFonts w:ascii="Lucida Sans Unicode" w:hAnsi="Lucida Sans Unicode" w:cs="Lucida Sans Unicode"/>
          <w:sz w:val="20"/>
          <w:szCs w:val="20"/>
        </w:rPr>
        <w:t xml:space="preserve">, </w:t>
      </w:r>
      <w:r w:rsidRPr="00A00909">
        <w:rPr>
          <w:rFonts w:ascii="Lucida Sans Unicode" w:hAnsi="Lucida Sans Unicode" w:cs="Lucida Sans Unicode"/>
          <w:sz w:val="20"/>
          <w:szCs w:val="20"/>
        </w:rPr>
        <w:t>være klare</w:t>
      </w:r>
      <w:r>
        <w:rPr>
          <w:rFonts w:ascii="Lucida Sans Unicode" w:hAnsi="Lucida Sans Unicode" w:cs="Lucida Sans Unicode"/>
          <w:sz w:val="20"/>
          <w:szCs w:val="20"/>
        </w:rPr>
        <w:t xml:space="preserve"> og</w:t>
      </w:r>
      <w:r w:rsidRPr="00A00909">
        <w:rPr>
          <w:rFonts w:ascii="Lucida Sans Unicode" w:hAnsi="Lucida Sans Unicode" w:cs="Lucida Sans Unicode"/>
          <w:sz w:val="20"/>
          <w:szCs w:val="20"/>
        </w:rPr>
        <w:t xml:space="preserve"> entydige</w:t>
      </w:r>
    </w:p>
    <w:p w14:paraId="61AAA5AC" w14:textId="77777777" w:rsidR="00BB3376" w:rsidRPr="00A00909" w:rsidRDefault="00BB3376" w:rsidP="00BB3376">
      <w:pPr>
        <w:pStyle w:val="Listeafsnit"/>
        <w:numPr>
          <w:ilvl w:val="0"/>
          <w:numId w:val="14"/>
        </w:numPr>
        <w:rPr>
          <w:rFonts w:ascii="Lucida Sans Unicode" w:hAnsi="Lucida Sans Unicode" w:cs="Lucida Sans Unicode"/>
          <w:sz w:val="20"/>
          <w:szCs w:val="20"/>
        </w:rPr>
      </w:pPr>
      <w:r w:rsidRPr="00A00909">
        <w:rPr>
          <w:rFonts w:ascii="Lucida Sans Unicode" w:hAnsi="Lucida Sans Unicode" w:cs="Lucida Sans Unicode"/>
          <w:sz w:val="20"/>
          <w:szCs w:val="20"/>
        </w:rPr>
        <w:t xml:space="preserve">udføre alle arbejder </w:t>
      </w:r>
      <w:r>
        <w:rPr>
          <w:rFonts w:ascii="Lucida Sans Unicode" w:hAnsi="Lucida Sans Unicode" w:cs="Lucida Sans Unicode"/>
          <w:sz w:val="20"/>
          <w:szCs w:val="20"/>
        </w:rPr>
        <w:t>i høj kvalitet</w:t>
      </w:r>
      <w:r w:rsidRPr="00A00909">
        <w:rPr>
          <w:rFonts w:ascii="Lucida Sans Unicode" w:hAnsi="Lucida Sans Unicode" w:cs="Lucida Sans Unicode"/>
          <w:sz w:val="20"/>
          <w:szCs w:val="20"/>
        </w:rPr>
        <w:t xml:space="preserve"> og sikkerhedsmæssigt forsvarligt i henhold til gældende myndigheds</w:t>
      </w:r>
      <w:r>
        <w:rPr>
          <w:rFonts w:ascii="Lucida Sans Unicode" w:hAnsi="Lucida Sans Unicode" w:cs="Lucida Sans Unicode"/>
          <w:sz w:val="20"/>
          <w:szCs w:val="20"/>
        </w:rPr>
        <w:t>regler</w:t>
      </w:r>
    </w:p>
    <w:p w14:paraId="6AA297EA" w14:textId="77777777" w:rsidR="00BB3376" w:rsidRPr="00A00909" w:rsidRDefault="00BB3376" w:rsidP="00BB3376">
      <w:pPr>
        <w:rPr>
          <w:b/>
          <w:bCs/>
        </w:rPr>
      </w:pPr>
      <w:r w:rsidRPr="00A00909">
        <w:rPr>
          <w:b/>
          <w:bCs/>
        </w:rPr>
        <w:t>Kvalitetsmål:</w:t>
      </w:r>
    </w:p>
    <w:p w14:paraId="7AAAE371" w14:textId="77777777" w:rsidR="00BB3376" w:rsidRPr="00A00909" w:rsidRDefault="00BB3376" w:rsidP="00BB3376">
      <w:pPr>
        <w:pStyle w:val="Listeafsnit"/>
        <w:numPr>
          <w:ilvl w:val="0"/>
          <w:numId w:val="15"/>
        </w:numPr>
        <w:rPr>
          <w:rFonts w:ascii="Lucida Sans Unicode" w:eastAsia="Times New Roman" w:hAnsi="Lucida Sans Unicode" w:cs="Lucida Sans Unicode"/>
          <w:sz w:val="20"/>
          <w:szCs w:val="20"/>
          <w:lang w:eastAsia="da-DK"/>
        </w:rPr>
      </w:pPr>
      <w:r w:rsidRPr="00A00909">
        <w:rPr>
          <w:rFonts w:ascii="Lucida Sans Unicode" w:eastAsia="Times New Roman" w:hAnsi="Lucida Sans Unicode" w:cs="Lucida Sans Unicode"/>
          <w:sz w:val="20"/>
          <w:szCs w:val="20"/>
          <w:lang w:eastAsia="da-DK"/>
        </w:rPr>
        <w:t xml:space="preserve">Der må kun være </w:t>
      </w:r>
      <w:r>
        <w:rPr>
          <w:rFonts w:ascii="Lucida Sans Unicode" w:eastAsia="Times New Roman" w:hAnsi="Lucida Sans Unicode" w:cs="Lucida Sans Unicode"/>
          <w:sz w:val="20"/>
          <w:szCs w:val="20"/>
          <w:lang w:eastAsia="da-DK"/>
        </w:rPr>
        <w:t>10%</w:t>
      </w:r>
      <w:r w:rsidRPr="00A00909">
        <w:rPr>
          <w:rFonts w:ascii="Lucida Sans Unicode" w:eastAsia="Times New Roman" w:hAnsi="Lucida Sans Unicode" w:cs="Lucida Sans Unicode"/>
          <w:sz w:val="20"/>
          <w:szCs w:val="20"/>
          <w:lang w:eastAsia="da-DK"/>
        </w:rPr>
        <w:t xml:space="preserve"> reklamationer fra kunder vedrørende kvaliteten af det udførte arbejder, som vurderes at være berettigede.</w:t>
      </w:r>
    </w:p>
    <w:p w14:paraId="08E4546D" w14:textId="77777777" w:rsidR="00BB3376" w:rsidRPr="00A00909" w:rsidRDefault="00BB3376" w:rsidP="00BB3376">
      <w:pPr>
        <w:pStyle w:val="Listeafsnit"/>
        <w:numPr>
          <w:ilvl w:val="0"/>
          <w:numId w:val="15"/>
        </w:numPr>
        <w:rPr>
          <w:rFonts w:ascii="Lucida Sans Unicode" w:hAnsi="Lucida Sans Unicode" w:cs="Lucida Sans Unicode"/>
          <w:sz w:val="20"/>
          <w:szCs w:val="20"/>
        </w:rPr>
      </w:pPr>
      <w:r w:rsidRPr="00A00909">
        <w:rPr>
          <w:rFonts w:ascii="Lucida Sans Unicode" w:hAnsi="Lucida Sans Unicode" w:cs="Lucida Sans Unicode"/>
          <w:sz w:val="20"/>
          <w:szCs w:val="20"/>
        </w:rPr>
        <w:t xml:space="preserve">Der må kun være </w:t>
      </w:r>
      <w:r>
        <w:rPr>
          <w:rFonts w:ascii="Lucida Sans Unicode" w:hAnsi="Lucida Sans Unicode" w:cs="Lucida Sans Unicode"/>
          <w:sz w:val="20"/>
          <w:szCs w:val="20"/>
        </w:rPr>
        <w:t>10%</w:t>
      </w:r>
      <w:r w:rsidRPr="00A00909">
        <w:rPr>
          <w:rFonts w:ascii="Lucida Sans Unicode" w:hAnsi="Lucida Sans Unicode" w:cs="Lucida Sans Unicode"/>
          <w:sz w:val="20"/>
          <w:szCs w:val="20"/>
        </w:rPr>
        <w:t xml:space="preserve"> årlige reklamationer ifm. færdigmelding af VE-anlæg, der giver anledning til udbedrings- eller reparationsarbejde.</w:t>
      </w:r>
    </w:p>
    <w:p w14:paraId="3A877C24" w14:textId="5FA482A3" w:rsidR="00BB3376" w:rsidRDefault="00BB3376" w:rsidP="00BB3376">
      <w:pPr>
        <w:pStyle w:val="Listeafsnit"/>
        <w:numPr>
          <w:ilvl w:val="0"/>
          <w:numId w:val="15"/>
        </w:numPr>
        <w:rPr>
          <w:rFonts w:ascii="Lucida Sans Unicode" w:hAnsi="Lucida Sans Unicode" w:cs="Lucida Sans Unicode"/>
          <w:sz w:val="20"/>
          <w:szCs w:val="20"/>
        </w:rPr>
      </w:pPr>
      <w:r w:rsidRPr="00A00909">
        <w:rPr>
          <w:rFonts w:ascii="Lucida Sans Unicode" w:hAnsi="Lucida Sans Unicode" w:cs="Lucida Sans Unicode"/>
          <w:sz w:val="20"/>
          <w:szCs w:val="20"/>
        </w:rPr>
        <w:t xml:space="preserve">Der må </w:t>
      </w:r>
      <w:r>
        <w:rPr>
          <w:rFonts w:ascii="Lucida Sans Unicode" w:hAnsi="Lucida Sans Unicode" w:cs="Lucida Sans Unicode"/>
          <w:sz w:val="20"/>
          <w:szCs w:val="20"/>
        </w:rPr>
        <w:t>kun</w:t>
      </w:r>
      <w:r w:rsidRPr="00A00909">
        <w:rPr>
          <w:rFonts w:ascii="Lucida Sans Unicode" w:hAnsi="Lucida Sans Unicode" w:cs="Lucida Sans Unicode"/>
          <w:sz w:val="20"/>
          <w:szCs w:val="20"/>
        </w:rPr>
        <w:t xml:space="preserve"> være</w:t>
      </w:r>
      <w:r>
        <w:rPr>
          <w:rFonts w:ascii="Lucida Sans Unicode" w:hAnsi="Lucida Sans Unicode" w:cs="Lucida Sans Unicode"/>
          <w:sz w:val="20"/>
          <w:szCs w:val="20"/>
        </w:rPr>
        <w:t xml:space="preserve"> 5% af</w:t>
      </w:r>
      <w:r w:rsidRPr="00A00909">
        <w:rPr>
          <w:rFonts w:ascii="Lucida Sans Unicode" w:hAnsi="Lucida Sans Unicode" w:cs="Lucida Sans Unicode"/>
          <w:sz w:val="20"/>
          <w:szCs w:val="20"/>
        </w:rPr>
        <w:t xml:space="preserve"> anlæg</w:t>
      </w:r>
      <w:r>
        <w:rPr>
          <w:rFonts w:ascii="Lucida Sans Unicode" w:hAnsi="Lucida Sans Unicode" w:cs="Lucida Sans Unicode"/>
          <w:sz w:val="20"/>
          <w:szCs w:val="20"/>
        </w:rPr>
        <w:t>,</w:t>
      </w:r>
      <w:r w:rsidRPr="00A00909">
        <w:rPr>
          <w:rFonts w:ascii="Lucida Sans Unicode" w:hAnsi="Lucida Sans Unicode" w:cs="Lucida Sans Unicode"/>
          <w:sz w:val="20"/>
          <w:szCs w:val="20"/>
        </w:rPr>
        <w:t xml:space="preserve"> der er afleveret uden udført </w:t>
      </w:r>
      <w:r>
        <w:rPr>
          <w:rFonts w:ascii="Lucida Sans Unicode" w:hAnsi="Lucida Sans Unicode" w:cs="Lucida Sans Unicode"/>
          <w:sz w:val="20"/>
          <w:szCs w:val="20"/>
        </w:rPr>
        <w:t>s</w:t>
      </w:r>
      <w:r w:rsidRPr="00A00909">
        <w:rPr>
          <w:rFonts w:ascii="Lucida Sans Unicode" w:hAnsi="Lucida Sans Unicode" w:cs="Lucida Sans Unicode"/>
          <w:sz w:val="20"/>
          <w:szCs w:val="20"/>
        </w:rPr>
        <w:t>lutkontrol</w:t>
      </w:r>
      <w:r>
        <w:rPr>
          <w:rFonts w:ascii="Lucida Sans Unicode" w:hAnsi="Lucida Sans Unicode" w:cs="Lucida Sans Unicode"/>
          <w:sz w:val="20"/>
          <w:szCs w:val="20"/>
        </w:rPr>
        <w:t>.</w:t>
      </w:r>
      <w:r w:rsidRPr="00A00909" w:rsidDel="005D0488">
        <w:rPr>
          <w:rFonts w:ascii="Lucida Sans Unicode" w:hAnsi="Lucida Sans Unicode" w:cs="Lucida Sans Unicode"/>
          <w:sz w:val="20"/>
          <w:szCs w:val="20"/>
        </w:rPr>
        <w:t xml:space="preserve"> </w:t>
      </w:r>
    </w:p>
    <w:p w14:paraId="45349642" w14:textId="77777777" w:rsidR="00BB3376" w:rsidRPr="00A00909" w:rsidRDefault="00BB3376" w:rsidP="00BB3376">
      <w:pPr>
        <w:pStyle w:val="Listeafsnit"/>
        <w:rPr>
          <w:rFonts w:ascii="Lucida Sans Unicode" w:hAnsi="Lucida Sans Unicode" w:cs="Lucida Sans Unicode"/>
          <w:sz w:val="20"/>
          <w:szCs w:val="20"/>
        </w:rPr>
      </w:pPr>
    </w:p>
    <w:p w14:paraId="7AB240CC" w14:textId="77777777" w:rsidR="00BB3376" w:rsidRPr="003B1AE1" w:rsidRDefault="00BB3376" w:rsidP="00BB3376">
      <w:pPr>
        <w:pStyle w:val="Overskrift1"/>
      </w:pPr>
      <w:bookmarkStart w:id="14" w:name="_Toc49194230"/>
      <w:bookmarkStart w:id="15" w:name="_Toc54353491"/>
      <w:bookmarkStart w:id="16" w:name="_Toc63337007"/>
      <w:r w:rsidRPr="003B1AE1">
        <w:t>Omfang</w:t>
      </w:r>
      <w:bookmarkEnd w:id="14"/>
      <w:bookmarkEnd w:id="15"/>
      <w:bookmarkEnd w:id="16"/>
    </w:p>
    <w:p w14:paraId="236CDC81" w14:textId="77777777" w:rsidR="00BB3376" w:rsidRPr="003F1AEE" w:rsidRDefault="00BB3376" w:rsidP="00BB3376">
      <w:r w:rsidRPr="00DB3938">
        <w:t xml:space="preserve">Dette </w:t>
      </w:r>
      <w:proofErr w:type="spellStart"/>
      <w:r w:rsidRPr="00DB3938">
        <w:t>kvalitetsledelsessystem</w:t>
      </w:r>
      <w:proofErr w:type="spellEnd"/>
      <w:r w:rsidRPr="00DB3938">
        <w:t xml:space="preserve"> beskriver virksomhedens procedurer i forbindelse med VE-anlæg.</w:t>
      </w:r>
    </w:p>
    <w:p w14:paraId="22540739" w14:textId="77777777" w:rsidR="00BB3376" w:rsidRPr="003B1AE1" w:rsidRDefault="00BB3376" w:rsidP="00BB3376">
      <w:pPr>
        <w:spacing w:after="160" w:line="259" w:lineRule="auto"/>
      </w:pPr>
    </w:p>
    <w:p w14:paraId="238AA8CA" w14:textId="77777777" w:rsidR="00BB3376" w:rsidRDefault="00BB3376" w:rsidP="00BB3376">
      <w:pPr>
        <w:spacing w:after="160" w:line="259" w:lineRule="auto"/>
      </w:pPr>
    </w:p>
    <w:p w14:paraId="197A1458" w14:textId="77777777" w:rsidR="00BB3376" w:rsidRDefault="00BB3376" w:rsidP="00BB3376">
      <w:pPr>
        <w:spacing w:after="160" w:line="259" w:lineRule="auto"/>
      </w:pPr>
    </w:p>
    <w:p w14:paraId="7B6B27F7" w14:textId="77777777" w:rsidR="00BB3376" w:rsidRDefault="00BB3376" w:rsidP="00BB3376">
      <w:pPr>
        <w:spacing w:after="160" w:line="259" w:lineRule="auto"/>
      </w:pPr>
    </w:p>
    <w:p w14:paraId="58E9312E" w14:textId="77777777" w:rsidR="00BB3376" w:rsidRDefault="00BB3376" w:rsidP="00BB3376">
      <w:pPr>
        <w:spacing w:after="160" w:line="259" w:lineRule="auto"/>
      </w:pPr>
    </w:p>
    <w:p w14:paraId="101B5618" w14:textId="77777777" w:rsidR="00BB3376" w:rsidRDefault="00BB3376" w:rsidP="00BB3376">
      <w:pPr>
        <w:pStyle w:val="Overskrift1"/>
      </w:pPr>
      <w:bookmarkStart w:id="17" w:name="_Toc49194232"/>
      <w:bookmarkStart w:id="18" w:name="_Toc54353493"/>
      <w:bookmarkStart w:id="19" w:name="_Toc63337008"/>
      <w:r w:rsidRPr="003B1AE1">
        <w:lastRenderedPageBreak/>
        <w:t>Virksomhedsbeskrivelse</w:t>
      </w:r>
      <w:bookmarkStart w:id="20" w:name="_Toc49194233"/>
      <w:bookmarkEnd w:id="17"/>
      <w:bookmarkEnd w:id="18"/>
      <w:bookmarkEnd w:id="19"/>
    </w:p>
    <w:p w14:paraId="03C29AFC" w14:textId="77777777" w:rsidR="00BB3376" w:rsidRPr="003B1AE1" w:rsidRDefault="00BB3376" w:rsidP="00BB3376">
      <w:pPr>
        <w:pStyle w:val="Overskrift2"/>
      </w:pPr>
      <w:bookmarkStart w:id="21" w:name="_Toc54353494"/>
      <w:bookmarkStart w:id="22" w:name="_Toc63337009"/>
      <w:r w:rsidRPr="003B1AE1">
        <w:t>Virksomhedsdata</w:t>
      </w:r>
      <w:bookmarkEnd w:id="20"/>
      <w:bookmarkEnd w:id="21"/>
      <w:bookmarkEnd w:id="22"/>
    </w:p>
    <w:tbl>
      <w:tblPr>
        <w:tblW w:w="6913" w:type="dxa"/>
        <w:tblInd w:w="-5" w:type="dxa"/>
        <w:shd w:val="clear" w:color="auto" w:fill="D1DCEC" w:themeFill="accent6" w:themeFillTint="33"/>
        <w:tblLayout w:type="fixed"/>
        <w:tblCellMar>
          <w:left w:w="70" w:type="dxa"/>
          <w:right w:w="70" w:type="dxa"/>
        </w:tblCellMar>
        <w:tblLook w:val="0000" w:firstRow="0" w:lastRow="0" w:firstColumn="0" w:lastColumn="0" w:noHBand="0" w:noVBand="0"/>
      </w:tblPr>
      <w:tblGrid>
        <w:gridCol w:w="2660"/>
        <w:gridCol w:w="4253"/>
      </w:tblGrid>
      <w:tr w:rsidR="00BB3376" w:rsidRPr="003B1AE1" w14:paraId="06ED2C00" w14:textId="77777777" w:rsidTr="00574CCB">
        <w:trPr>
          <w:cantSplit/>
          <w:trHeight w:val="454"/>
        </w:trPr>
        <w:tc>
          <w:tcPr>
            <w:tcW w:w="2660"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5BC054DE" w14:textId="77777777" w:rsidR="00BB3376" w:rsidRPr="003B1AE1" w:rsidRDefault="00BB3376" w:rsidP="00574CCB">
            <w:pPr>
              <w:spacing w:after="160" w:line="259" w:lineRule="auto"/>
            </w:pPr>
            <w:r w:rsidRPr="003B1AE1">
              <w:t>Virksomhedsnavn:</w:t>
            </w:r>
          </w:p>
        </w:tc>
        <w:tc>
          <w:tcPr>
            <w:tcW w:w="4253"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7C849FA3" w14:textId="77777777" w:rsidR="00BB3376" w:rsidRPr="003B1AE1" w:rsidRDefault="00BB3376" w:rsidP="00574CCB">
            <w:pPr>
              <w:spacing w:after="160" w:line="259" w:lineRule="auto"/>
            </w:pPr>
          </w:p>
        </w:tc>
      </w:tr>
      <w:tr w:rsidR="00BB3376" w:rsidRPr="003B1AE1" w14:paraId="293C3098" w14:textId="77777777" w:rsidTr="00574CCB">
        <w:trPr>
          <w:cantSplit/>
          <w:trHeight w:val="454"/>
        </w:trPr>
        <w:tc>
          <w:tcPr>
            <w:tcW w:w="2660"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53BDB22C" w14:textId="77777777" w:rsidR="00BB3376" w:rsidRPr="003B1AE1" w:rsidRDefault="00BB3376" w:rsidP="00574CCB">
            <w:pPr>
              <w:spacing w:after="160" w:line="259" w:lineRule="auto"/>
            </w:pPr>
            <w:r w:rsidRPr="003B1AE1">
              <w:t>Virksomhedsadresse:</w:t>
            </w:r>
          </w:p>
        </w:tc>
        <w:tc>
          <w:tcPr>
            <w:tcW w:w="4253"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2F692856" w14:textId="77777777" w:rsidR="00BB3376" w:rsidRDefault="00BB3376" w:rsidP="00574CCB">
            <w:pPr>
              <w:spacing w:after="160" w:line="259" w:lineRule="auto"/>
            </w:pPr>
          </w:p>
          <w:p w14:paraId="703D49B9" w14:textId="77777777" w:rsidR="00BB3376" w:rsidRDefault="00BB3376" w:rsidP="00574CCB">
            <w:pPr>
              <w:spacing w:after="160" w:line="259" w:lineRule="auto"/>
            </w:pPr>
          </w:p>
          <w:p w14:paraId="7A424048" w14:textId="77777777" w:rsidR="00BB3376" w:rsidRDefault="00BB3376" w:rsidP="00574CCB">
            <w:pPr>
              <w:spacing w:after="160" w:line="259" w:lineRule="auto"/>
            </w:pPr>
          </w:p>
          <w:p w14:paraId="5AA8F095" w14:textId="77777777" w:rsidR="00BB3376" w:rsidRDefault="00BB3376" w:rsidP="00574CCB">
            <w:pPr>
              <w:spacing w:after="160" w:line="259" w:lineRule="auto"/>
            </w:pPr>
          </w:p>
          <w:p w14:paraId="1E2269A9" w14:textId="77777777" w:rsidR="00BB3376" w:rsidRPr="003B1AE1" w:rsidRDefault="00BB3376" w:rsidP="00574CCB">
            <w:pPr>
              <w:spacing w:after="160" w:line="259" w:lineRule="auto"/>
            </w:pPr>
          </w:p>
        </w:tc>
      </w:tr>
      <w:tr w:rsidR="00BB3376" w:rsidRPr="003B1AE1" w14:paraId="13350BBC" w14:textId="77777777" w:rsidTr="00574CCB">
        <w:trPr>
          <w:cantSplit/>
          <w:trHeight w:val="454"/>
        </w:trPr>
        <w:tc>
          <w:tcPr>
            <w:tcW w:w="2660"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0520F38A" w14:textId="77777777" w:rsidR="00BB3376" w:rsidRPr="003B1AE1" w:rsidRDefault="00BB3376" w:rsidP="00574CCB">
            <w:pPr>
              <w:spacing w:after="160" w:line="259" w:lineRule="auto"/>
            </w:pPr>
            <w:r w:rsidRPr="003B1AE1">
              <w:t>CVR-nummer.:</w:t>
            </w:r>
          </w:p>
        </w:tc>
        <w:tc>
          <w:tcPr>
            <w:tcW w:w="4253"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5C2BB113" w14:textId="77777777" w:rsidR="00BB3376" w:rsidRPr="003B1AE1" w:rsidRDefault="00BB3376" w:rsidP="00574CCB">
            <w:pPr>
              <w:spacing w:after="160" w:line="259" w:lineRule="auto"/>
            </w:pPr>
          </w:p>
        </w:tc>
      </w:tr>
      <w:tr w:rsidR="00BB3376" w:rsidRPr="003B1AE1" w14:paraId="5F4ECAD4" w14:textId="77777777" w:rsidTr="00574CCB">
        <w:trPr>
          <w:cantSplit/>
          <w:trHeight w:val="454"/>
        </w:trPr>
        <w:tc>
          <w:tcPr>
            <w:tcW w:w="2660"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750FD900" w14:textId="77777777" w:rsidR="00BB3376" w:rsidRPr="003B1AE1" w:rsidRDefault="00BB3376" w:rsidP="00574CCB">
            <w:pPr>
              <w:spacing w:after="160" w:line="259" w:lineRule="auto"/>
            </w:pPr>
            <w:r w:rsidRPr="003B1AE1">
              <w:t>Telefon:</w:t>
            </w:r>
          </w:p>
        </w:tc>
        <w:tc>
          <w:tcPr>
            <w:tcW w:w="4253"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7C04CD8E" w14:textId="77777777" w:rsidR="00BB3376" w:rsidRPr="003B1AE1" w:rsidRDefault="00BB3376" w:rsidP="00574CCB">
            <w:pPr>
              <w:spacing w:after="160" w:line="259" w:lineRule="auto"/>
            </w:pPr>
          </w:p>
        </w:tc>
      </w:tr>
      <w:tr w:rsidR="00BB3376" w:rsidRPr="003B1AE1" w14:paraId="400B349B" w14:textId="77777777" w:rsidTr="00574CCB">
        <w:trPr>
          <w:cantSplit/>
          <w:trHeight w:val="454"/>
        </w:trPr>
        <w:tc>
          <w:tcPr>
            <w:tcW w:w="2660"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6CC805CC" w14:textId="77777777" w:rsidR="00BB3376" w:rsidRPr="003B1AE1" w:rsidRDefault="00BB3376" w:rsidP="00574CCB">
            <w:pPr>
              <w:spacing w:after="160" w:line="259" w:lineRule="auto"/>
            </w:pPr>
            <w:r w:rsidRPr="003B1AE1">
              <w:t>E-mail:</w:t>
            </w:r>
          </w:p>
        </w:tc>
        <w:tc>
          <w:tcPr>
            <w:tcW w:w="4253"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50935AB2" w14:textId="77777777" w:rsidR="00BB3376" w:rsidRPr="003B1AE1" w:rsidRDefault="00BB3376" w:rsidP="00574CCB">
            <w:pPr>
              <w:spacing w:after="160" w:line="259" w:lineRule="auto"/>
            </w:pPr>
          </w:p>
        </w:tc>
      </w:tr>
      <w:tr w:rsidR="00BB3376" w:rsidRPr="003B1AE1" w14:paraId="4D5CD393" w14:textId="77777777" w:rsidTr="00574CCB">
        <w:trPr>
          <w:cantSplit/>
          <w:trHeight w:val="454"/>
        </w:trPr>
        <w:tc>
          <w:tcPr>
            <w:tcW w:w="2660"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08EE0544" w14:textId="77777777" w:rsidR="00BB3376" w:rsidRPr="003B1AE1" w:rsidRDefault="00BB3376" w:rsidP="00574CCB">
            <w:pPr>
              <w:spacing w:after="160" w:line="259" w:lineRule="auto"/>
            </w:pPr>
            <w:r w:rsidRPr="003B1AE1">
              <w:t>Hjemmeside:</w:t>
            </w:r>
          </w:p>
        </w:tc>
        <w:tc>
          <w:tcPr>
            <w:tcW w:w="4253"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2E4CA4D9" w14:textId="77777777" w:rsidR="00BB3376" w:rsidRPr="003B1AE1" w:rsidRDefault="00BB3376" w:rsidP="00574CCB">
            <w:pPr>
              <w:spacing w:after="160" w:line="259" w:lineRule="auto"/>
            </w:pPr>
          </w:p>
        </w:tc>
      </w:tr>
      <w:tr w:rsidR="00BB3376" w:rsidRPr="003B1AE1" w14:paraId="31A254F6" w14:textId="77777777" w:rsidTr="00574CCB">
        <w:trPr>
          <w:cantSplit/>
          <w:trHeight w:val="454"/>
        </w:trPr>
        <w:tc>
          <w:tcPr>
            <w:tcW w:w="2660"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7D2D97D3" w14:textId="77777777" w:rsidR="00BB3376" w:rsidRPr="003B1AE1" w:rsidRDefault="00BB3376" w:rsidP="00574CCB">
            <w:pPr>
              <w:spacing w:after="160" w:line="259" w:lineRule="auto"/>
            </w:pPr>
            <w:r w:rsidRPr="003B1AE1">
              <w:t>Direktør:</w:t>
            </w:r>
          </w:p>
        </w:tc>
        <w:tc>
          <w:tcPr>
            <w:tcW w:w="4253"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5926694B" w14:textId="77777777" w:rsidR="00BB3376" w:rsidRPr="003B1AE1" w:rsidRDefault="00BB3376" w:rsidP="00574CCB">
            <w:pPr>
              <w:spacing w:after="160" w:line="259" w:lineRule="auto"/>
            </w:pPr>
          </w:p>
        </w:tc>
      </w:tr>
    </w:tbl>
    <w:p w14:paraId="224B852B" w14:textId="77777777" w:rsidR="00BB3376" w:rsidRDefault="00BB3376" w:rsidP="00BB3376">
      <w:pPr>
        <w:pStyle w:val="Overskrift2"/>
      </w:pPr>
    </w:p>
    <w:p w14:paraId="4640824F" w14:textId="77777777" w:rsidR="00BB3376" w:rsidRDefault="00BB3376" w:rsidP="00BB3376">
      <w:pPr>
        <w:pStyle w:val="Overskrift2"/>
      </w:pPr>
      <w:bookmarkStart w:id="23" w:name="_Toc54353495"/>
      <w:bookmarkStart w:id="24" w:name="_Toc63337010"/>
      <w:r>
        <w:t>Forretningsområde</w:t>
      </w:r>
      <w:bookmarkEnd w:id="23"/>
      <w:bookmarkEnd w:id="24"/>
      <w:r>
        <w:t xml:space="preserve"> </w:t>
      </w:r>
    </w:p>
    <w:p w14:paraId="33D3F9AD" w14:textId="0A51F698" w:rsidR="00BB3376" w:rsidRDefault="00574CCB" w:rsidP="00BB3376">
      <w:pPr>
        <w:shd w:val="clear" w:color="auto" w:fill="D1DCEC" w:themeFill="accent6" w:themeFillTint="33"/>
      </w:pPr>
      <w:sdt>
        <w:sdtPr>
          <w:id w:val="-483936810"/>
          <w14:checkbox>
            <w14:checked w14:val="0"/>
            <w14:checkedState w14:val="2612" w14:font="MS Gothic"/>
            <w14:uncheckedState w14:val="2610" w14:font="MS Gothic"/>
          </w14:checkbox>
        </w:sdtPr>
        <w:sdtContent>
          <w:r w:rsidR="00BB3376">
            <w:rPr>
              <w:rFonts w:ascii="MS Gothic" w:eastAsia="MS Gothic" w:hAnsi="MS Gothic" w:hint="eastAsia"/>
            </w:rPr>
            <w:t>☐</w:t>
          </w:r>
        </w:sdtContent>
      </w:sdt>
      <w:r w:rsidR="00BB3376">
        <w:t xml:space="preserve"> Varmepumper</w:t>
      </w:r>
      <w:r>
        <w:tab/>
      </w:r>
      <w:r>
        <w:tab/>
        <w:t xml:space="preserve">VE-Ansvarlig: </w:t>
      </w:r>
    </w:p>
    <w:p w14:paraId="661E27AE" w14:textId="38BDD2DD" w:rsidR="00BB3376" w:rsidRDefault="00574CCB" w:rsidP="00BB3376">
      <w:pPr>
        <w:shd w:val="clear" w:color="auto" w:fill="D1DCEC" w:themeFill="accent6" w:themeFillTint="33"/>
      </w:pPr>
      <w:sdt>
        <w:sdtPr>
          <w:id w:val="1184322628"/>
          <w14:checkbox>
            <w14:checked w14:val="0"/>
            <w14:checkedState w14:val="2612" w14:font="MS Gothic"/>
            <w14:uncheckedState w14:val="2610" w14:font="MS Gothic"/>
          </w14:checkbox>
        </w:sdtPr>
        <w:sdtContent>
          <w:r w:rsidR="00BB3376">
            <w:rPr>
              <w:rFonts w:ascii="MS Gothic" w:eastAsia="MS Gothic" w:hAnsi="MS Gothic" w:hint="eastAsia"/>
            </w:rPr>
            <w:t>☐</w:t>
          </w:r>
        </w:sdtContent>
      </w:sdt>
      <w:r w:rsidR="00BB3376">
        <w:t xml:space="preserve"> Solvarme</w:t>
      </w:r>
      <w:r>
        <w:tab/>
      </w:r>
      <w:r>
        <w:tab/>
      </w:r>
      <w:r>
        <w:tab/>
        <w:t>VE-Ansvarlig:</w:t>
      </w:r>
    </w:p>
    <w:p w14:paraId="2DE52324" w14:textId="7CACE9E4" w:rsidR="00BB3376" w:rsidRDefault="00574CCB" w:rsidP="00BB3376">
      <w:pPr>
        <w:shd w:val="clear" w:color="auto" w:fill="D1DCEC" w:themeFill="accent6" w:themeFillTint="33"/>
      </w:pPr>
      <w:sdt>
        <w:sdtPr>
          <w:id w:val="113634118"/>
          <w14:checkbox>
            <w14:checked w14:val="0"/>
            <w14:checkedState w14:val="2612" w14:font="MS Gothic"/>
            <w14:uncheckedState w14:val="2610" w14:font="MS Gothic"/>
          </w14:checkbox>
        </w:sdtPr>
        <w:sdtContent>
          <w:r w:rsidR="00BB3376">
            <w:rPr>
              <w:rFonts w:ascii="MS Gothic" w:eastAsia="MS Gothic" w:hAnsi="MS Gothic" w:hint="eastAsia"/>
            </w:rPr>
            <w:t>☐</w:t>
          </w:r>
        </w:sdtContent>
      </w:sdt>
      <w:r w:rsidR="00BB3376">
        <w:t xml:space="preserve"> Solceller</w:t>
      </w:r>
      <w:r>
        <w:tab/>
      </w:r>
      <w:r>
        <w:tab/>
      </w:r>
      <w:r>
        <w:tab/>
        <w:t>VE-Ansvarlig:</w:t>
      </w:r>
    </w:p>
    <w:p w14:paraId="4A81E941" w14:textId="73C74C5A" w:rsidR="00BB3376" w:rsidRDefault="00574CCB" w:rsidP="00BB3376">
      <w:pPr>
        <w:shd w:val="clear" w:color="auto" w:fill="D1DCEC" w:themeFill="accent6" w:themeFillTint="33"/>
      </w:pPr>
      <w:sdt>
        <w:sdtPr>
          <w:id w:val="1117259721"/>
          <w14:checkbox>
            <w14:checked w14:val="0"/>
            <w14:checkedState w14:val="2612" w14:font="MS Gothic"/>
            <w14:uncheckedState w14:val="2610" w14:font="MS Gothic"/>
          </w14:checkbox>
        </w:sdtPr>
        <w:sdtContent>
          <w:r w:rsidR="00BB3376">
            <w:rPr>
              <w:rFonts w:ascii="MS Gothic" w:eastAsia="MS Gothic" w:hAnsi="MS Gothic" w:hint="eastAsia"/>
            </w:rPr>
            <w:t>☐</w:t>
          </w:r>
        </w:sdtContent>
      </w:sdt>
      <w:r w:rsidR="00BB3376">
        <w:t xml:space="preserve"> Biomassekedler / ovne</w:t>
      </w:r>
      <w:r>
        <w:tab/>
      </w:r>
      <w:r>
        <w:tab/>
        <w:t>VE-Ansvarlig:</w:t>
      </w:r>
    </w:p>
    <w:p w14:paraId="74DE3FE5" w14:textId="77777777" w:rsidR="00BB3376" w:rsidRDefault="00BB3376" w:rsidP="00BB3376">
      <w:pPr>
        <w:spacing w:after="160" w:line="259" w:lineRule="auto"/>
        <w:rPr>
          <w:b/>
          <w:bCs/>
          <w:sz w:val="28"/>
          <w:szCs w:val="28"/>
        </w:rPr>
      </w:pPr>
      <w:r>
        <w:br w:type="page"/>
      </w:r>
    </w:p>
    <w:p w14:paraId="0D4639DE" w14:textId="1A630D5E" w:rsidR="00BB3376" w:rsidRPr="009B78E2" w:rsidRDefault="00BB3376" w:rsidP="00BB3376">
      <w:pPr>
        <w:pStyle w:val="Overskrift2"/>
        <w:rPr>
          <w:sz w:val="36"/>
          <w:szCs w:val="36"/>
        </w:rPr>
      </w:pPr>
      <w:bookmarkStart w:id="25" w:name="_Toc54353496"/>
      <w:bookmarkStart w:id="26" w:name="_Toc63337011"/>
      <w:r w:rsidRPr="003F1AEE">
        <w:lastRenderedPageBreak/>
        <w:t>Organisation</w:t>
      </w:r>
      <w:bookmarkEnd w:id="25"/>
      <w:bookmarkEnd w:id="26"/>
      <w:r>
        <w:t xml:space="preserve"> </w:t>
      </w:r>
    </w:p>
    <w:p w14:paraId="5A26AEEC" w14:textId="6504A11E" w:rsidR="00BB3376" w:rsidRDefault="00BB3376" w:rsidP="00BB3376">
      <w:pPr>
        <w:spacing w:after="160" w:line="259" w:lineRule="auto"/>
      </w:pPr>
      <w:r>
        <w:rPr>
          <w:noProof/>
        </w:rPr>
        <mc:AlternateContent>
          <mc:Choice Requires="wpg">
            <w:drawing>
              <wp:anchor distT="0" distB="0" distL="114300" distR="114300" simplePos="0" relativeHeight="251664384" behindDoc="0" locked="0" layoutInCell="1" allowOverlap="1" wp14:anchorId="296ADA68" wp14:editId="2E597949">
                <wp:simplePos x="0" y="0"/>
                <wp:positionH relativeFrom="column">
                  <wp:posOffset>793750</wp:posOffset>
                </wp:positionH>
                <wp:positionV relativeFrom="paragraph">
                  <wp:posOffset>429895</wp:posOffset>
                </wp:positionV>
                <wp:extent cx="4267200" cy="3962400"/>
                <wp:effectExtent l="0" t="0" r="0" b="0"/>
                <wp:wrapNone/>
                <wp:docPr id="13" name="Gruppe 13"/>
                <wp:cNvGraphicFramePr/>
                <a:graphic xmlns:a="http://schemas.openxmlformats.org/drawingml/2006/main">
                  <a:graphicData uri="http://schemas.microsoft.com/office/word/2010/wordprocessingGroup">
                    <wpg:wgp>
                      <wpg:cNvGrpSpPr/>
                      <wpg:grpSpPr>
                        <a:xfrm>
                          <a:off x="0" y="0"/>
                          <a:ext cx="4267200" cy="3962400"/>
                          <a:chOff x="0" y="0"/>
                          <a:chExt cx="4267200" cy="3962400"/>
                        </a:xfrm>
                      </wpg:grpSpPr>
                      <pic:pic xmlns:pic="http://schemas.openxmlformats.org/drawingml/2006/picture">
                        <pic:nvPicPr>
                          <pic:cNvPr id="14" name="Billede 1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4267200" cy="3962400"/>
                          </a:xfrm>
                          <a:prstGeom prst="rect">
                            <a:avLst/>
                          </a:prstGeom>
                        </pic:spPr>
                      </pic:pic>
                      <wps:wsp>
                        <wps:cNvPr id="15" name="Tekstfelt 2"/>
                        <wps:cNvSpPr txBox="1">
                          <a:spLocks noChangeArrowheads="1"/>
                        </wps:cNvSpPr>
                        <wps:spPr bwMode="auto">
                          <a:xfrm>
                            <a:off x="1383527" y="723569"/>
                            <a:ext cx="1343660" cy="294005"/>
                          </a:xfrm>
                          <a:prstGeom prst="rect">
                            <a:avLst/>
                          </a:prstGeom>
                          <a:solidFill>
                            <a:srgbClr val="FFFFFF"/>
                          </a:solidFill>
                          <a:ln w="9525">
                            <a:solidFill>
                              <a:srgbClr val="000000"/>
                            </a:solidFill>
                            <a:miter lim="800000"/>
                            <a:headEnd/>
                            <a:tailEnd/>
                          </a:ln>
                        </wps:spPr>
                        <wps:txbx>
                          <w:txbxContent>
                            <w:p w14:paraId="42FB4595" w14:textId="77777777" w:rsidR="00574CCB" w:rsidRPr="009C30E7" w:rsidRDefault="00574CCB" w:rsidP="00BB3376">
                              <w:pPr>
                                <w:jc w:val="center"/>
                                <w:rPr>
                                  <w:sz w:val="16"/>
                                  <w:szCs w:val="16"/>
                                </w:rPr>
                              </w:pPr>
                              <w:r w:rsidRPr="009C30E7">
                                <w:rPr>
                                  <w:sz w:val="16"/>
                                  <w:szCs w:val="16"/>
                                </w:rPr>
                                <w:t>[Angiv navn]</w:t>
                              </w:r>
                            </w:p>
                          </w:txbxContent>
                        </wps:txbx>
                        <wps:bodyPr rot="0" vert="horz" wrap="square" lIns="91440" tIns="45720" rIns="91440" bIns="45720" anchor="t" anchorCtr="0">
                          <a:noAutofit/>
                        </wps:bodyPr>
                      </wps:wsp>
                      <wps:wsp>
                        <wps:cNvPr id="16" name="Tekstfelt 2"/>
                        <wps:cNvSpPr txBox="1">
                          <a:spLocks noChangeArrowheads="1"/>
                        </wps:cNvSpPr>
                        <wps:spPr bwMode="auto">
                          <a:xfrm>
                            <a:off x="1383527" y="2019631"/>
                            <a:ext cx="1343770" cy="294005"/>
                          </a:xfrm>
                          <a:prstGeom prst="rect">
                            <a:avLst/>
                          </a:prstGeom>
                          <a:solidFill>
                            <a:srgbClr val="FFFFFF"/>
                          </a:solidFill>
                          <a:ln w="9525">
                            <a:solidFill>
                              <a:srgbClr val="000000"/>
                            </a:solidFill>
                            <a:miter lim="800000"/>
                            <a:headEnd/>
                            <a:tailEnd/>
                          </a:ln>
                        </wps:spPr>
                        <wps:txbx>
                          <w:txbxContent>
                            <w:p w14:paraId="41D3796F" w14:textId="77777777" w:rsidR="00574CCB" w:rsidRDefault="00574CCB" w:rsidP="00BB3376">
                              <w:pPr>
                                <w:jc w:val="center"/>
                                <w:rPr>
                                  <w:sz w:val="16"/>
                                  <w:szCs w:val="16"/>
                                </w:rPr>
                              </w:pPr>
                              <w:r w:rsidRPr="009C30E7">
                                <w:rPr>
                                  <w:sz w:val="16"/>
                                  <w:szCs w:val="16"/>
                                </w:rPr>
                                <w:t>[Angiv</w:t>
                              </w:r>
                              <w:r>
                                <w:rPr>
                                  <w:sz w:val="16"/>
                                  <w:szCs w:val="16"/>
                                </w:rPr>
                                <w:t xml:space="preserve"> </w:t>
                              </w:r>
                            </w:p>
                            <w:p w14:paraId="68E66399" w14:textId="77777777" w:rsidR="00574CCB" w:rsidRDefault="00574CCB" w:rsidP="00BB3376">
                              <w:pPr>
                                <w:jc w:val="center"/>
                                <w:rPr>
                                  <w:sz w:val="16"/>
                                  <w:szCs w:val="16"/>
                                </w:rPr>
                              </w:pPr>
                            </w:p>
                            <w:p w14:paraId="6987E156" w14:textId="77777777" w:rsidR="00574CCB" w:rsidRPr="009C30E7" w:rsidRDefault="00574CCB" w:rsidP="00BB3376">
                              <w:pPr>
                                <w:jc w:val="center"/>
                                <w:rPr>
                                  <w:sz w:val="16"/>
                                  <w:szCs w:val="16"/>
                                </w:rPr>
                              </w:pPr>
                              <w:r w:rsidRPr="009C30E7">
                                <w:rPr>
                                  <w:sz w:val="16"/>
                                  <w:szCs w:val="16"/>
                                </w:rPr>
                                <w:t xml:space="preserve"> navn]</w:t>
                              </w:r>
                            </w:p>
                          </w:txbxContent>
                        </wps:txbx>
                        <wps:bodyPr rot="0" vert="horz" wrap="square" lIns="91440" tIns="45720" rIns="91440" bIns="45720" anchor="t" anchorCtr="0">
                          <a:noAutofit/>
                        </wps:bodyPr>
                      </wps:wsp>
                    </wpg:wgp>
                  </a:graphicData>
                </a:graphic>
              </wp:anchor>
            </w:drawing>
          </mc:Choice>
          <mc:Fallback>
            <w:pict>
              <v:group w14:anchorId="296ADA68" id="Gruppe 13" o:spid="_x0000_s1029" style="position:absolute;margin-left:62.5pt;margin-top:33.85pt;width:336pt;height:312pt;z-index:251664384" coordsize="42672,396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14" o:spid="_x0000_s1030" type="#_x0000_t75" style="position:absolute;width:42672;height:396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">
                  <v:imagedata r:id="rId13" o:title=""/>
                </v:shape>
                <v:shape id="_x0000_s1031" type="#_x0000_t202" style="position:absolute;left:13835;top:7235;width:13436;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14:paraId="42FB4595" w14:textId="77777777" w:rsidR="00574CCB" w:rsidRPr="009C30E7" w:rsidRDefault="00574CCB" w:rsidP="00BB3376">
                        <w:pPr>
                          <w:jc w:val="center"/>
                          <w:rPr>
                            <w:sz w:val="16"/>
                            <w:szCs w:val="16"/>
                          </w:rPr>
                        </w:pPr>
                        <w:r w:rsidRPr="009C30E7">
                          <w:rPr>
                            <w:sz w:val="16"/>
                            <w:szCs w:val="16"/>
                          </w:rPr>
                          <w:t>[Angiv navn]</w:t>
                        </w:r>
                      </w:p>
                    </w:txbxContent>
                  </v:textbox>
                </v:shape>
                <v:shape id="_x0000_s1032" type="#_x0000_t202" style="position:absolute;left:13835;top:20196;width:13437;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41D3796F" w14:textId="77777777" w:rsidR="00574CCB" w:rsidRDefault="00574CCB" w:rsidP="00BB3376">
                        <w:pPr>
                          <w:jc w:val="center"/>
                          <w:rPr>
                            <w:sz w:val="16"/>
                            <w:szCs w:val="16"/>
                          </w:rPr>
                        </w:pPr>
                        <w:r w:rsidRPr="009C30E7">
                          <w:rPr>
                            <w:sz w:val="16"/>
                            <w:szCs w:val="16"/>
                          </w:rPr>
                          <w:t>[Angiv</w:t>
                        </w:r>
                        <w:r>
                          <w:rPr>
                            <w:sz w:val="16"/>
                            <w:szCs w:val="16"/>
                          </w:rPr>
                          <w:t xml:space="preserve"> </w:t>
                        </w:r>
                      </w:p>
                      <w:p w14:paraId="68E66399" w14:textId="77777777" w:rsidR="00574CCB" w:rsidRDefault="00574CCB" w:rsidP="00BB3376">
                        <w:pPr>
                          <w:jc w:val="center"/>
                          <w:rPr>
                            <w:sz w:val="16"/>
                            <w:szCs w:val="16"/>
                          </w:rPr>
                        </w:pPr>
                      </w:p>
                      <w:p w14:paraId="6987E156" w14:textId="77777777" w:rsidR="00574CCB" w:rsidRPr="009C30E7" w:rsidRDefault="00574CCB" w:rsidP="00BB3376">
                        <w:pPr>
                          <w:jc w:val="center"/>
                          <w:rPr>
                            <w:sz w:val="16"/>
                            <w:szCs w:val="16"/>
                          </w:rPr>
                        </w:pPr>
                        <w:r w:rsidRPr="009C30E7">
                          <w:rPr>
                            <w:sz w:val="16"/>
                            <w:szCs w:val="16"/>
                          </w:rPr>
                          <w:t xml:space="preserve"> navn]</w:t>
                        </w:r>
                      </w:p>
                    </w:txbxContent>
                  </v:textbox>
                </v:shape>
              </v:group>
            </w:pict>
          </mc:Fallback>
        </mc:AlternateContent>
      </w:r>
      <w:r>
        <w:br w:type="page"/>
      </w:r>
    </w:p>
    <w:p w14:paraId="19117332" w14:textId="77777777" w:rsidR="00BB3376" w:rsidRPr="0063528C" w:rsidRDefault="00BB3376" w:rsidP="00BB3376">
      <w:pPr>
        <w:pStyle w:val="Overskrift2"/>
        <w:spacing w:line="288" w:lineRule="auto"/>
      </w:pPr>
      <w:bookmarkStart w:id="27" w:name="_Toc49194235"/>
      <w:bookmarkStart w:id="28" w:name="_Toc54353497"/>
      <w:bookmarkStart w:id="29" w:name="_Toc63337012"/>
      <w:r w:rsidRPr="001C3F16">
        <w:lastRenderedPageBreak/>
        <w:t>Virksomhedens ansvars- og kompetenceforhold og beføjelser</w:t>
      </w:r>
      <w:bookmarkEnd w:id="27"/>
      <w:bookmarkEnd w:id="28"/>
      <w:bookmarkEnd w:id="29"/>
    </w:p>
    <w:p w14:paraId="4D7D0860" w14:textId="77777777" w:rsidR="00BB3376" w:rsidRPr="0063528C" w:rsidRDefault="00BB3376" w:rsidP="00BB3376">
      <w:pPr>
        <w:spacing w:after="0" w:line="288" w:lineRule="auto"/>
      </w:pPr>
      <w:r w:rsidRPr="0063528C">
        <w:t>Virksomhedens direktør har det overordne</w:t>
      </w:r>
      <w:r>
        <w:t>de</w:t>
      </w:r>
      <w:r w:rsidRPr="0063528C">
        <w:t xml:space="preserve"> ansvar for virksomhedens </w:t>
      </w:r>
      <w:proofErr w:type="spellStart"/>
      <w:r w:rsidRPr="0063528C">
        <w:t>kvalitetsledelsessystem</w:t>
      </w:r>
      <w:proofErr w:type="spellEnd"/>
      <w:r w:rsidRPr="0063528C">
        <w:t xml:space="preserve"> og </w:t>
      </w:r>
      <w:r>
        <w:t>udførende VE-opgaver</w:t>
      </w:r>
      <w:r w:rsidRPr="0063528C">
        <w:t xml:space="preserve"> herunder, at sikrer virksomheden lever op til gældende lovgivning. </w:t>
      </w:r>
    </w:p>
    <w:p w14:paraId="50B72217" w14:textId="77777777" w:rsidR="00BB3376" w:rsidRPr="0063528C" w:rsidRDefault="00BB3376" w:rsidP="00BB3376">
      <w:pPr>
        <w:spacing w:after="0" w:line="288" w:lineRule="auto"/>
      </w:pPr>
    </w:p>
    <w:p w14:paraId="1CA3B6AE" w14:textId="1FFECC3A" w:rsidR="00BB3376" w:rsidRPr="0063528C" w:rsidRDefault="00BB3376" w:rsidP="00BB3376">
      <w:pPr>
        <w:spacing w:after="0" w:line="288" w:lineRule="auto"/>
      </w:pPr>
      <w:r w:rsidRPr="0063528C">
        <w:t xml:space="preserve">Virksomhedens </w:t>
      </w:r>
      <w:r>
        <w:t>VE-</w:t>
      </w:r>
      <w:r w:rsidRPr="0063528C">
        <w:t>ansvarlige sikre</w:t>
      </w:r>
      <w:r>
        <w:t>r</w:t>
      </w:r>
      <w:r w:rsidRPr="0063528C">
        <w:t>, at arbejdsopgaverne bemandes korrekt, medarbejderne er instrueret og har den nødvendige viden, arbejdet udføres i henhold til gældende lovgivning</w:t>
      </w:r>
      <w:r w:rsidR="00574CCB">
        <w:t>.</w:t>
      </w:r>
      <w:r w:rsidRPr="0063528C">
        <w:t xml:space="preserve"> </w:t>
      </w:r>
    </w:p>
    <w:p w14:paraId="4FA40162" w14:textId="77777777" w:rsidR="00BB3376" w:rsidRPr="0063528C" w:rsidRDefault="00BB3376" w:rsidP="00BB3376">
      <w:pPr>
        <w:spacing w:after="0" w:line="288" w:lineRule="auto"/>
      </w:pPr>
    </w:p>
    <w:p w14:paraId="61D5F413" w14:textId="77777777" w:rsidR="00BB3376" w:rsidRPr="0063528C" w:rsidRDefault="00BB3376" w:rsidP="00BB3376">
      <w:pPr>
        <w:spacing w:after="0" w:line="288" w:lineRule="auto"/>
      </w:pPr>
      <w:r w:rsidRPr="0063528C">
        <w:t>Virksomhedens overmontør/projektledere har ledelsesmæssige beføjelser over for de medarbejdere</w:t>
      </w:r>
      <w:r>
        <w:t>,</w:t>
      </w:r>
      <w:r w:rsidRPr="0063528C">
        <w:t xml:space="preserve"> der udfører arbejde</w:t>
      </w:r>
      <w:r>
        <w:t xml:space="preserve"> vedrørende små VE-anlæg</w:t>
      </w:r>
      <w:r w:rsidRPr="0063528C">
        <w:t xml:space="preserve">. Ved faglige spørgsmål skal der søges vejledning ved virksomhedens </w:t>
      </w:r>
      <w:r>
        <w:t>VE-</w:t>
      </w:r>
      <w:r w:rsidRPr="0063528C">
        <w:t xml:space="preserve">ansvarlige </w:t>
      </w:r>
      <w:r>
        <w:t>så det</w:t>
      </w:r>
      <w:r w:rsidRPr="0063528C">
        <w:t xml:space="preserve"> dermed sikre</w:t>
      </w:r>
      <w:r>
        <w:t>s,</w:t>
      </w:r>
      <w:r w:rsidRPr="0063528C">
        <w:t xml:space="preserve"> at arbejdsopgaverne bemandes korrekt, medarbejderne er instrueret og har den nødvendige viden, arbejdet udføres i henhold til gældende lovgivning</w:t>
      </w:r>
      <w:r>
        <w:t xml:space="preserve"> samt</w:t>
      </w:r>
      <w:r w:rsidRPr="0063528C">
        <w:t xml:space="preserve"> tilsyn med det udførte arbejde dokumenteres</w:t>
      </w:r>
      <w:r>
        <w:t>.</w:t>
      </w:r>
    </w:p>
    <w:p w14:paraId="6801772F" w14:textId="77777777" w:rsidR="00BB3376" w:rsidRPr="0063528C" w:rsidRDefault="00BB3376" w:rsidP="00BB3376">
      <w:pPr>
        <w:spacing w:after="0" w:line="288" w:lineRule="auto"/>
      </w:pPr>
    </w:p>
    <w:p w14:paraId="1B4630B3" w14:textId="77777777" w:rsidR="00BB3376" w:rsidRDefault="00BB3376" w:rsidP="00BB3376">
      <w:pPr>
        <w:spacing w:after="0" w:line="288" w:lineRule="auto"/>
      </w:pPr>
      <w:r w:rsidRPr="0063528C">
        <w:t>Virksomheden</w:t>
      </w:r>
      <w:r>
        <w:t>s</w:t>
      </w:r>
      <w:r w:rsidRPr="0063528C">
        <w:t xml:space="preserve"> medarbejdere skal efterleve kvalitetsledelsessystemets procedurer samt rapportere afvigelser til virksomhedens </w:t>
      </w:r>
      <w:r>
        <w:t>VE-</w:t>
      </w:r>
      <w:r w:rsidRPr="0063528C">
        <w:t xml:space="preserve"> ansvarlige. </w:t>
      </w:r>
    </w:p>
    <w:p w14:paraId="6EC708B5" w14:textId="77777777" w:rsidR="00BB3376" w:rsidRDefault="00BB3376" w:rsidP="00BB3376">
      <w:pPr>
        <w:spacing w:after="0" w:line="288" w:lineRule="auto"/>
      </w:pPr>
    </w:p>
    <w:p w14:paraId="64A6051B" w14:textId="77777777" w:rsidR="00BB3376" w:rsidRPr="003D4C0E" w:rsidRDefault="00BB3376" w:rsidP="00BB3376">
      <w:pPr>
        <w:shd w:val="clear" w:color="auto" w:fill="D1DCEC" w:themeFill="accent6" w:themeFillTint="33"/>
      </w:pPr>
      <w:r w:rsidRPr="007C4C76">
        <w:rPr>
          <w:shd w:val="clear" w:color="auto" w:fill="D1DCEC" w:themeFill="accent6" w:themeFillTint="33"/>
        </w:rPr>
        <w:t xml:space="preserve">Supplerende oplysninger om ansvar og beføjelser er angivet i </w:t>
      </w:r>
      <w:r>
        <w:rPr>
          <w:shd w:val="clear" w:color="auto" w:fill="D1DCEC" w:themeFill="accent6" w:themeFillTint="33"/>
        </w:rPr>
        <w:t>(</w:t>
      </w:r>
      <w:r w:rsidRPr="007C4C76">
        <w:rPr>
          <w:shd w:val="clear" w:color="auto" w:fill="D1DCEC" w:themeFill="accent6" w:themeFillTint="33"/>
        </w:rPr>
        <w:t>bilag 3</w:t>
      </w:r>
      <w:r>
        <w:rPr>
          <w:shd w:val="clear" w:color="auto" w:fill="D1DCEC" w:themeFill="accent6" w:themeFillTint="33"/>
        </w:rPr>
        <w:t>.1)</w:t>
      </w:r>
      <w:r w:rsidRPr="007C4C76">
        <w:rPr>
          <w:shd w:val="clear" w:color="auto" w:fill="D1DCEC" w:themeFill="accent6" w:themeFillTint="33"/>
        </w:rPr>
        <w:t xml:space="preserve"> eller lign.</w:t>
      </w:r>
    </w:p>
    <w:p w14:paraId="622195FF" w14:textId="77777777" w:rsidR="00BB3376" w:rsidRDefault="00BB3376" w:rsidP="00BB3376">
      <w:pPr>
        <w:pStyle w:val="Overskrift2"/>
      </w:pPr>
      <w:bookmarkStart w:id="30" w:name="_Toc49194236"/>
      <w:bookmarkStart w:id="31" w:name="_Toc54353498"/>
    </w:p>
    <w:p w14:paraId="1747BA82" w14:textId="77777777" w:rsidR="00BB3376" w:rsidRDefault="00BB3376">
      <w:pPr>
        <w:spacing w:after="160" w:line="259" w:lineRule="auto"/>
        <w:rPr>
          <w:b/>
          <w:bCs/>
          <w:sz w:val="28"/>
          <w:szCs w:val="28"/>
        </w:rPr>
      </w:pPr>
      <w:r>
        <w:br w:type="page"/>
      </w:r>
    </w:p>
    <w:p w14:paraId="5DE227E5" w14:textId="740B84EF" w:rsidR="00BB3376" w:rsidRPr="003F1AEE" w:rsidRDefault="00BB3376" w:rsidP="00BB3376">
      <w:pPr>
        <w:pStyle w:val="Overskrift2"/>
      </w:pPr>
      <w:bookmarkStart w:id="32" w:name="_Toc63337013"/>
      <w:r w:rsidRPr="003F1AEE">
        <w:lastRenderedPageBreak/>
        <w:t>Bemanding af opgaverne</w:t>
      </w:r>
      <w:r>
        <w:t>,</w:t>
      </w:r>
      <w:r w:rsidRPr="003F1AEE">
        <w:t xml:space="preserve"> instruktion af medarbejderne</w:t>
      </w:r>
      <w:r w:rsidR="001A0810">
        <w:t xml:space="preserve"> og </w:t>
      </w:r>
      <w:r w:rsidRPr="003F1AEE">
        <w:t>tilsyn</w:t>
      </w:r>
      <w:bookmarkEnd w:id="32"/>
      <w:r w:rsidRPr="003F1AEE">
        <w:t xml:space="preserve"> </w:t>
      </w:r>
      <w:bookmarkEnd w:id="30"/>
      <w:bookmarkEnd w:id="31"/>
    </w:p>
    <w:p w14:paraId="48215BF3" w14:textId="77777777" w:rsidR="00BB3376" w:rsidRDefault="00BB3376" w:rsidP="00BB3376">
      <w:r>
        <w:t>Den VE-ansvarlige har til ansvar at sikre, at virksomhedens opgaver bemandes med korrekt instruerede medarbejdere, der løbende føres tilsyn med det udførte arbejde i henhold til Bilag 8.1.</w:t>
      </w:r>
    </w:p>
    <w:p w14:paraId="42D1585D" w14:textId="77777777" w:rsidR="00BB3376" w:rsidRPr="00EB1654" w:rsidRDefault="00BB3376" w:rsidP="00BB3376">
      <w:pPr>
        <w:rPr>
          <w:b/>
          <w:bCs/>
        </w:rPr>
      </w:pPr>
      <w:r w:rsidRPr="00EB1654">
        <w:rPr>
          <w:b/>
          <w:bCs/>
          <w:noProof/>
        </w:rPr>
        <w:drawing>
          <wp:anchor distT="0" distB="0" distL="114300" distR="114300" simplePos="0" relativeHeight="251663360" behindDoc="0" locked="0" layoutInCell="1" allowOverlap="1" wp14:anchorId="381DA53D" wp14:editId="6458F27C">
            <wp:simplePos x="0" y="0"/>
            <wp:positionH relativeFrom="column">
              <wp:posOffset>2785110</wp:posOffset>
            </wp:positionH>
            <wp:positionV relativeFrom="paragraph">
              <wp:posOffset>163830</wp:posOffset>
            </wp:positionV>
            <wp:extent cx="2362200" cy="2047875"/>
            <wp:effectExtent l="0" t="0" r="0" b="0"/>
            <wp:wrapSquare wrapText="bothSides"/>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r w:rsidRPr="00EB1654">
        <w:rPr>
          <w:b/>
          <w:bCs/>
        </w:rPr>
        <w:t xml:space="preserve">Processen er cyklisk og delt i tre trin: </w:t>
      </w:r>
    </w:p>
    <w:p w14:paraId="7437AE84" w14:textId="77777777" w:rsidR="00BB3376" w:rsidRPr="00834DB3" w:rsidRDefault="00BB3376" w:rsidP="00BB3376">
      <w:pPr>
        <w:pStyle w:val="Listeafsnit"/>
        <w:numPr>
          <w:ilvl w:val="0"/>
          <w:numId w:val="1"/>
        </w:numPr>
        <w:rPr>
          <w:rFonts w:ascii="Lucida Sans Unicode" w:hAnsi="Lucida Sans Unicode" w:cs="Lucida Sans Unicode"/>
          <w:sz w:val="20"/>
          <w:szCs w:val="20"/>
        </w:rPr>
      </w:pPr>
      <w:r w:rsidRPr="00834DB3">
        <w:rPr>
          <w:rFonts w:ascii="Lucida Sans Unicode" w:hAnsi="Lucida Sans Unicode" w:cs="Lucida Sans Unicode"/>
          <w:sz w:val="20"/>
          <w:szCs w:val="20"/>
        </w:rPr>
        <w:t xml:space="preserve">Valg af medarbejder. </w:t>
      </w:r>
    </w:p>
    <w:p w14:paraId="172EE9C7" w14:textId="77777777" w:rsidR="00BB3376" w:rsidRPr="00834DB3" w:rsidRDefault="00BB3376" w:rsidP="00BB3376">
      <w:pPr>
        <w:pStyle w:val="Listeafsnit"/>
        <w:numPr>
          <w:ilvl w:val="0"/>
          <w:numId w:val="1"/>
        </w:numPr>
        <w:rPr>
          <w:rFonts w:ascii="Lucida Sans Unicode" w:hAnsi="Lucida Sans Unicode" w:cs="Lucida Sans Unicode"/>
          <w:sz w:val="20"/>
          <w:szCs w:val="20"/>
        </w:rPr>
      </w:pPr>
      <w:r w:rsidRPr="00834DB3">
        <w:rPr>
          <w:rFonts w:ascii="Lucida Sans Unicode" w:hAnsi="Lucida Sans Unicode" w:cs="Lucida Sans Unicode"/>
          <w:sz w:val="20"/>
          <w:szCs w:val="20"/>
        </w:rPr>
        <w:t>Medarbejderen instrueres iht. vedkomme</w:t>
      </w:r>
      <w:r>
        <w:rPr>
          <w:rFonts w:ascii="Lucida Sans Unicode" w:hAnsi="Lucida Sans Unicode" w:cs="Lucida Sans Unicode"/>
          <w:sz w:val="20"/>
          <w:szCs w:val="20"/>
        </w:rPr>
        <w:t>nde</w:t>
      </w:r>
      <w:r w:rsidRPr="00834DB3">
        <w:rPr>
          <w:rFonts w:ascii="Lucida Sans Unicode" w:hAnsi="Lucida Sans Unicode" w:cs="Lucida Sans Unicode"/>
          <w:sz w:val="20"/>
          <w:szCs w:val="20"/>
        </w:rPr>
        <w:t xml:space="preserve">s kompetencer. </w:t>
      </w:r>
    </w:p>
    <w:p w14:paraId="7DCB3974" w14:textId="77777777" w:rsidR="00BB3376" w:rsidRPr="00834DB3" w:rsidRDefault="00BB3376" w:rsidP="00BB3376">
      <w:pPr>
        <w:pStyle w:val="Listeafsnit"/>
        <w:numPr>
          <w:ilvl w:val="0"/>
          <w:numId w:val="1"/>
        </w:numPr>
        <w:rPr>
          <w:rFonts w:ascii="Lucida Sans Unicode" w:hAnsi="Lucida Sans Unicode" w:cs="Lucida Sans Unicode"/>
          <w:sz w:val="20"/>
          <w:szCs w:val="20"/>
        </w:rPr>
      </w:pPr>
      <w:r w:rsidRPr="00834DB3">
        <w:rPr>
          <w:rFonts w:ascii="Lucida Sans Unicode" w:hAnsi="Lucida Sans Unicode" w:cs="Lucida Sans Unicode"/>
          <w:sz w:val="20"/>
          <w:szCs w:val="20"/>
        </w:rPr>
        <w:t>Tilsyn med medarbejderen iht. vedkomme</w:t>
      </w:r>
      <w:r>
        <w:rPr>
          <w:rFonts w:ascii="Lucida Sans Unicode" w:hAnsi="Lucida Sans Unicode" w:cs="Lucida Sans Unicode"/>
          <w:sz w:val="20"/>
          <w:szCs w:val="20"/>
        </w:rPr>
        <w:t>nde</w:t>
      </w:r>
      <w:r w:rsidRPr="00834DB3">
        <w:rPr>
          <w:rFonts w:ascii="Lucida Sans Unicode" w:hAnsi="Lucida Sans Unicode" w:cs="Lucida Sans Unicode"/>
          <w:sz w:val="20"/>
          <w:szCs w:val="20"/>
        </w:rPr>
        <w:t xml:space="preserve">s kompetencer. </w:t>
      </w:r>
    </w:p>
    <w:p w14:paraId="7867FFE3" w14:textId="77777777" w:rsidR="00BB3376" w:rsidRDefault="00BB3376" w:rsidP="00BB3376">
      <w:pPr>
        <w:pStyle w:val="Listeafsnit"/>
      </w:pPr>
    </w:p>
    <w:p w14:paraId="48D0A545" w14:textId="77777777" w:rsidR="00BB3376" w:rsidRDefault="00BB3376" w:rsidP="00BB3376"/>
    <w:p w14:paraId="07612103" w14:textId="77777777" w:rsidR="00BB3376" w:rsidRDefault="00BB3376" w:rsidP="00BB3376"/>
    <w:p w14:paraId="343C1482" w14:textId="77777777" w:rsidR="00BB3376" w:rsidRDefault="00BB3376" w:rsidP="00BB3376">
      <w:pPr>
        <w:shd w:val="clear" w:color="auto" w:fill="D1DCEC" w:themeFill="accent6" w:themeFillTint="33"/>
      </w:pPr>
      <w:r>
        <w:t xml:space="preserve">Processens trin 2 og 3 styres ved hjælp af (bilag 8.1) eller lign. </w:t>
      </w:r>
    </w:p>
    <w:p w14:paraId="7FEB7D57" w14:textId="77777777" w:rsidR="00BB3376" w:rsidRDefault="00BB3376" w:rsidP="00BB3376">
      <w:pPr>
        <w:shd w:val="clear" w:color="auto" w:fill="D1DCEC" w:themeFill="accent6" w:themeFillTint="33"/>
      </w:pPr>
      <w:r>
        <w:t>Trin 3 tilsyn dokumenteres, som beskrevet i kapitlet (</w:t>
      </w:r>
      <w:r w:rsidRPr="00031041">
        <w:t>Tilsyn med det udførte arbejde</w:t>
      </w:r>
      <w:r>
        <w:t>)</w:t>
      </w:r>
    </w:p>
    <w:p w14:paraId="083462B4" w14:textId="77777777" w:rsidR="00BB3376" w:rsidRPr="0063528C" w:rsidRDefault="00BB3376" w:rsidP="00BB3376">
      <w:pPr>
        <w:rPr>
          <w:b/>
          <w:bCs/>
        </w:rPr>
      </w:pPr>
      <w:r w:rsidRPr="0063528C">
        <w:rPr>
          <w:b/>
          <w:bCs/>
        </w:rPr>
        <w:t>Kerneelementerne i processen er følgende:</w:t>
      </w:r>
    </w:p>
    <w:p w14:paraId="5CBB3CAD" w14:textId="77777777" w:rsidR="00BB3376" w:rsidRPr="0063528C" w:rsidRDefault="00BB3376" w:rsidP="00BB3376">
      <w:pPr>
        <w:pStyle w:val="Listeafsnit"/>
        <w:numPr>
          <w:ilvl w:val="0"/>
          <w:numId w:val="2"/>
        </w:numPr>
        <w:rPr>
          <w:rFonts w:ascii="Lucida Sans Unicode" w:hAnsi="Lucida Sans Unicode" w:cs="Lucida Sans Unicode"/>
          <w:sz w:val="20"/>
          <w:szCs w:val="20"/>
        </w:rPr>
      </w:pPr>
      <w:r w:rsidRPr="0063528C">
        <w:rPr>
          <w:rFonts w:ascii="Lucida Sans Unicode" w:hAnsi="Lucida Sans Unicode" w:cs="Lucida Sans Unicode"/>
          <w:sz w:val="20"/>
          <w:szCs w:val="20"/>
        </w:rPr>
        <w:t>Opgaver skal bemandes med medarbejdere, der er uddannede og trænede i forhold til opgavens kompleksitet</w:t>
      </w:r>
      <w:r>
        <w:rPr>
          <w:rFonts w:ascii="Lucida Sans Unicode" w:hAnsi="Lucida Sans Unicode" w:cs="Lucida Sans Unicode"/>
          <w:sz w:val="20"/>
          <w:szCs w:val="20"/>
        </w:rPr>
        <w:t>.</w:t>
      </w:r>
    </w:p>
    <w:p w14:paraId="161395E9" w14:textId="77777777" w:rsidR="00BB3376" w:rsidRPr="0063528C" w:rsidRDefault="00BB3376" w:rsidP="00BB3376">
      <w:pPr>
        <w:pStyle w:val="Listeafsnit"/>
        <w:numPr>
          <w:ilvl w:val="0"/>
          <w:numId w:val="2"/>
        </w:numPr>
        <w:rPr>
          <w:rFonts w:ascii="Lucida Sans Unicode" w:hAnsi="Lucida Sans Unicode" w:cs="Lucida Sans Unicode"/>
          <w:sz w:val="20"/>
          <w:szCs w:val="20"/>
        </w:rPr>
      </w:pPr>
      <w:r w:rsidRPr="0063528C">
        <w:rPr>
          <w:rFonts w:ascii="Lucida Sans Unicode" w:hAnsi="Lucida Sans Unicode" w:cs="Lucida Sans Unicode"/>
          <w:sz w:val="20"/>
          <w:szCs w:val="20"/>
        </w:rPr>
        <w:t>I forbindelse med tildelingen af en opgave til en medarbejder vurderes behovet for instruktion og tilsyn</w:t>
      </w:r>
      <w:r>
        <w:rPr>
          <w:rFonts w:ascii="Lucida Sans Unicode" w:hAnsi="Lucida Sans Unicode" w:cs="Lucida Sans Unicode"/>
          <w:sz w:val="20"/>
          <w:szCs w:val="20"/>
        </w:rPr>
        <w:t>.</w:t>
      </w:r>
    </w:p>
    <w:p w14:paraId="086AD60D" w14:textId="77777777" w:rsidR="00BB3376" w:rsidRPr="0063528C" w:rsidRDefault="00BB3376" w:rsidP="00BB3376">
      <w:pPr>
        <w:pStyle w:val="Listeafsnit"/>
        <w:numPr>
          <w:ilvl w:val="0"/>
          <w:numId w:val="2"/>
        </w:numPr>
        <w:rPr>
          <w:rFonts w:ascii="Lucida Sans Unicode" w:hAnsi="Lucida Sans Unicode" w:cs="Lucida Sans Unicode"/>
          <w:sz w:val="20"/>
          <w:szCs w:val="20"/>
        </w:rPr>
      </w:pPr>
      <w:r w:rsidRPr="0063528C">
        <w:rPr>
          <w:rFonts w:ascii="Lucida Sans Unicode" w:hAnsi="Lucida Sans Unicode" w:cs="Lucida Sans Unicode"/>
          <w:sz w:val="20"/>
          <w:szCs w:val="20"/>
        </w:rPr>
        <w:t>Vurderingen tager udgangspunkt i viden om medarbejderens kompetencer og erfaringer med gennemførelse af lignende opgaver</w:t>
      </w:r>
      <w:r>
        <w:rPr>
          <w:rFonts w:ascii="Lucida Sans Unicode" w:hAnsi="Lucida Sans Unicode" w:cs="Lucida Sans Unicode"/>
          <w:sz w:val="20"/>
          <w:szCs w:val="20"/>
        </w:rPr>
        <w:t>.</w:t>
      </w:r>
    </w:p>
    <w:p w14:paraId="05A2725D" w14:textId="77777777" w:rsidR="00BB3376" w:rsidRPr="0063528C" w:rsidRDefault="00BB3376" w:rsidP="00BB3376">
      <w:pPr>
        <w:pStyle w:val="Listeafsnit"/>
        <w:numPr>
          <w:ilvl w:val="0"/>
          <w:numId w:val="2"/>
        </w:numPr>
        <w:rPr>
          <w:rFonts w:ascii="Lucida Sans Unicode" w:hAnsi="Lucida Sans Unicode" w:cs="Lucida Sans Unicode"/>
          <w:sz w:val="20"/>
          <w:szCs w:val="20"/>
        </w:rPr>
      </w:pPr>
      <w:r w:rsidRPr="0063528C">
        <w:rPr>
          <w:rFonts w:ascii="Lucida Sans Unicode" w:hAnsi="Lucida Sans Unicode" w:cs="Lucida Sans Unicode"/>
          <w:sz w:val="20"/>
          <w:szCs w:val="20"/>
        </w:rPr>
        <w:t>Ved nye medarbejdere foretages grundigere instruktion og</w:t>
      </w:r>
      <w:r>
        <w:rPr>
          <w:rFonts w:ascii="Lucida Sans Unicode" w:hAnsi="Lucida Sans Unicode" w:cs="Lucida Sans Unicode"/>
          <w:sz w:val="20"/>
          <w:szCs w:val="20"/>
        </w:rPr>
        <w:t xml:space="preserve"> </w:t>
      </w:r>
      <w:r w:rsidRPr="0063528C">
        <w:rPr>
          <w:rFonts w:ascii="Lucida Sans Unicode" w:hAnsi="Lucida Sans Unicode" w:cs="Lucida Sans Unicode"/>
          <w:sz w:val="20"/>
          <w:szCs w:val="20"/>
        </w:rPr>
        <w:t>udføres hyppigere tilsyn med det udførte arbejde, indtil medarbejderens kompetencer og erfaringer er afklarede</w:t>
      </w:r>
      <w:r>
        <w:rPr>
          <w:rFonts w:ascii="Lucida Sans Unicode" w:hAnsi="Lucida Sans Unicode" w:cs="Lucida Sans Unicode"/>
          <w:sz w:val="20"/>
          <w:szCs w:val="20"/>
        </w:rPr>
        <w:t>.</w:t>
      </w:r>
    </w:p>
    <w:p w14:paraId="440A11C2" w14:textId="77777777" w:rsidR="00BB3376" w:rsidRDefault="00BB3376" w:rsidP="00BB3376">
      <w:pPr>
        <w:rPr>
          <w:b/>
          <w:bCs/>
          <w:sz w:val="36"/>
          <w:szCs w:val="36"/>
        </w:rPr>
      </w:pPr>
      <w:r>
        <w:br w:type="page"/>
      </w:r>
    </w:p>
    <w:p w14:paraId="51580D40" w14:textId="77777777" w:rsidR="00BB3376" w:rsidRDefault="00BB3376" w:rsidP="00BB3376">
      <w:pPr>
        <w:pStyle w:val="Overskrift1"/>
      </w:pPr>
      <w:bookmarkStart w:id="33" w:name="_Toc54353499"/>
      <w:bookmarkStart w:id="34" w:name="_Toc63337014"/>
      <w:r>
        <w:lastRenderedPageBreak/>
        <w:t>Procedurebeskrivelser</w:t>
      </w:r>
      <w:bookmarkEnd w:id="33"/>
      <w:bookmarkEnd w:id="34"/>
    </w:p>
    <w:p w14:paraId="3A013EEB" w14:textId="6A793918" w:rsidR="00BB3376" w:rsidRDefault="00BB3376" w:rsidP="005778FE">
      <w:pPr>
        <w:pStyle w:val="Overskrift2"/>
        <w:spacing w:line="288" w:lineRule="auto"/>
      </w:pPr>
      <w:bookmarkStart w:id="35" w:name="_Toc54353500"/>
      <w:bookmarkStart w:id="36" w:name="_Toc63337015"/>
      <w:r>
        <w:t>Rådgivning</w:t>
      </w:r>
      <w:r w:rsidR="005778FE">
        <w:t>, s</w:t>
      </w:r>
      <w:r w:rsidR="005778FE">
        <w:t xml:space="preserve">alg og markedsføring </w:t>
      </w:r>
      <w:r>
        <w:t>af kunden</w:t>
      </w:r>
      <w:bookmarkEnd w:id="35"/>
      <w:bookmarkEnd w:id="36"/>
    </w:p>
    <w:p w14:paraId="5CD7A213" w14:textId="5DB0D261" w:rsidR="00BB3376" w:rsidRDefault="00BB3376" w:rsidP="00BB3376">
      <w:r>
        <w:t>Den VE-ansvarlige skal sikre, at virksomhedens rådgivning afdækker kundens behov og ønsker, samt at disse er i overensstemmelse med gældende lovgivning.</w:t>
      </w:r>
    </w:p>
    <w:p w14:paraId="4F945287" w14:textId="77777777" w:rsidR="005778FE" w:rsidRDefault="005778FE" w:rsidP="005778FE">
      <w:r>
        <w:t>Den VE-ansvarlige skal ved salg og markedsføring sikre, at virksomheden har fokus på kvalitet og energioptimering.</w:t>
      </w:r>
    </w:p>
    <w:p w14:paraId="082EE674" w14:textId="77777777" w:rsidR="005778FE" w:rsidRDefault="005778FE" w:rsidP="005778FE">
      <w:r>
        <w:t>Ved tilbudsgivning afdækkes nedenstående forhold:</w:t>
      </w:r>
    </w:p>
    <w:p w14:paraId="0A4BA8B7" w14:textId="77777777" w:rsidR="005778FE" w:rsidRPr="00C96629" w:rsidRDefault="005778FE" w:rsidP="005778FE">
      <w:pPr>
        <w:pStyle w:val="Listeafsnit"/>
        <w:numPr>
          <w:ilvl w:val="0"/>
          <w:numId w:val="4"/>
        </w:numPr>
        <w:rPr>
          <w:rFonts w:ascii="Lucida Sans Unicode" w:hAnsi="Lucida Sans Unicode" w:cs="Lucida Sans Unicode"/>
          <w:sz w:val="20"/>
          <w:szCs w:val="20"/>
        </w:rPr>
      </w:pPr>
      <w:r w:rsidRPr="00C96629">
        <w:rPr>
          <w:rFonts w:ascii="Lucida Sans Unicode" w:hAnsi="Lucida Sans Unicode" w:cs="Lucida Sans Unicode"/>
          <w:sz w:val="20"/>
          <w:szCs w:val="20"/>
        </w:rPr>
        <w:t>Kundens ønsker, herunder placering af anlæg</w:t>
      </w:r>
    </w:p>
    <w:p w14:paraId="13942D47" w14:textId="77777777" w:rsidR="005778FE" w:rsidRPr="00C96629" w:rsidRDefault="005778FE" w:rsidP="005778FE">
      <w:pPr>
        <w:pStyle w:val="Listeafsnit"/>
        <w:numPr>
          <w:ilvl w:val="0"/>
          <w:numId w:val="4"/>
        </w:numPr>
        <w:rPr>
          <w:rFonts w:ascii="Lucida Sans Unicode" w:hAnsi="Lucida Sans Unicode" w:cs="Lucida Sans Unicode"/>
          <w:sz w:val="20"/>
          <w:szCs w:val="20"/>
        </w:rPr>
      </w:pPr>
      <w:r w:rsidRPr="00C96629">
        <w:rPr>
          <w:rFonts w:ascii="Lucida Sans Unicode" w:hAnsi="Lucida Sans Unicode" w:cs="Lucida Sans Unicode"/>
          <w:sz w:val="20"/>
          <w:szCs w:val="20"/>
        </w:rPr>
        <w:t>Behov for evt. anmeldelse til relevante myndigheder</w:t>
      </w:r>
    </w:p>
    <w:p w14:paraId="3699CA7F" w14:textId="77777777" w:rsidR="005778FE" w:rsidRPr="00C96629" w:rsidRDefault="005778FE" w:rsidP="005778FE">
      <w:pPr>
        <w:pStyle w:val="Listeafsnit"/>
        <w:numPr>
          <w:ilvl w:val="0"/>
          <w:numId w:val="4"/>
        </w:numPr>
        <w:rPr>
          <w:rFonts w:ascii="Lucida Sans Unicode" w:hAnsi="Lucida Sans Unicode" w:cs="Lucida Sans Unicode"/>
          <w:sz w:val="20"/>
          <w:szCs w:val="20"/>
        </w:rPr>
      </w:pPr>
      <w:r w:rsidRPr="00C96629">
        <w:rPr>
          <w:rFonts w:ascii="Lucida Sans Unicode" w:hAnsi="Lucida Sans Unicode" w:cs="Lucida Sans Unicode"/>
          <w:sz w:val="20"/>
          <w:szCs w:val="20"/>
        </w:rPr>
        <w:t>Tegninger og beskrivelser</w:t>
      </w:r>
    </w:p>
    <w:p w14:paraId="44FA2B79" w14:textId="159D5F83" w:rsidR="005778FE" w:rsidRDefault="005778FE" w:rsidP="005778FE">
      <w:pPr>
        <w:pStyle w:val="Listeafsnit"/>
        <w:numPr>
          <w:ilvl w:val="0"/>
          <w:numId w:val="4"/>
        </w:numPr>
        <w:rPr>
          <w:rFonts w:ascii="Lucida Sans Unicode" w:hAnsi="Lucida Sans Unicode" w:cs="Lucida Sans Unicode"/>
          <w:sz w:val="20"/>
          <w:szCs w:val="20"/>
        </w:rPr>
      </w:pPr>
      <w:r w:rsidRPr="00C96629">
        <w:rPr>
          <w:rFonts w:ascii="Lucida Sans Unicode" w:hAnsi="Lucida Sans Unicode" w:cs="Lucida Sans Unicode"/>
          <w:sz w:val="20"/>
          <w:szCs w:val="20"/>
        </w:rPr>
        <w:t>Afklare</w:t>
      </w:r>
      <w:r>
        <w:rPr>
          <w:rFonts w:ascii="Lucida Sans Unicode" w:hAnsi="Lucida Sans Unicode" w:cs="Lucida Sans Unicode"/>
          <w:sz w:val="20"/>
          <w:szCs w:val="20"/>
        </w:rPr>
        <w:t>,</w:t>
      </w:r>
      <w:r w:rsidRPr="00C96629">
        <w:rPr>
          <w:rFonts w:ascii="Lucida Sans Unicode" w:hAnsi="Lucida Sans Unicode" w:cs="Lucida Sans Unicode"/>
          <w:sz w:val="20"/>
          <w:szCs w:val="20"/>
        </w:rPr>
        <w:t xml:space="preserve"> om der er forhold som strider </w:t>
      </w:r>
      <w:r>
        <w:rPr>
          <w:rFonts w:ascii="Lucida Sans Unicode" w:hAnsi="Lucida Sans Unicode" w:cs="Lucida Sans Unicode"/>
          <w:sz w:val="20"/>
          <w:szCs w:val="20"/>
        </w:rPr>
        <w:t xml:space="preserve">mod </w:t>
      </w:r>
      <w:r w:rsidRPr="00C96629">
        <w:rPr>
          <w:rFonts w:ascii="Lucida Sans Unicode" w:hAnsi="Lucida Sans Unicode" w:cs="Lucida Sans Unicode"/>
          <w:sz w:val="20"/>
          <w:szCs w:val="20"/>
        </w:rPr>
        <w:t>gældende lovgivning</w:t>
      </w:r>
    </w:p>
    <w:p w14:paraId="5165D837" w14:textId="58E68A88" w:rsidR="00B075E1" w:rsidRDefault="00B075E1" w:rsidP="005778FE">
      <w:pPr>
        <w:pStyle w:val="Listeafsnit"/>
        <w:numPr>
          <w:ilvl w:val="0"/>
          <w:numId w:val="4"/>
        </w:numPr>
        <w:rPr>
          <w:rFonts w:ascii="Lucida Sans Unicode" w:hAnsi="Lucida Sans Unicode" w:cs="Lucida Sans Unicode"/>
          <w:sz w:val="20"/>
          <w:szCs w:val="20"/>
        </w:rPr>
      </w:pPr>
      <w:r w:rsidRPr="00B075E1">
        <w:rPr>
          <w:rFonts w:ascii="Lucida Sans Unicode" w:hAnsi="Lucida Sans Unicode" w:cs="Lucida Sans Unicode"/>
          <w:sz w:val="20"/>
          <w:szCs w:val="20"/>
        </w:rPr>
        <w:t>Energiberegninger, herunder energieffektivitet og energibesparelser angives</w:t>
      </w:r>
    </w:p>
    <w:p w14:paraId="1F5D6A49" w14:textId="77777777" w:rsidR="00B075E1" w:rsidRPr="00C96629" w:rsidRDefault="00B075E1" w:rsidP="00B075E1">
      <w:pPr>
        <w:pStyle w:val="Listeafsnit"/>
        <w:rPr>
          <w:rFonts w:ascii="Lucida Sans Unicode" w:hAnsi="Lucida Sans Unicode" w:cs="Lucida Sans Unicode"/>
          <w:sz w:val="20"/>
          <w:szCs w:val="20"/>
        </w:rPr>
      </w:pPr>
    </w:p>
    <w:p w14:paraId="4C62A9C8" w14:textId="3B2F0346" w:rsidR="005778FE" w:rsidRDefault="005778FE" w:rsidP="005778FE">
      <w:r>
        <w:t xml:space="preserve">Under udarbejdelse af tilbuddet sikrer den VE-ansvarlige, at der udvælges et godkendt anlæg. Tilbuddet udarbejdes skriftligt og afleveres til kunden. </w:t>
      </w:r>
    </w:p>
    <w:p w14:paraId="24D73F51" w14:textId="70A4C91C" w:rsidR="00B075E1" w:rsidRPr="0063528C" w:rsidRDefault="005778FE" w:rsidP="005778FE">
      <w:pPr>
        <w:shd w:val="clear" w:color="auto" w:fill="D1DCEC" w:themeFill="accent6" w:themeFillTint="33"/>
      </w:pPr>
      <w:r>
        <w:t>Til dokumentation gemmes tilbuddet i virksomheden med den øvrige dokumentation.</w:t>
      </w:r>
    </w:p>
    <w:p w14:paraId="0C990621" w14:textId="658CCE38" w:rsidR="00B075E1" w:rsidRDefault="00B075E1">
      <w:pPr>
        <w:spacing w:after="160" w:line="259" w:lineRule="auto"/>
        <w:rPr>
          <w:b/>
          <w:bCs/>
          <w:sz w:val="28"/>
          <w:szCs w:val="28"/>
        </w:rPr>
      </w:pPr>
      <w:bookmarkStart w:id="37" w:name="_Toc54353501"/>
      <w:r>
        <w:br w:type="page"/>
      </w:r>
    </w:p>
    <w:p w14:paraId="57719189" w14:textId="7CC42A55" w:rsidR="00BB3376" w:rsidRDefault="00BB3376" w:rsidP="00BB3376">
      <w:pPr>
        <w:pStyle w:val="Overskrift2"/>
        <w:spacing w:line="288" w:lineRule="auto"/>
      </w:pPr>
      <w:bookmarkStart w:id="38" w:name="_Toc63337016"/>
      <w:r>
        <w:lastRenderedPageBreak/>
        <w:t>Projektering</w:t>
      </w:r>
      <w:bookmarkEnd w:id="37"/>
      <w:bookmarkEnd w:id="38"/>
      <w:r>
        <w:t xml:space="preserve"> </w:t>
      </w:r>
    </w:p>
    <w:p w14:paraId="3AE91E6B" w14:textId="77777777" w:rsidR="00BB3376" w:rsidRDefault="00BB3376" w:rsidP="00BB3376">
      <w:r>
        <w:t>Den VE-ansvarlige sikrer, at retningslinjer for projektering bliver overholdt og vedligeholdes.</w:t>
      </w:r>
    </w:p>
    <w:p w14:paraId="1C40CD0F" w14:textId="77777777" w:rsidR="00BB3376" w:rsidRPr="00220C34" w:rsidRDefault="00BB3376" w:rsidP="00BB3376">
      <w:r w:rsidRPr="00220C34">
        <w:t xml:space="preserve">Den </w:t>
      </w:r>
      <w:r>
        <w:t>VE-</w:t>
      </w:r>
      <w:r w:rsidRPr="00220C34">
        <w:t>ansvarlige for projektering af opgaven skal i relevant omfang sikre</w:t>
      </w:r>
      <w:r>
        <w:t>,</w:t>
      </w:r>
      <w:r w:rsidRPr="00220C34">
        <w:t xml:space="preserve"> at:</w:t>
      </w:r>
    </w:p>
    <w:p w14:paraId="7D077849" w14:textId="77777777" w:rsidR="00BB3376" w:rsidRPr="0000270E" w:rsidRDefault="00BB3376" w:rsidP="00BB3376">
      <w:pPr>
        <w:pStyle w:val="Listeafsnit"/>
        <w:numPr>
          <w:ilvl w:val="0"/>
          <w:numId w:val="12"/>
        </w:numPr>
        <w:rPr>
          <w:rFonts w:ascii="Lucida Sans Unicode" w:hAnsi="Lucida Sans Unicode" w:cs="Lucida Sans Unicode"/>
          <w:sz w:val="20"/>
          <w:szCs w:val="20"/>
        </w:rPr>
      </w:pPr>
      <w:r>
        <w:rPr>
          <w:rFonts w:ascii="Lucida Sans Unicode" w:hAnsi="Lucida Sans Unicode" w:cs="Lucida Sans Unicode"/>
          <w:sz w:val="20"/>
          <w:szCs w:val="20"/>
        </w:rPr>
        <w:t>k</w:t>
      </w:r>
      <w:r w:rsidRPr="0000270E">
        <w:rPr>
          <w:rFonts w:ascii="Lucida Sans Unicode" w:hAnsi="Lucida Sans Unicode" w:cs="Lucida Sans Unicode"/>
          <w:sz w:val="20"/>
          <w:szCs w:val="20"/>
        </w:rPr>
        <w:t>undens behov afklares</w:t>
      </w:r>
    </w:p>
    <w:p w14:paraId="229E7F6F" w14:textId="77777777" w:rsidR="00BB3376" w:rsidRPr="0000270E" w:rsidRDefault="00BB3376" w:rsidP="00BB3376">
      <w:pPr>
        <w:pStyle w:val="Listeafsnit"/>
        <w:numPr>
          <w:ilvl w:val="0"/>
          <w:numId w:val="12"/>
        </w:numPr>
        <w:rPr>
          <w:rFonts w:ascii="Lucida Sans Unicode" w:hAnsi="Lucida Sans Unicode" w:cs="Lucida Sans Unicode"/>
          <w:sz w:val="20"/>
          <w:szCs w:val="20"/>
        </w:rPr>
      </w:pPr>
      <w:r>
        <w:rPr>
          <w:rFonts w:ascii="Lucida Sans Unicode" w:hAnsi="Lucida Sans Unicode" w:cs="Lucida Sans Unicode"/>
          <w:sz w:val="20"/>
          <w:szCs w:val="20"/>
        </w:rPr>
        <w:t>v</w:t>
      </w:r>
      <w:r w:rsidRPr="0000270E">
        <w:rPr>
          <w:rFonts w:ascii="Lucida Sans Unicode" w:hAnsi="Lucida Sans Unicode" w:cs="Lucida Sans Unicode"/>
          <w:sz w:val="20"/>
          <w:szCs w:val="20"/>
        </w:rPr>
        <w:t>irksomheden har medarbejderkompetencer til opgaven</w:t>
      </w:r>
    </w:p>
    <w:p w14:paraId="358B82FE" w14:textId="77777777" w:rsidR="00BB3376" w:rsidRPr="0000270E" w:rsidRDefault="00BB3376" w:rsidP="00BB3376">
      <w:pPr>
        <w:pStyle w:val="Listeafsnit"/>
        <w:numPr>
          <w:ilvl w:val="0"/>
          <w:numId w:val="12"/>
        </w:numPr>
        <w:rPr>
          <w:rFonts w:ascii="Lucida Sans Unicode" w:hAnsi="Lucida Sans Unicode" w:cs="Lucida Sans Unicode"/>
          <w:sz w:val="20"/>
          <w:szCs w:val="20"/>
        </w:rPr>
      </w:pPr>
      <w:r>
        <w:rPr>
          <w:rFonts w:ascii="Lucida Sans Unicode" w:hAnsi="Lucida Sans Unicode" w:cs="Lucida Sans Unicode"/>
          <w:sz w:val="20"/>
          <w:szCs w:val="20"/>
        </w:rPr>
        <w:t>virksomheden h</w:t>
      </w:r>
      <w:r w:rsidRPr="0000270E">
        <w:rPr>
          <w:rFonts w:ascii="Lucida Sans Unicode" w:hAnsi="Lucida Sans Unicode" w:cs="Lucida Sans Unicode"/>
          <w:sz w:val="20"/>
          <w:szCs w:val="20"/>
        </w:rPr>
        <w:t>ar det nødvendige udstyr</w:t>
      </w:r>
    </w:p>
    <w:p w14:paraId="442D108E" w14:textId="77777777" w:rsidR="00BB3376" w:rsidRPr="0000270E" w:rsidRDefault="00BB3376" w:rsidP="00BB3376">
      <w:pPr>
        <w:pStyle w:val="Listeafsnit"/>
        <w:numPr>
          <w:ilvl w:val="0"/>
          <w:numId w:val="12"/>
        </w:numPr>
        <w:rPr>
          <w:rFonts w:ascii="Lucida Sans Unicode" w:hAnsi="Lucida Sans Unicode" w:cs="Lucida Sans Unicode"/>
          <w:sz w:val="20"/>
          <w:szCs w:val="20"/>
        </w:rPr>
      </w:pPr>
      <w:r>
        <w:rPr>
          <w:rFonts w:ascii="Lucida Sans Unicode" w:hAnsi="Lucida Sans Unicode" w:cs="Lucida Sans Unicode"/>
          <w:sz w:val="20"/>
          <w:szCs w:val="20"/>
        </w:rPr>
        <w:t>m</w:t>
      </w:r>
      <w:r w:rsidRPr="0000270E">
        <w:rPr>
          <w:rFonts w:ascii="Lucida Sans Unicode" w:hAnsi="Lucida Sans Unicode" w:cs="Lucida Sans Unicode"/>
          <w:sz w:val="20"/>
          <w:szCs w:val="20"/>
        </w:rPr>
        <w:t>aterialer</w:t>
      </w:r>
      <w:r>
        <w:rPr>
          <w:rFonts w:ascii="Lucida Sans Unicode" w:hAnsi="Lucida Sans Unicode" w:cs="Lucida Sans Unicode"/>
          <w:sz w:val="20"/>
          <w:szCs w:val="20"/>
        </w:rPr>
        <w:t xml:space="preserve"> og</w:t>
      </w:r>
      <w:r w:rsidRPr="0000270E">
        <w:rPr>
          <w:rFonts w:ascii="Lucida Sans Unicode" w:hAnsi="Lucida Sans Unicode" w:cs="Lucida Sans Unicode"/>
          <w:sz w:val="20"/>
          <w:szCs w:val="20"/>
        </w:rPr>
        <w:t xml:space="preserve"> komponenter </w:t>
      </w:r>
      <w:r>
        <w:rPr>
          <w:rFonts w:ascii="Lucida Sans Unicode" w:hAnsi="Lucida Sans Unicode" w:cs="Lucida Sans Unicode"/>
          <w:sz w:val="20"/>
          <w:szCs w:val="20"/>
        </w:rPr>
        <w:t xml:space="preserve">passer </w:t>
      </w:r>
      <w:r w:rsidRPr="0000270E">
        <w:rPr>
          <w:rFonts w:ascii="Lucida Sans Unicode" w:hAnsi="Lucida Sans Unicode" w:cs="Lucida Sans Unicode"/>
          <w:sz w:val="20"/>
          <w:szCs w:val="20"/>
        </w:rPr>
        <w:t>til opgaven</w:t>
      </w:r>
    </w:p>
    <w:p w14:paraId="0FE0FFF7" w14:textId="77777777" w:rsidR="00BB3376" w:rsidRDefault="00BB3376" w:rsidP="00BB3376">
      <w:r>
        <w:t>Den VE-ansvarlige skal til enhver tid sikre, at projekteringsgrundlaget er tilstrækkeligt. Hvis grundlaget ikke ses tilstrækkeligt og ikke lever op til ovenstående krav, efterspørges manglende grundlag.</w:t>
      </w:r>
    </w:p>
    <w:p w14:paraId="45C85B2E" w14:textId="77777777" w:rsidR="00BB3376" w:rsidRDefault="00BB3376" w:rsidP="00BB3376">
      <w:pPr>
        <w:shd w:val="clear" w:color="auto" w:fill="D1DCEC" w:themeFill="accent6" w:themeFillTint="33"/>
      </w:pPr>
      <w:r>
        <w:t xml:space="preserve">Resultat af projektering kan dokumenteres via tegninger eller beskrivelser. </w:t>
      </w:r>
    </w:p>
    <w:p w14:paraId="325ED33F" w14:textId="77777777" w:rsidR="00BB3376" w:rsidRPr="0063528C" w:rsidRDefault="00BB3376" w:rsidP="00BB3376">
      <w:pPr>
        <w:shd w:val="clear" w:color="auto" w:fill="D1DCEC" w:themeFill="accent6" w:themeFillTint="33"/>
      </w:pPr>
      <w:r>
        <w:t>Beregninger af anlæg skal fremgå af projektdokumentationen.</w:t>
      </w:r>
    </w:p>
    <w:p w14:paraId="7ADAE210" w14:textId="77777777" w:rsidR="00BB3376" w:rsidRDefault="00BB3376" w:rsidP="00BB3376">
      <w:pPr>
        <w:pStyle w:val="Overskrift2"/>
        <w:spacing w:line="288" w:lineRule="auto"/>
      </w:pPr>
      <w:bookmarkStart w:id="39" w:name="_Toc54353502"/>
      <w:bookmarkStart w:id="40" w:name="_Toc63337017"/>
      <w:r>
        <w:t>Indkøb</w:t>
      </w:r>
      <w:bookmarkEnd w:id="39"/>
      <w:bookmarkEnd w:id="40"/>
    </w:p>
    <w:p w14:paraId="3A1F7946" w14:textId="77777777" w:rsidR="00BB3376" w:rsidRDefault="00BB3376" w:rsidP="00BB3376">
      <w:pPr>
        <w:rPr>
          <w:b/>
          <w:bCs/>
        </w:rPr>
      </w:pPr>
      <w:r w:rsidRPr="00887091">
        <w:t xml:space="preserve">Den </w:t>
      </w:r>
      <w:r>
        <w:t>VE-</w:t>
      </w:r>
      <w:r w:rsidRPr="00887091">
        <w:t>ansvarlige</w:t>
      </w:r>
      <w:r>
        <w:rPr>
          <w:b/>
          <w:bCs/>
        </w:rPr>
        <w:t xml:space="preserve"> </w:t>
      </w:r>
      <w:r w:rsidRPr="0063528C">
        <w:t>sikrer, at alle indkøbte materialer, komponenter og tjenesteydelser er korrekte i forhold til den planlagte anvendelse</w:t>
      </w:r>
      <w:r>
        <w:t>,</w:t>
      </w:r>
      <w:r w:rsidRPr="0063528C">
        <w:t xml:space="preserve"> og at de opfylder gældende godkendelseskrav og aktuelle myndighedsbestemmelser, herunder krav til energieffektivitet.</w:t>
      </w:r>
    </w:p>
    <w:p w14:paraId="647C36D6" w14:textId="77777777" w:rsidR="00BB3376" w:rsidRPr="0063528C" w:rsidRDefault="00BB3376" w:rsidP="00BB3376">
      <w:r w:rsidRPr="00887091">
        <w:t xml:space="preserve">Den </w:t>
      </w:r>
      <w:r>
        <w:t>VE-</w:t>
      </w:r>
      <w:r w:rsidRPr="00887091">
        <w:t>ansvarlige</w:t>
      </w:r>
      <w:r w:rsidRPr="0063528C">
        <w:t xml:space="preserve"> sikrer, at der udføres en passende modtagekontrol i form af inspektion af leverancer, kontrol af overensstemmelse med følgesedler, kontrol af mærkning på apparater, materialer o. lign.</w:t>
      </w:r>
    </w:p>
    <w:p w14:paraId="0C50A9BB" w14:textId="77777777" w:rsidR="00BB3376" w:rsidRDefault="00BB3376" w:rsidP="00BB3376">
      <w:r w:rsidRPr="0063528C">
        <w:t>Vi</w:t>
      </w:r>
      <w:r>
        <w:rPr>
          <w:b/>
          <w:bCs/>
        </w:rPr>
        <w:t>r</w:t>
      </w:r>
      <w:r w:rsidRPr="0063528C">
        <w:t>ksomheden skal bedømme og udvælge leverandører, så det sikres, at de leve</w:t>
      </w:r>
      <w:r>
        <w:t>r</w:t>
      </w:r>
      <w:r w:rsidRPr="0063528C">
        <w:t xml:space="preserve"> op til virksomhedens krav om kvalitet, driftssikkerhed og energieffektivitet. </w:t>
      </w:r>
    </w:p>
    <w:p w14:paraId="0D8C1353" w14:textId="77777777" w:rsidR="00BB3376" w:rsidRPr="0063528C" w:rsidRDefault="00BB3376" w:rsidP="00BB3376">
      <w:r>
        <w:t>Kriterier for udvælgelse af leverandører og underentreprenører kan være en eller flere af følgende; kvalitet, energieffektivitet/ydeevne, leveringssikkerhed, pris, produktsortiment, godkendelser fra myndigheder eller andre, service, miljø, garanti, materiale- og produktansvar.</w:t>
      </w:r>
    </w:p>
    <w:p w14:paraId="51CE06F5" w14:textId="77777777" w:rsidR="00BB3376" w:rsidRPr="0063528C" w:rsidRDefault="00BB3376" w:rsidP="00BB3376">
      <w:r w:rsidRPr="0063528C">
        <w:lastRenderedPageBreak/>
        <w:t>Underleverandør til installation og montering af små VE-anlæg, skal være godkendt til at udføre installation og montering af små VE-anlæg i henhold til kravspecifikationerne for installation og montering af små VE-anlæg.</w:t>
      </w:r>
    </w:p>
    <w:p w14:paraId="67EDBA7F" w14:textId="374DC2DD" w:rsidR="00BB3376" w:rsidRPr="0063528C" w:rsidRDefault="00BB3376" w:rsidP="00BB3376">
      <w:r w:rsidRPr="0063528C">
        <w:t xml:space="preserve">Ansvarsfordelingen imellem virksomhederne, i forhold til det samlede anlæg, fastlægges og dokumenteres ved skriftlig </w:t>
      </w:r>
      <w:r w:rsidR="0004460D">
        <w:t>samarbejdsaftale</w:t>
      </w:r>
      <w:r w:rsidRPr="0063528C">
        <w:t>.</w:t>
      </w:r>
    </w:p>
    <w:p w14:paraId="26187DA5" w14:textId="0B49A9CA" w:rsidR="00BB3376" w:rsidRDefault="00BB3376" w:rsidP="00BB3376">
      <w:pPr>
        <w:shd w:val="clear" w:color="auto" w:fill="D1DCEC" w:themeFill="accent6" w:themeFillTint="33"/>
      </w:pPr>
      <w:r w:rsidRPr="0063528C">
        <w:t>Virksomheden</w:t>
      </w:r>
      <w:r>
        <w:t xml:space="preserve"> udfører en</w:t>
      </w:r>
      <w:r w:rsidRPr="0063528C">
        <w:t xml:space="preserve"> løbende overvågning </w:t>
      </w:r>
      <w:r>
        <w:t xml:space="preserve">af leverandører og </w:t>
      </w:r>
      <w:r w:rsidR="009824E9">
        <w:t>underentreprenør</w:t>
      </w:r>
      <w:r>
        <w:t>, og disse evalueres årligt ifm. ledelsens evaluering.</w:t>
      </w:r>
    </w:p>
    <w:p w14:paraId="1498DED0" w14:textId="247DDB10" w:rsidR="00BB3376" w:rsidRDefault="00BB3376" w:rsidP="00BB3376">
      <w:pPr>
        <w:shd w:val="clear" w:color="auto" w:fill="D1DCEC" w:themeFill="accent6" w:themeFillTint="33"/>
      </w:pPr>
      <w:r>
        <w:t>Alle godkendte leverandører fremgår af leverandørlisten (bilag 12.1) eller lign.</w:t>
      </w:r>
    </w:p>
    <w:p w14:paraId="47A88A0F" w14:textId="77777777" w:rsidR="00BB3376" w:rsidRPr="006673F3" w:rsidRDefault="00BB3376" w:rsidP="00BB3376">
      <w:pPr>
        <w:shd w:val="clear" w:color="auto" w:fill="D1DCEC" w:themeFill="accent6" w:themeFillTint="33"/>
        <w:rPr>
          <w:b/>
          <w:bCs/>
        </w:rPr>
      </w:pPr>
      <w:r>
        <w:t xml:space="preserve">Bedømmelse af underentreprenør sker ved stikprøvekontrol i forbindelse med det udførte arbejde og registreres på (bilag </w:t>
      </w:r>
      <w:r w:rsidRPr="006A5B5C">
        <w:t xml:space="preserve">4) </w:t>
      </w:r>
      <w:r>
        <w:t>mindst én gang årligt.</w:t>
      </w:r>
    </w:p>
    <w:p w14:paraId="27C539A4" w14:textId="77777777" w:rsidR="00BB3376" w:rsidRDefault="00BB3376" w:rsidP="00BB3376">
      <w:pPr>
        <w:pStyle w:val="Overskrift2"/>
        <w:spacing w:line="288" w:lineRule="auto"/>
      </w:pPr>
      <w:bookmarkStart w:id="41" w:name="_Toc54353503"/>
      <w:bookmarkStart w:id="42" w:name="_Toc63337018"/>
      <w:r>
        <w:t>Installation og montering</w:t>
      </w:r>
      <w:bookmarkEnd w:id="41"/>
      <w:bookmarkEnd w:id="42"/>
    </w:p>
    <w:p w14:paraId="54411A66" w14:textId="77777777" w:rsidR="00BB3376" w:rsidRPr="0063528C" w:rsidRDefault="00BB3376" w:rsidP="00BB3376">
      <w:pPr>
        <w:tabs>
          <w:tab w:val="left" w:pos="1077"/>
          <w:tab w:val="right" w:pos="10773"/>
        </w:tabs>
        <w:rPr>
          <w:color w:val="auto"/>
        </w:rPr>
      </w:pPr>
      <w:r w:rsidRPr="0063528C">
        <w:t xml:space="preserve">Den </w:t>
      </w:r>
      <w:r>
        <w:t>VE-</w:t>
      </w:r>
      <w:r w:rsidRPr="0063528C">
        <w:t xml:space="preserve">ansvarlige sikrer, at </w:t>
      </w:r>
      <w:r>
        <w:t>udførsel</w:t>
      </w:r>
      <w:r w:rsidRPr="0063528C">
        <w:t xml:space="preserve"> af installations- og montagearbejdet</w:t>
      </w:r>
      <w:r>
        <w:t xml:space="preserve"> </w:t>
      </w:r>
      <w:r w:rsidRPr="0063528C">
        <w:t xml:space="preserve">udføres </w:t>
      </w:r>
      <w:r>
        <w:t xml:space="preserve">efter gældende </w:t>
      </w:r>
      <w:r w:rsidRPr="0063528C">
        <w:t>lovgivning</w:t>
      </w:r>
      <w:r>
        <w:t>,</w:t>
      </w:r>
      <w:r w:rsidRPr="0063528C">
        <w:t xml:space="preserve"> og at den nødvendige instruktion til arbejdsopgaverne foretages.</w:t>
      </w:r>
    </w:p>
    <w:p w14:paraId="609EA261" w14:textId="77777777" w:rsidR="00BB3376" w:rsidRPr="0063528C" w:rsidRDefault="00BB3376" w:rsidP="00BB3376">
      <w:r w:rsidRPr="00026A0F">
        <w:t>Instruktionen skal som minimum omfatte:</w:t>
      </w:r>
    </w:p>
    <w:p w14:paraId="40C84F96" w14:textId="77777777" w:rsidR="00BB3376" w:rsidRPr="0063528C" w:rsidRDefault="00BB3376" w:rsidP="00BB3376">
      <w:pPr>
        <w:numPr>
          <w:ilvl w:val="0"/>
          <w:numId w:val="5"/>
        </w:numPr>
        <w:autoSpaceDN w:val="0"/>
        <w:spacing w:after="0" w:line="240" w:lineRule="auto"/>
      </w:pPr>
      <w:r>
        <w:t>aftalte forhold med kunden overholdes</w:t>
      </w:r>
    </w:p>
    <w:p w14:paraId="5FA1F9FE" w14:textId="77777777" w:rsidR="00BB3376" w:rsidRPr="0063528C" w:rsidRDefault="00BB3376" w:rsidP="00BB3376">
      <w:pPr>
        <w:numPr>
          <w:ilvl w:val="0"/>
          <w:numId w:val="5"/>
        </w:numPr>
        <w:autoSpaceDN w:val="0"/>
        <w:spacing w:after="0" w:line="240" w:lineRule="auto"/>
      </w:pPr>
      <w:r>
        <w:t>At f</w:t>
      </w:r>
      <w:r w:rsidRPr="0063528C">
        <w:t>oreskrevne kontroller, afprøvninger</w:t>
      </w:r>
      <w:r>
        <w:t xml:space="preserve"> og </w:t>
      </w:r>
      <w:r w:rsidRPr="0063528C">
        <w:t xml:space="preserve">målinger udføres </w:t>
      </w:r>
    </w:p>
    <w:p w14:paraId="64007092" w14:textId="77777777" w:rsidR="00BB3376" w:rsidRDefault="00BB3376" w:rsidP="00BB3376">
      <w:pPr>
        <w:numPr>
          <w:ilvl w:val="0"/>
          <w:numId w:val="5"/>
        </w:numPr>
        <w:autoSpaceDN w:val="0"/>
        <w:spacing w:after="0" w:line="240" w:lineRule="auto"/>
      </w:pPr>
      <w:r>
        <w:t>arbejdets udførsel dokumenteres</w:t>
      </w:r>
    </w:p>
    <w:p w14:paraId="7FEB6F12" w14:textId="77777777" w:rsidR="00BB3376" w:rsidRDefault="00BB3376" w:rsidP="00BB3376">
      <w:pPr>
        <w:numPr>
          <w:ilvl w:val="0"/>
          <w:numId w:val="5"/>
        </w:numPr>
        <w:autoSpaceDN w:val="0"/>
        <w:spacing w:after="0" w:line="240" w:lineRule="auto"/>
      </w:pPr>
      <w:r>
        <w:t>Sikkerhed og arbejdsmiljø ved arbejdets udførelse</w:t>
      </w:r>
    </w:p>
    <w:p w14:paraId="0611042C" w14:textId="77777777" w:rsidR="00BB3376" w:rsidRDefault="00BB3376" w:rsidP="00BB3376">
      <w:pPr>
        <w:numPr>
          <w:ilvl w:val="0"/>
          <w:numId w:val="5"/>
        </w:numPr>
        <w:autoSpaceDN w:val="0"/>
        <w:spacing w:after="0" w:line="240" w:lineRule="auto"/>
      </w:pPr>
      <w:r>
        <w:t>Miljøforhold, herunder bortskaffelse m.v.</w:t>
      </w:r>
    </w:p>
    <w:p w14:paraId="55D9BE8F" w14:textId="77777777" w:rsidR="00BB3376" w:rsidRDefault="00BB3376" w:rsidP="00BB3376">
      <w:pPr>
        <w:numPr>
          <w:ilvl w:val="0"/>
          <w:numId w:val="5"/>
        </w:numPr>
        <w:autoSpaceDN w:val="0"/>
        <w:spacing w:after="0" w:line="240" w:lineRule="auto"/>
      </w:pPr>
      <w:r>
        <w:t>at, a</w:t>
      </w:r>
      <w:r w:rsidRPr="0063528C">
        <w:t>lle reklamationer, afvigelser og tekniske observationer noteres</w:t>
      </w:r>
    </w:p>
    <w:p w14:paraId="1D706518" w14:textId="77777777" w:rsidR="00BB3376" w:rsidRPr="0063528C" w:rsidRDefault="00BB3376" w:rsidP="00BB3376">
      <w:pPr>
        <w:autoSpaceDN w:val="0"/>
        <w:spacing w:after="0" w:line="240" w:lineRule="auto"/>
        <w:ind w:left="720"/>
      </w:pPr>
    </w:p>
    <w:p w14:paraId="7BE307D5" w14:textId="77777777" w:rsidR="00BB3376" w:rsidRDefault="00BB3376" w:rsidP="00BB3376">
      <w:pPr>
        <w:shd w:val="clear" w:color="auto" w:fill="D1DCEC" w:themeFill="accent6" w:themeFillTint="33"/>
      </w:pPr>
      <w:r>
        <w:t>Supplerende instruktion, der afviger fra den generelle arbejdsinstruktionen for VE -anlæg (bilag 10.1) udarbejdes særskilt for hver opgave og dokumenteres i virksomheden.</w:t>
      </w:r>
    </w:p>
    <w:p w14:paraId="3D57FF9B" w14:textId="551D3FF6" w:rsidR="00BB3376" w:rsidRDefault="00BB3376" w:rsidP="00BB3376">
      <w:pPr>
        <w:pStyle w:val="Overskrift2"/>
        <w:spacing w:line="288" w:lineRule="auto"/>
      </w:pPr>
      <w:bookmarkStart w:id="43" w:name="_Toc54353504"/>
      <w:bookmarkStart w:id="44" w:name="_Toc63337019"/>
      <w:r>
        <w:t>Slutkontrol og afprøvning samt aflevering af anlæg</w:t>
      </w:r>
      <w:bookmarkEnd w:id="43"/>
      <w:bookmarkEnd w:id="44"/>
    </w:p>
    <w:p w14:paraId="73F5BA5E" w14:textId="77777777" w:rsidR="00BB3376" w:rsidRDefault="00BB3376" w:rsidP="00BB3376">
      <w:r w:rsidRPr="00887091">
        <w:t>Den VE</w:t>
      </w:r>
      <w:r>
        <w:t>-</w:t>
      </w:r>
      <w:r w:rsidRPr="00887091">
        <w:t>ansvarlige sikrer, at kontrol af det udførte arbejde foretages inden installationen/</w:t>
      </w:r>
      <w:proofErr w:type="gramStart"/>
      <w:r w:rsidRPr="00887091">
        <w:t>anlægget</w:t>
      </w:r>
      <w:proofErr w:type="gramEnd"/>
      <w:r w:rsidRPr="00887091">
        <w:t xml:space="preserve"> idriftsættes og/eller afleveres til kunden.</w:t>
      </w:r>
    </w:p>
    <w:p w14:paraId="34FB98EB" w14:textId="77777777" w:rsidR="00BB3376" w:rsidRDefault="00BB3376" w:rsidP="00BB3376">
      <w:r>
        <w:lastRenderedPageBreak/>
        <w:t>Formålet er at sikre, at de udførte installationer kontrolleres og afleveres på en kvalitetsmæssig korrekt måde til kunden.</w:t>
      </w:r>
    </w:p>
    <w:p w14:paraId="33263116" w14:textId="77777777" w:rsidR="00BB3376" w:rsidRDefault="00BB3376" w:rsidP="00BB3376">
      <w:r>
        <w:t>Den ansvarlige sikrer følgende, inden arbejdet afleveres til kunden:</w:t>
      </w:r>
    </w:p>
    <w:p w14:paraId="5B35D7EE" w14:textId="77777777" w:rsidR="00BB3376" w:rsidRPr="0063528C" w:rsidRDefault="00BB3376" w:rsidP="00BB3376">
      <w:pPr>
        <w:pStyle w:val="Listeafsnit"/>
        <w:numPr>
          <w:ilvl w:val="0"/>
          <w:numId w:val="6"/>
        </w:numPr>
        <w:rPr>
          <w:rFonts w:ascii="Lucida Sans Unicode" w:hAnsi="Lucida Sans Unicode" w:cs="Lucida Sans Unicode"/>
          <w:sz w:val="20"/>
          <w:szCs w:val="20"/>
        </w:rPr>
      </w:pPr>
      <w:r>
        <w:rPr>
          <w:rFonts w:ascii="Lucida Sans Unicode" w:hAnsi="Lucida Sans Unicode" w:cs="Lucida Sans Unicode"/>
          <w:sz w:val="20"/>
          <w:szCs w:val="20"/>
        </w:rPr>
        <w:t>K</w:t>
      </w:r>
      <w:r w:rsidRPr="0063528C">
        <w:rPr>
          <w:rFonts w:ascii="Lucida Sans Unicode" w:hAnsi="Lucida Sans Unicode" w:cs="Lucida Sans Unicode"/>
          <w:sz w:val="20"/>
          <w:szCs w:val="20"/>
        </w:rPr>
        <w:t>ontrol og afprøvning af det udførte anlæg foretages af en kvalificeret medarbejder</w:t>
      </w:r>
      <w:r>
        <w:rPr>
          <w:rFonts w:ascii="Lucida Sans Unicode" w:hAnsi="Lucida Sans Unicode" w:cs="Lucida Sans Unicode"/>
          <w:sz w:val="20"/>
          <w:szCs w:val="20"/>
        </w:rPr>
        <w:t>.</w:t>
      </w:r>
    </w:p>
    <w:p w14:paraId="3BA9B57B" w14:textId="77777777" w:rsidR="00BB3376" w:rsidRPr="0063528C" w:rsidRDefault="00BB3376" w:rsidP="00BB3376">
      <w:pPr>
        <w:pStyle w:val="Listeafsnit"/>
        <w:numPr>
          <w:ilvl w:val="0"/>
          <w:numId w:val="6"/>
        </w:numPr>
        <w:rPr>
          <w:rFonts w:ascii="Lucida Sans Unicode" w:hAnsi="Lucida Sans Unicode" w:cs="Lucida Sans Unicode"/>
          <w:sz w:val="20"/>
          <w:szCs w:val="20"/>
        </w:rPr>
      </w:pPr>
      <w:r>
        <w:rPr>
          <w:rFonts w:ascii="Lucida Sans Unicode" w:hAnsi="Lucida Sans Unicode" w:cs="Lucida Sans Unicode"/>
          <w:sz w:val="20"/>
          <w:szCs w:val="20"/>
        </w:rPr>
        <w:t>Dokumenteret slutkontrol er udført.</w:t>
      </w:r>
    </w:p>
    <w:p w14:paraId="78A3F85C" w14:textId="77777777" w:rsidR="00BB3376" w:rsidRPr="0063528C" w:rsidRDefault="00BB3376" w:rsidP="00BB3376">
      <w:pPr>
        <w:pStyle w:val="Listeafsnit"/>
        <w:numPr>
          <w:ilvl w:val="0"/>
          <w:numId w:val="6"/>
        </w:numPr>
        <w:rPr>
          <w:rFonts w:ascii="Lucida Sans Unicode" w:hAnsi="Lucida Sans Unicode" w:cs="Lucida Sans Unicode"/>
          <w:sz w:val="20"/>
          <w:szCs w:val="20"/>
        </w:rPr>
      </w:pPr>
      <w:r>
        <w:rPr>
          <w:rFonts w:ascii="Lucida Sans Unicode" w:hAnsi="Lucida Sans Unicode" w:cs="Lucida Sans Unicode"/>
          <w:sz w:val="20"/>
          <w:szCs w:val="20"/>
        </w:rPr>
        <w:t>Kunden har modtaget den nødvendige</w:t>
      </w:r>
      <w:r w:rsidRPr="0063528C">
        <w:rPr>
          <w:rFonts w:ascii="Lucida Sans Unicode" w:hAnsi="Lucida Sans Unicode" w:cs="Lucida Sans Unicode"/>
          <w:sz w:val="20"/>
          <w:szCs w:val="20"/>
        </w:rPr>
        <w:t xml:space="preserve"> instruktion i anvendelse af anlægget</w:t>
      </w:r>
      <w:r>
        <w:rPr>
          <w:rFonts w:ascii="Lucida Sans Unicode" w:hAnsi="Lucida Sans Unicode" w:cs="Lucida Sans Unicode"/>
          <w:sz w:val="20"/>
          <w:szCs w:val="20"/>
        </w:rPr>
        <w:t>.</w:t>
      </w:r>
    </w:p>
    <w:p w14:paraId="457BE8F8" w14:textId="77777777" w:rsidR="00BB3376" w:rsidRPr="0063528C" w:rsidRDefault="00BB3376" w:rsidP="00BB3376">
      <w:pPr>
        <w:pStyle w:val="Listeafsnit"/>
        <w:numPr>
          <w:ilvl w:val="0"/>
          <w:numId w:val="6"/>
        </w:numPr>
        <w:rPr>
          <w:rFonts w:ascii="Lucida Sans Unicode" w:hAnsi="Lucida Sans Unicode" w:cs="Lucida Sans Unicode"/>
          <w:sz w:val="20"/>
          <w:szCs w:val="20"/>
        </w:rPr>
      </w:pPr>
      <w:r w:rsidRPr="0063528C">
        <w:rPr>
          <w:rFonts w:ascii="Lucida Sans Unicode" w:hAnsi="Lucida Sans Unicode" w:cs="Lucida Sans Unicode"/>
          <w:sz w:val="20"/>
          <w:szCs w:val="20"/>
        </w:rPr>
        <w:t>at brugerinstruktion og installationsdokumentation er</w:t>
      </w:r>
      <w:r>
        <w:rPr>
          <w:rFonts w:ascii="Lucida Sans Unicode" w:hAnsi="Lucida Sans Unicode" w:cs="Lucida Sans Unicode"/>
          <w:sz w:val="20"/>
          <w:szCs w:val="20"/>
        </w:rPr>
        <w:t xml:space="preserve"> udleveret til kunden.</w:t>
      </w:r>
    </w:p>
    <w:p w14:paraId="3DA53C33" w14:textId="77777777" w:rsidR="00BB3376" w:rsidRPr="0063528C" w:rsidRDefault="00BB3376" w:rsidP="00BB3376">
      <w:pPr>
        <w:pStyle w:val="Listeafsnit"/>
        <w:numPr>
          <w:ilvl w:val="0"/>
          <w:numId w:val="6"/>
        </w:numPr>
        <w:rPr>
          <w:rFonts w:ascii="Lucida Sans Unicode" w:hAnsi="Lucida Sans Unicode" w:cs="Lucida Sans Unicode"/>
          <w:sz w:val="20"/>
          <w:szCs w:val="20"/>
        </w:rPr>
      </w:pPr>
      <w:r>
        <w:rPr>
          <w:rFonts w:ascii="Lucida Sans Unicode" w:hAnsi="Lucida Sans Unicode" w:cs="Lucida Sans Unicode"/>
          <w:sz w:val="20"/>
          <w:szCs w:val="20"/>
        </w:rPr>
        <w:t>E</w:t>
      </w:r>
      <w:r w:rsidRPr="0063528C">
        <w:rPr>
          <w:rFonts w:ascii="Lucida Sans Unicode" w:hAnsi="Lucida Sans Unicode" w:cs="Lucida Sans Unicode"/>
          <w:sz w:val="20"/>
          <w:szCs w:val="20"/>
        </w:rPr>
        <w:t>ventuelle drifts- og vedligeholdelsesvejledninger er udleveret til kunden</w:t>
      </w:r>
      <w:r>
        <w:rPr>
          <w:rFonts w:ascii="Lucida Sans Unicode" w:hAnsi="Lucida Sans Unicode" w:cs="Lucida Sans Unicode"/>
          <w:sz w:val="20"/>
          <w:szCs w:val="20"/>
        </w:rPr>
        <w:t>.</w:t>
      </w:r>
    </w:p>
    <w:p w14:paraId="07033CA9" w14:textId="77777777" w:rsidR="00BB3376" w:rsidRPr="006673F3" w:rsidRDefault="00BB3376" w:rsidP="00BB3376">
      <w:pPr>
        <w:pStyle w:val="Listeafsnit"/>
        <w:numPr>
          <w:ilvl w:val="0"/>
          <w:numId w:val="6"/>
        </w:numPr>
        <w:rPr>
          <w:rFonts w:ascii="Lucida Sans Unicode" w:hAnsi="Lucida Sans Unicode" w:cs="Lucida Sans Unicode"/>
          <w:sz w:val="20"/>
          <w:szCs w:val="20"/>
        </w:rPr>
      </w:pPr>
      <w:r>
        <w:rPr>
          <w:rFonts w:ascii="Lucida Sans Unicode" w:hAnsi="Lucida Sans Unicode" w:cs="Lucida Sans Unicode"/>
          <w:sz w:val="20"/>
          <w:szCs w:val="20"/>
        </w:rPr>
        <w:t>K</w:t>
      </w:r>
      <w:r w:rsidRPr="0063528C">
        <w:rPr>
          <w:rFonts w:ascii="Lucida Sans Unicode" w:hAnsi="Lucida Sans Unicode" w:cs="Lucida Sans Unicode"/>
          <w:sz w:val="20"/>
          <w:szCs w:val="20"/>
        </w:rPr>
        <w:t>rævede færdigmeldinger til myndigheder er udfærdiget og sendt</w:t>
      </w:r>
      <w:r>
        <w:rPr>
          <w:rFonts w:ascii="Lucida Sans Unicode" w:hAnsi="Lucida Sans Unicode" w:cs="Lucida Sans Unicode"/>
          <w:sz w:val="20"/>
          <w:szCs w:val="20"/>
        </w:rPr>
        <w:t>.</w:t>
      </w:r>
    </w:p>
    <w:p w14:paraId="223AC17D" w14:textId="77777777" w:rsidR="00BB3376" w:rsidRDefault="00BB3376" w:rsidP="00BB3376">
      <w:r>
        <w:t>Dokumentationen for udført kontrol og afprøvning på alle installationer sker for at sikre en kvalitetsmæssig korrekt udførelse af opgaven med fokus på energieffektivitet.</w:t>
      </w:r>
    </w:p>
    <w:p w14:paraId="431DA4B0" w14:textId="77777777" w:rsidR="00BB3376" w:rsidRDefault="00BB3376" w:rsidP="00BB3376">
      <w:pPr>
        <w:shd w:val="clear" w:color="auto" w:fill="D1DCEC" w:themeFill="accent6" w:themeFillTint="33"/>
      </w:pPr>
      <w:r>
        <w:t>Dokumentation for udført kontrol og afprøvning anvend (bilag 11.1) og eventuel dokumentation for tilmelding til relevante myndigheder.</w:t>
      </w:r>
    </w:p>
    <w:p w14:paraId="6343CA54" w14:textId="77777777" w:rsidR="00BB3376" w:rsidRPr="006673F3" w:rsidRDefault="00BB3376" w:rsidP="00BB3376">
      <w:pPr>
        <w:pStyle w:val="Overskrift2"/>
        <w:rPr>
          <w:color w:val="FF0000"/>
          <w:sz w:val="40"/>
          <w:szCs w:val="40"/>
        </w:rPr>
      </w:pPr>
      <w:bookmarkStart w:id="45" w:name="_Toc54353505"/>
      <w:bookmarkStart w:id="46" w:name="_Toc63337020"/>
      <w:r w:rsidRPr="006673F3">
        <w:t>Tilsyn med det udførte arbejde</w:t>
      </w:r>
      <w:bookmarkEnd w:id="45"/>
      <w:bookmarkEnd w:id="46"/>
    </w:p>
    <w:p w14:paraId="3AB5E2EA" w14:textId="77777777" w:rsidR="00BB3376" w:rsidRDefault="00BB3376" w:rsidP="00BB3376">
      <w:pPr>
        <w:tabs>
          <w:tab w:val="left" w:pos="567"/>
        </w:tabs>
        <w:spacing w:after="0" w:line="288" w:lineRule="auto"/>
      </w:pPr>
      <w:r w:rsidRPr="003F1AEE">
        <w:t>Tilsyn med det udførte arbejde foretages på baggrund af den enkelte montørs kompetencer</w:t>
      </w:r>
      <w:r>
        <w:t>.</w:t>
      </w:r>
      <w:r w:rsidRPr="003F1AEE">
        <w:t xml:space="preserve"> </w:t>
      </w:r>
    </w:p>
    <w:p w14:paraId="6ECF0226" w14:textId="7DF9DBD8" w:rsidR="00BB3376" w:rsidRPr="003F1AEE" w:rsidRDefault="00BB3376" w:rsidP="00BB3376">
      <w:pPr>
        <w:tabs>
          <w:tab w:val="left" w:pos="567"/>
        </w:tabs>
        <w:spacing w:after="0" w:line="288" w:lineRule="auto"/>
        <w:rPr>
          <w:highlight w:val="yellow"/>
        </w:rPr>
      </w:pPr>
      <w:r w:rsidRPr="003F1AEE">
        <w:t>Tilsyn udføres ved en gennemgang af installationsarbejd</w:t>
      </w:r>
      <w:r w:rsidR="0004460D">
        <w:t>e</w:t>
      </w:r>
      <w:r w:rsidRPr="003F1AEE">
        <w:t>.</w:t>
      </w:r>
    </w:p>
    <w:p w14:paraId="16924F2A" w14:textId="77777777" w:rsidR="00BB3376" w:rsidRDefault="00BB3376" w:rsidP="00BB3376">
      <w:pPr>
        <w:tabs>
          <w:tab w:val="left" w:pos="567"/>
        </w:tabs>
        <w:spacing w:after="0" w:line="288" w:lineRule="auto"/>
      </w:pPr>
      <w:r w:rsidRPr="003F1AEE">
        <w:t>Installationsarbejdet inspiceres på det stadie</w:t>
      </w:r>
      <w:r>
        <w:t>,</w:t>
      </w:r>
      <w:r w:rsidRPr="003F1AEE">
        <w:t xml:space="preserve"> det aktuelt er nået til. Konstateres fejl, mangler eller andre uregelmæssigheder noteres og påtales forholdet til montøren. Er de</w:t>
      </w:r>
      <w:r>
        <w:t>r</w:t>
      </w:r>
      <w:r w:rsidRPr="003F1AEE">
        <w:t xml:space="preserve"> generelle forhold med betydning for kvaliteten, noterede reklamationer, afvigelser eller tekniske observationer, vurderer den</w:t>
      </w:r>
      <w:r>
        <w:t xml:space="preserve"> VE-</w:t>
      </w:r>
      <w:r w:rsidRPr="003F1AEE">
        <w:t>ansvarlige</w:t>
      </w:r>
      <w:r>
        <w:t>,</w:t>
      </w:r>
      <w:r w:rsidRPr="003F1AEE">
        <w:t xml:space="preserve"> om der skal iværksættes korrigerende handlinger.</w:t>
      </w:r>
    </w:p>
    <w:p w14:paraId="05F3AC58" w14:textId="77777777" w:rsidR="00BB3376" w:rsidRPr="003F1AEE" w:rsidRDefault="00BB3376" w:rsidP="00BB3376">
      <w:pPr>
        <w:tabs>
          <w:tab w:val="left" w:pos="567"/>
        </w:tabs>
        <w:spacing w:after="0" w:line="288" w:lineRule="auto"/>
      </w:pPr>
    </w:p>
    <w:p w14:paraId="70275447" w14:textId="77777777" w:rsidR="00BB3376" w:rsidRDefault="00BB3376" w:rsidP="00BB3376">
      <w:pPr>
        <w:shd w:val="clear" w:color="auto" w:fill="D1DCEC" w:themeFill="accent6" w:themeFillTint="33"/>
        <w:tabs>
          <w:tab w:val="left" w:pos="567"/>
        </w:tabs>
        <w:spacing w:after="0" w:line="288" w:lineRule="auto"/>
      </w:pPr>
      <w:r w:rsidRPr="000A1D73">
        <w:t xml:space="preserve">Til dokumentation kan anvendes </w:t>
      </w:r>
      <w:r>
        <w:t>(b</w:t>
      </w:r>
      <w:r w:rsidRPr="000A1D73">
        <w:t xml:space="preserve">ilag </w:t>
      </w:r>
      <w:r>
        <w:t>4)</w:t>
      </w:r>
      <w:r w:rsidRPr="000A1D73">
        <w:t xml:space="preserve"> eller lignende.</w:t>
      </w:r>
    </w:p>
    <w:p w14:paraId="2FD91D5B" w14:textId="77777777" w:rsidR="00BB3376" w:rsidRDefault="00BB3376" w:rsidP="00BB3376">
      <w:pPr>
        <w:tabs>
          <w:tab w:val="left" w:pos="567"/>
        </w:tabs>
        <w:spacing w:after="0" w:line="288" w:lineRule="auto"/>
      </w:pPr>
    </w:p>
    <w:p w14:paraId="374805C0" w14:textId="77777777" w:rsidR="00BB3376" w:rsidRDefault="00BB3376" w:rsidP="00BB3376">
      <w:pPr>
        <w:tabs>
          <w:tab w:val="left" w:pos="567"/>
        </w:tabs>
        <w:spacing w:after="0" w:line="288" w:lineRule="auto"/>
      </w:pPr>
    </w:p>
    <w:p w14:paraId="5641FDFD" w14:textId="77777777" w:rsidR="00BB3376" w:rsidRDefault="00BB3376">
      <w:pPr>
        <w:spacing w:after="160" w:line="259" w:lineRule="auto"/>
        <w:rPr>
          <w:b/>
          <w:bCs/>
          <w:sz w:val="28"/>
          <w:szCs w:val="28"/>
        </w:rPr>
      </w:pPr>
      <w:bookmarkStart w:id="47" w:name="_Toc54353506"/>
      <w:r>
        <w:br w:type="page"/>
      </w:r>
    </w:p>
    <w:p w14:paraId="065B8536" w14:textId="77777777" w:rsidR="00BB3376" w:rsidRPr="00354BD4" w:rsidRDefault="00BB3376" w:rsidP="00BB3376">
      <w:pPr>
        <w:pStyle w:val="Overskrift2"/>
      </w:pPr>
      <w:bookmarkStart w:id="48" w:name="_Toc54353507"/>
      <w:bookmarkStart w:id="49" w:name="_Toc49194246"/>
      <w:bookmarkStart w:id="50" w:name="_Toc63337021"/>
      <w:bookmarkEnd w:id="47"/>
      <w:r>
        <w:lastRenderedPageBreak/>
        <w:t>Intern efterprøvning</w:t>
      </w:r>
      <w:bookmarkEnd w:id="48"/>
      <w:bookmarkEnd w:id="50"/>
    </w:p>
    <w:p w14:paraId="00121C9F" w14:textId="77777777" w:rsidR="00BB3376" w:rsidRPr="00321F06" w:rsidRDefault="00BB3376" w:rsidP="00BB3376">
      <w:r w:rsidRPr="00321F06">
        <w:t xml:space="preserve">Den </w:t>
      </w:r>
      <w:r>
        <w:t>VE-</w:t>
      </w:r>
      <w:r w:rsidRPr="00321F06">
        <w:t xml:space="preserve">ansvarlige sikrer, at der udføres intern audit af det beskrevne </w:t>
      </w:r>
      <w:proofErr w:type="spellStart"/>
      <w:r w:rsidRPr="00321F06">
        <w:t>kvalitets</w:t>
      </w:r>
      <w:r>
        <w:t>ledelses</w:t>
      </w:r>
      <w:r w:rsidRPr="00321F06">
        <w:t>system</w:t>
      </w:r>
      <w:proofErr w:type="spellEnd"/>
      <w:r w:rsidRPr="00321F06">
        <w:t>, så det dokumenteres</w:t>
      </w:r>
      <w:r>
        <w:t>,</w:t>
      </w:r>
      <w:r w:rsidRPr="00321F06">
        <w:t xml:space="preserve"> at kvalitets</w:t>
      </w:r>
      <w:r>
        <w:t>ledelses</w:t>
      </w:r>
      <w:r w:rsidRPr="00321F06">
        <w:t xml:space="preserve">systemet er </w:t>
      </w:r>
      <w:r>
        <w:t>implementeret</w:t>
      </w:r>
      <w:r w:rsidRPr="00321F06">
        <w:t xml:space="preserve"> samt at det er effektivt.</w:t>
      </w:r>
    </w:p>
    <w:p w14:paraId="51E0B57C" w14:textId="77777777" w:rsidR="00BB3376" w:rsidRPr="00321F06" w:rsidRDefault="00BB3376" w:rsidP="00BB3376">
      <w:r w:rsidRPr="00321F06">
        <w:t>Intern audit gennemføres</w:t>
      </w:r>
      <w:r>
        <w:t>,</w:t>
      </w:r>
      <w:r w:rsidRPr="00321F06">
        <w:t xml:space="preserve"> så det sikres, at alle aktiviteter auditeres minimum én gang pr. år.</w:t>
      </w:r>
    </w:p>
    <w:p w14:paraId="349F38F4" w14:textId="77777777" w:rsidR="00BB3376" w:rsidRPr="00321F06" w:rsidRDefault="00BB3376" w:rsidP="00BB3376">
      <w:r w:rsidRPr="00321F06">
        <w:t xml:space="preserve">Den </w:t>
      </w:r>
      <w:r>
        <w:t>VE-</w:t>
      </w:r>
      <w:r w:rsidRPr="00321F06">
        <w:t>ansvarlige står for planlægning, gennemførelse og rapportering af intern audit.</w:t>
      </w:r>
    </w:p>
    <w:p w14:paraId="5B58C720" w14:textId="77777777" w:rsidR="00BB3376" w:rsidRPr="00321F06" w:rsidRDefault="00BB3376" w:rsidP="00BB3376">
      <w:r w:rsidRPr="00321F06">
        <w:t xml:space="preserve">Ved planlægning af intern audit skal opmærksomheden rettes mod systemets evne til at sikre kvaliteten, energieffektiviteten og den korrekte funktion af anlæggene. </w:t>
      </w:r>
    </w:p>
    <w:p w14:paraId="77DBF256" w14:textId="77777777" w:rsidR="00BB3376" w:rsidRPr="00321F06" w:rsidRDefault="00BB3376" w:rsidP="00BB3376">
      <w:r w:rsidRPr="00321F06">
        <w:t>Der skal især fokuseres på:</w:t>
      </w:r>
    </w:p>
    <w:p w14:paraId="4BECB3AB" w14:textId="77777777" w:rsidR="00BB3376" w:rsidRPr="00321F06" w:rsidRDefault="00BB3376" w:rsidP="00BB3376">
      <w:pPr>
        <w:pStyle w:val="Listeafsnit"/>
        <w:numPr>
          <w:ilvl w:val="0"/>
          <w:numId w:val="7"/>
        </w:numPr>
        <w:rPr>
          <w:rFonts w:ascii="Lucida Sans Unicode" w:hAnsi="Lucida Sans Unicode" w:cs="Lucida Sans Unicode"/>
          <w:sz w:val="20"/>
          <w:szCs w:val="20"/>
        </w:rPr>
      </w:pPr>
      <w:r w:rsidRPr="00321F06">
        <w:rPr>
          <w:rFonts w:ascii="Lucida Sans Unicode" w:hAnsi="Lucida Sans Unicode" w:cs="Lucida Sans Unicode"/>
          <w:sz w:val="20"/>
          <w:szCs w:val="20"/>
        </w:rPr>
        <w:t>Opgaver, der tidligere har medført fejl eller afvigelser</w:t>
      </w:r>
    </w:p>
    <w:p w14:paraId="52B58CA6" w14:textId="77777777" w:rsidR="00BB3376" w:rsidRPr="00321F06" w:rsidRDefault="00BB3376" w:rsidP="00BB3376">
      <w:pPr>
        <w:pStyle w:val="Listeafsnit"/>
        <w:numPr>
          <w:ilvl w:val="0"/>
          <w:numId w:val="7"/>
        </w:numPr>
        <w:rPr>
          <w:rFonts w:ascii="Lucida Sans Unicode" w:hAnsi="Lucida Sans Unicode" w:cs="Lucida Sans Unicode"/>
          <w:sz w:val="20"/>
          <w:szCs w:val="20"/>
        </w:rPr>
      </w:pPr>
      <w:r w:rsidRPr="00321F06">
        <w:rPr>
          <w:rFonts w:ascii="Lucida Sans Unicode" w:hAnsi="Lucida Sans Unicode" w:cs="Lucida Sans Unicode"/>
          <w:sz w:val="20"/>
          <w:szCs w:val="20"/>
        </w:rPr>
        <w:t>Organisationsændringer, der kan påvirke udførelsen af en opgave</w:t>
      </w:r>
    </w:p>
    <w:p w14:paraId="19E19ADE" w14:textId="77777777" w:rsidR="00BB3376" w:rsidRPr="00321F06" w:rsidRDefault="00BB3376" w:rsidP="00BB3376">
      <w:pPr>
        <w:pStyle w:val="Listeafsnit"/>
        <w:numPr>
          <w:ilvl w:val="0"/>
          <w:numId w:val="7"/>
        </w:numPr>
        <w:rPr>
          <w:rFonts w:ascii="Lucida Sans Unicode" w:hAnsi="Lucida Sans Unicode" w:cs="Lucida Sans Unicode"/>
          <w:sz w:val="20"/>
          <w:szCs w:val="20"/>
        </w:rPr>
      </w:pPr>
      <w:r w:rsidRPr="00321F06">
        <w:rPr>
          <w:rFonts w:ascii="Lucida Sans Unicode" w:hAnsi="Lucida Sans Unicode" w:cs="Lucida Sans Unicode"/>
          <w:sz w:val="20"/>
          <w:szCs w:val="20"/>
        </w:rPr>
        <w:t>Udviklingen indenfor små VE-anlæg</w:t>
      </w:r>
    </w:p>
    <w:p w14:paraId="7EFEF2F6" w14:textId="77777777" w:rsidR="00BB3376" w:rsidRPr="00321F06" w:rsidRDefault="00BB3376" w:rsidP="00BB3376">
      <w:r w:rsidRPr="00321F06">
        <w:t xml:space="preserve">Auditor </w:t>
      </w:r>
      <w:r>
        <w:t xml:space="preserve">skal </w:t>
      </w:r>
      <w:r w:rsidRPr="00321F06">
        <w:t>gennemføre den interne audit ved anvendelse af audittjeklister, som sikrer</w:t>
      </w:r>
      <w:r>
        <w:t>,</w:t>
      </w:r>
      <w:r w:rsidRPr="00321F06">
        <w:t xml:space="preserve"> at alle relevante aktiviteter auditeres grundigt.</w:t>
      </w:r>
    </w:p>
    <w:p w14:paraId="15BBD00A" w14:textId="77777777" w:rsidR="00BB3376" w:rsidRPr="00321F06" w:rsidRDefault="00BB3376" w:rsidP="00BB3376">
      <w:r w:rsidRPr="00321F06">
        <w:t xml:space="preserve">Audit </w:t>
      </w:r>
      <w:r>
        <w:t xml:space="preserve">skal </w:t>
      </w:r>
      <w:r w:rsidRPr="00321F06">
        <w:t>omfatte en efterprøvning af medarbejdernes arbejdsgrundlag og forudsætninger.</w:t>
      </w:r>
    </w:p>
    <w:p w14:paraId="6128CF18" w14:textId="77777777" w:rsidR="00BB3376" w:rsidRDefault="00BB3376" w:rsidP="00BB3376">
      <w:r w:rsidRPr="00321F06">
        <w:t xml:space="preserve">De enkelte aktiviteter </w:t>
      </w:r>
      <w:r>
        <w:t xml:space="preserve">skal </w:t>
      </w:r>
      <w:r w:rsidRPr="00321F06">
        <w:t>vurderes i forhold til systemdokumentationen, og eventuelle afvigelser skal identificeres.</w:t>
      </w:r>
    </w:p>
    <w:p w14:paraId="442D0BAA" w14:textId="77777777" w:rsidR="00BB3376" w:rsidRPr="003A419D" w:rsidRDefault="00BB3376" w:rsidP="003A419D">
      <w:pPr>
        <w:rPr>
          <w:b/>
          <w:bCs/>
        </w:rPr>
      </w:pPr>
      <w:bookmarkStart w:id="51" w:name="_Toc54353508"/>
      <w:r w:rsidRPr="003A419D">
        <w:rPr>
          <w:b/>
          <w:bCs/>
        </w:rPr>
        <w:t>Dokumentation af auditresultater</w:t>
      </w:r>
      <w:bookmarkEnd w:id="51"/>
    </w:p>
    <w:p w14:paraId="0F255778" w14:textId="4BE6C79F" w:rsidR="00BB3376" w:rsidRPr="00321F06" w:rsidRDefault="00BB3376" w:rsidP="00BB3376">
      <w:r w:rsidRPr="00321F06">
        <w:t>Efter auditafslutning skal auditor udarbejde en rapport</w:t>
      </w:r>
      <w:r w:rsidR="0004460D">
        <w:t xml:space="preserve"> (Bilag 9.1)</w:t>
      </w:r>
      <w:r w:rsidRPr="00321F06">
        <w:t xml:space="preserve"> med eksempelvis følgende informationer:</w:t>
      </w:r>
    </w:p>
    <w:p w14:paraId="269960D9" w14:textId="77777777" w:rsidR="00BB3376" w:rsidRPr="00321F06" w:rsidRDefault="00BB3376" w:rsidP="00BB3376">
      <w:pPr>
        <w:pStyle w:val="Listeafsnit"/>
        <w:numPr>
          <w:ilvl w:val="0"/>
          <w:numId w:val="8"/>
        </w:numPr>
        <w:rPr>
          <w:rFonts w:ascii="Lucida Sans Unicode" w:hAnsi="Lucida Sans Unicode" w:cs="Lucida Sans Unicode"/>
          <w:sz w:val="20"/>
          <w:szCs w:val="20"/>
        </w:rPr>
      </w:pPr>
      <w:r w:rsidRPr="00321F06">
        <w:rPr>
          <w:rFonts w:ascii="Lucida Sans Unicode" w:hAnsi="Lucida Sans Unicode" w:cs="Lucida Sans Unicode"/>
          <w:sz w:val="20"/>
          <w:szCs w:val="20"/>
        </w:rPr>
        <w:t>Auditgrundlag og dato for audit</w:t>
      </w:r>
    </w:p>
    <w:p w14:paraId="65253EE5" w14:textId="77777777" w:rsidR="00BB3376" w:rsidRPr="00321F06" w:rsidRDefault="00BB3376" w:rsidP="00BB3376">
      <w:pPr>
        <w:pStyle w:val="Listeafsnit"/>
        <w:numPr>
          <w:ilvl w:val="0"/>
          <w:numId w:val="8"/>
        </w:numPr>
        <w:rPr>
          <w:rFonts w:ascii="Lucida Sans Unicode" w:hAnsi="Lucida Sans Unicode" w:cs="Lucida Sans Unicode"/>
          <w:sz w:val="20"/>
          <w:szCs w:val="20"/>
        </w:rPr>
      </w:pPr>
      <w:r w:rsidRPr="00321F06">
        <w:rPr>
          <w:rFonts w:ascii="Lucida Sans Unicode" w:hAnsi="Lucida Sans Unicode" w:cs="Lucida Sans Unicode"/>
          <w:sz w:val="20"/>
          <w:szCs w:val="20"/>
        </w:rPr>
        <w:t>Navn på auditor</w:t>
      </w:r>
    </w:p>
    <w:p w14:paraId="60EABDC4" w14:textId="77777777" w:rsidR="00BB3376" w:rsidRPr="00321F06" w:rsidRDefault="00BB3376" w:rsidP="00BB3376">
      <w:pPr>
        <w:pStyle w:val="Listeafsnit"/>
        <w:numPr>
          <w:ilvl w:val="0"/>
          <w:numId w:val="8"/>
        </w:numPr>
        <w:rPr>
          <w:rFonts w:ascii="Lucida Sans Unicode" w:hAnsi="Lucida Sans Unicode" w:cs="Lucida Sans Unicode"/>
          <w:sz w:val="20"/>
          <w:szCs w:val="20"/>
        </w:rPr>
      </w:pPr>
      <w:r w:rsidRPr="00321F06">
        <w:rPr>
          <w:rFonts w:ascii="Lucida Sans Unicode" w:hAnsi="Lucida Sans Unicode" w:cs="Lucida Sans Unicode"/>
          <w:sz w:val="20"/>
          <w:szCs w:val="20"/>
        </w:rPr>
        <w:t>Navn på deltagere i den interne audit, herunder interviewede medarbejdere</w:t>
      </w:r>
    </w:p>
    <w:p w14:paraId="287EFB98" w14:textId="77777777" w:rsidR="00BB3376" w:rsidRPr="00321F06" w:rsidRDefault="00BB3376" w:rsidP="00BB3376">
      <w:pPr>
        <w:pStyle w:val="Listeafsnit"/>
        <w:numPr>
          <w:ilvl w:val="0"/>
          <w:numId w:val="8"/>
        </w:numPr>
        <w:rPr>
          <w:rFonts w:ascii="Lucida Sans Unicode" w:hAnsi="Lucida Sans Unicode" w:cs="Lucida Sans Unicode"/>
          <w:sz w:val="20"/>
          <w:szCs w:val="20"/>
        </w:rPr>
      </w:pPr>
      <w:r w:rsidRPr="00321F06">
        <w:rPr>
          <w:rFonts w:ascii="Lucida Sans Unicode" w:hAnsi="Lucida Sans Unicode" w:cs="Lucida Sans Unicode"/>
          <w:sz w:val="20"/>
          <w:szCs w:val="20"/>
        </w:rPr>
        <w:t>Beskrivelse af afvigelser</w:t>
      </w:r>
    </w:p>
    <w:p w14:paraId="2A86C592" w14:textId="77777777" w:rsidR="00BB3376" w:rsidRPr="00321F06" w:rsidRDefault="00BB3376" w:rsidP="00BB3376">
      <w:pPr>
        <w:pStyle w:val="Listeafsnit"/>
        <w:numPr>
          <w:ilvl w:val="0"/>
          <w:numId w:val="8"/>
        </w:numPr>
        <w:rPr>
          <w:rFonts w:ascii="Lucida Sans Unicode" w:hAnsi="Lucida Sans Unicode" w:cs="Lucida Sans Unicode"/>
          <w:sz w:val="20"/>
          <w:szCs w:val="20"/>
        </w:rPr>
      </w:pPr>
      <w:r w:rsidRPr="00321F06">
        <w:rPr>
          <w:rFonts w:ascii="Lucida Sans Unicode" w:hAnsi="Lucida Sans Unicode" w:cs="Lucida Sans Unicode"/>
          <w:sz w:val="20"/>
          <w:szCs w:val="20"/>
        </w:rPr>
        <w:t xml:space="preserve">Angivelse af hvilke afvigelser, der kræver gennemførelse af korrigerende og forebyggende handlinger </w:t>
      </w:r>
    </w:p>
    <w:p w14:paraId="0F56333B" w14:textId="77777777" w:rsidR="00BB3376" w:rsidRPr="00321F06" w:rsidRDefault="00BB3376" w:rsidP="00BB3376">
      <w:pPr>
        <w:pStyle w:val="Listeafsnit"/>
        <w:numPr>
          <w:ilvl w:val="0"/>
          <w:numId w:val="8"/>
        </w:numPr>
        <w:rPr>
          <w:rFonts w:ascii="Lucida Sans Unicode" w:hAnsi="Lucida Sans Unicode" w:cs="Lucida Sans Unicode"/>
          <w:sz w:val="20"/>
          <w:szCs w:val="20"/>
        </w:rPr>
      </w:pPr>
      <w:r w:rsidRPr="00321F06">
        <w:rPr>
          <w:rFonts w:ascii="Lucida Sans Unicode" w:hAnsi="Lucida Sans Unicode" w:cs="Lucida Sans Unicode"/>
          <w:sz w:val="20"/>
          <w:szCs w:val="20"/>
        </w:rPr>
        <w:t>Auditors konklusion på audit og eventuelle anbefalinger</w:t>
      </w:r>
    </w:p>
    <w:p w14:paraId="78F812F5" w14:textId="77777777" w:rsidR="00BB3376" w:rsidRPr="00321F06" w:rsidRDefault="00BB3376" w:rsidP="00BB3376">
      <w:r w:rsidRPr="00321F06">
        <w:lastRenderedPageBreak/>
        <w:t xml:space="preserve">Ved </w:t>
      </w:r>
      <w:r>
        <w:t>gentagelse af</w:t>
      </w:r>
      <w:r w:rsidRPr="00321F06">
        <w:t xml:space="preserve"> afvigelser skal virksomheden oprette en afvigelsesrapport, som skal beskrive den/de korrigerende og forebyggende handlinger, som sikrer</w:t>
      </w:r>
      <w:r>
        <w:t>,</w:t>
      </w:r>
      <w:r w:rsidRPr="00321F06">
        <w:t xml:space="preserve"> at afvigelsen eller fejlen ikke gentager sig.</w:t>
      </w:r>
    </w:p>
    <w:p w14:paraId="5FFC2781" w14:textId="77777777" w:rsidR="00BB3376" w:rsidRPr="00321F06" w:rsidRDefault="00BB3376" w:rsidP="00BB3376">
      <w:r w:rsidRPr="00321F06">
        <w:t>Resultatet af den interne audit skal indgå i ledelsens evaluering.</w:t>
      </w:r>
    </w:p>
    <w:p w14:paraId="67846C48" w14:textId="77777777" w:rsidR="00BB3376" w:rsidRPr="000913C3" w:rsidRDefault="00BB3376" w:rsidP="00BB3376">
      <w:pPr>
        <w:shd w:val="clear" w:color="auto" w:fill="D1DCEC" w:themeFill="accent6" w:themeFillTint="33"/>
        <w:spacing w:after="0" w:line="288" w:lineRule="auto"/>
      </w:pPr>
      <w:r w:rsidRPr="000913C3">
        <w:t xml:space="preserve">Konklusion og korrigerende handlinger afledt af </w:t>
      </w:r>
      <w:r>
        <w:t>intern efterprøvning</w:t>
      </w:r>
      <w:r w:rsidRPr="000913C3">
        <w:t xml:space="preserve"> noteres på </w:t>
      </w:r>
      <w:r>
        <w:t>(b</w:t>
      </w:r>
      <w:r w:rsidRPr="000913C3">
        <w:t xml:space="preserve">ilag </w:t>
      </w:r>
      <w:r>
        <w:t>9.1)</w:t>
      </w:r>
    </w:p>
    <w:p w14:paraId="5E3AFFFD" w14:textId="77777777" w:rsidR="00BB3376" w:rsidRDefault="00BB3376" w:rsidP="00BB3376">
      <w:pPr>
        <w:rPr>
          <w:highlight w:val="yellow"/>
        </w:rPr>
      </w:pPr>
    </w:p>
    <w:p w14:paraId="62C70113" w14:textId="77777777" w:rsidR="00BB3376" w:rsidRDefault="00BB3376">
      <w:pPr>
        <w:spacing w:after="160" w:line="259" w:lineRule="auto"/>
        <w:rPr>
          <w:b/>
          <w:bCs/>
          <w:sz w:val="28"/>
          <w:szCs w:val="28"/>
        </w:rPr>
      </w:pPr>
      <w:bookmarkStart w:id="52" w:name="_Toc54353509"/>
      <w:r>
        <w:br w:type="page"/>
      </w:r>
    </w:p>
    <w:p w14:paraId="187B7417" w14:textId="3A3372C7" w:rsidR="00BB3376" w:rsidRDefault="00BB3376" w:rsidP="00BB3376">
      <w:pPr>
        <w:pStyle w:val="Overskrift2"/>
      </w:pPr>
      <w:bookmarkStart w:id="53" w:name="_Toc63337022"/>
      <w:r w:rsidRPr="003F1AEE">
        <w:lastRenderedPageBreak/>
        <w:t>Ledelsens evaluering</w:t>
      </w:r>
      <w:bookmarkEnd w:id="52"/>
      <w:bookmarkEnd w:id="53"/>
    </w:p>
    <w:p w14:paraId="53214E67" w14:textId="77777777" w:rsidR="00BB3376" w:rsidRPr="000913C3" w:rsidRDefault="00BB3376" w:rsidP="00BB3376">
      <w:pPr>
        <w:pStyle w:val="Undertitel"/>
        <w:spacing w:after="0" w:line="288" w:lineRule="auto"/>
        <w:rPr>
          <w:rFonts w:ascii="Lucida Sans Unicode" w:hAnsi="Lucida Sans Unicode" w:cs="Lucida Sans Unicode"/>
          <w:sz w:val="20"/>
          <w:szCs w:val="20"/>
        </w:rPr>
      </w:pPr>
      <w:r w:rsidRPr="000913C3">
        <w:rPr>
          <w:rFonts w:ascii="Lucida Sans Unicode" w:hAnsi="Lucida Sans Unicode" w:cs="Lucida Sans Unicode"/>
          <w:sz w:val="20"/>
          <w:szCs w:val="20"/>
        </w:rPr>
        <w:t>Virksomhedens direktør skal minimum én gang årligt gennemføre en evaluering af virksomheden kvalitetsledelsessystem  for at sikre, at systemet fortsat er egnet, effektivt, opdateret og dækkende for virksomhedens forretningsområder. Ledelsens evaluering skal dokumenteres og som minimum opliste de afvigelser</w:t>
      </w:r>
      <w:r>
        <w:rPr>
          <w:rFonts w:ascii="Lucida Sans Unicode" w:hAnsi="Lucida Sans Unicode" w:cs="Lucida Sans Unicode"/>
          <w:sz w:val="20"/>
          <w:szCs w:val="20"/>
        </w:rPr>
        <w:t>,</w:t>
      </w:r>
      <w:r w:rsidRPr="000913C3">
        <w:rPr>
          <w:rFonts w:ascii="Lucida Sans Unicode" w:hAnsi="Lucida Sans Unicode" w:cs="Lucida Sans Unicode"/>
          <w:sz w:val="20"/>
          <w:szCs w:val="20"/>
        </w:rPr>
        <w:t xml:space="preserve"> der har været registreret i virksomheden siden sidste ledelsens evaluering samt forbedringsaktiviteter, der er iværksat på baggrund af afvigelserne.</w:t>
      </w:r>
    </w:p>
    <w:p w14:paraId="3FC99A2A" w14:textId="77777777" w:rsidR="00BB3376" w:rsidRPr="000913C3" w:rsidRDefault="00BB3376" w:rsidP="00BB3376"/>
    <w:p w14:paraId="342C0172" w14:textId="77777777" w:rsidR="00BB3376" w:rsidRPr="000913C3" w:rsidRDefault="00BB3376" w:rsidP="00BB3376">
      <w:pPr>
        <w:pStyle w:val="Undertitel"/>
        <w:spacing w:after="0" w:line="288" w:lineRule="auto"/>
        <w:rPr>
          <w:rFonts w:ascii="Lucida Sans Unicode" w:hAnsi="Lucida Sans Unicode" w:cs="Lucida Sans Unicode"/>
          <w:sz w:val="20"/>
          <w:szCs w:val="20"/>
        </w:rPr>
      </w:pPr>
      <w:r w:rsidRPr="000913C3">
        <w:rPr>
          <w:rFonts w:ascii="Lucida Sans Unicode" w:hAnsi="Lucida Sans Unicode" w:cs="Lucida Sans Unicode"/>
          <w:sz w:val="20"/>
          <w:szCs w:val="20"/>
        </w:rPr>
        <w:t>Grundlaget for ledelsens evaluering omfatter miniumum:</w:t>
      </w:r>
    </w:p>
    <w:p w14:paraId="17403122" w14:textId="77777777" w:rsidR="00BB3376" w:rsidRPr="000913C3" w:rsidRDefault="00BB3376" w:rsidP="00BB3376">
      <w:pPr>
        <w:pStyle w:val="Listeafsnit"/>
        <w:numPr>
          <w:ilvl w:val="0"/>
          <w:numId w:val="11"/>
        </w:numPr>
        <w:spacing w:after="0" w:line="288" w:lineRule="auto"/>
        <w:rPr>
          <w:rFonts w:ascii="Lucida Sans Unicode" w:hAnsi="Lucida Sans Unicode" w:cs="Lucida Sans Unicode"/>
          <w:sz w:val="20"/>
          <w:szCs w:val="20"/>
          <w:lang w:val="nb-NO"/>
        </w:rPr>
      </w:pPr>
      <w:r w:rsidRPr="000913C3">
        <w:rPr>
          <w:rFonts w:ascii="Lucida Sans Unicode" w:hAnsi="Lucida Sans Unicode" w:cs="Lucida Sans Unicode"/>
          <w:sz w:val="20"/>
          <w:szCs w:val="20"/>
          <w:lang w:val="nb-NO"/>
        </w:rPr>
        <w:t>Status fra tidligere ledelsens evaluering (bilag 1</w:t>
      </w:r>
      <w:r>
        <w:rPr>
          <w:rFonts w:ascii="Lucida Sans Unicode" w:hAnsi="Lucida Sans Unicode" w:cs="Lucida Sans Unicode"/>
          <w:sz w:val="20"/>
          <w:szCs w:val="20"/>
          <w:lang w:val="nb-NO"/>
        </w:rPr>
        <w:t>.1</w:t>
      </w:r>
      <w:r w:rsidRPr="000913C3">
        <w:rPr>
          <w:rFonts w:ascii="Lucida Sans Unicode" w:hAnsi="Lucida Sans Unicode" w:cs="Lucida Sans Unicode"/>
          <w:sz w:val="20"/>
          <w:szCs w:val="20"/>
          <w:lang w:val="nb-NO"/>
        </w:rPr>
        <w:t>)</w:t>
      </w:r>
    </w:p>
    <w:p w14:paraId="14A99A1B" w14:textId="77777777" w:rsidR="00BB3376" w:rsidRPr="000913C3" w:rsidRDefault="00BB3376" w:rsidP="00BB3376">
      <w:pPr>
        <w:pStyle w:val="Listeafsnit"/>
        <w:numPr>
          <w:ilvl w:val="0"/>
          <w:numId w:val="11"/>
        </w:numPr>
        <w:spacing w:after="0" w:line="288" w:lineRule="auto"/>
        <w:rPr>
          <w:rFonts w:ascii="Lucida Sans Unicode" w:hAnsi="Lucida Sans Unicode" w:cs="Lucida Sans Unicode"/>
          <w:sz w:val="20"/>
          <w:szCs w:val="20"/>
        </w:rPr>
      </w:pPr>
      <w:r w:rsidRPr="000913C3">
        <w:rPr>
          <w:rFonts w:ascii="Lucida Sans Unicode" w:hAnsi="Lucida Sans Unicode" w:cs="Lucida Sans Unicode"/>
          <w:sz w:val="20"/>
          <w:szCs w:val="20"/>
        </w:rPr>
        <w:t>Ændringer</w:t>
      </w:r>
      <w:r>
        <w:rPr>
          <w:rFonts w:ascii="Lucida Sans Unicode" w:hAnsi="Lucida Sans Unicode" w:cs="Lucida Sans Unicode"/>
          <w:sz w:val="20"/>
          <w:szCs w:val="20"/>
        </w:rPr>
        <w:t>,</w:t>
      </w:r>
      <w:r w:rsidRPr="000913C3">
        <w:rPr>
          <w:rFonts w:ascii="Lucida Sans Unicode" w:hAnsi="Lucida Sans Unicode" w:cs="Lucida Sans Unicode"/>
          <w:sz w:val="20"/>
          <w:szCs w:val="20"/>
        </w:rPr>
        <w:t xml:space="preserve"> som har indflydelse på </w:t>
      </w:r>
      <w:r>
        <w:rPr>
          <w:rFonts w:ascii="Lucida Sans Unicode" w:hAnsi="Lucida Sans Unicode" w:cs="Lucida Sans Unicode"/>
          <w:sz w:val="20"/>
          <w:szCs w:val="20"/>
        </w:rPr>
        <w:t>kvalitetsledelsessystemet</w:t>
      </w:r>
      <w:r w:rsidRPr="000913C3">
        <w:rPr>
          <w:rFonts w:ascii="Lucida Sans Unicode" w:hAnsi="Lucida Sans Unicode" w:cs="Lucida Sans Unicode"/>
          <w:sz w:val="20"/>
          <w:szCs w:val="20"/>
        </w:rPr>
        <w:t xml:space="preserve">, </w:t>
      </w:r>
      <w:r>
        <w:rPr>
          <w:rFonts w:ascii="Lucida Sans Unicode" w:hAnsi="Lucida Sans Unicode" w:cs="Lucida Sans Unicode"/>
          <w:sz w:val="20"/>
          <w:szCs w:val="20"/>
        </w:rPr>
        <w:t>f</w:t>
      </w:r>
      <w:r w:rsidRPr="000913C3">
        <w:rPr>
          <w:rFonts w:ascii="Lucida Sans Unicode" w:hAnsi="Lucida Sans Unicode" w:cs="Lucida Sans Unicode"/>
          <w:sz w:val="20"/>
          <w:szCs w:val="20"/>
        </w:rPr>
        <w:t>.eks., ændret lovgivning, udskiftning af centrale medarbejdere, nyt udstyr, ændringer i medarbejderkvalifikationer mv.</w:t>
      </w:r>
    </w:p>
    <w:p w14:paraId="4989AC7D" w14:textId="77777777" w:rsidR="00BB3376" w:rsidRPr="000913C3" w:rsidRDefault="00BB3376" w:rsidP="00BB3376">
      <w:pPr>
        <w:pStyle w:val="Listeafsnit"/>
        <w:numPr>
          <w:ilvl w:val="0"/>
          <w:numId w:val="11"/>
        </w:numPr>
        <w:spacing w:after="0" w:line="288" w:lineRule="auto"/>
        <w:rPr>
          <w:rFonts w:ascii="Lucida Sans Unicode" w:hAnsi="Lucida Sans Unicode" w:cs="Lucida Sans Unicode"/>
          <w:sz w:val="20"/>
          <w:szCs w:val="20"/>
        </w:rPr>
      </w:pPr>
      <w:r w:rsidRPr="000913C3">
        <w:rPr>
          <w:rFonts w:ascii="Lucida Sans Unicode" w:hAnsi="Lucida Sans Unicode" w:cs="Lucida Sans Unicode"/>
          <w:sz w:val="20"/>
          <w:szCs w:val="20"/>
        </w:rPr>
        <w:t xml:space="preserve">Gennemgang af resultater fra udførte slutkontroller for udført arbejde og tilhørende korrigerende handlinger (bilag </w:t>
      </w:r>
      <w:r>
        <w:rPr>
          <w:rFonts w:ascii="Lucida Sans Unicode" w:hAnsi="Lucida Sans Unicode" w:cs="Lucida Sans Unicode"/>
          <w:sz w:val="20"/>
          <w:szCs w:val="20"/>
        </w:rPr>
        <w:t>11.1</w:t>
      </w:r>
      <w:r w:rsidRPr="000913C3">
        <w:rPr>
          <w:rFonts w:ascii="Lucida Sans Unicode" w:hAnsi="Lucida Sans Unicode" w:cs="Lucida Sans Unicode"/>
          <w:sz w:val="20"/>
          <w:szCs w:val="20"/>
        </w:rPr>
        <w:t>)</w:t>
      </w:r>
    </w:p>
    <w:p w14:paraId="41AB1778" w14:textId="77777777" w:rsidR="00BB3376" w:rsidRPr="000913C3" w:rsidRDefault="00BB3376" w:rsidP="00BB3376">
      <w:pPr>
        <w:pStyle w:val="Listeafsnit"/>
        <w:numPr>
          <w:ilvl w:val="0"/>
          <w:numId w:val="11"/>
        </w:numPr>
        <w:spacing w:after="0" w:line="288" w:lineRule="auto"/>
        <w:rPr>
          <w:rFonts w:ascii="Lucida Sans Unicode" w:hAnsi="Lucida Sans Unicode" w:cs="Lucida Sans Unicode"/>
          <w:sz w:val="20"/>
          <w:szCs w:val="20"/>
        </w:rPr>
      </w:pPr>
      <w:r w:rsidRPr="000913C3">
        <w:rPr>
          <w:rFonts w:ascii="Lucida Sans Unicode" w:hAnsi="Lucida Sans Unicode" w:cs="Lucida Sans Unicode"/>
          <w:sz w:val="20"/>
          <w:szCs w:val="20"/>
        </w:rPr>
        <w:t>Gennemgang af resultater fra tilsyn med udført arbejde og tilhørende korrigerende handlinger (bilag 4)</w:t>
      </w:r>
    </w:p>
    <w:p w14:paraId="5BB02B30" w14:textId="77777777" w:rsidR="00BB3376" w:rsidRPr="000913C3" w:rsidRDefault="00BB3376" w:rsidP="00BB3376">
      <w:pPr>
        <w:pStyle w:val="Listeafsnit"/>
        <w:numPr>
          <w:ilvl w:val="0"/>
          <w:numId w:val="11"/>
        </w:numPr>
        <w:spacing w:after="0" w:line="288" w:lineRule="auto"/>
        <w:rPr>
          <w:rFonts w:ascii="Lucida Sans Unicode" w:hAnsi="Lucida Sans Unicode" w:cs="Lucida Sans Unicode"/>
          <w:sz w:val="20"/>
          <w:szCs w:val="20"/>
        </w:rPr>
      </w:pPr>
      <w:r w:rsidRPr="000913C3">
        <w:rPr>
          <w:rFonts w:ascii="Lucida Sans Unicode" w:hAnsi="Lucida Sans Unicode" w:cs="Lucida Sans Unicode"/>
          <w:sz w:val="20"/>
          <w:szCs w:val="20"/>
        </w:rPr>
        <w:t>Gennemgang af registrerede reklamationer, afvigelser og tekniske observationer samt tilhørende korrigerende handlinger (bilag 2)</w:t>
      </w:r>
    </w:p>
    <w:p w14:paraId="1075AD0D" w14:textId="77777777" w:rsidR="00BB3376" w:rsidRDefault="00BB3376" w:rsidP="00BB3376">
      <w:pPr>
        <w:pStyle w:val="Listeafsnit"/>
        <w:numPr>
          <w:ilvl w:val="0"/>
          <w:numId w:val="11"/>
        </w:numPr>
        <w:spacing w:after="0" w:line="288" w:lineRule="auto"/>
        <w:rPr>
          <w:rFonts w:ascii="Lucida Sans Unicode" w:hAnsi="Lucida Sans Unicode" w:cs="Lucida Sans Unicode"/>
          <w:sz w:val="20"/>
          <w:szCs w:val="20"/>
        </w:rPr>
      </w:pPr>
      <w:r w:rsidRPr="000913C3">
        <w:rPr>
          <w:rFonts w:ascii="Lucida Sans Unicode" w:hAnsi="Lucida Sans Unicode" w:cs="Lucida Sans Unicode"/>
          <w:sz w:val="20"/>
          <w:szCs w:val="20"/>
        </w:rPr>
        <w:t>Gennemgang af ekstern efterprøvning fra kontrolinstansen (Rapport fra kontrolinstansen)</w:t>
      </w:r>
    </w:p>
    <w:p w14:paraId="0D7C92AF" w14:textId="6F850988" w:rsidR="00BB3376" w:rsidRDefault="00BB3376" w:rsidP="00BB3376">
      <w:pPr>
        <w:pStyle w:val="Listeafsnit"/>
        <w:numPr>
          <w:ilvl w:val="0"/>
          <w:numId w:val="11"/>
        </w:numPr>
        <w:spacing w:after="0" w:line="288" w:lineRule="auto"/>
        <w:rPr>
          <w:rFonts w:ascii="Lucida Sans Unicode" w:hAnsi="Lucida Sans Unicode" w:cs="Lucida Sans Unicode"/>
          <w:sz w:val="20"/>
          <w:szCs w:val="20"/>
        </w:rPr>
      </w:pPr>
      <w:r>
        <w:rPr>
          <w:rFonts w:ascii="Lucida Sans Unicode" w:hAnsi="Lucida Sans Unicode" w:cs="Lucida Sans Unicode"/>
          <w:sz w:val="20"/>
          <w:szCs w:val="20"/>
        </w:rPr>
        <w:t>Evaluering af leverandører og underleverandører</w:t>
      </w:r>
    </w:p>
    <w:p w14:paraId="5DCBA063" w14:textId="173EBF4A" w:rsidR="0004460D" w:rsidRDefault="0004460D" w:rsidP="00BB3376">
      <w:pPr>
        <w:pStyle w:val="Listeafsnit"/>
        <w:numPr>
          <w:ilvl w:val="0"/>
          <w:numId w:val="11"/>
        </w:numPr>
        <w:spacing w:after="0" w:line="288" w:lineRule="auto"/>
        <w:rPr>
          <w:rFonts w:ascii="Lucida Sans Unicode" w:hAnsi="Lucida Sans Unicode" w:cs="Lucida Sans Unicode"/>
          <w:sz w:val="20"/>
          <w:szCs w:val="20"/>
        </w:rPr>
      </w:pPr>
      <w:r>
        <w:rPr>
          <w:rFonts w:ascii="Lucida Sans Unicode" w:hAnsi="Lucida Sans Unicode" w:cs="Lucida Sans Unicode"/>
          <w:sz w:val="20"/>
          <w:szCs w:val="20"/>
        </w:rPr>
        <w:t>Intern efterprøvning</w:t>
      </w:r>
    </w:p>
    <w:p w14:paraId="7F13F792" w14:textId="77777777" w:rsidR="00BB3376" w:rsidRPr="000913C3" w:rsidRDefault="00BB3376" w:rsidP="00BB3376">
      <w:pPr>
        <w:pStyle w:val="Listeafsnit"/>
        <w:spacing w:after="0" w:line="288" w:lineRule="auto"/>
        <w:rPr>
          <w:rFonts w:ascii="Lucida Sans Unicode" w:hAnsi="Lucida Sans Unicode" w:cs="Lucida Sans Unicode"/>
          <w:sz w:val="20"/>
          <w:szCs w:val="20"/>
        </w:rPr>
      </w:pPr>
    </w:p>
    <w:p w14:paraId="3C0D9E7D" w14:textId="77777777" w:rsidR="00BB3376" w:rsidRPr="000913C3" w:rsidRDefault="00BB3376" w:rsidP="00BB3376">
      <w:pPr>
        <w:shd w:val="clear" w:color="auto" w:fill="D1DCEC" w:themeFill="accent6" w:themeFillTint="33"/>
        <w:spacing w:after="0" w:line="288" w:lineRule="auto"/>
      </w:pPr>
      <w:r w:rsidRPr="000913C3">
        <w:t xml:space="preserve">Konklusion og korrigerende handlinger afledt af ledelsens evaluering noteres på </w:t>
      </w:r>
      <w:r>
        <w:t>(b</w:t>
      </w:r>
      <w:r w:rsidRPr="000913C3">
        <w:t>ilag 1</w:t>
      </w:r>
      <w:r>
        <w:t>.1) og eventuelt (bilag 2) Afvigelsesrapport</w:t>
      </w:r>
    </w:p>
    <w:p w14:paraId="71860463" w14:textId="77777777" w:rsidR="00BB3376" w:rsidRPr="000913C3" w:rsidRDefault="00BB3376" w:rsidP="00BB3376">
      <w:pPr>
        <w:shd w:val="clear" w:color="auto" w:fill="D1DCEC" w:themeFill="accent6" w:themeFillTint="33"/>
        <w:spacing w:after="0" w:line="288" w:lineRule="auto"/>
      </w:pPr>
    </w:p>
    <w:p w14:paraId="3D634825" w14:textId="77777777" w:rsidR="00BB3376" w:rsidRPr="003F1AEE" w:rsidRDefault="00BB3376" w:rsidP="00BB3376">
      <w:pPr>
        <w:shd w:val="clear" w:color="auto" w:fill="D1DCEC" w:themeFill="accent6" w:themeFillTint="33"/>
        <w:spacing w:after="0" w:line="288" w:lineRule="auto"/>
      </w:pPr>
      <w:r>
        <w:t>(b</w:t>
      </w:r>
      <w:r w:rsidRPr="003F1AEE">
        <w:t>ilag 1</w:t>
      </w:r>
      <w:r>
        <w:t>.1)</w:t>
      </w:r>
      <w:r w:rsidRPr="003F1AEE">
        <w:t xml:space="preserve"> dateres og underskrives af virksomhedens ledelse.</w:t>
      </w:r>
    </w:p>
    <w:p w14:paraId="24D388C9" w14:textId="77777777" w:rsidR="00BB3376" w:rsidRPr="00001EA2" w:rsidRDefault="00BB3376" w:rsidP="00BB3376"/>
    <w:p w14:paraId="62335C96" w14:textId="77777777" w:rsidR="00BB3376" w:rsidRDefault="00BB3376" w:rsidP="00BB3376">
      <w:pPr>
        <w:spacing w:after="160" w:line="259" w:lineRule="auto"/>
        <w:rPr>
          <w:b/>
          <w:bCs/>
          <w:sz w:val="28"/>
          <w:szCs w:val="28"/>
        </w:rPr>
      </w:pPr>
      <w:bookmarkStart w:id="54" w:name="_Toc49758056"/>
      <w:bookmarkStart w:id="55" w:name="_Toc54353510"/>
      <w:bookmarkStart w:id="56" w:name="_Toc49194239"/>
      <w:r>
        <w:br w:type="page"/>
      </w:r>
    </w:p>
    <w:p w14:paraId="6773D0F7" w14:textId="77777777" w:rsidR="00BB3376" w:rsidRPr="003F1AEE" w:rsidRDefault="00BB3376" w:rsidP="00BB3376">
      <w:pPr>
        <w:pStyle w:val="Overskrift2"/>
        <w:spacing w:line="288" w:lineRule="auto"/>
      </w:pPr>
      <w:bookmarkStart w:id="57" w:name="_Toc63337023"/>
      <w:r w:rsidRPr="003F1AEE">
        <w:lastRenderedPageBreak/>
        <w:t>Forbedringsaktiviteter ved afvigelser</w:t>
      </w:r>
      <w:bookmarkEnd w:id="54"/>
      <w:bookmarkEnd w:id="55"/>
      <w:bookmarkEnd w:id="57"/>
      <w:r w:rsidRPr="003F1AEE">
        <w:t xml:space="preserve"> </w:t>
      </w:r>
      <w:bookmarkEnd w:id="56"/>
    </w:p>
    <w:p w14:paraId="612471D7" w14:textId="77777777" w:rsidR="00BB3376" w:rsidRPr="003F1AEE" w:rsidRDefault="00BB3376" w:rsidP="00BB3376">
      <w:pPr>
        <w:numPr>
          <w:ilvl w:val="12"/>
          <w:numId w:val="0"/>
        </w:numPr>
        <w:spacing w:after="0" w:line="288" w:lineRule="auto"/>
      </w:pPr>
      <w:r w:rsidRPr="003F1AEE">
        <w:t>Ved afvigelser skal det sikres</w:t>
      </w:r>
      <w:r>
        <w:t>,</w:t>
      </w:r>
      <w:r w:rsidRPr="003F1AEE">
        <w:t xml:space="preserve"> at der iværksættes de nødvendige forbedringsaktiviteter.</w:t>
      </w:r>
    </w:p>
    <w:p w14:paraId="4E302457" w14:textId="77777777" w:rsidR="00BB3376" w:rsidRPr="003F1AEE" w:rsidRDefault="00BB3376" w:rsidP="00BB3376">
      <w:pPr>
        <w:numPr>
          <w:ilvl w:val="12"/>
          <w:numId w:val="0"/>
        </w:numPr>
        <w:spacing w:after="0" w:line="288" w:lineRule="auto"/>
      </w:pPr>
      <w:r w:rsidRPr="003F1AEE">
        <w:t>Afvigelser kan være følgende situationer:</w:t>
      </w:r>
    </w:p>
    <w:p w14:paraId="27EEF247" w14:textId="77777777" w:rsidR="00BB3376" w:rsidRPr="000913C3" w:rsidRDefault="00BB3376" w:rsidP="00BB3376">
      <w:pPr>
        <w:pStyle w:val="Listeafsnit"/>
        <w:numPr>
          <w:ilvl w:val="0"/>
          <w:numId w:val="9"/>
        </w:numPr>
        <w:spacing w:after="0" w:line="288" w:lineRule="auto"/>
        <w:rPr>
          <w:rFonts w:ascii="Lucida Sans Unicode" w:hAnsi="Lucida Sans Unicode" w:cs="Lucida Sans Unicode"/>
          <w:sz w:val="20"/>
          <w:szCs w:val="20"/>
        </w:rPr>
      </w:pPr>
      <w:r w:rsidRPr="000913C3">
        <w:rPr>
          <w:rFonts w:ascii="Lucida Sans Unicode" w:hAnsi="Lucida Sans Unicode" w:cs="Lucida Sans Unicode"/>
          <w:sz w:val="20"/>
          <w:szCs w:val="20"/>
        </w:rPr>
        <w:t xml:space="preserve">Hvis virksomhedens </w:t>
      </w:r>
      <w:proofErr w:type="spellStart"/>
      <w:r>
        <w:rPr>
          <w:rFonts w:ascii="Lucida Sans Unicode" w:hAnsi="Lucida Sans Unicode" w:cs="Lucida Sans Unicode"/>
          <w:sz w:val="20"/>
          <w:szCs w:val="20"/>
        </w:rPr>
        <w:t>Kvalitetsledelsessystem</w:t>
      </w:r>
      <w:proofErr w:type="spellEnd"/>
      <w:r w:rsidRPr="000913C3">
        <w:rPr>
          <w:rFonts w:ascii="Lucida Sans Unicode" w:hAnsi="Lucida Sans Unicode" w:cs="Lucida Sans Unicode"/>
          <w:sz w:val="20"/>
          <w:szCs w:val="20"/>
        </w:rPr>
        <w:t xml:space="preserve"> ikke efterleves</w:t>
      </w:r>
    </w:p>
    <w:p w14:paraId="14D14B03" w14:textId="77777777" w:rsidR="00BB3376" w:rsidRPr="000913C3" w:rsidRDefault="00BB3376" w:rsidP="00BB3376">
      <w:pPr>
        <w:pStyle w:val="Listeafsnit"/>
        <w:numPr>
          <w:ilvl w:val="0"/>
          <w:numId w:val="9"/>
        </w:numPr>
        <w:spacing w:after="0" w:line="288" w:lineRule="auto"/>
        <w:rPr>
          <w:rFonts w:ascii="Lucida Sans Unicode" w:hAnsi="Lucida Sans Unicode" w:cs="Lucida Sans Unicode"/>
          <w:sz w:val="20"/>
          <w:szCs w:val="20"/>
        </w:rPr>
      </w:pPr>
      <w:r w:rsidRPr="000913C3">
        <w:rPr>
          <w:rFonts w:ascii="Lucida Sans Unicode" w:hAnsi="Lucida Sans Unicode" w:cs="Lucida Sans Unicode"/>
          <w:sz w:val="20"/>
          <w:szCs w:val="20"/>
        </w:rPr>
        <w:t xml:space="preserve">Klager fra kunder og myndigheder </w:t>
      </w:r>
    </w:p>
    <w:p w14:paraId="3C3774ED" w14:textId="77777777" w:rsidR="00BB3376" w:rsidRPr="000913C3" w:rsidRDefault="00BB3376" w:rsidP="00BB3376">
      <w:pPr>
        <w:pStyle w:val="Listeafsnit"/>
        <w:numPr>
          <w:ilvl w:val="0"/>
          <w:numId w:val="9"/>
        </w:numPr>
        <w:spacing w:after="0" w:line="288" w:lineRule="auto"/>
        <w:rPr>
          <w:rFonts w:ascii="Lucida Sans Unicode" w:hAnsi="Lucida Sans Unicode" w:cs="Lucida Sans Unicode"/>
          <w:sz w:val="20"/>
          <w:szCs w:val="20"/>
        </w:rPr>
      </w:pPr>
      <w:r w:rsidRPr="000913C3">
        <w:rPr>
          <w:rFonts w:ascii="Lucida Sans Unicode" w:hAnsi="Lucida Sans Unicode" w:cs="Lucida Sans Unicode"/>
          <w:sz w:val="20"/>
          <w:szCs w:val="20"/>
        </w:rPr>
        <w:t xml:space="preserve">Fejl i forbindelse </w:t>
      </w:r>
      <w:r>
        <w:rPr>
          <w:rFonts w:ascii="Lucida Sans Unicode" w:hAnsi="Lucida Sans Unicode" w:cs="Lucida Sans Unicode"/>
          <w:sz w:val="20"/>
          <w:szCs w:val="20"/>
        </w:rPr>
        <w:t>med arbejde på VE-anlæg</w:t>
      </w:r>
      <w:r w:rsidRPr="000913C3">
        <w:rPr>
          <w:rFonts w:ascii="Lucida Sans Unicode" w:hAnsi="Lucida Sans Unicode" w:cs="Lucida Sans Unicode"/>
          <w:sz w:val="20"/>
          <w:szCs w:val="20"/>
        </w:rPr>
        <w:t xml:space="preserve"> </w:t>
      </w:r>
    </w:p>
    <w:p w14:paraId="368D82D6" w14:textId="77777777" w:rsidR="00BB3376" w:rsidRPr="000913C3" w:rsidRDefault="00BB3376" w:rsidP="00BB3376">
      <w:pPr>
        <w:pStyle w:val="Listeafsnit"/>
        <w:numPr>
          <w:ilvl w:val="0"/>
          <w:numId w:val="9"/>
        </w:numPr>
        <w:spacing w:after="0" w:line="288" w:lineRule="auto"/>
        <w:rPr>
          <w:rFonts w:ascii="Lucida Sans Unicode" w:hAnsi="Lucida Sans Unicode" w:cs="Lucida Sans Unicode"/>
          <w:sz w:val="20"/>
          <w:szCs w:val="20"/>
        </w:rPr>
      </w:pPr>
      <w:r w:rsidRPr="000913C3">
        <w:rPr>
          <w:rFonts w:ascii="Lucida Sans Unicode" w:hAnsi="Lucida Sans Unicode" w:cs="Lucida Sans Unicode"/>
          <w:sz w:val="20"/>
          <w:szCs w:val="20"/>
        </w:rPr>
        <w:t>Manglende dokumenteret tilsyn med det udførte arbejde</w:t>
      </w:r>
    </w:p>
    <w:p w14:paraId="6DE1244E" w14:textId="77777777" w:rsidR="00BB3376" w:rsidRPr="000913C3" w:rsidRDefault="00BB3376" w:rsidP="00BB3376">
      <w:pPr>
        <w:pStyle w:val="Listeafsnit"/>
        <w:numPr>
          <w:ilvl w:val="0"/>
          <w:numId w:val="9"/>
        </w:numPr>
        <w:spacing w:after="0" w:line="288" w:lineRule="auto"/>
        <w:rPr>
          <w:rFonts w:ascii="Lucida Sans Unicode" w:hAnsi="Lucida Sans Unicode" w:cs="Lucida Sans Unicode"/>
          <w:sz w:val="20"/>
          <w:szCs w:val="20"/>
        </w:rPr>
      </w:pPr>
      <w:r w:rsidRPr="000913C3">
        <w:rPr>
          <w:rFonts w:ascii="Lucida Sans Unicode" w:hAnsi="Lucida Sans Unicode" w:cs="Lucida Sans Unicode"/>
          <w:sz w:val="20"/>
          <w:szCs w:val="20"/>
        </w:rPr>
        <w:t>Manglende dokumentation af slutkontrol</w:t>
      </w:r>
    </w:p>
    <w:p w14:paraId="713AB8FF" w14:textId="77777777" w:rsidR="00BB3376" w:rsidRPr="003F1AEE" w:rsidRDefault="00BB3376" w:rsidP="00BB3376">
      <w:pPr>
        <w:pStyle w:val="Listeafsnit"/>
        <w:spacing w:after="0" w:line="288" w:lineRule="auto"/>
        <w:rPr>
          <w:rFonts w:ascii="Lucida Sans Unicode" w:hAnsi="Lucida Sans Unicode" w:cs="Lucida Sans Unicode"/>
        </w:rPr>
      </w:pPr>
    </w:p>
    <w:p w14:paraId="74D807CB" w14:textId="77777777" w:rsidR="00BB3376" w:rsidRPr="003F1AEE" w:rsidRDefault="00BB3376" w:rsidP="00BB3376">
      <w:pPr>
        <w:spacing w:after="0" w:line="288" w:lineRule="auto"/>
      </w:pPr>
      <w:r w:rsidRPr="003F1AEE">
        <w:t>Medarbejder</w:t>
      </w:r>
      <w:r>
        <w:t>e,</w:t>
      </w:r>
      <w:r w:rsidRPr="003F1AEE">
        <w:t xml:space="preserve"> der konstaterer en afvigelse, registrerer denne på afvigelsesrapport (bilag 2), eller rapportere</w:t>
      </w:r>
      <w:r>
        <w:t>r</w:t>
      </w:r>
      <w:r w:rsidRPr="003F1AEE">
        <w:t xml:space="preserve"> afvigelsen til virksomhedens </w:t>
      </w:r>
      <w:r>
        <w:t>VE-</w:t>
      </w:r>
      <w:r w:rsidRPr="003F1AEE">
        <w:t xml:space="preserve">ansvarlige. </w:t>
      </w:r>
    </w:p>
    <w:p w14:paraId="1EAFEC03" w14:textId="77777777" w:rsidR="00BB3376" w:rsidRDefault="00BB3376" w:rsidP="00BB3376">
      <w:pPr>
        <w:spacing w:after="0" w:line="288" w:lineRule="auto"/>
      </w:pPr>
      <w:r w:rsidRPr="003F1AEE">
        <w:t xml:space="preserve">Afvigelser behandles af virksomhedens </w:t>
      </w:r>
      <w:r>
        <w:t>VE-</w:t>
      </w:r>
      <w:r w:rsidRPr="003F1AEE">
        <w:t>ansvarlige</w:t>
      </w:r>
      <w:r>
        <w:t>,</w:t>
      </w:r>
      <w:r w:rsidRPr="003F1AEE">
        <w:t xml:space="preserve"> som sikrer, at der iværksættes de nødvendige forebyggende og korrigerende handlinger for at undgå</w:t>
      </w:r>
      <w:r>
        <w:t xml:space="preserve">, at samme </w:t>
      </w:r>
      <w:r w:rsidRPr="003F1AEE">
        <w:t>fejl gentages.</w:t>
      </w:r>
    </w:p>
    <w:p w14:paraId="5DFDECE7" w14:textId="77777777" w:rsidR="00BB3376" w:rsidRDefault="00BB3376" w:rsidP="00BB3376">
      <w:pPr>
        <w:spacing w:after="0" w:line="288" w:lineRule="auto"/>
      </w:pPr>
    </w:p>
    <w:p w14:paraId="438B61A7" w14:textId="77777777" w:rsidR="00BB3376" w:rsidRDefault="00BB3376" w:rsidP="00BB3376">
      <w:pPr>
        <w:shd w:val="clear" w:color="auto" w:fill="D1DCEC" w:themeFill="accent6" w:themeFillTint="33"/>
        <w:spacing w:after="0" w:line="288" w:lineRule="auto"/>
      </w:pPr>
      <w:r w:rsidRPr="0009141D">
        <w:t>Til dokumentation kan anvendes</w:t>
      </w:r>
      <w:r>
        <w:t xml:space="preserve"> (bilag 2) eller lignende.</w:t>
      </w:r>
      <w:bookmarkStart w:id="58" w:name="_Toc49758062"/>
      <w:bookmarkStart w:id="59" w:name="_Toc54353511"/>
      <w:bookmarkStart w:id="60" w:name="_Toc49194245"/>
    </w:p>
    <w:p w14:paraId="624EF701" w14:textId="77777777" w:rsidR="00BB3376" w:rsidRDefault="00BB3376" w:rsidP="00BB3376">
      <w:pPr>
        <w:spacing w:after="0" w:line="288" w:lineRule="auto"/>
      </w:pPr>
    </w:p>
    <w:p w14:paraId="639492A2" w14:textId="552E0A53" w:rsidR="00BB3376" w:rsidRPr="003F1AEE" w:rsidRDefault="00BB3376" w:rsidP="00BB3376">
      <w:pPr>
        <w:pStyle w:val="Overskrift2"/>
      </w:pPr>
      <w:bookmarkStart w:id="61" w:name="_Toc63337024"/>
      <w:r w:rsidRPr="003F1AEE">
        <w:t>Medarbejderkvalifikationer</w:t>
      </w:r>
      <w:bookmarkEnd w:id="58"/>
      <w:bookmarkEnd w:id="59"/>
      <w:bookmarkEnd w:id="61"/>
      <w:r w:rsidRPr="003F1AEE">
        <w:t xml:space="preserve"> </w:t>
      </w:r>
      <w:bookmarkEnd w:id="60"/>
    </w:p>
    <w:p w14:paraId="55CA2C7D" w14:textId="77777777" w:rsidR="00BB3376" w:rsidRPr="003F1AEE" w:rsidRDefault="00BB3376" w:rsidP="00BB3376">
      <w:pPr>
        <w:numPr>
          <w:ilvl w:val="12"/>
          <w:numId w:val="0"/>
        </w:numPr>
        <w:spacing w:after="0" w:line="288" w:lineRule="auto"/>
      </w:pPr>
      <w:r w:rsidRPr="003F1AEE">
        <w:t xml:space="preserve">De(n) </w:t>
      </w:r>
      <w:r>
        <w:t>VE-</w:t>
      </w:r>
      <w:r w:rsidRPr="003F1AEE">
        <w:t>ansvarlige sikrer</w:t>
      </w:r>
      <w:r>
        <w:t>,</w:t>
      </w:r>
      <w:r w:rsidRPr="003F1AEE">
        <w:t xml:space="preserve"> at:</w:t>
      </w:r>
    </w:p>
    <w:p w14:paraId="481996DE" w14:textId="77777777" w:rsidR="00BB3376" w:rsidRPr="000913C3" w:rsidRDefault="00BB3376" w:rsidP="00BB3376">
      <w:pPr>
        <w:pStyle w:val="Listeafsnit"/>
        <w:numPr>
          <w:ilvl w:val="0"/>
          <w:numId w:val="10"/>
        </w:numPr>
        <w:overflowPunct w:val="0"/>
        <w:autoSpaceDE w:val="0"/>
        <w:autoSpaceDN w:val="0"/>
        <w:adjustRightInd w:val="0"/>
        <w:spacing w:after="0" w:line="288" w:lineRule="auto"/>
        <w:textAlignment w:val="baseline"/>
        <w:rPr>
          <w:rFonts w:ascii="Lucida Sans Unicode" w:hAnsi="Lucida Sans Unicode" w:cs="Lucida Sans Unicode"/>
          <w:sz w:val="20"/>
          <w:szCs w:val="20"/>
        </w:rPr>
      </w:pPr>
      <w:r>
        <w:rPr>
          <w:rFonts w:ascii="Lucida Sans Unicode" w:hAnsi="Lucida Sans Unicode" w:cs="Lucida Sans Unicode"/>
          <w:sz w:val="20"/>
          <w:szCs w:val="20"/>
        </w:rPr>
        <w:t>a</w:t>
      </w:r>
      <w:r w:rsidRPr="000913C3">
        <w:rPr>
          <w:rFonts w:ascii="Lucida Sans Unicode" w:hAnsi="Lucida Sans Unicode" w:cs="Lucida Sans Unicode"/>
          <w:sz w:val="20"/>
          <w:szCs w:val="20"/>
        </w:rPr>
        <w:t>rbejder udføres af kvalificerede medarbejdere</w:t>
      </w:r>
    </w:p>
    <w:p w14:paraId="18BDAC3A" w14:textId="77777777" w:rsidR="00BB3376" w:rsidRPr="000913C3" w:rsidRDefault="00BB3376" w:rsidP="00BB3376">
      <w:pPr>
        <w:pStyle w:val="Listeafsnit"/>
        <w:numPr>
          <w:ilvl w:val="0"/>
          <w:numId w:val="10"/>
        </w:numPr>
        <w:overflowPunct w:val="0"/>
        <w:autoSpaceDE w:val="0"/>
        <w:autoSpaceDN w:val="0"/>
        <w:adjustRightInd w:val="0"/>
        <w:spacing w:after="0" w:line="288" w:lineRule="auto"/>
        <w:ind w:right="-1"/>
        <w:textAlignment w:val="baseline"/>
        <w:rPr>
          <w:rFonts w:ascii="Lucida Sans Unicode" w:hAnsi="Lucida Sans Unicode" w:cs="Lucida Sans Unicode"/>
          <w:sz w:val="20"/>
          <w:szCs w:val="20"/>
        </w:rPr>
      </w:pPr>
      <w:r>
        <w:rPr>
          <w:rFonts w:ascii="Lucida Sans Unicode" w:hAnsi="Lucida Sans Unicode" w:cs="Lucida Sans Unicode"/>
          <w:sz w:val="20"/>
          <w:szCs w:val="20"/>
        </w:rPr>
        <w:t>d</w:t>
      </w:r>
      <w:r w:rsidRPr="000913C3">
        <w:rPr>
          <w:rFonts w:ascii="Lucida Sans Unicode" w:hAnsi="Lucida Sans Unicode" w:cs="Lucida Sans Unicode"/>
          <w:sz w:val="20"/>
          <w:szCs w:val="20"/>
        </w:rPr>
        <w:t xml:space="preserve">en nødvendige viden vedrørende installations-, reparations- og servicearbejde mv. løbende ajourføres ved faglige efteruddannelser, kurser ved leverandører mv. </w:t>
      </w:r>
    </w:p>
    <w:p w14:paraId="3F84DDED" w14:textId="01EB6F01" w:rsidR="00BB3376" w:rsidRPr="000913C3" w:rsidRDefault="00BB3376" w:rsidP="00BB3376">
      <w:pPr>
        <w:pStyle w:val="Listeafsnit"/>
        <w:numPr>
          <w:ilvl w:val="0"/>
          <w:numId w:val="10"/>
        </w:numPr>
        <w:overflowPunct w:val="0"/>
        <w:autoSpaceDE w:val="0"/>
        <w:autoSpaceDN w:val="0"/>
        <w:adjustRightInd w:val="0"/>
        <w:spacing w:after="0" w:line="288" w:lineRule="auto"/>
        <w:textAlignment w:val="baseline"/>
        <w:rPr>
          <w:rFonts w:ascii="Lucida Sans Unicode" w:hAnsi="Lucida Sans Unicode" w:cs="Lucida Sans Unicode"/>
          <w:sz w:val="20"/>
          <w:szCs w:val="20"/>
        </w:rPr>
      </w:pPr>
      <w:r>
        <w:rPr>
          <w:rFonts w:ascii="Lucida Sans Unicode" w:hAnsi="Lucida Sans Unicode" w:cs="Lucida Sans Unicode"/>
          <w:sz w:val="20"/>
          <w:szCs w:val="20"/>
        </w:rPr>
        <w:t>d</w:t>
      </w:r>
      <w:r w:rsidRPr="000913C3">
        <w:rPr>
          <w:rFonts w:ascii="Lucida Sans Unicode" w:hAnsi="Lucida Sans Unicode" w:cs="Lucida Sans Unicode"/>
          <w:sz w:val="20"/>
          <w:szCs w:val="20"/>
        </w:rPr>
        <w:t xml:space="preserve">er </w:t>
      </w:r>
      <w:r>
        <w:rPr>
          <w:rFonts w:ascii="Lucida Sans Unicode" w:hAnsi="Lucida Sans Unicode" w:cs="Lucida Sans Unicode"/>
          <w:sz w:val="20"/>
          <w:szCs w:val="20"/>
        </w:rPr>
        <w:t xml:space="preserve">løbende </w:t>
      </w:r>
      <w:r w:rsidRPr="000913C3">
        <w:rPr>
          <w:rFonts w:ascii="Lucida Sans Unicode" w:hAnsi="Lucida Sans Unicode" w:cs="Lucida Sans Unicode"/>
          <w:sz w:val="20"/>
          <w:szCs w:val="20"/>
        </w:rPr>
        <w:t xml:space="preserve">udarbejdes og ajourføres en oversigt over ledelsens og medarbejdernes kvalifikationer (Bilag </w:t>
      </w:r>
      <w:r w:rsidR="0004460D">
        <w:rPr>
          <w:rFonts w:ascii="Lucida Sans Unicode" w:hAnsi="Lucida Sans Unicode" w:cs="Lucida Sans Unicode"/>
          <w:sz w:val="20"/>
          <w:szCs w:val="20"/>
        </w:rPr>
        <w:t>8.1</w:t>
      </w:r>
      <w:r w:rsidRPr="000913C3">
        <w:rPr>
          <w:rFonts w:ascii="Lucida Sans Unicode" w:hAnsi="Lucida Sans Unicode" w:cs="Lucida Sans Unicode"/>
          <w:sz w:val="20"/>
          <w:szCs w:val="20"/>
        </w:rPr>
        <w:t>)</w:t>
      </w:r>
    </w:p>
    <w:p w14:paraId="6742910E" w14:textId="77777777" w:rsidR="00BB3376" w:rsidRDefault="00BB3376" w:rsidP="00BB3376">
      <w:pPr>
        <w:pStyle w:val="Listeafsnit"/>
        <w:overflowPunct w:val="0"/>
        <w:autoSpaceDE w:val="0"/>
        <w:autoSpaceDN w:val="0"/>
        <w:adjustRightInd w:val="0"/>
        <w:spacing w:after="0" w:line="288" w:lineRule="auto"/>
        <w:textAlignment w:val="baseline"/>
        <w:rPr>
          <w:rFonts w:ascii="Lucida Sans Unicode" w:hAnsi="Lucida Sans Unicode" w:cs="Lucida Sans Unicode"/>
        </w:rPr>
      </w:pPr>
    </w:p>
    <w:p w14:paraId="7FC3BC9E" w14:textId="77777777" w:rsidR="00BB3376" w:rsidRPr="0009141D" w:rsidRDefault="00BB3376" w:rsidP="00BB3376">
      <w:pPr>
        <w:shd w:val="clear" w:color="auto" w:fill="D1DCEC" w:themeFill="accent6" w:themeFillTint="33"/>
        <w:spacing w:after="0" w:line="288" w:lineRule="auto"/>
      </w:pPr>
      <w:r w:rsidRPr="0009141D">
        <w:t xml:space="preserve">Til dokumentation kan anvendes </w:t>
      </w:r>
      <w:r>
        <w:t>(b</w:t>
      </w:r>
      <w:r w:rsidRPr="0009141D">
        <w:t xml:space="preserve">ilag </w:t>
      </w:r>
      <w:r>
        <w:t>8.1) eller lignende</w:t>
      </w:r>
      <w:r w:rsidRPr="0009141D">
        <w:t>.</w:t>
      </w:r>
    </w:p>
    <w:p w14:paraId="1328073E" w14:textId="77777777" w:rsidR="00BB3376" w:rsidRPr="003F1AEE" w:rsidRDefault="00BB3376" w:rsidP="00BB3376">
      <w:pPr>
        <w:spacing w:after="0" w:line="288" w:lineRule="auto"/>
      </w:pPr>
    </w:p>
    <w:p w14:paraId="01AA8329" w14:textId="77777777" w:rsidR="00BB3376" w:rsidRPr="003F1AEE" w:rsidRDefault="00BB3376" w:rsidP="00BB3376">
      <w:pPr>
        <w:pStyle w:val="Overskrift2"/>
        <w:spacing w:line="288" w:lineRule="auto"/>
      </w:pPr>
      <w:bookmarkStart w:id="62" w:name="_Toc54353512"/>
      <w:bookmarkStart w:id="63" w:name="_Toc63337025"/>
      <w:r w:rsidRPr="003F1AEE">
        <w:t>Ekstern efterprøvning</w:t>
      </w:r>
      <w:bookmarkEnd w:id="49"/>
      <w:bookmarkEnd w:id="62"/>
      <w:bookmarkEnd w:id="63"/>
    </w:p>
    <w:p w14:paraId="057660C3" w14:textId="77777777" w:rsidR="00BB3376" w:rsidRPr="008448AB" w:rsidRDefault="00BB3376" w:rsidP="00BB3376">
      <w:pPr>
        <w:spacing w:after="0" w:line="288" w:lineRule="auto"/>
      </w:pPr>
      <w:r>
        <w:t xml:space="preserve">Virksomhedens ledelse sikrer, at kvalitetsledelsessystemet bliver godkendt af en kontrolinstans, som er godkendt af Energistyrelsen. Systemet skal gengodkendes med intervaller, der ikke overstiger 2 år. </w:t>
      </w:r>
    </w:p>
    <w:sectPr w:rsidR="00BB3376" w:rsidRPr="008448AB" w:rsidSect="0020062D">
      <w:headerReference w:type="default" r:id="rId19"/>
      <w:footerReference w:type="default" r:id="rId20"/>
      <w:pgSz w:w="11906" w:h="16838" w:code="9"/>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3A30E" w14:textId="77777777" w:rsidR="00E100A7" w:rsidRDefault="00E100A7" w:rsidP="00F310FE">
      <w:r>
        <w:separator/>
      </w:r>
    </w:p>
  </w:endnote>
  <w:endnote w:type="continuationSeparator" w:id="0">
    <w:p w14:paraId="1738F97B" w14:textId="77777777" w:rsidR="00E100A7" w:rsidRDefault="00E100A7" w:rsidP="00F31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1259670"/>
      <w:docPartObj>
        <w:docPartGallery w:val="Page Numbers (Bottom of Page)"/>
        <w:docPartUnique/>
      </w:docPartObj>
    </w:sdtPr>
    <w:sdtContent>
      <w:sdt>
        <w:sdtPr>
          <w:id w:val="-1769616900"/>
          <w:docPartObj>
            <w:docPartGallery w:val="Page Numbers (Top of Page)"/>
            <w:docPartUnique/>
          </w:docPartObj>
        </w:sdtPr>
        <w:sdtContent>
          <w:p w14:paraId="549FCFA0" w14:textId="4F618A2F" w:rsidR="00574CCB" w:rsidRDefault="00574CCB">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3EA9AAF" w14:textId="6A4ADA26" w:rsidR="00574CCB" w:rsidRDefault="00574CCB" w:rsidP="00574CCB">
    <w:pPr>
      <w:pStyle w:val="Sidebar"/>
      <w:spacing w:line="276"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50179" w14:textId="77BE45CC" w:rsidR="00574CCB" w:rsidRDefault="00574CCB" w:rsidP="00BB3376">
    <w:pPr>
      <w:pStyle w:val="Sidefod"/>
      <w:rPr>
        <w:noProof/>
      </w:rPr>
    </w:pPr>
    <w:r>
      <w:rPr>
        <w:b/>
        <w:bCs/>
        <w:sz w:val="24"/>
        <w:szCs w:val="24"/>
      </w:rPr>
      <w:t xml:space="preserve">[Indsæt </w:t>
    </w:r>
    <w:proofErr w:type="gramStart"/>
    <w:r>
      <w:rPr>
        <w:b/>
        <w:bCs/>
        <w:sz w:val="24"/>
        <w:szCs w:val="24"/>
      </w:rPr>
      <w:t xml:space="preserve">virksomhedsnavn </w:t>
    </w:r>
    <w:r>
      <w:rPr>
        <w:noProof/>
      </w:rPr>
      <w:t>]</w:t>
    </w:r>
    <w:proofErr w:type="gramEnd"/>
  </w:p>
  <w:p w14:paraId="59889FCA" w14:textId="1DBF5391" w:rsidR="00574CCB" w:rsidRPr="00BB3376" w:rsidRDefault="00574CCB" w:rsidP="00BB3376">
    <w:pPr>
      <w:pStyle w:val="Sidefod"/>
      <w:rPr>
        <w:noProof/>
        <w:sz w:val="16"/>
        <w:szCs w:val="16"/>
      </w:rPr>
    </w:pPr>
    <w:r w:rsidRPr="00BB3376">
      <w:rPr>
        <w:noProof/>
        <w:sz w:val="16"/>
        <w:szCs w:val="16"/>
      </w:rPr>
      <w:t xml:space="preserve">Dato: </w:t>
    </w:r>
    <w:r>
      <w:rPr>
        <w:noProof/>
        <w:sz w:val="16"/>
        <w:szCs w:val="16"/>
      </w:rPr>
      <w:t>04</w:t>
    </w:r>
    <w:r w:rsidRPr="00BB3376">
      <w:rPr>
        <w:noProof/>
        <w:sz w:val="16"/>
        <w:szCs w:val="16"/>
      </w:rPr>
      <w:t xml:space="preserve">. </w:t>
    </w:r>
    <w:r>
      <w:rPr>
        <w:noProof/>
        <w:sz w:val="16"/>
        <w:szCs w:val="16"/>
      </w:rPr>
      <w:t>februar</w:t>
    </w:r>
    <w:r w:rsidRPr="00BB3376">
      <w:rPr>
        <w:noProof/>
        <w:sz w:val="16"/>
        <w:szCs w:val="16"/>
      </w:rPr>
      <w:t xml:space="preserve"> 202</w:t>
    </w:r>
    <w:r>
      <w:rPr>
        <w:noProof/>
        <w:sz w:val="16"/>
        <w:szCs w:val="16"/>
      </w:rPr>
      <w:t>1</w:t>
    </w:r>
  </w:p>
  <w:p w14:paraId="369375F5" w14:textId="795ACDA4" w:rsidR="00574CCB" w:rsidRPr="00BB3376" w:rsidRDefault="00574CCB" w:rsidP="00BB3376">
    <w:pPr>
      <w:pStyle w:val="Sidefod"/>
      <w:rPr>
        <w:noProof/>
        <w:sz w:val="16"/>
        <w:szCs w:val="16"/>
      </w:rPr>
    </w:pPr>
    <w:r w:rsidRPr="00BB3376">
      <w:rPr>
        <w:noProof/>
        <w:sz w:val="16"/>
        <w:szCs w:val="16"/>
      </w:rPr>
      <w:t>Revison: 00</w:t>
    </w:r>
  </w:p>
  <w:p w14:paraId="2B8FF3D5" w14:textId="56C83F3E" w:rsidR="00574CCB" w:rsidRPr="00BB3376" w:rsidRDefault="00574CCB" w:rsidP="00BB3376">
    <w:pPr>
      <w:pStyle w:val="Sidefod"/>
      <w:rPr>
        <w:noProof/>
        <w:sz w:val="16"/>
        <w:szCs w:val="16"/>
      </w:rPr>
    </w:pPr>
    <w:r w:rsidRPr="00BB3376">
      <w:rPr>
        <w:noProof/>
        <w:sz w:val="16"/>
        <w:szCs w:val="16"/>
      </w:rPr>
      <w:t>Udarbejdet af:</w:t>
    </w:r>
  </w:p>
  <w:p w14:paraId="5B2F002B" w14:textId="68A2FDFF" w:rsidR="00574CCB" w:rsidRPr="00BB3376" w:rsidRDefault="00574CCB" w:rsidP="00BB3376">
    <w:pPr>
      <w:pStyle w:val="Sidefod"/>
      <w:rPr>
        <w:sz w:val="16"/>
        <w:szCs w:val="16"/>
      </w:rPr>
    </w:pPr>
    <w:r w:rsidRPr="00BB3376">
      <w:rPr>
        <w:noProof/>
        <w:sz w:val="16"/>
        <w:szCs w:val="16"/>
      </w:rPr>
      <w:t>Godkendt af:</w:t>
    </w:r>
  </w:p>
  <w:sdt>
    <w:sdtPr>
      <w:id w:val="1789159531"/>
      <w:docPartObj>
        <w:docPartGallery w:val="Page Numbers (Bottom of Page)"/>
        <w:docPartUnique/>
      </w:docPartObj>
    </w:sdtPr>
    <w:sdtContent>
      <w:sdt>
        <w:sdtPr>
          <w:id w:val="-1475292754"/>
          <w:docPartObj>
            <w:docPartGallery w:val="Page Numbers (Top of Page)"/>
            <w:docPartUnique/>
          </w:docPartObj>
        </w:sdtPr>
        <w:sdtContent>
          <w:p w14:paraId="354E2E4E" w14:textId="1D3F6150" w:rsidR="00574CCB" w:rsidRDefault="00574CCB">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AC8CA61" w14:textId="77777777" w:rsidR="00574CCB" w:rsidRDefault="00574CC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B7428" w14:textId="77777777" w:rsidR="00E100A7" w:rsidRDefault="00E100A7" w:rsidP="00F310FE">
      <w:r>
        <w:separator/>
      </w:r>
    </w:p>
  </w:footnote>
  <w:footnote w:type="continuationSeparator" w:id="0">
    <w:p w14:paraId="0D86837D" w14:textId="77777777" w:rsidR="00E100A7" w:rsidRDefault="00E100A7" w:rsidP="00F31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91BCD" w14:textId="77777777" w:rsidR="00574CCB" w:rsidRPr="00CE32DF" w:rsidRDefault="00574CCB" w:rsidP="00574CCB">
    <w:pPr>
      <w:pStyle w:val="Sidebar"/>
      <w:spacing w:line="276" w:lineRule="auto"/>
    </w:pPr>
    <w:r>
      <w:t>TEKNIQ Kvalitet | Magnoliavej 2 | 5250 Odense SV | Tlf. 51 37 69 21 | www.tekniqkvalitet.dk</w:t>
    </w:r>
    <w:r w:rsidRPr="00CE32DF">
      <w:rPr>
        <w:noProof/>
      </w:rPr>
      <w:drawing>
        <wp:anchor distT="0" distB="0" distL="114300" distR="114300" simplePos="0" relativeHeight="251666432" behindDoc="0" locked="0" layoutInCell="1" allowOverlap="1" wp14:anchorId="6C2BE88E" wp14:editId="6B858E10">
          <wp:simplePos x="0" y="0"/>
          <wp:positionH relativeFrom="rightMargin">
            <wp:posOffset>-727075</wp:posOffset>
          </wp:positionH>
          <wp:positionV relativeFrom="page">
            <wp:posOffset>288290</wp:posOffset>
          </wp:positionV>
          <wp:extent cx="1152000" cy="576000"/>
          <wp:effectExtent l="0" t="0" r="0" b="0"/>
          <wp:wrapSquare wrapText="bothSides"/>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000" cy="57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32DF">
      <w:rPr>
        <w:noProof/>
      </w:rPr>
      <w:drawing>
        <wp:anchor distT="0" distB="0" distL="114300" distR="114300" simplePos="0" relativeHeight="251665408" behindDoc="0" locked="0" layoutInCell="1" allowOverlap="1" wp14:anchorId="7DA7ED07" wp14:editId="2E3D1111">
          <wp:simplePos x="0" y="0"/>
          <wp:positionH relativeFrom="rightMargin">
            <wp:posOffset>-727075</wp:posOffset>
          </wp:positionH>
          <wp:positionV relativeFrom="page">
            <wp:posOffset>288290</wp:posOffset>
          </wp:positionV>
          <wp:extent cx="1152000" cy="576000"/>
          <wp:effectExtent l="0" t="0" r="0" b="0"/>
          <wp:wrapSquare wrapText="bothSides"/>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000" cy="576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A79B9" w14:textId="36220CE7" w:rsidR="00574CCB" w:rsidRPr="00CE32DF" w:rsidRDefault="00574CCB" w:rsidP="00F310FE">
    <w:pPr>
      <w:pStyle w:val="Sidehoved"/>
    </w:pPr>
    <w:r w:rsidRPr="00CE32DF">
      <w:rPr>
        <w:noProof/>
      </w:rPr>
      <w:drawing>
        <wp:anchor distT="0" distB="0" distL="114300" distR="114300" simplePos="0" relativeHeight="251668480" behindDoc="0" locked="0" layoutInCell="1" allowOverlap="1" wp14:anchorId="5355C2E6" wp14:editId="3A87A26E">
          <wp:simplePos x="0" y="0"/>
          <wp:positionH relativeFrom="rightMargin">
            <wp:posOffset>-1154430</wp:posOffset>
          </wp:positionH>
          <wp:positionV relativeFrom="page">
            <wp:posOffset>333375</wp:posOffset>
          </wp:positionV>
          <wp:extent cx="1314450" cy="657225"/>
          <wp:effectExtent l="0" t="0" r="0" b="9525"/>
          <wp:wrapSquare wrapText="bothSides"/>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32DF">
      <w:rPr>
        <w:noProof/>
      </w:rPr>
      <mc:AlternateContent>
        <mc:Choice Requires="wps">
          <w:drawing>
            <wp:anchor distT="45720" distB="45720" distL="114300" distR="114300" simplePos="0" relativeHeight="251663360" behindDoc="0" locked="0" layoutInCell="1" allowOverlap="1" wp14:anchorId="4D1C8280" wp14:editId="59C74F9A">
              <wp:simplePos x="0" y="0"/>
              <wp:positionH relativeFrom="rightMargin">
                <wp:posOffset>1008380</wp:posOffset>
              </wp:positionH>
              <wp:positionV relativeFrom="page">
                <wp:posOffset>1008380</wp:posOffset>
              </wp:positionV>
              <wp:extent cx="1152000" cy="1404620"/>
              <wp:effectExtent l="0" t="0" r="10160" b="0"/>
              <wp:wrapSquare wrapText="bothSides"/>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000" cy="1404620"/>
                      </a:xfrm>
                      <a:prstGeom prst="rect">
                        <a:avLst/>
                      </a:prstGeom>
                      <a:noFill/>
                      <a:ln w="9525">
                        <a:noFill/>
                        <a:miter lim="800000"/>
                        <a:headEnd/>
                        <a:tailEnd/>
                      </a:ln>
                    </wps:spPr>
                    <wps:txbx>
                      <w:txbxContent>
                        <w:p w14:paraId="4438D44D" w14:textId="77777777" w:rsidR="00574CCB" w:rsidRPr="001224E7" w:rsidRDefault="00574CCB" w:rsidP="001224E7">
                          <w:pPr>
                            <w:pStyle w:val="Sidebar"/>
                          </w:pPr>
                          <w:r w:rsidRPr="001224E7">
                            <w:t>Magnoliavej 2</w:t>
                          </w:r>
                        </w:p>
                        <w:p w14:paraId="53355A40" w14:textId="77777777" w:rsidR="00574CCB" w:rsidRPr="001224E7" w:rsidRDefault="00574CCB" w:rsidP="001224E7">
                          <w:pPr>
                            <w:pStyle w:val="Sidebar"/>
                          </w:pPr>
                          <w:r>
                            <w:t>52</w:t>
                          </w:r>
                          <w:r w:rsidRPr="001224E7">
                            <w:t>50 Odense SV</w:t>
                          </w:r>
                        </w:p>
                        <w:p w14:paraId="40D41FA5" w14:textId="77777777" w:rsidR="00574CCB" w:rsidRPr="001224E7" w:rsidRDefault="00574CCB" w:rsidP="001224E7">
                          <w:pPr>
                            <w:pStyle w:val="Sidebar"/>
                          </w:pPr>
                          <w:r w:rsidRPr="001224E7">
                            <w:t>Tlf. 51 37 69 21</w:t>
                          </w:r>
                        </w:p>
                        <w:p w14:paraId="24CEC0FA" w14:textId="77777777" w:rsidR="00574CCB" w:rsidRPr="001224E7" w:rsidRDefault="00574CCB" w:rsidP="001224E7">
                          <w:pPr>
                            <w:pStyle w:val="Sidebar"/>
                          </w:pPr>
                          <w:hyperlink r:id="rId2" w:history="1">
                            <w:r w:rsidRPr="001224E7">
                              <w:rPr>
                                <w:rStyle w:val="Hyperlink"/>
                                <w:color w:val="221E1F"/>
                                <w:u w:val="none"/>
                              </w:rPr>
                              <w:t>www.tekniqkvalitet.dk</w:t>
                            </w:r>
                          </w:hyperlink>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1C8280" id="_x0000_t202" coordsize="21600,21600" o:spt="202" path="m,l,21600r21600,l21600,xe">
              <v:stroke joinstyle="miter"/>
              <v:path gradientshapeok="t" o:connecttype="rect"/>
            </v:shapetype>
            <v:shape id="Tekstfelt 2" o:spid="_x0000_s1033" type="#_x0000_t202" style="position:absolute;margin-left:79.4pt;margin-top:79.4pt;width:90.7pt;height:110.6pt;z-index:251663360;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" filled="f" stroked="f">
              <v:textbox style="mso-fit-shape-to-text:t" inset="0,0,0,0">
                <w:txbxContent>
                  <w:p w14:paraId="4438D44D" w14:textId="77777777" w:rsidR="00574CCB" w:rsidRPr="001224E7" w:rsidRDefault="00574CCB" w:rsidP="001224E7">
                    <w:pPr>
                      <w:pStyle w:val="Sidebar"/>
                    </w:pPr>
                    <w:r w:rsidRPr="001224E7">
                      <w:t>Magnoliavej 2</w:t>
                    </w:r>
                  </w:p>
                  <w:p w14:paraId="53355A40" w14:textId="77777777" w:rsidR="00574CCB" w:rsidRPr="001224E7" w:rsidRDefault="00574CCB" w:rsidP="001224E7">
                    <w:pPr>
                      <w:pStyle w:val="Sidebar"/>
                    </w:pPr>
                    <w:r>
                      <w:t>52</w:t>
                    </w:r>
                    <w:r w:rsidRPr="001224E7">
                      <w:t>50 Odense SV</w:t>
                    </w:r>
                  </w:p>
                  <w:p w14:paraId="40D41FA5" w14:textId="77777777" w:rsidR="00574CCB" w:rsidRPr="001224E7" w:rsidRDefault="00574CCB" w:rsidP="001224E7">
                    <w:pPr>
                      <w:pStyle w:val="Sidebar"/>
                    </w:pPr>
                    <w:r w:rsidRPr="001224E7">
                      <w:t>Tlf. 51 37 69 21</w:t>
                    </w:r>
                  </w:p>
                  <w:p w14:paraId="24CEC0FA" w14:textId="77777777" w:rsidR="00574CCB" w:rsidRPr="001224E7" w:rsidRDefault="00574CCB" w:rsidP="001224E7">
                    <w:pPr>
                      <w:pStyle w:val="Sidebar"/>
                    </w:pPr>
                    <w:hyperlink r:id="rId3" w:history="1">
                      <w:r w:rsidRPr="001224E7">
                        <w:rPr>
                          <w:rStyle w:val="Hyperlink"/>
                          <w:color w:val="221E1F"/>
                          <w:u w:val="none"/>
                        </w:rPr>
                        <w:t>www.tekniqkvalitet.dk</w:t>
                      </w:r>
                    </w:hyperlink>
                  </w:p>
                </w:txbxContent>
              </v:textbox>
              <w10:wrap type="square" anchorx="margin" anchory="page"/>
            </v:shape>
          </w:pict>
        </mc:Fallback>
      </mc:AlternateContent>
    </w:r>
    <w:r w:rsidRPr="00CE32DF">
      <w:rPr>
        <w:noProof/>
      </w:rPr>
      <w:drawing>
        <wp:anchor distT="0" distB="0" distL="114300" distR="114300" simplePos="0" relativeHeight="251662336" behindDoc="0" locked="0" layoutInCell="1" allowOverlap="1" wp14:anchorId="4E459E63" wp14:editId="5FDA14D4">
          <wp:simplePos x="0" y="0"/>
          <wp:positionH relativeFrom="rightMargin">
            <wp:posOffset>1008380</wp:posOffset>
          </wp:positionH>
          <wp:positionV relativeFrom="page">
            <wp:posOffset>288290</wp:posOffset>
          </wp:positionV>
          <wp:extent cx="1152000" cy="576000"/>
          <wp:effectExtent l="0" t="0" r="0" b="0"/>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000" cy="576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53DBF"/>
    <w:multiLevelType w:val="hybridMultilevel"/>
    <w:tmpl w:val="2A9E60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ACA7A13"/>
    <w:multiLevelType w:val="hybridMultilevel"/>
    <w:tmpl w:val="06AE9C8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BD607DE"/>
    <w:multiLevelType w:val="hybridMultilevel"/>
    <w:tmpl w:val="DB6C7710"/>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AB0E56"/>
    <w:multiLevelType w:val="hybridMultilevel"/>
    <w:tmpl w:val="9A8A34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8143572"/>
    <w:multiLevelType w:val="hybridMultilevel"/>
    <w:tmpl w:val="C8C855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DE555EE"/>
    <w:multiLevelType w:val="hybridMultilevel"/>
    <w:tmpl w:val="9EEA08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ED42B41"/>
    <w:multiLevelType w:val="hybridMultilevel"/>
    <w:tmpl w:val="731442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6C30327"/>
    <w:multiLevelType w:val="hybridMultilevel"/>
    <w:tmpl w:val="026430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82F7060"/>
    <w:multiLevelType w:val="hybridMultilevel"/>
    <w:tmpl w:val="C50C04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4D52CF5"/>
    <w:multiLevelType w:val="hybridMultilevel"/>
    <w:tmpl w:val="1340F4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50A1E05"/>
    <w:multiLevelType w:val="hybridMultilevel"/>
    <w:tmpl w:val="DB6EB1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AB769CA"/>
    <w:multiLevelType w:val="hybridMultilevel"/>
    <w:tmpl w:val="739A3C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BD7195C"/>
    <w:multiLevelType w:val="hybridMultilevel"/>
    <w:tmpl w:val="46A0E8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EAA48AC"/>
    <w:multiLevelType w:val="hybridMultilevel"/>
    <w:tmpl w:val="6860B5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E24703F"/>
    <w:multiLevelType w:val="hybridMultilevel"/>
    <w:tmpl w:val="FEE4226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0"/>
  </w:num>
  <w:num w:numId="5">
    <w:abstractNumId w:val="2"/>
  </w:num>
  <w:num w:numId="6">
    <w:abstractNumId w:val="7"/>
  </w:num>
  <w:num w:numId="7">
    <w:abstractNumId w:val="3"/>
  </w:num>
  <w:num w:numId="8">
    <w:abstractNumId w:val="4"/>
  </w:num>
  <w:num w:numId="9">
    <w:abstractNumId w:val="12"/>
  </w:num>
  <w:num w:numId="10">
    <w:abstractNumId w:val="9"/>
  </w:num>
  <w:num w:numId="11">
    <w:abstractNumId w:val="13"/>
  </w:num>
  <w:num w:numId="12">
    <w:abstractNumId w:val="11"/>
  </w:num>
  <w:num w:numId="13">
    <w:abstractNumId w:val="10"/>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47D"/>
    <w:rsid w:val="0004460D"/>
    <w:rsid w:val="000943C7"/>
    <w:rsid w:val="001224E7"/>
    <w:rsid w:val="001461C7"/>
    <w:rsid w:val="001A0810"/>
    <w:rsid w:val="001D382A"/>
    <w:rsid w:val="001F7356"/>
    <w:rsid w:val="0020062D"/>
    <w:rsid w:val="00282E04"/>
    <w:rsid w:val="002920D8"/>
    <w:rsid w:val="002A2020"/>
    <w:rsid w:val="002F3578"/>
    <w:rsid w:val="00307D41"/>
    <w:rsid w:val="003A419D"/>
    <w:rsid w:val="003F13CC"/>
    <w:rsid w:val="00455CA6"/>
    <w:rsid w:val="00517AD7"/>
    <w:rsid w:val="005269DC"/>
    <w:rsid w:val="00574CCB"/>
    <w:rsid w:val="005778FE"/>
    <w:rsid w:val="006670E4"/>
    <w:rsid w:val="00674C6F"/>
    <w:rsid w:val="00766D34"/>
    <w:rsid w:val="00791E3A"/>
    <w:rsid w:val="008D6183"/>
    <w:rsid w:val="0094247D"/>
    <w:rsid w:val="009824E9"/>
    <w:rsid w:val="009B4454"/>
    <w:rsid w:val="009D7E71"/>
    <w:rsid w:val="00A512C9"/>
    <w:rsid w:val="00A5173C"/>
    <w:rsid w:val="00AE2EA4"/>
    <w:rsid w:val="00B075E1"/>
    <w:rsid w:val="00B722E2"/>
    <w:rsid w:val="00B80973"/>
    <w:rsid w:val="00BB3376"/>
    <w:rsid w:val="00BE4D71"/>
    <w:rsid w:val="00CB5FFA"/>
    <w:rsid w:val="00CE32DF"/>
    <w:rsid w:val="00E100A7"/>
    <w:rsid w:val="00E36C95"/>
    <w:rsid w:val="00E6698D"/>
    <w:rsid w:val="00E97369"/>
    <w:rsid w:val="00F310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2D75D"/>
  <w15:chartTrackingRefBased/>
  <w15:docId w15:val="{142AA0F0-7B84-469D-8F29-78A2D1B3B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0FE"/>
    <w:pPr>
      <w:spacing w:after="240" w:line="276" w:lineRule="auto"/>
    </w:pPr>
    <w:rPr>
      <w:rFonts w:ascii="Lucida Sans Unicode" w:hAnsi="Lucida Sans Unicode" w:cs="Lucida Sans Unicode"/>
      <w:color w:val="221E1F"/>
      <w:sz w:val="20"/>
      <w:szCs w:val="20"/>
    </w:rPr>
  </w:style>
  <w:style w:type="paragraph" w:styleId="Overskrift1">
    <w:name w:val="heading 1"/>
    <w:basedOn w:val="Normal"/>
    <w:next w:val="Normal"/>
    <w:link w:val="Overskrift1Tegn"/>
    <w:uiPriority w:val="9"/>
    <w:qFormat/>
    <w:rsid w:val="00F310FE"/>
    <w:pPr>
      <w:outlineLvl w:val="0"/>
    </w:pPr>
    <w:rPr>
      <w:b/>
      <w:bCs/>
      <w:sz w:val="36"/>
      <w:szCs w:val="36"/>
    </w:rPr>
  </w:style>
  <w:style w:type="paragraph" w:styleId="Overskrift2">
    <w:name w:val="heading 2"/>
    <w:basedOn w:val="Normal"/>
    <w:next w:val="Normal"/>
    <w:link w:val="Overskrift2Tegn"/>
    <w:uiPriority w:val="9"/>
    <w:unhideWhenUsed/>
    <w:qFormat/>
    <w:rsid w:val="00F310FE"/>
    <w:pPr>
      <w:outlineLvl w:val="1"/>
    </w:pPr>
    <w:rPr>
      <w:b/>
      <w:bCs/>
      <w:sz w:val="28"/>
      <w:szCs w:val="28"/>
    </w:rPr>
  </w:style>
  <w:style w:type="paragraph" w:styleId="Overskrift3">
    <w:name w:val="heading 3"/>
    <w:basedOn w:val="Normal"/>
    <w:next w:val="Normal"/>
    <w:link w:val="Overskrift3Tegn"/>
    <w:uiPriority w:val="9"/>
    <w:unhideWhenUsed/>
    <w:qFormat/>
    <w:rsid w:val="00F310FE"/>
    <w:pPr>
      <w:spacing w:after="0"/>
      <w:outlineLvl w:val="2"/>
    </w:pPr>
    <w:rPr>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6698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6698D"/>
  </w:style>
  <w:style w:type="paragraph" w:styleId="Sidefod">
    <w:name w:val="footer"/>
    <w:basedOn w:val="Normal"/>
    <w:link w:val="SidefodTegn"/>
    <w:uiPriority w:val="99"/>
    <w:unhideWhenUsed/>
    <w:rsid w:val="00E6698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6698D"/>
  </w:style>
  <w:style w:type="character" w:styleId="Hyperlink">
    <w:name w:val="Hyperlink"/>
    <w:basedOn w:val="Standardskrifttypeiafsnit"/>
    <w:uiPriority w:val="99"/>
    <w:unhideWhenUsed/>
    <w:rsid w:val="00CE32DF"/>
    <w:rPr>
      <w:color w:val="375889" w:themeColor="hyperlink"/>
      <w:u w:val="single"/>
    </w:rPr>
  </w:style>
  <w:style w:type="character" w:styleId="Ulstomtale">
    <w:name w:val="Unresolved Mention"/>
    <w:basedOn w:val="Standardskrifttypeiafsnit"/>
    <w:uiPriority w:val="99"/>
    <w:semiHidden/>
    <w:unhideWhenUsed/>
    <w:rsid w:val="00CE32DF"/>
    <w:rPr>
      <w:color w:val="605E5C"/>
      <w:shd w:val="clear" w:color="auto" w:fill="E1DFDD"/>
    </w:rPr>
  </w:style>
  <w:style w:type="character" w:customStyle="1" w:styleId="Overskrift1Tegn">
    <w:name w:val="Overskrift 1 Tegn"/>
    <w:basedOn w:val="Standardskrifttypeiafsnit"/>
    <w:link w:val="Overskrift1"/>
    <w:uiPriority w:val="9"/>
    <w:rsid w:val="00F310FE"/>
    <w:rPr>
      <w:rFonts w:ascii="Lucida Sans Unicode" w:hAnsi="Lucida Sans Unicode" w:cs="Lucida Sans Unicode"/>
      <w:b/>
      <w:bCs/>
      <w:color w:val="221E1F"/>
      <w:sz w:val="36"/>
      <w:szCs w:val="36"/>
    </w:rPr>
  </w:style>
  <w:style w:type="character" w:customStyle="1" w:styleId="Overskrift2Tegn">
    <w:name w:val="Overskrift 2 Tegn"/>
    <w:basedOn w:val="Standardskrifttypeiafsnit"/>
    <w:link w:val="Overskrift2"/>
    <w:uiPriority w:val="9"/>
    <w:rsid w:val="00F310FE"/>
    <w:rPr>
      <w:rFonts w:ascii="Lucida Sans Unicode" w:hAnsi="Lucida Sans Unicode" w:cs="Lucida Sans Unicode"/>
      <w:b/>
      <w:bCs/>
      <w:color w:val="221E1F"/>
      <w:sz w:val="28"/>
      <w:szCs w:val="28"/>
    </w:rPr>
  </w:style>
  <w:style w:type="character" w:customStyle="1" w:styleId="Overskrift3Tegn">
    <w:name w:val="Overskrift 3 Tegn"/>
    <w:basedOn w:val="Standardskrifttypeiafsnit"/>
    <w:link w:val="Overskrift3"/>
    <w:uiPriority w:val="9"/>
    <w:rsid w:val="00F310FE"/>
    <w:rPr>
      <w:rFonts w:ascii="Lucida Sans Unicode" w:hAnsi="Lucida Sans Unicode" w:cs="Lucida Sans Unicode"/>
      <w:b/>
      <w:bCs/>
      <w:color w:val="221E1F"/>
      <w:sz w:val="20"/>
      <w:szCs w:val="20"/>
    </w:rPr>
  </w:style>
  <w:style w:type="paragraph" w:styleId="Titel">
    <w:name w:val="Title"/>
    <w:basedOn w:val="Overskrift1"/>
    <w:next w:val="Normal"/>
    <w:link w:val="TitelTegn"/>
    <w:uiPriority w:val="10"/>
    <w:rsid w:val="00F310FE"/>
  </w:style>
  <w:style w:type="character" w:customStyle="1" w:styleId="TitelTegn">
    <w:name w:val="Titel Tegn"/>
    <w:basedOn w:val="Standardskrifttypeiafsnit"/>
    <w:link w:val="Titel"/>
    <w:uiPriority w:val="10"/>
    <w:rsid w:val="00F310FE"/>
    <w:rPr>
      <w:rFonts w:ascii="Lucida Sans Unicode" w:hAnsi="Lucida Sans Unicode" w:cs="Lucida Sans Unicode"/>
      <w:b/>
      <w:bCs/>
      <w:color w:val="221E1F"/>
      <w:sz w:val="36"/>
      <w:szCs w:val="36"/>
    </w:rPr>
  </w:style>
  <w:style w:type="paragraph" w:customStyle="1" w:styleId="Sidebar">
    <w:name w:val="Sidebar"/>
    <w:basedOn w:val="Normal"/>
    <w:link w:val="SidebarTegn"/>
    <w:qFormat/>
    <w:rsid w:val="00674C6F"/>
    <w:pPr>
      <w:spacing w:after="0" w:line="240" w:lineRule="auto"/>
    </w:pPr>
    <w:rPr>
      <w:sz w:val="16"/>
      <w:szCs w:val="16"/>
    </w:rPr>
  </w:style>
  <w:style w:type="character" w:customStyle="1" w:styleId="SidebarTegn">
    <w:name w:val="Sidebar Tegn"/>
    <w:basedOn w:val="Standardskrifttypeiafsnit"/>
    <w:link w:val="Sidebar"/>
    <w:rsid w:val="00674C6F"/>
    <w:rPr>
      <w:rFonts w:ascii="Lucida Sans Unicode" w:hAnsi="Lucida Sans Unicode" w:cs="Lucida Sans Unicode"/>
      <w:color w:val="221E1F"/>
      <w:sz w:val="16"/>
      <w:szCs w:val="16"/>
    </w:rPr>
  </w:style>
  <w:style w:type="paragraph" w:styleId="Markeringsbobletekst">
    <w:name w:val="Balloon Text"/>
    <w:basedOn w:val="Normal"/>
    <w:link w:val="MarkeringsbobletekstTegn"/>
    <w:uiPriority w:val="99"/>
    <w:semiHidden/>
    <w:unhideWhenUsed/>
    <w:rsid w:val="001224E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224E7"/>
    <w:rPr>
      <w:rFonts w:ascii="Segoe UI" w:hAnsi="Segoe UI" w:cs="Segoe UI"/>
      <w:color w:val="221E1F"/>
      <w:sz w:val="18"/>
      <w:szCs w:val="18"/>
    </w:rPr>
  </w:style>
  <w:style w:type="paragraph" w:styleId="Ingenafstand">
    <w:name w:val="No Spacing"/>
    <w:link w:val="IngenafstandTegn"/>
    <w:uiPriority w:val="1"/>
    <w:qFormat/>
    <w:rsid w:val="00BB3376"/>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BB3376"/>
    <w:rPr>
      <w:rFonts w:eastAsiaTheme="minorEastAsia"/>
      <w:lang w:eastAsia="da-DK"/>
    </w:rPr>
  </w:style>
  <w:style w:type="paragraph" w:styleId="Listeafsnit">
    <w:name w:val="List Paragraph"/>
    <w:basedOn w:val="Normal"/>
    <w:uiPriority w:val="34"/>
    <w:qFormat/>
    <w:rsid w:val="00BB3376"/>
    <w:pPr>
      <w:spacing w:after="160" w:line="259" w:lineRule="auto"/>
      <w:ind w:left="720"/>
      <w:contextualSpacing/>
    </w:pPr>
    <w:rPr>
      <w:rFonts w:asciiTheme="minorHAnsi" w:hAnsiTheme="minorHAnsi" w:cstheme="minorBidi"/>
      <w:color w:val="auto"/>
      <w:sz w:val="22"/>
      <w:szCs w:val="22"/>
    </w:rPr>
  </w:style>
  <w:style w:type="paragraph" w:styleId="Undertitel">
    <w:name w:val="Subtitle"/>
    <w:basedOn w:val="Indholdsfortegnelse1"/>
    <w:next w:val="Normal"/>
    <w:link w:val="UndertitelTegn"/>
    <w:uiPriority w:val="11"/>
    <w:qFormat/>
    <w:rsid w:val="00BB3376"/>
    <w:pPr>
      <w:tabs>
        <w:tab w:val="right" w:leader="dot" w:pos="6906"/>
        <w:tab w:val="right" w:leader="dot" w:pos="9628"/>
      </w:tabs>
      <w:spacing w:line="259" w:lineRule="auto"/>
    </w:pPr>
    <w:rPr>
      <w:rFonts w:asciiTheme="minorHAnsi" w:hAnsiTheme="minorHAnsi" w:cstheme="minorBidi"/>
      <w:noProof/>
      <w:color w:val="auto"/>
      <w:sz w:val="22"/>
      <w:szCs w:val="22"/>
    </w:rPr>
  </w:style>
  <w:style w:type="character" w:customStyle="1" w:styleId="UndertitelTegn">
    <w:name w:val="Undertitel Tegn"/>
    <w:basedOn w:val="Standardskrifttypeiafsnit"/>
    <w:link w:val="Undertitel"/>
    <w:uiPriority w:val="11"/>
    <w:rsid w:val="00BB3376"/>
    <w:rPr>
      <w:noProof/>
    </w:rPr>
  </w:style>
  <w:style w:type="paragraph" w:styleId="Indholdsfortegnelse1">
    <w:name w:val="toc 1"/>
    <w:basedOn w:val="Normal"/>
    <w:next w:val="Normal"/>
    <w:autoRedefine/>
    <w:uiPriority w:val="39"/>
    <w:unhideWhenUsed/>
    <w:rsid w:val="00BB3376"/>
    <w:pPr>
      <w:spacing w:after="100"/>
    </w:pPr>
  </w:style>
  <w:style w:type="paragraph" w:styleId="Overskrift">
    <w:name w:val="TOC Heading"/>
    <w:basedOn w:val="Overskrift1"/>
    <w:next w:val="Normal"/>
    <w:uiPriority w:val="39"/>
    <w:unhideWhenUsed/>
    <w:qFormat/>
    <w:rsid w:val="00BB3376"/>
    <w:pPr>
      <w:keepNext/>
      <w:keepLines/>
      <w:spacing w:before="240" w:after="0" w:line="259" w:lineRule="auto"/>
      <w:outlineLvl w:val="9"/>
    </w:pPr>
    <w:rPr>
      <w:rFonts w:asciiTheme="majorHAnsi" w:eastAsiaTheme="majorEastAsia" w:hAnsiTheme="majorHAnsi" w:cstheme="majorBidi"/>
      <w:b w:val="0"/>
      <w:bCs w:val="0"/>
      <w:color w:val="294166" w:themeColor="accent1" w:themeShade="BF"/>
      <w:sz w:val="32"/>
      <w:szCs w:val="32"/>
      <w:lang w:eastAsia="da-DK"/>
    </w:rPr>
  </w:style>
  <w:style w:type="paragraph" w:styleId="Indholdsfortegnelse2">
    <w:name w:val="toc 2"/>
    <w:basedOn w:val="Normal"/>
    <w:next w:val="Normal"/>
    <w:autoRedefine/>
    <w:uiPriority w:val="39"/>
    <w:unhideWhenUsed/>
    <w:rsid w:val="00BB3376"/>
    <w:pPr>
      <w:spacing w:after="100"/>
      <w:ind w:left="200"/>
    </w:pPr>
  </w:style>
  <w:style w:type="paragraph" w:styleId="Indholdsfortegnelse3">
    <w:name w:val="toc 3"/>
    <w:basedOn w:val="Normal"/>
    <w:next w:val="Normal"/>
    <w:autoRedefine/>
    <w:uiPriority w:val="39"/>
    <w:unhideWhenUsed/>
    <w:rsid w:val="00BB3376"/>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kniqkvalitet.dk/kls-haandbog/" TargetMode="Externa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Data" Target="diagrams/data1.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ww.tekniqkvalitet.dk" TargetMode="External"/><Relationship Id="rId2" Type="http://schemas.openxmlformats.org/officeDocument/2006/relationships/hyperlink" Target="http://www.tekniqkvalitet.dk"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Baag&#248;eLarsen\OneDrive%20-%20TEKNIQ%20Kvalitet%20ApS\Skabeloner%20mv\TEKNIQKvalitet_2020\Skabeloner\TEKNIQKvalitet_Word.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671A3F4-8B72-4BDC-8A0F-8FCBB45809E3}" type="doc">
      <dgm:prSet loTypeId="urn:microsoft.com/office/officeart/2005/8/layout/cycle8" loCatId="cycle" qsTypeId="urn:microsoft.com/office/officeart/2005/8/quickstyle/simple1" qsCatId="simple" csTypeId="urn:microsoft.com/office/officeart/2005/8/colors/accent1_2" csCatId="accent1" phldr="1"/>
      <dgm:spPr/>
    </dgm:pt>
    <dgm:pt modelId="{DDFE6BF2-D6A9-4FB7-966C-56A9C87EE151}">
      <dgm:prSet phldrT="[Tekst]"/>
      <dgm:spPr/>
      <dgm:t>
        <a:bodyPr/>
        <a:lstStyle/>
        <a:p>
          <a:r>
            <a:rPr lang="da-DK"/>
            <a:t>1. Bemanding</a:t>
          </a:r>
        </a:p>
      </dgm:t>
    </dgm:pt>
    <dgm:pt modelId="{96686ABF-1384-455A-9985-F31FCB281711}" type="parTrans" cxnId="{3BC58604-4C1D-4F29-AF31-EA359638191E}">
      <dgm:prSet/>
      <dgm:spPr/>
      <dgm:t>
        <a:bodyPr/>
        <a:lstStyle/>
        <a:p>
          <a:endParaRPr lang="da-DK"/>
        </a:p>
      </dgm:t>
    </dgm:pt>
    <dgm:pt modelId="{89B96A9F-A7EC-40B1-9432-7028FFA8A2AB}" type="sibTrans" cxnId="{3BC58604-4C1D-4F29-AF31-EA359638191E}">
      <dgm:prSet/>
      <dgm:spPr/>
      <dgm:t>
        <a:bodyPr/>
        <a:lstStyle/>
        <a:p>
          <a:endParaRPr lang="da-DK"/>
        </a:p>
      </dgm:t>
    </dgm:pt>
    <dgm:pt modelId="{BAF4FB8C-5CCC-40AB-A06E-EE6ED4F92977}">
      <dgm:prSet phldrT="[Tekst]"/>
      <dgm:spPr/>
      <dgm:t>
        <a:bodyPr/>
        <a:lstStyle/>
        <a:p>
          <a:r>
            <a:rPr lang="da-DK"/>
            <a:t>2. Instruktion</a:t>
          </a:r>
        </a:p>
      </dgm:t>
    </dgm:pt>
    <dgm:pt modelId="{0B1E14BB-4850-4512-B79E-2144E0CA7BA7}" type="parTrans" cxnId="{2F8C34EB-1480-4411-ABDF-32394962B8C9}">
      <dgm:prSet/>
      <dgm:spPr/>
      <dgm:t>
        <a:bodyPr/>
        <a:lstStyle/>
        <a:p>
          <a:endParaRPr lang="da-DK"/>
        </a:p>
      </dgm:t>
    </dgm:pt>
    <dgm:pt modelId="{662563B0-D4A6-4E64-84CB-851F3CC7D473}" type="sibTrans" cxnId="{2F8C34EB-1480-4411-ABDF-32394962B8C9}">
      <dgm:prSet/>
      <dgm:spPr/>
      <dgm:t>
        <a:bodyPr/>
        <a:lstStyle/>
        <a:p>
          <a:endParaRPr lang="da-DK"/>
        </a:p>
      </dgm:t>
    </dgm:pt>
    <dgm:pt modelId="{AB7C620A-8913-4748-98E4-CF254883383C}">
      <dgm:prSet phldrT="[Tekst]"/>
      <dgm:spPr/>
      <dgm:t>
        <a:bodyPr/>
        <a:lstStyle/>
        <a:p>
          <a:r>
            <a:rPr lang="da-DK"/>
            <a:t>3. Tilsyn</a:t>
          </a:r>
        </a:p>
      </dgm:t>
    </dgm:pt>
    <dgm:pt modelId="{806016F7-8EE2-4576-BA41-666F70A73549}" type="parTrans" cxnId="{911D1FDF-6B2A-4283-8761-A50EB21B94D9}">
      <dgm:prSet/>
      <dgm:spPr/>
      <dgm:t>
        <a:bodyPr/>
        <a:lstStyle/>
        <a:p>
          <a:endParaRPr lang="da-DK"/>
        </a:p>
      </dgm:t>
    </dgm:pt>
    <dgm:pt modelId="{331C1D7F-8FDD-4516-B7B4-2598E7F66668}" type="sibTrans" cxnId="{911D1FDF-6B2A-4283-8761-A50EB21B94D9}">
      <dgm:prSet/>
      <dgm:spPr/>
      <dgm:t>
        <a:bodyPr/>
        <a:lstStyle/>
        <a:p>
          <a:endParaRPr lang="da-DK"/>
        </a:p>
      </dgm:t>
    </dgm:pt>
    <dgm:pt modelId="{C9160CD7-AE50-4418-882E-DBF92CCEABF8}" type="pres">
      <dgm:prSet presAssocID="{C671A3F4-8B72-4BDC-8A0F-8FCBB45809E3}" presName="compositeShape" presStyleCnt="0">
        <dgm:presLayoutVars>
          <dgm:chMax val="7"/>
          <dgm:dir/>
          <dgm:resizeHandles val="exact"/>
        </dgm:presLayoutVars>
      </dgm:prSet>
      <dgm:spPr/>
    </dgm:pt>
    <dgm:pt modelId="{A4E148AD-E4B7-4C02-97C5-580D3DBDD5A0}" type="pres">
      <dgm:prSet presAssocID="{C671A3F4-8B72-4BDC-8A0F-8FCBB45809E3}" presName="wedge1" presStyleLbl="node1" presStyleIdx="0" presStyleCnt="3"/>
      <dgm:spPr/>
    </dgm:pt>
    <dgm:pt modelId="{DB537F3F-68E7-4C8F-A4C0-C2C0DCAAE4E5}" type="pres">
      <dgm:prSet presAssocID="{C671A3F4-8B72-4BDC-8A0F-8FCBB45809E3}" presName="dummy1a" presStyleCnt="0"/>
      <dgm:spPr/>
    </dgm:pt>
    <dgm:pt modelId="{F369C214-CE11-4BBE-B088-684E12DF3782}" type="pres">
      <dgm:prSet presAssocID="{C671A3F4-8B72-4BDC-8A0F-8FCBB45809E3}" presName="dummy1b" presStyleCnt="0"/>
      <dgm:spPr/>
    </dgm:pt>
    <dgm:pt modelId="{8647A2DC-3727-410D-AA3A-AD23EB7616A6}" type="pres">
      <dgm:prSet presAssocID="{C671A3F4-8B72-4BDC-8A0F-8FCBB45809E3}" presName="wedge1Tx" presStyleLbl="node1" presStyleIdx="0" presStyleCnt="3">
        <dgm:presLayoutVars>
          <dgm:chMax val="0"/>
          <dgm:chPref val="0"/>
          <dgm:bulletEnabled val="1"/>
        </dgm:presLayoutVars>
      </dgm:prSet>
      <dgm:spPr/>
    </dgm:pt>
    <dgm:pt modelId="{06577E43-9540-46CC-AF28-2BEEF1FD57B5}" type="pres">
      <dgm:prSet presAssocID="{C671A3F4-8B72-4BDC-8A0F-8FCBB45809E3}" presName="wedge2" presStyleLbl="node1" presStyleIdx="1" presStyleCnt="3"/>
      <dgm:spPr/>
    </dgm:pt>
    <dgm:pt modelId="{6AA56626-6C8F-4583-B3A7-008B7553B9CE}" type="pres">
      <dgm:prSet presAssocID="{C671A3F4-8B72-4BDC-8A0F-8FCBB45809E3}" presName="dummy2a" presStyleCnt="0"/>
      <dgm:spPr/>
    </dgm:pt>
    <dgm:pt modelId="{FA1D382C-DCE1-4F95-B9C4-1E0AFB192583}" type="pres">
      <dgm:prSet presAssocID="{C671A3F4-8B72-4BDC-8A0F-8FCBB45809E3}" presName="dummy2b" presStyleCnt="0"/>
      <dgm:spPr/>
    </dgm:pt>
    <dgm:pt modelId="{BC556466-FD29-4A28-91B4-1BFF034C146A}" type="pres">
      <dgm:prSet presAssocID="{C671A3F4-8B72-4BDC-8A0F-8FCBB45809E3}" presName="wedge2Tx" presStyleLbl="node1" presStyleIdx="1" presStyleCnt="3">
        <dgm:presLayoutVars>
          <dgm:chMax val="0"/>
          <dgm:chPref val="0"/>
          <dgm:bulletEnabled val="1"/>
        </dgm:presLayoutVars>
      </dgm:prSet>
      <dgm:spPr/>
    </dgm:pt>
    <dgm:pt modelId="{671C1F23-DF99-4BDD-9FF7-ADE3787E7241}" type="pres">
      <dgm:prSet presAssocID="{C671A3F4-8B72-4BDC-8A0F-8FCBB45809E3}" presName="wedge3" presStyleLbl="node1" presStyleIdx="2" presStyleCnt="3"/>
      <dgm:spPr/>
    </dgm:pt>
    <dgm:pt modelId="{4D9DF1C1-0011-47AE-8591-DDBCF548BD0D}" type="pres">
      <dgm:prSet presAssocID="{C671A3F4-8B72-4BDC-8A0F-8FCBB45809E3}" presName="dummy3a" presStyleCnt="0"/>
      <dgm:spPr/>
    </dgm:pt>
    <dgm:pt modelId="{16232811-3745-44E1-9F5A-99F4D3CF19E4}" type="pres">
      <dgm:prSet presAssocID="{C671A3F4-8B72-4BDC-8A0F-8FCBB45809E3}" presName="dummy3b" presStyleCnt="0"/>
      <dgm:spPr/>
    </dgm:pt>
    <dgm:pt modelId="{9C55601B-0CC7-43E4-A31C-04A9E4FCA545}" type="pres">
      <dgm:prSet presAssocID="{C671A3F4-8B72-4BDC-8A0F-8FCBB45809E3}" presName="wedge3Tx" presStyleLbl="node1" presStyleIdx="2" presStyleCnt="3">
        <dgm:presLayoutVars>
          <dgm:chMax val="0"/>
          <dgm:chPref val="0"/>
          <dgm:bulletEnabled val="1"/>
        </dgm:presLayoutVars>
      </dgm:prSet>
      <dgm:spPr/>
    </dgm:pt>
    <dgm:pt modelId="{80C5C615-94C4-4A64-9785-68D789C3F68E}" type="pres">
      <dgm:prSet presAssocID="{89B96A9F-A7EC-40B1-9432-7028FFA8A2AB}" presName="arrowWedge1" presStyleLbl="fgSibTrans2D1" presStyleIdx="0" presStyleCnt="3"/>
      <dgm:spPr/>
    </dgm:pt>
    <dgm:pt modelId="{078B2758-5834-477F-955A-43461FAE315D}" type="pres">
      <dgm:prSet presAssocID="{662563B0-D4A6-4E64-84CB-851F3CC7D473}" presName="arrowWedge2" presStyleLbl="fgSibTrans2D1" presStyleIdx="1" presStyleCnt="3"/>
      <dgm:spPr/>
    </dgm:pt>
    <dgm:pt modelId="{06FA3BB7-D744-4DDC-AF75-1DCBDD388297}" type="pres">
      <dgm:prSet presAssocID="{331C1D7F-8FDD-4516-B7B4-2598E7F66668}" presName="arrowWedge3" presStyleLbl="fgSibTrans2D1" presStyleIdx="2" presStyleCnt="3"/>
      <dgm:spPr/>
    </dgm:pt>
  </dgm:ptLst>
  <dgm:cxnLst>
    <dgm:cxn modelId="{3BC58604-4C1D-4F29-AF31-EA359638191E}" srcId="{C671A3F4-8B72-4BDC-8A0F-8FCBB45809E3}" destId="{DDFE6BF2-D6A9-4FB7-966C-56A9C87EE151}" srcOrd="0" destOrd="0" parTransId="{96686ABF-1384-455A-9985-F31FCB281711}" sibTransId="{89B96A9F-A7EC-40B1-9432-7028FFA8A2AB}"/>
    <dgm:cxn modelId="{118CD71C-4B66-4BB2-9D80-DA52C1A02FF0}" type="presOf" srcId="{BAF4FB8C-5CCC-40AB-A06E-EE6ED4F92977}" destId="{BC556466-FD29-4A28-91B4-1BFF034C146A}" srcOrd="1" destOrd="0" presId="urn:microsoft.com/office/officeart/2005/8/layout/cycle8"/>
    <dgm:cxn modelId="{8322FE24-086F-4E7F-AF28-FA5AC076AAE3}" type="presOf" srcId="{DDFE6BF2-D6A9-4FB7-966C-56A9C87EE151}" destId="{8647A2DC-3727-410D-AA3A-AD23EB7616A6}" srcOrd="1" destOrd="0" presId="urn:microsoft.com/office/officeart/2005/8/layout/cycle8"/>
    <dgm:cxn modelId="{90F53C39-E4D0-41FD-8E32-1ED58CD6C4D8}" type="presOf" srcId="{BAF4FB8C-5CCC-40AB-A06E-EE6ED4F92977}" destId="{06577E43-9540-46CC-AF28-2BEEF1FD57B5}" srcOrd="0" destOrd="0" presId="urn:microsoft.com/office/officeart/2005/8/layout/cycle8"/>
    <dgm:cxn modelId="{9798203C-2913-4A0F-AFC0-24371E8EF81A}" type="presOf" srcId="{DDFE6BF2-D6A9-4FB7-966C-56A9C87EE151}" destId="{A4E148AD-E4B7-4C02-97C5-580D3DBDD5A0}" srcOrd="0" destOrd="0" presId="urn:microsoft.com/office/officeart/2005/8/layout/cycle8"/>
    <dgm:cxn modelId="{5BF8D546-AC14-449E-9999-8B0B1B254832}" type="presOf" srcId="{AB7C620A-8913-4748-98E4-CF254883383C}" destId="{9C55601B-0CC7-43E4-A31C-04A9E4FCA545}" srcOrd="1" destOrd="0" presId="urn:microsoft.com/office/officeart/2005/8/layout/cycle8"/>
    <dgm:cxn modelId="{FF412B56-89FC-490C-B347-B845A782A537}" type="presOf" srcId="{AB7C620A-8913-4748-98E4-CF254883383C}" destId="{671C1F23-DF99-4BDD-9FF7-ADE3787E7241}" srcOrd="0" destOrd="0" presId="urn:microsoft.com/office/officeart/2005/8/layout/cycle8"/>
    <dgm:cxn modelId="{E61D6F79-0F39-42D2-8851-839EB42E08A5}" type="presOf" srcId="{C671A3F4-8B72-4BDC-8A0F-8FCBB45809E3}" destId="{C9160CD7-AE50-4418-882E-DBF92CCEABF8}" srcOrd="0" destOrd="0" presId="urn:microsoft.com/office/officeart/2005/8/layout/cycle8"/>
    <dgm:cxn modelId="{911D1FDF-6B2A-4283-8761-A50EB21B94D9}" srcId="{C671A3F4-8B72-4BDC-8A0F-8FCBB45809E3}" destId="{AB7C620A-8913-4748-98E4-CF254883383C}" srcOrd="2" destOrd="0" parTransId="{806016F7-8EE2-4576-BA41-666F70A73549}" sibTransId="{331C1D7F-8FDD-4516-B7B4-2598E7F66668}"/>
    <dgm:cxn modelId="{2F8C34EB-1480-4411-ABDF-32394962B8C9}" srcId="{C671A3F4-8B72-4BDC-8A0F-8FCBB45809E3}" destId="{BAF4FB8C-5CCC-40AB-A06E-EE6ED4F92977}" srcOrd="1" destOrd="0" parTransId="{0B1E14BB-4850-4512-B79E-2144E0CA7BA7}" sibTransId="{662563B0-D4A6-4E64-84CB-851F3CC7D473}"/>
    <dgm:cxn modelId="{1173D0BF-6F65-4B1B-8B4E-B69CCD157B78}" type="presParOf" srcId="{C9160CD7-AE50-4418-882E-DBF92CCEABF8}" destId="{A4E148AD-E4B7-4C02-97C5-580D3DBDD5A0}" srcOrd="0" destOrd="0" presId="urn:microsoft.com/office/officeart/2005/8/layout/cycle8"/>
    <dgm:cxn modelId="{223B84B7-3204-4B69-9DC1-F808F9D8B7AB}" type="presParOf" srcId="{C9160CD7-AE50-4418-882E-DBF92CCEABF8}" destId="{DB537F3F-68E7-4C8F-A4C0-C2C0DCAAE4E5}" srcOrd="1" destOrd="0" presId="urn:microsoft.com/office/officeart/2005/8/layout/cycle8"/>
    <dgm:cxn modelId="{2B023B86-F100-4A48-97A8-C8BFAB7835E4}" type="presParOf" srcId="{C9160CD7-AE50-4418-882E-DBF92CCEABF8}" destId="{F369C214-CE11-4BBE-B088-684E12DF3782}" srcOrd="2" destOrd="0" presId="urn:microsoft.com/office/officeart/2005/8/layout/cycle8"/>
    <dgm:cxn modelId="{FEFE080D-F73A-4B14-BA35-3B064E3AB871}" type="presParOf" srcId="{C9160CD7-AE50-4418-882E-DBF92CCEABF8}" destId="{8647A2DC-3727-410D-AA3A-AD23EB7616A6}" srcOrd="3" destOrd="0" presId="urn:microsoft.com/office/officeart/2005/8/layout/cycle8"/>
    <dgm:cxn modelId="{47EA1A1A-9849-42D0-ACF8-5DC945375B5E}" type="presParOf" srcId="{C9160CD7-AE50-4418-882E-DBF92CCEABF8}" destId="{06577E43-9540-46CC-AF28-2BEEF1FD57B5}" srcOrd="4" destOrd="0" presId="urn:microsoft.com/office/officeart/2005/8/layout/cycle8"/>
    <dgm:cxn modelId="{23CC044E-5F91-4E24-9BB0-17EB296F6856}" type="presParOf" srcId="{C9160CD7-AE50-4418-882E-DBF92CCEABF8}" destId="{6AA56626-6C8F-4583-B3A7-008B7553B9CE}" srcOrd="5" destOrd="0" presId="urn:microsoft.com/office/officeart/2005/8/layout/cycle8"/>
    <dgm:cxn modelId="{1352C619-BF0E-438F-B6B7-F6ED3A3BADCC}" type="presParOf" srcId="{C9160CD7-AE50-4418-882E-DBF92CCEABF8}" destId="{FA1D382C-DCE1-4F95-B9C4-1E0AFB192583}" srcOrd="6" destOrd="0" presId="urn:microsoft.com/office/officeart/2005/8/layout/cycle8"/>
    <dgm:cxn modelId="{473F1F73-3EBD-45D6-A74B-43A042E9AFD4}" type="presParOf" srcId="{C9160CD7-AE50-4418-882E-DBF92CCEABF8}" destId="{BC556466-FD29-4A28-91B4-1BFF034C146A}" srcOrd="7" destOrd="0" presId="urn:microsoft.com/office/officeart/2005/8/layout/cycle8"/>
    <dgm:cxn modelId="{DB3653C7-D79C-4656-A4FE-0681FEA7F147}" type="presParOf" srcId="{C9160CD7-AE50-4418-882E-DBF92CCEABF8}" destId="{671C1F23-DF99-4BDD-9FF7-ADE3787E7241}" srcOrd="8" destOrd="0" presId="urn:microsoft.com/office/officeart/2005/8/layout/cycle8"/>
    <dgm:cxn modelId="{6EBC1E23-1D2D-43B1-B48A-B92186D48F7E}" type="presParOf" srcId="{C9160CD7-AE50-4418-882E-DBF92CCEABF8}" destId="{4D9DF1C1-0011-47AE-8591-DDBCF548BD0D}" srcOrd="9" destOrd="0" presId="urn:microsoft.com/office/officeart/2005/8/layout/cycle8"/>
    <dgm:cxn modelId="{410CD98E-0AC9-4E7C-BBC9-3C2D42F38CFC}" type="presParOf" srcId="{C9160CD7-AE50-4418-882E-DBF92CCEABF8}" destId="{16232811-3745-44E1-9F5A-99F4D3CF19E4}" srcOrd="10" destOrd="0" presId="urn:microsoft.com/office/officeart/2005/8/layout/cycle8"/>
    <dgm:cxn modelId="{BA88FD57-F6BB-45D5-9D95-A25939C463F1}" type="presParOf" srcId="{C9160CD7-AE50-4418-882E-DBF92CCEABF8}" destId="{9C55601B-0CC7-43E4-A31C-04A9E4FCA545}" srcOrd="11" destOrd="0" presId="urn:microsoft.com/office/officeart/2005/8/layout/cycle8"/>
    <dgm:cxn modelId="{CF94BB04-E9EC-4097-885B-3A18F9BA9AC8}" type="presParOf" srcId="{C9160CD7-AE50-4418-882E-DBF92CCEABF8}" destId="{80C5C615-94C4-4A64-9785-68D789C3F68E}" srcOrd="12" destOrd="0" presId="urn:microsoft.com/office/officeart/2005/8/layout/cycle8"/>
    <dgm:cxn modelId="{13A94A81-771B-4D85-BB48-8878E746CB73}" type="presParOf" srcId="{C9160CD7-AE50-4418-882E-DBF92CCEABF8}" destId="{078B2758-5834-477F-955A-43461FAE315D}" srcOrd="13" destOrd="0" presId="urn:microsoft.com/office/officeart/2005/8/layout/cycle8"/>
    <dgm:cxn modelId="{2347F6E9-9723-462C-9225-9CF5CBE66611}" type="presParOf" srcId="{C9160CD7-AE50-4418-882E-DBF92CCEABF8}" destId="{06FA3BB7-D744-4DDC-AF75-1DCBDD388297}" srcOrd="14" destOrd="0" presId="urn:microsoft.com/office/officeart/2005/8/layout/cycle8"/>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E148AD-E4B7-4C02-97C5-580D3DBDD5A0}">
      <dsp:nvSpPr>
        <dsp:cNvPr id="0" name=""/>
        <dsp:cNvSpPr/>
      </dsp:nvSpPr>
      <dsp:spPr>
        <a:xfrm>
          <a:off x="356420" y="133111"/>
          <a:ext cx="1720215" cy="1720215"/>
        </a:xfrm>
        <a:prstGeom prst="pie">
          <a:avLst>
            <a:gd name="adj1" fmla="val 16200000"/>
            <a:gd name="adj2" fmla="val 18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da-DK" sz="1000" kern="1200"/>
            <a:t>1. Bemanding</a:t>
          </a:r>
        </a:p>
      </dsp:txBody>
      <dsp:txXfrm>
        <a:off x="1263014" y="497633"/>
        <a:ext cx="614362" cy="511968"/>
      </dsp:txXfrm>
    </dsp:sp>
    <dsp:sp modelId="{06577E43-9540-46CC-AF28-2BEEF1FD57B5}">
      <dsp:nvSpPr>
        <dsp:cNvPr id="0" name=""/>
        <dsp:cNvSpPr/>
      </dsp:nvSpPr>
      <dsp:spPr>
        <a:xfrm>
          <a:off x="320992" y="194548"/>
          <a:ext cx="1720215" cy="1720215"/>
        </a:xfrm>
        <a:prstGeom prst="pie">
          <a:avLst>
            <a:gd name="adj1" fmla="val 1800000"/>
            <a:gd name="adj2" fmla="val 90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da-DK" sz="1000" kern="1200"/>
            <a:t>2. Instruktion</a:t>
          </a:r>
        </a:p>
      </dsp:txBody>
      <dsp:txXfrm>
        <a:off x="730567" y="1310640"/>
        <a:ext cx="921543" cy="450532"/>
      </dsp:txXfrm>
    </dsp:sp>
    <dsp:sp modelId="{671C1F23-DF99-4BDD-9FF7-ADE3787E7241}">
      <dsp:nvSpPr>
        <dsp:cNvPr id="0" name=""/>
        <dsp:cNvSpPr/>
      </dsp:nvSpPr>
      <dsp:spPr>
        <a:xfrm>
          <a:off x="285564" y="133111"/>
          <a:ext cx="1720215" cy="1720215"/>
        </a:xfrm>
        <a:prstGeom prst="pie">
          <a:avLst>
            <a:gd name="adj1" fmla="val 9000000"/>
            <a:gd name="adj2" fmla="val 162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da-DK" sz="1000" kern="1200"/>
            <a:t>3. Tilsyn</a:t>
          </a:r>
        </a:p>
      </dsp:txBody>
      <dsp:txXfrm>
        <a:off x="484822" y="497633"/>
        <a:ext cx="614362" cy="511968"/>
      </dsp:txXfrm>
    </dsp:sp>
    <dsp:sp modelId="{80C5C615-94C4-4A64-9785-68D789C3F68E}">
      <dsp:nvSpPr>
        <dsp:cNvPr id="0" name=""/>
        <dsp:cNvSpPr/>
      </dsp:nvSpPr>
      <dsp:spPr>
        <a:xfrm>
          <a:off x="250073" y="26622"/>
          <a:ext cx="1933194" cy="1933194"/>
        </a:xfrm>
        <a:prstGeom prst="circularArrow">
          <a:avLst>
            <a:gd name="adj1" fmla="val 5085"/>
            <a:gd name="adj2" fmla="val 327528"/>
            <a:gd name="adj3" fmla="val 1472472"/>
            <a:gd name="adj4" fmla="val 16199432"/>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78B2758-5834-477F-955A-43461FAE315D}">
      <dsp:nvSpPr>
        <dsp:cNvPr id="0" name=""/>
        <dsp:cNvSpPr/>
      </dsp:nvSpPr>
      <dsp:spPr>
        <a:xfrm>
          <a:off x="214502" y="87949"/>
          <a:ext cx="1933194" cy="1933194"/>
        </a:xfrm>
        <a:prstGeom prst="circularArrow">
          <a:avLst>
            <a:gd name="adj1" fmla="val 5085"/>
            <a:gd name="adj2" fmla="val 327528"/>
            <a:gd name="adj3" fmla="val 8671970"/>
            <a:gd name="adj4" fmla="val 1800502"/>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6FA3BB7-D744-4DDC-AF75-1DCBDD388297}">
      <dsp:nvSpPr>
        <dsp:cNvPr id="0" name=""/>
        <dsp:cNvSpPr/>
      </dsp:nvSpPr>
      <dsp:spPr>
        <a:xfrm>
          <a:off x="178932" y="26622"/>
          <a:ext cx="1933194" cy="1933194"/>
        </a:xfrm>
        <a:prstGeom prst="circularArrow">
          <a:avLst>
            <a:gd name="adj1" fmla="val 5085"/>
            <a:gd name="adj2" fmla="val 327528"/>
            <a:gd name="adj3" fmla="val 15873039"/>
            <a:gd name="adj4" fmla="val 900000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128F45A8A2A4FB4AB3A3C25EA374C76"/>
        <w:category>
          <w:name w:val="Generelt"/>
          <w:gallery w:val="placeholder"/>
        </w:category>
        <w:types>
          <w:type w:val="bbPlcHdr"/>
        </w:types>
        <w:behaviors>
          <w:behavior w:val="content"/>
        </w:behaviors>
        <w:guid w:val="{5624E0A6-7CB0-4BE9-A285-AAF5B18B5846}"/>
      </w:docPartPr>
      <w:docPartBody>
        <w:p w:rsidR="00D8709E" w:rsidRDefault="00045008" w:rsidP="00045008">
          <w:pPr>
            <w:pStyle w:val="2128F45A8A2A4FB4AB3A3C25EA374C76"/>
          </w:pPr>
          <w:r w:rsidRPr="00CB0742">
            <w:rPr>
              <w:rStyle w:val="Pladsholdertekst"/>
            </w:rPr>
            <w:t>Klik eller tryk her for at skrive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08"/>
    <w:rsid w:val="00045008"/>
    <w:rsid w:val="00D8709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045008"/>
    <w:rPr>
      <w:color w:val="808080"/>
    </w:rPr>
  </w:style>
  <w:style w:type="paragraph" w:customStyle="1" w:styleId="2128F45A8A2A4FB4AB3A3C25EA374C76">
    <w:name w:val="2128F45A8A2A4FB4AB3A3C25EA374C76"/>
    <w:rsid w:val="000450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TEKNIQ Kvalitet">
      <a:dk1>
        <a:srgbClr val="221E1F"/>
      </a:dk1>
      <a:lt1>
        <a:srgbClr val="FFFFFF"/>
      </a:lt1>
      <a:dk2>
        <a:srgbClr val="375889"/>
      </a:dk2>
      <a:lt2>
        <a:srgbClr val="DDE1E1"/>
      </a:lt2>
      <a:accent1>
        <a:srgbClr val="375889"/>
      </a:accent1>
      <a:accent2>
        <a:srgbClr val="9E1924"/>
      </a:accent2>
      <a:accent3>
        <a:srgbClr val="DDE1E1"/>
      </a:accent3>
      <a:accent4>
        <a:srgbClr val="6D85A9"/>
      </a:accent4>
      <a:accent5>
        <a:srgbClr val="9E1924"/>
      </a:accent5>
      <a:accent6>
        <a:srgbClr val="375889"/>
      </a:accent6>
      <a:hlink>
        <a:srgbClr val="375889"/>
      </a:hlink>
      <a:folHlink>
        <a:srgbClr val="6D85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D220F-9D95-4782-A5C5-46F947A51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TEKNIQKvalitet_Word</Template>
  <TotalTime>229</TotalTime>
  <Pages>17</Pages>
  <Words>2483</Words>
  <Characters>15153</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Baagøe Larsen</dc:creator>
  <cp:keywords/>
  <dc:description/>
  <cp:lastModifiedBy>Peter Baagøe Larsen</cp:lastModifiedBy>
  <cp:revision>6</cp:revision>
  <dcterms:created xsi:type="dcterms:W3CDTF">2020-10-26T10:26:00Z</dcterms:created>
  <dcterms:modified xsi:type="dcterms:W3CDTF">2021-02-04T12:17:00Z</dcterms:modified>
</cp:coreProperties>
</file>