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853C1" w14:textId="77777777" w:rsidR="00454ADC" w:rsidRPr="00C72B64" w:rsidRDefault="00454ADC" w:rsidP="00454ADC">
      <w:pPr>
        <w:pStyle w:val="Overskrift1"/>
      </w:pPr>
      <w:r w:rsidRPr="00C72B64">
        <w:t>Bilag 9.1 – Intern efterprøvning</w:t>
      </w:r>
    </w:p>
    <w:tbl>
      <w:tblPr>
        <w:tblW w:w="8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3543"/>
        <w:gridCol w:w="993"/>
      </w:tblGrid>
      <w:tr w:rsidR="00454ADC" w:rsidRPr="0050423B" w14:paraId="0920999A" w14:textId="77777777" w:rsidTr="00454ADC">
        <w:trPr>
          <w:cantSplit/>
        </w:trPr>
        <w:tc>
          <w:tcPr>
            <w:tcW w:w="8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1DBB8" w14:textId="77777777" w:rsidR="00454ADC" w:rsidRPr="002C04AB" w:rsidRDefault="00454ADC" w:rsidP="00DD53C5">
            <w:pPr>
              <w:rPr>
                <w:b/>
                <w:bCs/>
              </w:rPr>
            </w:pPr>
            <w:r w:rsidRPr="002C04AB">
              <w:rPr>
                <w:b/>
                <w:bCs/>
              </w:rPr>
              <w:t>Periode:</w:t>
            </w:r>
          </w:p>
          <w:p w14:paraId="08A6FC10" w14:textId="77777777" w:rsidR="00454ADC" w:rsidRPr="002C04AB" w:rsidRDefault="00454ADC" w:rsidP="00DD53C5">
            <w:pPr>
              <w:rPr>
                <w:b/>
                <w:bCs/>
              </w:rPr>
            </w:pPr>
            <w:r w:rsidRPr="002C04AB">
              <w:rPr>
                <w:b/>
                <w:bCs/>
              </w:rPr>
              <w:t>Dato:</w:t>
            </w:r>
          </w:p>
        </w:tc>
      </w:tr>
      <w:tr w:rsidR="00454ADC" w:rsidRPr="0050423B" w14:paraId="4DF28D1B" w14:textId="77777777" w:rsidTr="00454ADC">
        <w:trPr>
          <w:trHeight w:val="711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14:paraId="42B16DBB" w14:textId="49C4CF8C" w:rsidR="00454ADC" w:rsidRPr="002C04AB" w:rsidRDefault="00454ADC" w:rsidP="00DD53C5">
            <w:pPr>
              <w:pStyle w:val="Overskrift3"/>
            </w:pPr>
            <w:r w:rsidRPr="002C04AB">
              <w:t xml:space="preserve">Intern </w:t>
            </w:r>
            <w:r w:rsidR="00E5738E" w:rsidRPr="002C04AB">
              <w:t>efterprøvning</w:t>
            </w:r>
          </w:p>
          <w:p w14:paraId="2BCB6F09" w14:textId="77777777" w:rsidR="00454ADC" w:rsidRPr="002C04AB" w:rsidRDefault="00454ADC" w:rsidP="00DD53C5"/>
        </w:tc>
        <w:tc>
          <w:tcPr>
            <w:tcW w:w="3543" w:type="dxa"/>
            <w:tcBorders>
              <w:top w:val="single" w:sz="12" w:space="0" w:color="auto"/>
            </w:tcBorders>
          </w:tcPr>
          <w:p w14:paraId="366F666A" w14:textId="77777777" w:rsidR="00454ADC" w:rsidRPr="002C04AB" w:rsidRDefault="00454ADC" w:rsidP="00DD53C5">
            <w:pPr>
              <w:rPr>
                <w:b/>
                <w:bCs/>
              </w:rPr>
            </w:pPr>
            <w:r w:rsidRPr="002C04AB">
              <w:rPr>
                <w:b/>
                <w:bCs/>
              </w:rPr>
              <w:t>Noter: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6AB8C88C" w14:textId="77777777" w:rsidR="00454ADC" w:rsidRPr="002C04AB" w:rsidRDefault="00454ADC" w:rsidP="00DD53C5">
            <w:pPr>
              <w:pStyle w:val="Overskrift2"/>
              <w:jc w:val="center"/>
            </w:pPr>
            <w:r w:rsidRPr="002C04AB">
              <w:rPr>
                <w:color w:val="auto"/>
                <w:sz w:val="22"/>
              </w:rPr>
              <w:t>OK/Ej OK</w:t>
            </w:r>
          </w:p>
        </w:tc>
      </w:tr>
      <w:tr w:rsidR="00454ADC" w:rsidRPr="0050423B" w14:paraId="36F05FB8" w14:textId="77777777" w:rsidTr="00454ADC">
        <w:tc>
          <w:tcPr>
            <w:tcW w:w="3813" w:type="dxa"/>
            <w:tcBorders>
              <w:left w:val="single" w:sz="12" w:space="0" w:color="auto"/>
            </w:tcBorders>
          </w:tcPr>
          <w:p w14:paraId="6D1C3460" w14:textId="77777777" w:rsidR="00454ADC" w:rsidRPr="002C04AB" w:rsidRDefault="00454ADC" w:rsidP="00DD53C5">
            <w:pPr>
              <w:pStyle w:val="Sidehoved"/>
              <w:tabs>
                <w:tab w:val="clear" w:pos="4819"/>
                <w:tab w:val="clear" w:pos="9638"/>
              </w:tabs>
            </w:pPr>
            <w:r w:rsidRPr="002C04AB">
              <w:t>Er virksomhedens stamdata og organisation beskrevet?</w:t>
            </w:r>
          </w:p>
        </w:tc>
        <w:tc>
          <w:tcPr>
            <w:tcW w:w="3543" w:type="dxa"/>
          </w:tcPr>
          <w:p w14:paraId="6E123278" w14:textId="77777777" w:rsidR="00454ADC" w:rsidRPr="002C04AB" w:rsidRDefault="00454ADC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4B271F80" w14:textId="77777777" w:rsidR="00454ADC" w:rsidRPr="002C04AB" w:rsidRDefault="00454ADC" w:rsidP="00DD53C5"/>
        </w:tc>
      </w:tr>
      <w:tr w:rsidR="00C47BC2" w:rsidRPr="0050423B" w14:paraId="4169359A" w14:textId="77777777" w:rsidTr="00454ADC">
        <w:tc>
          <w:tcPr>
            <w:tcW w:w="3813" w:type="dxa"/>
            <w:tcBorders>
              <w:left w:val="single" w:sz="12" w:space="0" w:color="auto"/>
            </w:tcBorders>
          </w:tcPr>
          <w:p w14:paraId="73296F6F" w14:textId="15FA9934" w:rsidR="00C47BC2" w:rsidRPr="002C04AB" w:rsidRDefault="00C47BC2" w:rsidP="00DD53C5">
            <w:pPr>
              <w:pStyle w:val="Sidehoved"/>
              <w:tabs>
                <w:tab w:val="clear" w:pos="4819"/>
                <w:tab w:val="clear" w:pos="9638"/>
              </w:tabs>
            </w:pPr>
            <w:r>
              <w:t xml:space="preserve">Er kvalitetssikringssystemet opdateret i forhold til gældende </w:t>
            </w:r>
            <w:r>
              <w:t>myndighedsbestemmelser</w:t>
            </w:r>
            <w:r>
              <w:t>?</w:t>
            </w:r>
          </w:p>
        </w:tc>
        <w:tc>
          <w:tcPr>
            <w:tcW w:w="3543" w:type="dxa"/>
          </w:tcPr>
          <w:p w14:paraId="17A4FB3A" w14:textId="77777777" w:rsidR="00C47BC2" w:rsidRPr="002C04AB" w:rsidRDefault="00C47BC2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2F469259" w14:textId="77777777" w:rsidR="00C47BC2" w:rsidRPr="002C04AB" w:rsidRDefault="00C47BC2" w:rsidP="00DD53C5"/>
        </w:tc>
      </w:tr>
      <w:tr w:rsidR="00454ADC" w:rsidRPr="0050423B" w14:paraId="7216A617" w14:textId="77777777" w:rsidTr="00454ADC">
        <w:tc>
          <w:tcPr>
            <w:tcW w:w="3813" w:type="dxa"/>
            <w:tcBorders>
              <w:left w:val="single" w:sz="12" w:space="0" w:color="auto"/>
            </w:tcBorders>
          </w:tcPr>
          <w:p w14:paraId="3E94F71A" w14:textId="77777777" w:rsidR="00454ADC" w:rsidRPr="002C04AB" w:rsidRDefault="00454ADC" w:rsidP="00DD53C5">
            <w:pPr>
              <w:pStyle w:val="Sidehoved"/>
              <w:tabs>
                <w:tab w:val="clear" w:pos="4819"/>
                <w:tab w:val="clear" w:pos="9638"/>
              </w:tabs>
            </w:pPr>
            <w:r w:rsidRPr="002C04AB">
              <w:t>Er virksomhedens forretningsområde / systemets gyldighedsområde ajourført?</w:t>
            </w:r>
          </w:p>
        </w:tc>
        <w:tc>
          <w:tcPr>
            <w:tcW w:w="3543" w:type="dxa"/>
          </w:tcPr>
          <w:p w14:paraId="73D87171" w14:textId="77777777" w:rsidR="00454ADC" w:rsidRPr="002C04AB" w:rsidRDefault="00454ADC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5184E373" w14:textId="77777777" w:rsidR="00454ADC" w:rsidRPr="002C04AB" w:rsidRDefault="00454ADC" w:rsidP="00DD53C5"/>
        </w:tc>
      </w:tr>
      <w:tr w:rsidR="00454ADC" w:rsidRPr="0050423B" w14:paraId="343B8AEE" w14:textId="77777777" w:rsidTr="00454ADC">
        <w:trPr>
          <w:trHeight w:val="472"/>
        </w:trPr>
        <w:tc>
          <w:tcPr>
            <w:tcW w:w="3813" w:type="dxa"/>
            <w:tcBorders>
              <w:left w:val="single" w:sz="12" w:space="0" w:color="auto"/>
            </w:tcBorders>
          </w:tcPr>
          <w:p w14:paraId="69EEAF19" w14:textId="77777777" w:rsidR="00454ADC" w:rsidRPr="002C04AB" w:rsidRDefault="00454ADC" w:rsidP="00DD53C5">
            <w:pPr>
              <w:pStyle w:val="Sidehoved"/>
              <w:tabs>
                <w:tab w:val="clear" w:pos="4819"/>
                <w:tab w:val="clear" w:pos="9638"/>
              </w:tabs>
            </w:pPr>
            <w:r w:rsidRPr="002C04AB">
              <w:t>Er ansvar- og kompetenceforhold og beføjelser beskrevet?</w:t>
            </w:r>
          </w:p>
        </w:tc>
        <w:tc>
          <w:tcPr>
            <w:tcW w:w="3543" w:type="dxa"/>
          </w:tcPr>
          <w:p w14:paraId="04C03DE8" w14:textId="77777777" w:rsidR="00454ADC" w:rsidRPr="002C04AB" w:rsidRDefault="00454ADC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5E13AF5E" w14:textId="77777777" w:rsidR="00454ADC" w:rsidRPr="002C04AB" w:rsidRDefault="00454ADC" w:rsidP="00DD53C5"/>
        </w:tc>
      </w:tr>
      <w:tr w:rsidR="00454ADC" w:rsidRPr="0050423B" w14:paraId="0B5A173D" w14:textId="77777777" w:rsidTr="00454ADC">
        <w:tc>
          <w:tcPr>
            <w:tcW w:w="3813" w:type="dxa"/>
            <w:tcBorders>
              <w:left w:val="single" w:sz="12" w:space="0" w:color="auto"/>
            </w:tcBorders>
          </w:tcPr>
          <w:p w14:paraId="6B4DA7DF" w14:textId="77777777" w:rsidR="00454ADC" w:rsidRPr="002C04AB" w:rsidRDefault="00454ADC" w:rsidP="00DD53C5">
            <w:pPr>
              <w:pStyle w:val="Sidehoved"/>
              <w:tabs>
                <w:tab w:val="clear" w:pos="4819"/>
                <w:tab w:val="clear" w:pos="9638"/>
              </w:tabs>
            </w:pPr>
            <w:r w:rsidRPr="002C04AB">
              <w:t>Er bemanding af opgaverne, instruktion af medarbejder, tilsyn og slutkontrol beskrevet?</w:t>
            </w:r>
          </w:p>
        </w:tc>
        <w:tc>
          <w:tcPr>
            <w:tcW w:w="3543" w:type="dxa"/>
          </w:tcPr>
          <w:p w14:paraId="1D2E06EE" w14:textId="77777777" w:rsidR="00454ADC" w:rsidRPr="002C04AB" w:rsidRDefault="00454ADC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09CCA81D" w14:textId="77777777" w:rsidR="00454ADC" w:rsidRPr="002C04AB" w:rsidRDefault="00454ADC" w:rsidP="00DD53C5"/>
        </w:tc>
      </w:tr>
      <w:tr w:rsidR="00454ADC" w:rsidRPr="0050423B" w14:paraId="6A5B395E" w14:textId="77777777" w:rsidTr="00454ADC">
        <w:tc>
          <w:tcPr>
            <w:tcW w:w="3813" w:type="dxa"/>
            <w:tcBorders>
              <w:left w:val="single" w:sz="12" w:space="0" w:color="auto"/>
            </w:tcBorders>
          </w:tcPr>
          <w:p w14:paraId="1A3A2334" w14:textId="3D5613F9" w:rsidR="00454ADC" w:rsidRPr="002C04AB" w:rsidRDefault="00454ADC" w:rsidP="00DD53C5">
            <w:pPr>
              <w:pStyle w:val="Sidehoved"/>
              <w:tabs>
                <w:tab w:val="clear" w:pos="4819"/>
                <w:tab w:val="clear" w:pos="9638"/>
              </w:tabs>
            </w:pPr>
            <w:r w:rsidRPr="002C04AB">
              <w:t>Er nedenstående procedure dokumenteret og efterlevet?</w:t>
            </w:r>
          </w:p>
          <w:p w14:paraId="43654387" w14:textId="77777777" w:rsidR="00454ADC" w:rsidRPr="002C04AB" w:rsidRDefault="00454ADC" w:rsidP="00DD53C5">
            <w:pPr>
              <w:pStyle w:val="Sidehoved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</w:pPr>
            <w:r w:rsidRPr="002C04AB">
              <w:t>Rådgivning til kunden</w:t>
            </w:r>
          </w:p>
          <w:p w14:paraId="1EDC7061" w14:textId="77777777" w:rsidR="00454ADC" w:rsidRPr="002C04AB" w:rsidRDefault="00454ADC" w:rsidP="00DD53C5">
            <w:pPr>
              <w:pStyle w:val="Sidehoved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</w:pPr>
            <w:r w:rsidRPr="002C04AB">
              <w:t>Projektering</w:t>
            </w:r>
          </w:p>
          <w:p w14:paraId="09D00704" w14:textId="77777777" w:rsidR="00454ADC" w:rsidRPr="002C04AB" w:rsidRDefault="00454ADC" w:rsidP="00DD53C5">
            <w:pPr>
              <w:pStyle w:val="Sidehoved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</w:pPr>
            <w:r w:rsidRPr="002C04AB">
              <w:t>Indkøb</w:t>
            </w:r>
          </w:p>
          <w:p w14:paraId="0CA9ECC3" w14:textId="77777777" w:rsidR="00454ADC" w:rsidRPr="002C04AB" w:rsidRDefault="00454ADC" w:rsidP="00DD53C5">
            <w:pPr>
              <w:pStyle w:val="Sidehoved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</w:pPr>
            <w:r w:rsidRPr="002C04AB">
              <w:t>Installation og montering</w:t>
            </w:r>
          </w:p>
          <w:p w14:paraId="6DECB32D" w14:textId="77777777" w:rsidR="00454ADC" w:rsidRPr="002C04AB" w:rsidRDefault="00454ADC" w:rsidP="00DD53C5">
            <w:pPr>
              <w:pStyle w:val="Sidehoved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</w:pPr>
            <w:r w:rsidRPr="002C04AB">
              <w:t>Slutkontrol og afprøvning</w:t>
            </w:r>
          </w:p>
          <w:p w14:paraId="2CA2CA59" w14:textId="77777777" w:rsidR="00454ADC" w:rsidRPr="002C04AB" w:rsidRDefault="00454ADC" w:rsidP="00DD53C5">
            <w:pPr>
              <w:pStyle w:val="Sidehoved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</w:pPr>
            <w:r w:rsidRPr="002C04AB">
              <w:t>Aflevering af anlæg</w:t>
            </w:r>
          </w:p>
          <w:p w14:paraId="7C397BB0" w14:textId="77777777" w:rsidR="00454ADC" w:rsidRPr="002C04AB" w:rsidRDefault="00454ADC" w:rsidP="00DD53C5">
            <w:pPr>
              <w:pStyle w:val="Sidehoved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</w:pPr>
            <w:r w:rsidRPr="002C04AB">
              <w:t>Salg og markedsføring</w:t>
            </w:r>
          </w:p>
        </w:tc>
        <w:tc>
          <w:tcPr>
            <w:tcW w:w="3543" w:type="dxa"/>
          </w:tcPr>
          <w:p w14:paraId="444B1A74" w14:textId="77777777" w:rsidR="00454ADC" w:rsidRPr="002C04AB" w:rsidRDefault="00454ADC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1042B660" w14:textId="77777777" w:rsidR="00454ADC" w:rsidRPr="002C04AB" w:rsidRDefault="00454ADC" w:rsidP="00DD53C5"/>
        </w:tc>
      </w:tr>
      <w:tr w:rsidR="00454ADC" w:rsidRPr="0050423B" w14:paraId="302D070F" w14:textId="77777777" w:rsidTr="00454ADC">
        <w:tc>
          <w:tcPr>
            <w:tcW w:w="3813" w:type="dxa"/>
            <w:tcBorders>
              <w:left w:val="single" w:sz="12" w:space="0" w:color="auto"/>
            </w:tcBorders>
          </w:tcPr>
          <w:p w14:paraId="48B4C9B4" w14:textId="77777777" w:rsidR="00454ADC" w:rsidRPr="002C04AB" w:rsidRDefault="00454ADC" w:rsidP="00DD53C5">
            <w:pPr>
              <w:pStyle w:val="Sidehoved"/>
              <w:tabs>
                <w:tab w:val="clear" w:pos="4819"/>
                <w:tab w:val="clear" w:pos="9638"/>
              </w:tabs>
            </w:pPr>
            <w:r w:rsidRPr="002C04AB">
              <w:t>Er der ført dokumenteret tilsyn i forbindelse med det udførte arbejder i henhold til proceduren?</w:t>
            </w:r>
          </w:p>
          <w:p w14:paraId="5AAAD036" w14:textId="77777777" w:rsidR="00454ADC" w:rsidRPr="002C04AB" w:rsidRDefault="00454ADC" w:rsidP="00DD53C5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3543" w:type="dxa"/>
          </w:tcPr>
          <w:p w14:paraId="66028EF1" w14:textId="77777777" w:rsidR="00454ADC" w:rsidRPr="002C04AB" w:rsidRDefault="00454ADC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0B329FE7" w14:textId="77777777" w:rsidR="00454ADC" w:rsidRPr="002C04AB" w:rsidRDefault="00454ADC" w:rsidP="00DD53C5"/>
        </w:tc>
      </w:tr>
      <w:tr w:rsidR="00454ADC" w:rsidRPr="0050423B" w14:paraId="33A0D8A0" w14:textId="77777777" w:rsidTr="00454ADC">
        <w:trPr>
          <w:trHeight w:val="472"/>
        </w:trPr>
        <w:tc>
          <w:tcPr>
            <w:tcW w:w="3813" w:type="dxa"/>
            <w:tcBorders>
              <w:left w:val="single" w:sz="12" w:space="0" w:color="auto"/>
            </w:tcBorders>
          </w:tcPr>
          <w:p w14:paraId="4A748F62" w14:textId="77777777" w:rsidR="00454ADC" w:rsidRPr="002C04AB" w:rsidRDefault="00454ADC" w:rsidP="00DD53C5">
            <w:pPr>
              <w:pStyle w:val="Sidehoved"/>
              <w:tabs>
                <w:tab w:val="clear" w:pos="4819"/>
                <w:tab w:val="clear" w:pos="9638"/>
              </w:tabs>
              <w:rPr>
                <w:highlight w:val="yellow"/>
              </w:rPr>
            </w:pPr>
            <w:r w:rsidRPr="002C04AB">
              <w:t>Er der foretaget registrering og behandling af reklamationer, afvigelser og tekniske observationer i forbindelse med udførelse af VE-anlæg?</w:t>
            </w:r>
          </w:p>
        </w:tc>
        <w:tc>
          <w:tcPr>
            <w:tcW w:w="3543" w:type="dxa"/>
          </w:tcPr>
          <w:p w14:paraId="74AD80A2" w14:textId="77777777" w:rsidR="00454ADC" w:rsidRPr="002C04AB" w:rsidRDefault="00454ADC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3F2CC57B" w14:textId="77777777" w:rsidR="00454ADC" w:rsidRPr="002C04AB" w:rsidRDefault="00454ADC" w:rsidP="00DD53C5"/>
        </w:tc>
      </w:tr>
      <w:tr w:rsidR="00454ADC" w:rsidRPr="0050423B" w14:paraId="3260B6AB" w14:textId="77777777" w:rsidTr="00454ADC">
        <w:trPr>
          <w:trHeight w:val="472"/>
        </w:trPr>
        <w:tc>
          <w:tcPr>
            <w:tcW w:w="3813" w:type="dxa"/>
            <w:tcBorders>
              <w:left w:val="single" w:sz="12" w:space="0" w:color="auto"/>
            </w:tcBorders>
          </w:tcPr>
          <w:p w14:paraId="3CA33CE7" w14:textId="77777777" w:rsidR="00454ADC" w:rsidRPr="002C04AB" w:rsidRDefault="00454ADC" w:rsidP="00DD53C5">
            <w:pPr>
              <w:rPr>
                <w:highlight w:val="yellow"/>
              </w:rPr>
            </w:pPr>
            <w:r w:rsidRPr="002C04AB">
              <w:lastRenderedPageBreak/>
              <w:t>Er medarbejderkvalifikationer beskrevet og ajourført for alle ansatte?</w:t>
            </w:r>
          </w:p>
        </w:tc>
        <w:tc>
          <w:tcPr>
            <w:tcW w:w="3543" w:type="dxa"/>
          </w:tcPr>
          <w:p w14:paraId="5D644E65" w14:textId="77777777" w:rsidR="00454ADC" w:rsidRPr="002C04AB" w:rsidRDefault="00454ADC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6C2068C8" w14:textId="77777777" w:rsidR="00454ADC" w:rsidRPr="002C04AB" w:rsidRDefault="00454ADC" w:rsidP="00DD53C5"/>
        </w:tc>
      </w:tr>
      <w:tr w:rsidR="00886275" w:rsidRPr="0050423B" w14:paraId="0EFD0B18" w14:textId="77777777" w:rsidTr="00454ADC">
        <w:trPr>
          <w:trHeight w:val="472"/>
        </w:trPr>
        <w:tc>
          <w:tcPr>
            <w:tcW w:w="3813" w:type="dxa"/>
            <w:tcBorders>
              <w:left w:val="single" w:sz="12" w:space="0" w:color="auto"/>
            </w:tcBorders>
          </w:tcPr>
          <w:p w14:paraId="7F4CD5BB" w14:textId="45AE3202" w:rsidR="00886275" w:rsidRPr="002C04AB" w:rsidRDefault="00886275" w:rsidP="00DD53C5">
            <w:pPr>
              <w:rPr>
                <w:highlight w:val="yellow"/>
              </w:rPr>
            </w:pPr>
            <w:r w:rsidRPr="002C04AB">
              <w:t>Er underleverandørliste udarbejdet og opdateret?</w:t>
            </w:r>
          </w:p>
        </w:tc>
        <w:tc>
          <w:tcPr>
            <w:tcW w:w="3543" w:type="dxa"/>
          </w:tcPr>
          <w:p w14:paraId="41B0535B" w14:textId="77777777" w:rsidR="00886275" w:rsidRPr="002C04AB" w:rsidRDefault="00886275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247A9D9B" w14:textId="77777777" w:rsidR="00886275" w:rsidRPr="002C04AB" w:rsidRDefault="00886275" w:rsidP="00DD53C5"/>
        </w:tc>
      </w:tr>
      <w:tr w:rsidR="00886275" w:rsidRPr="0050423B" w14:paraId="54E7E855" w14:textId="77777777" w:rsidTr="00454ADC">
        <w:trPr>
          <w:trHeight w:val="472"/>
        </w:trPr>
        <w:tc>
          <w:tcPr>
            <w:tcW w:w="3813" w:type="dxa"/>
            <w:tcBorders>
              <w:left w:val="single" w:sz="12" w:space="0" w:color="auto"/>
            </w:tcBorders>
          </w:tcPr>
          <w:p w14:paraId="6BFAAEC3" w14:textId="68A3A9BC" w:rsidR="00886275" w:rsidRPr="002C04AB" w:rsidRDefault="00886275" w:rsidP="00DD53C5">
            <w:r w:rsidRPr="002C04AB">
              <w:t>Bruges der underentreprenør som ikke er VE-godkendt? Er kvalifikationer registreret i virksomheden KLS? Er korrekt dokumentation for udført arbejde modtaget?</w:t>
            </w:r>
          </w:p>
        </w:tc>
        <w:tc>
          <w:tcPr>
            <w:tcW w:w="3543" w:type="dxa"/>
          </w:tcPr>
          <w:p w14:paraId="0B0F67A1" w14:textId="77777777" w:rsidR="00886275" w:rsidRPr="002C04AB" w:rsidRDefault="00886275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69073778" w14:textId="77777777" w:rsidR="00886275" w:rsidRPr="002C04AB" w:rsidRDefault="00886275" w:rsidP="00DD53C5"/>
        </w:tc>
      </w:tr>
      <w:tr w:rsidR="00454ADC" w:rsidRPr="0050423B" w14:paraId="56442C67" w14:textId="77777777" w:rsidTr="00454ADC">
        <w:trPr>
          <w:trHeight w:val="472"/>
        </w:trPr>
        <w:tc>
          <w:tcPr>
            <w:tcW w:w="3813" w:type="dxa"/>
            <w:tcBorders>
              <w:left w:val="single" w:sz="12" w:space="0" w:color="auto"/>
            </w:tcBorders>
          </w:tcPr>
          <w:p w14:paraId="434C9B42" w14:textId="3B6511AF" w:rsidR="00454ADC" w:rsidRPr="002C04AB" w:rsidRDefault="00454ADC" w:rsidP="00DD53C5">
            <w:r w:rsidRPr="002C04AB">
              <w:t xml:space="preserve">Er </w:t>
            </w:r>
            <w:r w:rsidR="00D2495C" w:rsidRPr="002C04AB">
              <w:t>resultat fra</w:t>
            </w:r>
            <w:r w:rsidRPr="002C04AB">
              <w:t xml:space="preserve"> ekstern efterprøvning </w:t>
            </w:r>
            <w:r w:rsidR="00D2495C" w:rsidRPr="002C04AB">
              <w:t xml:space="preserve">indarbejdet i </w:t>
            </w:r>
            <w:r w:rsidRPr="002C04AB">
              <w:t>virksomheden</w:t>
            </w:r>
            <w:r w:rsidR="00D2495C" w:rsidRPr="002C04AB">
              <w:t>s</w:t>
            </w:r>
            <w:r w:rsidRPr="002C04AB">
              <w:t xml:space="preserve"> KLS</w:t>
            </w:r>
            <w:r w:rsidR="00D2495C" w:rsidRPr="002C04AB">
              <w:t>.</w:t>
            </w:r>
            <w:r w:rsidRPr="002C04AB">
              <w:t xml:space="preserve"> </w:t>
            </w:r>
          </w:p>
        </w:tc>
        <w:tc>
          <w:tcPr>
            <w:tcW w:w="3543" w:type="dxa"/>
          </w:tcPr>
          <w:p w14:paraId="6CED0459" w14:textId="77777777" w:rsidR="00454ADC" w:rsidRPr="002C04AB" w:rsidRDefault="00454ADC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5BCCAE36" w14:textId="77777777" w:rsidR="00454ADC" w:rsidRPr="002C04AB" w:rsidRDefault="00454ADC" w:rsidP="00DD53C5"/>
        </w:tc>
      </w:tr>
      <w:tr w:rsidR="00454ADC" w:rsidRPr="0050423B" w14:paraId="5AD56B9B" w14:textId="77777777" w:rsidTr="002C04AB">
        <w:trPr>
          <w:cantSplit/>
          <w:trHeight w:val="2494"/>
        </w:trPr>
        <w:tc>
          <w:tcPr>
            <w:tcW w:w="83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683CA5" w14:textId="77777777" w:rsidR="00454ADC" w:rsidRPr="0050423B" w:rsidRDefault="00454ADC" w:rsidP="00DD53C5">
            <w:pPr>
              <w:rPr>
                <w:rFonts w:ascii="Arial" w:hAnsi="Arial" w:cs="Arial"/>
              </w:rPr>
            </w:pPr>
            <w:r w:rsidRPr="0050423B">
              <w:rPr>
                <w:rFonts w:ascii="Arial" w:hAnsi="Arial" w:cs="Arial"/>
                <w:b/>
                <w:bCs/>
              </w:rPr>
              <w:t>Bemærkninger:</w:t>
            </w:r>
          </w:p>
          <w:p w14:paraId="09EB3586" w14:textId="77777777" w:rsidR="00454ADC" w:rsidRPr="0050423B" w:rsidRDefault="00454ADC" w:rsidP="00DD53C5">
            <w:pPr>
              <w:rPr>
                <w:rFonts w:ascii="Arial" w:hAnsi="Arial" w:cs="Arial"/>
              </w:rPr>
            </w:pPr>
          </w:p>
          <w:p w14:paraId="1F711645" w14:textId="77777777" w:rsidR="00454ADC" w:rsidRPr="0050423B" w:rsidRDefault="00454ADC" w:rsidP="00DD53C5">
            <w:pPr>
              <w:rPr>
                <w:rFonts w:ascii="Arial" w:hAnsi="Arial" w:cs="Arial"/>
              </w:rPr>
            </w:pPr>
          </w:p>
          <w:p w14:paraId="50701E92" w14:textId="77777777" w:rsidR="00454ADC" w:rsidRPr="0050423B" w:rsidRDefault="00454ADC" w:rsidP="00DD53C5">
            <w:pPr>
              <w:rPr>
                <w:rFonts w:ascii="Arial" w:hAnsi="Arial" w:cs="Arial"/>
              </w:rPr>
            </w:pPr>
          </w:p>
          <w:p w14:paraId="473F1A01" w14:textId="77777777" w:rsidR="00454ADC" w:rsidRPr="0050423B" w:rsidRDefault="00454ADC" w:rsidP="00DD53C5">
            <w:pPr>
              <w:rPr>
                <w:rFonts w:ascii="Arial" w:hAnsi="Arial" w:cs="Arial"/>
              </w:rPr>
            </w:pPr>
          </w:p>
        </w:tc>
      </w:tr>
      <w:tr w:rsidR="00454ADC" w:rsidRPr="0050423B" w14:paraId="6D5761BB" w14:textId="77777777" w:rsidTr="00454ADC">
        <w:trPr>
          <w:cantSplit/>
        </w:trPr>
        <w:tc>
          <w:tcPr>
            <w:tcW w:w="834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88E11F1" w14:textId="77777777" w:rsidR="00454ADC" w:rsidRPr="0050423B" w:rsidRDefault="00454ADC" w:rsidP="00DD53C5">
            <w:pPr>
              <w:rPr>
                <w:rFonts w:ascii="Arial" w:hAnsi="Arial" w:cs="Arial"/>
              </w:rPr>
            </w:pPr>
            <w:r w:rsidRPr="0050423B">
              <w:rPr>
                <w:rFonts w:ascii="Arial" w:hAnsi="Arial" w:cs="Arial"/>
                <w:b/>
                <w:bCs/>
              </w:rPr>
              <w:t>Konklusion:</w:t>
            </w:r>
          </w:p>
          <w:p w14:paraId="0D533554" w14:textId="77777777" w:rsidR="00454ADC" w:rsidRPr="0050423B" w:rsidRDefault="00454ADC" w:rsidP="00DD53C5">
            <w:pPr>
              <w:rPr>
                <w:rFonts w:ascii="Arial" w:hAnsi="Arial" w:cs="Arial"/>
              </w:rPr>
            </w:pPr>
          </w:p>
          <w:p w14:paraId="4C3184C6" w14:textId="77777777" w:rsidR="00454ADC" w:rsidRPr="0050423B" w:rsidRDefault="00454ADC" w:rsidP="00DD53C5">
            <w:pPr>
              <w:rPr>
                <w:rFonts w:ascii="Arial" w:hAnsi="Arial" w:cs="Arial"/>
              </w:rPr>
            </w:pPr>
          </w:p>
          <w:p w14:paraId="22BF6EAE" w14:textId="77777777" w:rsidR="00454ADC" w:rsidRPr="0050423B" w:rsidRDefault="00454ADC" w:rsidP="00DD53C5">
            <w:pPr>
              <w:rPr>
                <w:rFonts w:ascii="Arial" w:hAnsi="Arial" w:cs="Arial"/>
              </w:rPr>
            </w:pPr>
          </w:p>
          <w:p w14:paraId="2505DF61" w14:textId="77777777" w:rsidR="00454ADC" w:rsidRPr="0050423B" w:rsidRDefault="00454ADC" w:rsidP="00DD53C5">
            <w:pPr>
              <w:rPr>
                <w:rFonts w:ascii="Arial" w:hAnsi="Arial" w:cs="Arial"/>
              </w:rPr>
            </w:pPr>
          </w:p>
        </w:tc>
      </w:tr>
      <w:tr w:rsidR="00454ADC" w:rsidRPr="0050423B" w14:paraId="3ACFE5A0" w14:textId="77777777" w:rsidTr="00454ADC">
        <w:trPr>
          <w:cantSplit/>
          <w:trHeight w:val="717"/>
        </w:trPr>
        <w:tc>
          <w:tcPr>
            <w:tcW w:w="7356" w:type="dxa"/>
            <w:gridSpan w:val="2"/>
            <w:tcBorders>
              <w:left w:val="single" w:sz="12" w:space="0" w:color="auto"/>
            </w:tcBorders>
          </w:tcPr>
          <w:p w14:paraId="4C4D2670" w14:textId="77777777" w:rsidR="00454ADC" w:rsidRPr="0050423B" w:rsidRDefault="00454ADC" w:rsidP="00DD53C5">
            <w:pPr>
              <w:rPr>
                <w:rFonts w:ascii="Arial" w:hAnsi="Arial" w:cs="Arial"/>
                <w:b/>
                <w:bCs/>
              </w:rPr>
            </w:pPr>
            <w:r w:rsidRPr="0050423B">
              <w:rPr>
                <w:rFonts w:ascii="Arial" w:hAnsi="Arial" w:cs="Arial"/>
                <w:b/>
                <w:bCs/>
              </w:rPr>
              <w:t>Korrigerende handlinger:</w:t>
            </w:r>
          </w:p>
          <w:p w14:paraId="46C878EB" w14:textId="77777777" w:rsidR="00454ADC" w:rsidRPr="0050423B" w:rsidRDefault="00454ADC" w:rsidP="00DD53C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3D3AE3C" w14:textId="77777777" w:rsidR="00454ADC" w:rsidRPr="0050423B" w:rsidRDefault="00454ADC" w:rsidP="00DD53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23B">
              <w:rPr>
                <w:rFonts w:ascii="Arial" w:hAnsi="Arial" w:cs="Arial"/>
                <w:b/>
                <w:bCs/>
                <w:sz w:val="16"/>
                <w:szCs w:val="16"/>
              </w:rPr>
              <w:t>Dato/sign:</w:t>
            </w:r>
          </w:p>
        </w:tc>
      </w:tr>
      <w:tr w:rsidR="00454ADC" w:rsidRPr="0050423B" w14:paraId="3C7C789C" w14:textId="77777777" w:rsidTr="00454ADC">
        <w:trPr>
          <w:cantSplit/>
        </w:trPr>
        <w:tc>
          <w:tcPr>
            <w:tcW w:w="834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8FCF2" w14:textId="77777777" w:rsidR="00454ADC" w:rsidRPr="0050423B" w:rsidRDefault="00454ADC" w:rsidP="00DD53C5">
            <w:pPr>
              <w:rPr>
                <w:rFonts w:ascii="Arial" w:hAnsi="Arial" w:cs="Arial"/>
              </w:rPr>
            </w:pPr>
            <w:r w:rsidRPr="0050423B">
              <w:rPr>
                <w:rFonts w:ascii="Arial" w:hAnsi="Arial" w:cs="Arial"/>
                <w:b/>
                <w:bCs/>
              </w:rPr>
              <w:lastRenderedPageBreak/>
              <w:t>Afsluttet:</w:t>
            </w:r>
            <w:r w:rsidRPr="0050423B">
              <w:rPr>
                <w:rFonts w:ascii="Arial" w:hAnsi="Arial" w:cs="Arial"/>
              </w:rPr>
              <w:t xml:space="preserve"> Intern audit afsluttet og alle korrigerende handlinger gennemført:</w:t>
            </w:r>
          </w:p>
          <w:p w14:paraId="71FCB73D" w14:textId="77777777" w:rsidR="00454ADC" w:rsidRPr="0050423B" w:rsidRDefault="00454ADC" w:rsidP="00DD53C5">
            <w:pPr>
              <w:rPr>
                <w:rFonts w:ascii="Arial" w:hAnsi="Arial" w:cs="Arial"/>
              </w:rPr>
            </w:pPr>
          </w:p>
          <w:p w14:paraId="070E8B83" w14:textId="77777777" w:rsidR="00454ADC" w:rsidRPr="0050423B" w:rsidRDefault="00454ADC" w:rsidP="00DD53C5">
            <w:pPr>
              <w:rPr>
                <w:rFonts w:ascii="Arial" w:hAnsi="Arial" w:cs="Arial"/>
                <w:b/>
                <w:bCs/>
              </w:rPr>
            </w:pPr>
            <w:r w:rsidRPr="0050423B">
              <w:rPr>
                <w:rFonts w:ascii="Arial" w:hAnsi="Arial" w:cs="Arial"/>
                <w:b/>
                <w:bCs/>
              </w:rPr>
              <w:t>Dato/sign.:</w:t>
            </w:r>
          </w:p>
          <w:p w14:paraId="540AC6E1" w14:textId="77777777" w:rsidR="00454ADC" w:rsidRPr="0050423B" w:rsidRDefault="00454ADC" w:rsidP="00DD53C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E2BCE78" w14:textId="77777777" w:rsidR="00454ADC" w:rsidRPr="003E13CB" w:rsidRDefault="00454ADC" w:rsidP="00454ADC"/>
    <w:p w14:paraId="1CBB462A" w14:textId="4A51CDFE" w:rsidR="00F310FE" w:rsidRPr="00454ADC" w:rsidRDefault="00F310FE" w:rsidP="00454ADC"/>
    <w:sectPr w:rsidR="00F310FE" w:rsidRPr="00454ADC" w:rsidSect="00517AD7">
      <w:headerReference w:type="default" r:id="rId7"/>
      <w:pgSz w:w="11906" w:h="16838" w:code="9"/>
      <w:pgMar w:top="2268" w:right="385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0A4C7" w14:textId="77777777" w:rsidR="00900436" w:rsidRDefault="00900436" w:rsidP="00F310FE">
      <w:r>
        <w:separator/>
      </w:r>
    </w:p>
  </w:endnote>
  <w:endnote w:type="continuationSeparator" w:id="0">
    <w:p w14:paraId="34D23FCF" w14:textId="77777777" w:rsidR="00900436" w:rsidRDefault="00900436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A83B1" w14:textId="77777777" w:rsidR="00900436" w:rsidRDefault="00900436" w:rsidP="00F310FE">
      <w:r>
        <w:separator/>
      </w:r>
    </w:p>
  </w:footnote>
  <w:footnote w:type="continuationSeparator" w:id="0">
    <w:p w14:paraId="09958E43" w14:textId="77777777" w:rsidR="00900436" w:rsidRDefault="00900436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165A" w14:textId="3FEDF4D3" w:rsidR="00E6698D" w:rsidRPr="00CE32DF" w:rsidRDefault="00956578" w:rsidP="00F310FE">
    <w:pPr>
      <w:pStyle w:val="Sidehoved"/>
    </w:pPr>
    <w:r w:rsidRPr="00CE32DF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19251FD" wp14:editId="655FFC4C">
              <wp:simplePos x="0" y="0"/>
              <wp:positionH relativeFrom="rightMargin">
                <wp:posOffset>1008380</wp:posOffset>
              </wp:positionH>
              <wp:positionV relativeFrom="page">
                <wp:posOffset>1008380</wp:posOffset>
              </wp:positionV>
              <wp:extent cx="1151890" cy="1819275"/>
              <wp:effectExtent l="0" t="0" r="10160" b="9525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819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D3CA4" w14:textId="77777777" w:rsidR="00956578" w:rsidRDefault="00956578" w:rsidP="00956578">
                          <w:pPr>
                            <w:pStyle w:val="Sidebar"/>
                          </w:pPr>
                          <w:r>
                            <w:t>Dato:10-10-2020</w:t>
                          </w:r>
                        </w:p>
                        <w:p w14:paraId="331C2BDB" w14:textId="77777777" w:rsidR="00956578" w:rsidRDefault="00956578" w:rsidP="00956578">
                          <w:pPr>
                            <w:pStyle w:val="Sidebar"/>
                          </w:pPr>
                        </w:p>
                        <w:p w14:paraId="5ACB46F3" w14:textId="77777777" w:rsidR="00956578" w:rsidRDefault="00956578" w:rsidP="00956578">
                          <w:pPr>
                            <w:pStyle w:val="Sidebar"/>
                          </w:pPr>
                          <w:r>
                            <w:t>Revision: 00</w:t>
                          </w:r>
                        </w:p>
                        <w:p w14:paraId="436DC2AD" w14:textId="77777777" w:rsidR="00956578" w:rsidRDefault="00956578" w:rsidP="00956578">
                          <w:pPr>
                            <w:pStyle w:val="Sidebar"/>
                          </w:pPr>
                        </w:p>
                        <w:p w14:paraId="64D23DFD" w14:textId="77777777" w:rsidR="00956578" w:rsidRDefault="00956578" w:rsidP="00956578">
                          <w:pPr>
                            <w:pStyle w:val="Sidebar"/>
                          </w:pPr>
                          <w:r>
                            <w:t>Udarbejdet af:</w:t>
                          </w:r>
                        </w:p>
                        <w:p w14:paraId="70A0F643" w14:textId="77777777" w:rsidR="00956578" w:rsidRDefault="00956578" w:rsidP="00956578">
                          <w:pPr>
                            <w:pStyle w:val="Sidebar"/>
                          </w:pPr>
                        </w:p>
                        <w:p w14:paraId="6A1462FF" w14:textId="77777777" w:rsidR="00956578" w:rsidRDefault="00956578" w:rsidP="00956578">
                          <w:pPr>
                            <w:pStyle w:val="Sidebar"/>
                          </w:pPr>
                          <w:r>
                            <w:t>Godkendt af:</w:t>
                          </w:r>
                        </w:p>
                        <w:p w14:paraId="2B26B7D1" w14:textId="77777777" w:rsidR="00956578" w:rsidRDefault="00956578" w:rsidP="00956578">
                          <w:pPr>
                            <w:pStyle w:val="Sidebar"/>
                          </w:pPr>
                        </w:p>
                        <w:p w14:paraId="076684FA" w14:textId="77777777" w:rsidR="00956578" w:rsidRPr="001224E7" w:rsidRDefault="00956578" w:rsidP="00956578">
                          <w:pPr>
                            <w:pStyle w:val="Sideba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251F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79.4pt;margin-top:79.4pt;width:90.7pt;height:14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" filled="f" stroked="f">
              <v:textbox inset="0,0,0,0">
                <w:txbxContent>
                  <w:p w14:paraId="494D3CA4" w14:textId="77777777" w:rsidR="00956578" w:rsidRDefault="00956578" w:rsidP="00956578">
                    <w:pPr>
                      <w:pStyle w:val="Sidebar"/>
                    </w:pPr>
                    <w:r>
                      <w:t>Dato:10-10-2020</w:t>
                    </w:r>
                  </w:p>
                  <w:p w14:paraId="331C2BDB" w14:textId="77777777" w:rsidR="00956578" w:rsidRDefault="00956578" w:rsidP="00956578">
                    <w:pPr>
                      <w:pStyle w:val="Sidebar"/>
                    </w:pPr>
                  </w:p>
                  <w:p w14:paraId="5ACB46F3" w14:textId="77777777" w:rsidR="00956578" w:rsidRDefault="00956578" w:rsidP="00956578">
                    <w:pPr>
                      <w:pStyle w:val="Sidebar"/>
                    </w:pPr>
                    <w:r>
                      <w:t>Revision: 00</w:t>
                    </w:r>
                  </w:p>
                  <w:p w14:paraId="436DC2AD" w14:textId="77777777" w:rsidR="00956578" w:rsidRDefault="00956578" w:rsidP="00956578">
                    <w:pPr>
                      <w:pStyle w:val="Sidebar"/>
                    </w:pPr>
                  </w:p>
                  <w:p w14:paraId="64D23DFD" w14:textId="77777777" w:rsidR="00956578" w:rsidRDefault="00956578" w:rsidP="00956578">
                    <w:pPr>
                      <w:pStyle w:val="Sidebar"/>
                    </w:pPr>
                    <w:r>
                      <w:t>Udarbejdet af:</w:t>
                    </w:r>
                  </w:p>
                  <w:p w14:paraId="70A0F643" w14:textId="77777777" w:rsidR="00956578" w:rsidRDefault="00956578" w:rsidP="00956578">
                    <w:pPr>
                      <w:pStyle w:val="Sidebar"/>
                    </w:pPr>
                  </w:p>
                  <w:p w14:paraId="6A1462FF" w14:textId="77777777" w:rsidR="00956578" w:rsidRDefault="00956578" w:rsidP="00956578">
                    <w:pPr>
                      <w:pStyle w:val="Sidebar"/>
                    </w:pPr>
                    <w:r>
                      <w:t>Godkendt af:</w:t>
                    </w:r>
                  </w:p>
                  <w:p w14:paraId="2B26B7D1" w14:textId="77777777" w:rsidR="00956578" w:rsidRDefault="00956578" w:rsidP="00956578">
                    <w:pPr>
                      <w:pStyle w:val="Sidebar"/>
                    </w:pPr>
                  </w:p>
                  <w:p w14:paraId="076684FA" w14:textId="77777777" w:rsidR="00956578" w:rsidRPr="001224E7" w:rsidRDefault="00956578" w:rsidP="00956578">
                    <w:pPr>
                      <w:pStyle w:val="Sidebar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483756E6" wp14:editId="0E0D8103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14831"/>
    <w:multiLevelType w:val="hybridMultilevel"/>
    <w:tmpl w:val="745EC9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DC"/>
    <w:rsid w:val="001224E7"/>
    <w:rsid w:val="001461C7"/>
    <w:rsid w:val="001D382A"/>
    <w:rsid w:val="001F7356"/>
    <w:rsid w:val="00282E04"/>
    <w:rsid w:val="002920D8"/>
    <w:rsid w:val="002A2020"/>
    <w:rsid w:val="002C04AB"/>
    <w:rsid w:val="00307D41"/>
    <w:rsid w:val="003D7F65"/>
    <w:rsid w:val="00454ADC"/>
    <w:rsid w:val="004B789E"/>
    <w:rsid w:val="00517AD7"/>
    <w:rsid w:val="005269DC"/>
    <w:rsid w:val="005B113A"/>
    <w:rsid w:val="006670E4"/>
    <w:rsid w:val="00674C6F"/>
    <w:rsid w:val="00737059"/>
    <w:rsid w:val="00766D34"/>
    <w:rsid w:val="00886275"/>
    <w:rsid w:val="008F6627"/>
    <w:rsid w:val="00900436"/>
    <w:rsid w:val="00956578"/>
    <w:rsid w:val="0096071A"/>
    <w:rsid w:val="00A512C9"/>
    <w:rsid w:val="00A86B28"/>
    <w:rsid w:val="00AA05A5"/>
    <w:rsid w:val="00AE2EA4"/>
    <w:rsid w:val="00B722E2"/>
    <w:rsid w:val="00BA0CC8"/>
    <w:rsid w:val="00C47BC2"/>
    <w:rsid w:val="00C82978"/>
    <w:rsid w:val="00CB5FFA"/>
    <w:rsid w:val="00CE32DF"/>
    <w:rsid w:val="00D2495C"/>
    <w:rsid w:val="00E36C95"/>
    <w:rsid w:val="00E5738E"/>
    <w:rsid w:val="00E6698D"/>
    <w:rsid w:val="00E97369"/>
    <w:rsid w:val="00ED0D72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FD1C4"/>
  <w15:chartTrackingRefBased/>
  <w15:docId w15:val="{F8C372B4-73E4-4643-9F3B-AE9A4C7A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ADC"/>
    <w:pPr>
      <w:spacing w:after="240" w:line="276" w:lineRule="auto"/>
    </w:pPr>
    <w:rPr>
      <w:rFonts w:ascii="Lucida Sans Unicode" w:eastAsia="Calibri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3705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3705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37059"/>
    <w:rPr>
      <w:rFonts w:ascii="Lucida Sans Unicode" w:eastAsia="Calibri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705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7059"/>
    <w:rPr>
      <w:rFonts w:ascii="Lucida Sans Unicode" w:eastAsia="Calibri" w:hAnsi="Lucida Sans Unicode" w:cs="Lucida Sans Unicode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m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17</TotalTime>
  <Pages>3</Pages>
  <Words>201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6</cp:revision>
  <cp:lastPrinted>2020-10-09T12:57:00Z</cp:lastPrinted>
  <dcterms:created xsi:type="dcterms:W3CDTF">2020-10-23T09:39:00Z</dcterms:created>
  <dcterms:modified xsi:type="dcterms:W3CDTF">2021-02-04T09:28:00Z</dcterms:modified>
</cp:coreProperties>
</file>