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D932" w14:textId="680200AA" w:rsidR="00A46EE6" w:rsidRDefault="00A46EE6" w:rsidP="00A46E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Bilag 4 - </w:t>
      </w:r>
      <w:r w:rsidRPr="00A46EE6">
        <w:rPr>
          <w:b/>
          <w:bCs/>
          <w:sz w:val="36"/>
          <w:szCs w:val="36"/>
        </w:rPr>
        <w:t xml:space="preserve">Tilsyn </w:t>
      </w:r>
    </w:p>
    <w:p w14:paraId="2FE07551" w14:textId="77777777" w:rsidR="002F7598" w:rsidRDefault="002F7598" w:rsidP="00A46EE6">
      <w:pPr>
        <w:rPr>
          <w:b/>
          <w:bCs/>
          <w:sz w:val="36"/>
          <w:szCs w:val="36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3761"/>
        <w:gridCol w:w="1417"/>
        <w:gridCol w:w="1134"/>
        <w:gridCol w:w="1712"/>
        <w:gridCol w:w="675"/>
      </w:tblGrid>
      <w:tr w:rsidR="00A46EE6" w:rsidRPr="00A46EE6" w14:paraId="4CF71C7A" w14:textId="77777777" w:rsidTr="001A7C23">
        <w:trPr>
          <w:cantSplit/>
          <w:trHeight w:hRule="exact" w:val="480"/>
        </w:trPr>
        <w:tc>
          <w:tcPr>
            <w:tcW w:w="9970" w:type="dxa"/>
            <w:gridSpan w:val="6"/>
            <w:tcBorders>
              <w:top w:val="single" w:sz="4" w:space="0" w:color="auto"/>
              <w:bottom w:val="nil"/>
            </w:tcBorders>
            <w:shd w:val="clear" w:color="auto" w:fill="9E1924" w:themeFill="accent5"/>
            <w:vAlign w:val="center"/>
          </w:tcPr>
          <w:p w14:paraId="34055E15" w14:textId="5388BE25" w:rsidR="00A46EE6" w:rsidRPr="00A46EE6" w:rsidRDefault="00A46EE6" w:rsidP="00DD53C5">
            <w:pPr>
              <w:rPr>
                <w:b/>
                <w:sz w:val="22"/>
                <w:szCs w:val="22"/>
              </w:rPr>
            </w:pPr>
            <w:r w:rsidRPr="002F7598">
              <w:rPr>
                <w:b/>
                <w:color w:val="FFFFFF" w:themeColor="background1"/>
                <w:sz w:val="22"/>
                <w:szCs w:val="22"/>
              </w:rPr>
              <w:t xml:space="preserve">Tilsyn med det udførte arbejde       </w:t>
            </w:r>
          </w:p>
        </w:tc>
      </w:tr>
      <w:tr w:rsidR="00A46EE6" w:rsidRPr="00A46EE6" w14:paraId="3372F938" w14:textId="77777777" w:rsidTr="00A46EE6">
        <w:trPr>
          <w:cantSplit/>
          <w:trHeight w:val="32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DC9" w14:textId="77777777" w:rsidR="00A46EE6" w:rsidRPr="00A46EE6" w:rsidRDefault="00A46EE6" w:rsidP="00DD53C5">
            <w:r w:rsidRPr="00A46EE6">
              <w:t>Rapport nr.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36" w14:textId="77777777" w:rsidR="00A46EE6" w:rsidRPr="00A46EE6" w:rsidRDefault="00A46EE6" w:rsidP="00DD53C5">
            <w:r w:rsidRPr="00A46EE6">
              <w:t>Installationsadresse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1E9C" w14:textId="77777777" w:rsidR="00A46EE6" w:rsidRPr="00A46EE6" w:rsidRDefault="00A46EE6" w:rsidP="00DD53C5">
            <w:r w:rsidRPr="00A46EE6"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3962" w14:textId="77777777" w:rsidR="00A46EE6" w:rsidRPr="00A46EE6" w:rsidRDefault="00A46EE6" w:rsidP="00DD53C5">
            <w:r w:rsidRPr="00A46EE6">
              <w:t>Montør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D4E6854" w14:textId="77777777" w:rsidR="00A46EE6" w:rsidRPr="00A46EE6" w:rsidRDefault="00A46EE6" w:rsidP="00DD53C5">
            <w:r w:rsidRPr="00A46EE6">
              <w:t>Tilsynsførende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64051E94" w14:textId="77777777" w:rsidR="00A46EE6" w:rsidRPr="00A46EE6" w:rsidRDefault="00A46EE6" w:rsidP="00DD53C5">
            <w:r w:rsidRPr="00A46EE6">
              <w:t>Ok</w:t>
            </w:r>
          </w:p>
        </w:tc>
      </w:tr>
      <w:tr w:rsidR="00A46EE6" w:rsidRPr="00A46EE6" w14:paraId="1CB11313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B0EF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7A1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70F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D6F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5844401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318467" w14:textId="77777777" w:rsidR="00A46EE6" w:rsidRPr="00A46EE6" w:rsidRDefault="00A46EE6" w:rsidP="00DD53C5"/>
        </w:tc>
      </w:tr>
      <w:tr w:rsidR="00A46EE6" w:rsidRPr="00A46EE6" w14:paraId="05E8461E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77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F41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BBC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AD6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264FEC8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78F0CBB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0FE2660A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AC1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E3F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273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E44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EF4C466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1F53E6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42ABA89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4C0B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4DF6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BE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EC1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2378E6F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85FF444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AAE37A9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C78D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564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6A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66D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5124817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9645F70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A342207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1E7F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848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AA33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A69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3431EDB7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A794AB6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3D98CCE6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2E66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E04F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E10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CDA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C106425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BDECE2F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451E4009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5A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65C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2D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F64B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61EF9142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EA46E0A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16D5E32D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14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266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731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178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7BC8D4D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7857B3F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271FBDD0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D2C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70D4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F34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B7C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B08135C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FDB9CEA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6F808486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155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2945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092A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8CF0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7F38B69D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DC2A6A9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4BE6159B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E6F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593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1CA8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439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08B7245C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4FA92FE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4776E7EC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B48C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4582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96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F3CB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410DA1A4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2FEE3D3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3A6A7B82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382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5D8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49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E4C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3A3CF1B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E4CFBF4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707E84AF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917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930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1E5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9585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2793EC4E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0DD2FC5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027A78AC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1F9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F5CD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72DF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DBC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14854309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696CA9" w14:textId="77777777" w:rsidR="00A46EE6" w:rsidRPr="00A46EE6" w:rsidRDefault="00A46EE6" w:rsidP="00DD53C5">
            <w:pPr>
              <w:jc w:val="center"/>
            </w:pPr>
          </w:p>
        </w:tc>
      </w:tr>
      <w:tr w:rsidR="00A46EE6" w:rsidRPr="00A46EE6" w14:paraId="67F3BFC4" w14:textId="77777777" w:rsidTr="00A46EE6">
        <w:trPr>
          <w:cantSplit/>
          <w:trHeight w:val="30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9D4" w14:textId="77777777" w:rsidR="00A46EE6" w:rsidRPr="00A46EE6" w:rsidRDefault="00A46EE6" w:rsidP="00DD53C5"/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E77" w14:textId="77777777" w:rsidR="00A46EE6" w:rsidRPr="00A46EE6" w:rsidRDefault="00A46EE6" w:rsidP="00DD53C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A8C" w14:textId="77777777" w:rsidR="00A46EE6" w:rsidRPr="00A46EE6" w:rsidRDefault="00A46EE6" w:rsidP="00DD53C5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2FF" w14:textId="77777777" w:rsidR="00A46EE6" w:rsidRPr="00A46EE6" w:rsidRDefault="00A46EE6" w:rsidP="00DD53C5"/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14:paraId="517A44B6" w14:textId="77777777" w:rsidR="00A46EE6" w:rsidRPr="00A46EE6" w:rsidRDefault="00A46EE6" w:rsidP="00DD53C5">
            <w:pPr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AAADD2C" w14:textId="77777777" w:rsidR="00A46EE6" w:rsidRPr="00A46EE6" w:rsidRDefault="00A46EE6" w:rsidP="00DD53C5">
            <w:pPr>
              <w:jc w:val="center"/>
            </w:pPr>
          </w:p>
        </w:tc>
      </w:tr>
    </w:tbl>
    <w:p w14:paraId="6FF0A3C6" w14:textId="1EC66995" w:rsidR="00F310FE" w:rsidRPr="001461C7" w:rsidRDefault="00A46EE6" w:rsidP="00A46EE6">
      <w:r w:rsidRPr="00A46EE6">
        <w:rPr>
          <w:b/>
          <w:bCs/>
          <w:sz w:val="36"/>
          <w:szCs w:val="36"/>
        </w:rPr>
        <w:t xml:space="preserve">  </w:t>
      </w:r>
    </w:p>
    <w:sectPr w:rsidR="00F310FE" w:rsidRPr="001461C7" w:rsidSect="00517AD7">
      <w:headerReference w:type="default" r:id="rId6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1C02" w14:textId="77777777" w:rsidR="004E60FD" w:rsidRDefault="004E60FD" w:rsidP="00F310FE">
      <w:r>
        <w:separator/>
      </w:r>
    </w:p>
  </w:endnote>
  <w:endnote w:type="continuationSeparator" w:id="0">
    <w:p w14:paraId="1F859FDD" w14:textId="77777777" w:rsidR="004E60FD" w:rsidRDefault="004E60FD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698F" w14:textId="77777777" w:rsidR="004E60FD" w:rsidRDefault="004E60FD" w:rsidP="00F310FE">
      <w:r>
        <w:separator/>
      </w:r>
    </w:p>
  </w:footnote>
  <w:footnote w:type="continuationSeparator" w:id="0">
    <w:p w14:paraId="1D714467" w14:textId="77777777" w:rsidR="004E60FD" w:rsidRDefault="004E60FD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A1CA" w14:textId="121AEB2E" w:rsidR="00E6698D" w:rsidRPr="00CE32DF" w:rsidRDefault="002F7598" w:rsidP="00F310FE">
    <w:pPr>
      <w:pStyle w:val="Sidehoved"/>
    </w:pPr>
    <w:r w:rsidRPr="00CE32DF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DBD06B3" wp14:editId="1C94ADB9">
              <wp:simplePos x="0" y="0"/>
              <wp:positionH relativeFrom="rightMargin">
                <wp:posOffset>1010920</wp:posOffset>
              </wp:positionH>
              <wp:positionV relativeFrom="page">
                <wp:posOffset>990600</wp:posOffset>
              </wp:positionV>
              <wp:extent cx="1151890" cy="1819275"/>
              <wp:effectExtent l="0" t="0" r="10160" b="952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819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FFEE5" w14:textId="77777777" w:rsidR="002F7598" w:rsidRDefault="002F7598" w:rsidP="002F7598">
                          <w:pPr>
                            <w:pStyle w:val="Sidebar"/>
                          </w:pPr>
                          <w:r>
                            <w:t>Dato:10-10-2020</w:t>
                          </w:r>
                        </w:p>
                        <w:p w14:paraId="305273BB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662E8CEC" w14:textId="77777777" w:rsidR="002F7598" w:rsidRDefault="002F7598" w:rsidP="002F7598">
                          <w:pPr>
                            <w:pStyle w:val="Sidebar"/>
                          </w:pPr>
                          <w:r>
                            <w:t>Revision: 00</w:t>
                          </w:r>
                        </w:p>
                        <w:p w14:paraId="22E11839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306AF80F" w14:textId="77777777" w:rsidR="002F7598" w:rsidRDefault="002F7598" w:rsidP="002F7598">
                          <w:pPr>
                            <w:pStyle w:val="Sidebar"/>
                          </w:pPr>
                          <w:r>
                            <w:t>Udarbejdet af:</w:t>
                          </w:r>
                        </w:p>
                        <w:p w14:paraId="12BB1784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2E81E20B" w14:textId="77777777" w:rsidR="002F7598" w:rsidRDefault="002F7598" w:rsidP="002F7598">
                          <w:pPr>
                            <w:pStyle w:val="Sidebar"/>
                          </w:pPr>
                          <w:r>
                            <w:t>Godkendt af:</w:t>
                          </w:r>
                        </w:p>
                        <w:p w14:paraId="47C99796" w14:textId="77777777" w:rsidR="002F7598" w:rsidRDefault="002F7598" w:rsidP="002F7598">
                          <w:pPr>
                            <w:pStyle w:val="Sidebar"/>
                          </w:pPr>
                        </w:p>
                        <w:p w14:paraId="1BC93C4C" w14:textId="77777777" w:rsidR="002F7598" w:rsidRPr="001224E7" w:rsidRDefault="002F7598" w:rsidP="002F7598">
                          <w:pPr>
                            <w:pStyle w:val="Sideba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D06B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79.6pt;margin-top:78pt;width:90.7pt;height:1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" filled="f" stroked="f">
              <v:textbox inset="0,0,0,0">
                <w:txbxContent>
                  <w:p w14:paraId="342FFEE5" w14:textId="77777777" w:rsidR="002F7598" w:rsidRDefault="002F7598" w:rsidP="002F7598">
                    <w:pPr>
                      <w:pStyle w:val="Sidebar"/>
                    </w:pPr>
                    <w:r>
                      <w:t>Dato:10-10-2020</w:t>
                    </w:r>
                  </w:p>
                  <w:p w14:paraId="305273BB" w14:textId="77777777" w:rsidR="002F7598" w:rsidRDefault="002F7598" w:rsidP="002F7598">
                    <w:pPr>
                      <w:pStyle w:val="Sidebar"/>
                    </w:pPr>
                  </w:p>
                  <w:p w14:paraId="662E8CEC" w14:textId="77777777" w:rsidR="002F7598" w:rsidRDefault="002F7598" w:rsidP="002F7598">
                    <w:pPr>
                      <w:pStyle w:val="Sidebar"/>
                    </w:pPr>
                    <w:r>
                      <w:t>Revision: 00</w:t>
                    </w:r>
                  </w:p>
                  <w:p w14:paraId="22E11839" w14:textId="77777777" w:rsidR="002F7598" w:rsidRDefault="002F7598" w:rsidP="002F7598">
                    <w:pPr>
                      <w:pStyle w:val="Sidebar"/>
                    </w:pPr>
                  </w:p>
                  <w:p w14:paraId="306AF80F" w14:textId="77777777" w:rsidR="002F7598" w:rsidRDefault="002F7598" w:rsidP="002F7598">
                    <w:pPr>
                      <w:pStyle w:val="Sidebar"/>
                    </w:pPr>
                    <w:r>
                      <w:t>Udarbejdet af:</w:t>
                    </w:r>
                  </w:p>
                  <w:p w14:paraId="12BB1784" w14:textId="77777777" w:rsidR="002F7598" w:rsidRDefault="002F7598" w:rsidP="002F7598">
                    <w:pPr>
                      <w:pStyle w:val="Sidebar"/>
                    </w:pPr>
                  </w:p>
                  <w:p w14:paraId="2E81E20B" w14:textId="77777777" w:rsidR="002F7598" w:rsidRDefault="002F7598" w:rsidP="002F7598">
                    <w:pPr>
                      <w:pStyle w:val="Sidebar"/>
                    </w:pPr>
                    <w:r>
                      <w:t>Godkendt af:</w:t>
                    </w:r>
                  </w:p>
                  <w:p w14:paraId="47C99796" w14:textId="77777777" w:rsidR="002F7598" w:rsidRDefault="002F7598" w:rsidP="002F7598">
                    <w:pPr>
                      <w:pStyle w:val="Sidebar"/>
                    </w:pPr>
                  </w:p>
                  <w:p w14:paraId="1BC93C4C" w14:textId="77777777" w:rsidR="002F7598" w:rsidRPr="001224E7" w:rsidRDefault="002F7598" w:rsidP="002F7598">
                    <w:pPr>
                      <w:pStyle w:val="Sidebar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4F2C54D6" wp14:editId="3B211531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E6"/>
    <w:rsid w:val="001224E7"/>
    <w:rsid w:val="001461C7"/>
    <w:rsid w:val="001A7C23"/>
    <w:rsid w:val="001D382A"/>
    <w:rsid w:val="001F7356"/>
    <w:rsid w:val="00282E04"/>
    <w:rsid w:val="002920D8"/>
    <w:rsid w:val="002A2020"/>
    <w:rsid w:val="002F7598"/>
    <w:rsid w:val="00307D41"/>
    <w:rsid w:val="003344AF"/>
    <w:rsid w:val="004E60FD"/>
    <w:rsid w:val="00517AD7"/>
    <w:rsid w:val="005269DC"/>
    <w:rsid w:val="005B113A"/>
    <w:rsid w:val="006670E4"/>
    <w:rsid w:val="00674C6F"/>
    <w:rsid w:val="00766D34"/>
    <w:rsid w:val="009D4F51"/>
    <w:rsid w:val="00A46EE6"/>
    <w:rsid w:val="00A512C9"/>
    <w:rsid w:val="00AE2EA4"/>
    <w:rsid w:val="00B722E2"/>
    <w:rsid w:val="00CB5FFA"/>
    <w:rsid w:val="00CE32DF"/>
    <w:rsid w:val="00D82EBF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C3ACFC"/>
  <w15:chartTrackingRefBased/>
  <w15:docId w15:val="{10C096C1-0CAE-4892-80DD-8BD165E6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4F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4F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4F51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4F5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4F51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m" TargetMode="External"/></Relationship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2</cp:revision>
  <dcterms:created xsi:type="dcterms:W3CDTF">2020-10-10T10:13:00Z</dcterms:created>
  <dcterms:modified xsi:type="dcterms:W3CDTF">2020-10-10T10:13:00Z</dcterms:modified>
</cp:coreProperties>
</file>