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05363E" w14:textId="33D26AEE" w:rsidR="00BE15B7" w:rsidRDefault="00BE15B7" w:rsidP="00BE15B7">
      <w:pPr>
        <w:spacing w:after="160" w:line="259" w:lineRule="auto"/>
        <w:rPr>
          <w:b/>
          <w:bCs/>
          <w:sz w:val="36"/>
          <w:szCs w:val="36"/>
        </w:rPr>
      </w:pPr>
      <w:r w:rsidRPr="009A0BE1">
        <w:rPr>
          <w:b/>
          <w:bCs/>
          <w:sz w:val="36"/>
          <w:szCs w:val="36"/>
        </w:rPr>
        <w:t xml:space="preserve">Bilag </w:t>
      </w:r>
      <w:r w:rsidR="00DF0111">
        <w:rPr>
          <w:b/>
          <w:bCs/>
          <w:sz w:val="36"/>
          <w:szCs w:val="36"/>
        </w:rPr>
        <w:t>3</w:t>
      </w:r>
      <w:r w:rsidRPr="009A0BE1">
        <w:rPr>
          <w:b/>
          <w:bCs/>
          <w:sz w:val="36"/>
          <w:szCs w:val="36"/>
        </w:rPr>
        <w:t>.1 Ansvar og beføjelser vedrørende små VE-anlæg</w:t>
      </w:r>
    </w:p>
    <w:tbl>
      <w:tblPr>
        <w:tblW w:w="767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5"/>
        <w:gridCol w:w="2268"/>
        <w:gridCol w:w="3686"/>
      </w:tblGrid>
      <w:tr w:rsidR="00BE15B7" w:rsidRPr="00554B36" w14:paraId="37448396" w14:textId="77777777" w:rsidTr="00DD53C5">
        <w:tc>
          <w:tcPr>
            <w:tcW w:w="1725" w:type="dxa"/>
            <w:shd w:val="clear" w:color="auto" w:fill="9E1924" w:themeFill="accent5"/>
            <w:vAlign w:val="center"/>
          </w:tcPr>
          <w:p w14:paraId="35FECAE8" w14:textId="77777777" w:rsidR="00BE15B7" w:rsidRPr="00763218" w:rsidRDefault="00BE15B7" w:rsidP="00DD53C5">
            <w:pPr>
              <w:tabs>
                <w:tab w:val="left" w:pos="1077"/>
                <w:tab w:val="right" w:pos="10773"/>
              </w:tabs>
              <w:jc w:val="center"/>
              <w:rPr>
                <w:b/>
                <w:color w:val="FFFFFF" w:themeColor="background1"/>
              </w:rPr>
            </w:pPr>
            <w:r w:rsidRPr="00763218">
              <w:rPr>
                <w:b/>
                <w:color w:val="FFFFFF" w:themeColor="background1"/>
              </w:rPr>
              <w:t>Opgave</w:t>
            </w:r>
          </w:p>
        </w:tc>
        <w:tc>
          <w:tcPr>
            <w:tcW w:w="2268" w:type="dxa"/>
            <w:shd w:val="clear" w:color="auto" w:fill="9E1924" w:themeFill="accent5"/>
            <w:vAlign w:val="center"/>
          </w:tcPr>
          <w:p w14:paraId="0ABAF855" w14:textId="77777777" w:rsidR="00BE15B7" w:rsidRPr="00763218" w:rsidRDefault="00BE15B7" w:rsidP="00DD53C5">
            <w:pPr>
              <w:tabs>
                <w:tab w:val="left" w:pos="1077"/>
                <w:tab w:val="right" w:pos="10773"/>
              </w:tabs>
              <w:jc w:val="center"/>
              <w:rPr>
                <w:b/>
                <w:color w:val="FFFFFF" w:themeColor="background1"/>
              </w:rPr>
            </w:pPr>
            <w:r w:rsidRPr="00763218">
              <w:rPr>
                <w:b/>
                <w:color w:val="FFFFFF" w:themeColor="background1"/>
              </w:rPr>
              <w:t>Ansvar og beføjelser</w:t>
            </w:r>
          </w:p>
        </w:tc>
        <w:tc>
          <w:tcPr>
            <w:tcW w:w="3686" w:type="dxa"/>
            <w:shd w:val="clear" w:color="auto" w:fill="9E1924" w:themeFill="accent5"/>
          </w:tcPr>
          <w:p w14:paraId="41D58462" w14:textId="77777777" w:rsidR="00BE15B7" w:rsidRPr="00763218" w:rsidRDefault="00BE15B7" w:rsidP="00DD53C5">
            <w:pPr>
              <w:tabs>
                <w:tab w:val="left" w:pos="1077"/>
                <w:tab w:val="right" w:pos="10773"/>
              </w:tabs>
              <w:jc w:val="center"/>
              <w:rPr>
                <w:b/>
                <w:color w:val="FFFFFF" w:themeColor="background1"/>
              </w:rPr>
            </w:pPr>
            <w:r w:rsidRPr="00763218">
              <w:rPr>
                <w:b/>
                <w:color w:val="FFFFFF" w:themeColor="background1"/>
              </w:rPr>
              <w:t>Medarbejder/gruppe</w:t>
            </w:r>
          </w:p>
        </w:tc>
      </w:tr>
      <w:tr w:rsidR="00BE15B7" w:rsidRPr="00554B36" w14:paraId="6BDC2B35" w14:textId="77777777" w:rsidTr="00DD53C5">
        <w:tc>
          <w:tcPr>
            <w:tcW w:w="1725" w:type="dxa"/>
            <w:vAlign w:val="center"/>
          </w:tcPr>
          <w:p w14:paraId="5A78DF1E" w14:textId="77777777" w:rsidR="00BE15B7" w:rsidRPr="00BE15B7" w:rsidRDefault="00BE15B7" w:rsidP="00DD53C5">
            <w:pPr>
              <w:tabs>
                <w:tab w:val="left" w:pos="1077"/>
                <w:tab w:val="right" w:pos="10773"/>
              </w:tabs>
              <w:ind w:right="-108"/>
            </w:pPr>
            <w:r w:rsidRPr="00BE15B7">
              <w:t>Salg og markedsføring</w:t>
            </w:r>
          </w:p>
        </w:tc>
        <w:tc>
          <w:tcPr>
            <w:tcW w:w="2268" w:type="dxa"/>
            <w:vAlign w:val="center"/>
          </w:tcPr>
          <w:p w14:paraId="6A1462A1" w14:textId="77777777" w:rsidR="00BE15B7" w:rsidRPr="00BE15B7" w:rsidRDefault="00BE15B7" w:rsidP="00DD53C5">
            <w:pPr>
              <w:tabs>
                <w:tab w:val="left" w:pos="1077"/>
                <w:tab w:val="right" w:pos="10773"/>
              </w:tabs>
            </w:pPr>
            <w:r w:rsidRPr="00BE15B7">
              <w:t>Foretage salg og afgive tilbud til kunder</w:t>
            </w:r>
          </w:p>
        </w:tc>
        <w:tc>
          <w:tcPr>
            <w:tcW w:w="3686" w:type="dxa"/>
          </w:tcPr>
          <w:p w14:paraId="4CA5749D" w14:textId="77777777" w:rsidR="0038156B" w:rsidRPr="00BE15B7" w:rsidRDefault="0038156B" w:rsidP="0038156B">
            <w:pPr>
              <w:tabs>
                <w:tab w:val="left" w:pos="1077"/>
                <w:tab w:val="right" w:pos="10773"/>
              </w:tabs>
            </w:pPr>
            <w:r w:rsidRPr="00BE15B7">
              <w:t>Den VE-uddannede medarbejder.</w:t>
            </w:r>
          </w:p>
          <w:p w14:paraId="2B18A770" w14:textId="58DA3898" w:rsidR="00BE15B7" w:rsidRPr="00BE15B7" w:rsidRDefault="00BE15B7" w:rsidP="00DD53C5">
            <w:pPr>
              <w:tabs>
                <w:tab w:val="left" w:pos="1077"/>
                <w:tab w:val="right" w:pos="10773"/>
              </w:tabs>
            </w:pPr>
            <w:r w:rsidRPr="00BE15B7">
              <w:t>Ledende medarbejdere</w:t>
            </w:r>
            <w:r w:rsidR="00F34B0F">
              <w:t>,</w:t>
            </w:r>
            <w:r w:rsidRPr="00BE15B7">
              <w:t xml:space="preserve"> der er instrueret af den VE-uddannede medarbejder.</w:t>
            </w:r>
          </w:p>
        </w:tc>
      </w:tr>
      <w:tr w:rsidR="00BE15B7" w:rsidRPr="00554B36" w14:paraId="13027BC9" w14:textId="77777777" w:rsidTr="00DD53C5">
        <w:tc>
          <w:tcPr>
            <w:tcW w:w="1725" w:type="dxa"/>
            <w:vAlign w:val="center"/>
          </w:tcPr>
          <w:p w14:paraId="787280F1" w14:textId="77777777" w:rsidR="00BE15B7" w:rsidRPr="00BE15B7" w:rsidRDefault="00BE15B7" w:rsidP="00DD53C5">
            <w:pPr>
              <w:tabs>
                <w:tab w:val="left" w:pos="1077"/>
                <w:tab w:val="right" w:pos="10773"/>
              </w:tabs>
            </w:pPr>
            <w:r w:rsidRPr="00BE15B7">
              <w:t>Projektering</w:t>
            </w:r>
          </w:p>
        </w:tc>
        <w:tc>
          <w:tcPr>
            <w:tcW w:w="2268" w:type="dxa"/>
            <w:vAlign w:val="center"/>
          </w:tcPr>
          <w:p w14:paraId="5BC9A4F2" w14:textId="77777777" w:rsidR="00BE15B7" w:rsidRPr="00BE15B7" w:rsidRDefault="00BE15B7" w:rsidP="00DD53C5">
            <w:pPr>
              <w:tabs>
                <w:tab w:val="left" w:pos="1077"/>
                <w:tab w:val="right" w:pos="10773"/>
              </w:tabs>
            </w:pPr>
            <w:r w:rsidRPr="00BE15B7">
              <w:t>Projektering af VE-anlæg</w:t>
            </w:r>
          </w:p>
        </w:tc>
        <w:tc>
          <w:tcPr>
            <w:tcW w:w="3686" w:type="dxa"/>
          </w:tcPr>
          <w:p w14:paraId="18928430" w14:textId="5C0F2904" w:rsidR="0038156B" w:rsidRDefault="0038156B" w:rsidP="00DD53C5">
            <w:pPr>
              <w:tabs>
                <w:tab w:val="left" w:pos="1077"/>
                <w:tab w:val="right" w:pos="10773"/>
              </w:tabs>
            </w:pPr>
            <w:r w:rsidRPr="00BE15B7">
              <w:t>Den VE-uddannede medarbejder.</w:t>
            </w:r>
          </w:p>
          <w:p w14:paraId="61C9BA71" w14:textId="7C16FA70" w:rsidR="00BE15B7" w:rsidRPr="00BE15B7" w:rsidRDefault="00BE15B7" w:rsidP="00DD53C5">
            <w:pPr>
              <w:tabs>
                <w:tab w:val="left" w:pos="1077"/>
                <w:tab w:val="right" w:pos="10773"/>
              </w:tabs>
            </w:pPr>
            <w:r w:rsidRPr="00BE15B7">
              <w:t>Ledende medarbejdere</w:t>
            </w:r>
            <w:r w:rsidR="00F34B0F">
              <w:t>,</w:t>
            </w:r>
            <w:r w:rsidRPr="00BE15B7">
              <w:t xml:space="preserve"> der er instrueret af den VE-uddannede medarbejder.</w:t>
            </w:r>
          </w:p>
        </w:tc>
      </w:tr>
      <w:tr w:rsidR="00BE15B7" w:rsidRPr="00554B36" w14:paraId="039E4604" w14:textId="77777777" w:rsidTr="00DD53C5">
        <w:tc>
          <w:tcPr>
            <w:tcW w:w="1725" w:type="dxa"/>
            <w:vAlign w:val="center"/>
          </w:tcPr>
          <w:p w14:paraId="615395B9" w14:textId="77777777" w:rsidR="00BE15B7" w:rsidRPr="00BE15B7" w:rsidRDefault="00BE15B7" w:rsidP="00DD53C5">
            <w:pPr>
              <w:tabs>
                <w:tab w:val="left" w:pos="1077"/>
                <w:tab w:val="right" w:pos="10773"/>
              </w:tabs>
            </w:pPr>
            <w:r w:rsidRPr="00BE15B7">
              <w:t>Indkøb</w:t>
            </w:r>
          </w:p>
        </w:tc>
        <w:tc>
          <w:tcPr>
            <w:tcW w:w="2268" w:type="dxa"/>
            <w:vAlign w:val="center"/>
          </w:tcPr>
          <w:p w14:paraId="5EA3D3E4" w14:textId="77777777" w:rsidR="00BE15B7" w:rsidRPr="00BE15B7" w:rsidRDefault="00BE15B7" w:rsidP="00DD53C5">
            <w:pPr>
              <w:tabs>
                <w:tab w:val="left" w:pos="1077"/>
                <w:tab w:val="right" w:pos="10773"/>
              </w:tabs>
            </w:pPr>
            <w:r w:rsidRPr="00BE15B7">
              <w:t>Udarbejdelse af indkøbsspecifikation og indkøb til konkret opgave/projekt.</w:t>
            </w:r>
          </w:p>
        </w:tc>
        <w:tc>
          <w:tcPr>
            <w:tcW w:w="3686" w:type="dxa"/>
          </w:tcPr>
          <w:p w14:paraId="4E04AB11" w14:textId="77777777" w:rsidR="00BE15B7" w:rsidRPr="00BE15B7" w:rsidRDefault="00BE15B7" w:rsidP="00DD53C5">
            <w:pPr>
              <w:tabs>
                <w:tab w:val="left" w:pos="1077"/>
                <w:tab w:val="right" w:pos="10773"/>
              </w:tabs>
            </w:pPr>
            <w:r w:rsidRPr="00BE15B7">
              <w:t>Den VE-uddannede medarbejder.</w:t>
            </w:r>
          </w:p>
          <w:p w14:paraId="242391D4" w14:textId="15763A39" w:rsidR="00BE15B7" w:rsidRPr="00BE15B7" w:rsidRDefault="00BE15B7" w:rsidP="00DD53C5">
            <w:pPr>
              <w:tabs>
                <w:tab w:val="left" w:pos="1077"/>
                <w:tab w:val="right" w:pos="10773"/>
              </w:tabs>
            </w:pPr>
            <w:r w:rsidRPr="00BE15B7">
              <w:t>Servicemontører og medarbejdere, der er udpeget som udførelsesansvarlige for en opgave/</w:t>
            </w:r>
            <w:r w:rsidR="00F34B0F">
              <w:t xml:space="preserve">et </w:t>
            </w:r>
            <w:r w:rsidRPr="00BE15B7">
              <w:t>projekt.</w:t>
            </w:r>
          </w:p>
        </w:tc>
      </w:tr>
      <w:tr w:rsidR="00BE15B7" w:rsidRPr="00554B36" w14:paraId="30F3BAB6" w14:textId="77777777" w:rsidTr="00DD53C5">
        <w:tc>
          <w:tcPr>
            <w:tcW w:w="1725" w:type="dxa"/>
            <w:vAlign w:val="center"/>
          </w:tcPr>
          <w:p w14:paraId="69F0AC51" w14:textId="77777777" w:rsidR="00BE15B7" w:rsidRPr="00BE15B7" w:rsidRDefault="00BE15B7" w:rsidP="00DD53C5">
            <w:pPr>
              <w:pStyle w:val="SKS-normal"/>
              <w:rPr>
                <w:rFonts w:ascii="Lucida Sans Unicode" w:hAnsi="Lucida Sans Unicode" w:cs="Lucida Sans Unicode"/>
                <w:sz w:val="20"/>
              </w:rPr>
            </w:pPr>
            <w:r w:rsidRPr="00BE15B7">
              <w:rPr>
                <w:rFonts w:ascii="Lucida Sans Unicode" w:hAnsi="Lucida Sans Unicode" w:cs="Lucida Sans Unicode"/>
                <w:sz w:val="20"/>
              </w:rPr>
              <w:t>Installation</w:t>
            </w:r>
          </w:p>
        </w:tc>
        <w:tc>
          <w:tcPr>
            <w:tcW w:w="2268" w:type="dxa"/>
            <w:vAlign w:val="center"/>
          </w:tcPr>
          <w:p w14:paraId="510F875A" w14:textId="77777777" w:rsidR="00BE15B7" w:rsidRPr="00BE15B7" w:rsidRDefault="00BE15B7" w:rsidP="00DD53C5">
            <w:pPr>
              <w:pStyle w:val="SKS-normal"/>
              <w:rPr>
                <w:rFonts w:ascii="Lucida Sans Unicode" w:hAnsi="Lucida Sans Unicode" w:cs="Lucida Sans Unicode"/>
                <w:sz w:val="20"/>
              </w:rPr>
            </w:pPr>
            <w:r w:rsidRPr="00BE15B7">
              <w:rPr>
                <w:rFonts w:ascii="Lucida Sans Unicode" w:hAnsi="Lucida Sans Unicode" w:cs="Lucida Sans Unicode"/>
                <w:sz w:val="20"/>
              </w:rPr>
              <w:t>Installation og montering af VE-anlæg</w:t>
            </w:r>
          </w:p>
        </w:tc>
        <w:tc>
          <w:tcPr>
            <w:tcW w:w="3686" w:type="dxa"/>
          </w:tcPr>
          <w:p w14:paraId="02779609" w14:textId="77777777" w:rsidR="0038156B" w:rsidRPr="00BE15B7" w:rsidRDefault="0038156B" w:rsidP="0038156B">
            <w:pPr>
              <w:tabs>
                <w:tab w:val="left" w:pos="1077"/>
                <w:tab w:val="right" w:pos="10773"/>
              </w:tabs>
            </w:pPr>
            <w:r w:rsidRPr="00BE15B7">
              <w:t>Den VE-uddannede medarbejder.</w:t>
            </w:r>
          </w:p>
          <w:p w14:paraId="5BC85F0F" w14:textId="638BE81B" w:rsidR="00BE15B7" w:rsidRPr="00BE15B7" w:rsidRDefault="00BE15B7" w:rsidP="00DD53C5">
            <w:pPr>
              <w:pStyle w:val="SKS-normal"/>
              <w:rPr>
                <w:rFonts w:ascii="Lucida Sans Unicode" w:hAnsi="Lucida Sans Unicode" w:cs="Lucida Sans Unicode"/>
                <w:sz w:val="20"/>
              </w:rPr>
            </w:pPr>
            <w:r w:rsidRPr="00BE15B7">
              <w:rPr>
                <w:rFonts w:ascii="Lucida Sans Unicode" w:hAnsi="Lucida Sans Unicode" w:cs="Lucida Sans Unicode"/>
                <w:sz w:val="20"/>
              </w:rPr>
              <w:t>Alle medarbejdere</w:t>
            </w:r>
            <w:r w:rsidR="00F34B0F">
              <w:rPr>
                <w:rFonts w:ascii="Lucida Sans Unicode" w:hAnsi="Lucida Sans Unicode" w:cs="Lucida Sans Unicode"/>
                <w:sz w:val="20"/>
              </w:rPr>
              <w:t>,</w:t>
            </w:r>
            <w:r w:rsidRPr="00BE15B7">
              <w:rPr>
                <w:rFonts w:ascii="Lucida Sans Unicode" w:hAnsi="Lucida Sans Unicode" w:cs="Lucida Sans Unicode"/>
                <w:sz w:val="20"/>
              </w:rPr>
              <w:t xml:space="preserve"> der er udpeget som udførelsesansvarlige for en opgave/</w:t>
            </w:r>
            <w:r w:rsidR="00F34B0F">
              <w:rPr>
                <w:rFonts w:ascii="Lucida Sans Unicode" w:hAnsi="Lucida Sans Unicode" w:cs="Lucida Sans Unicode"/>
                <w:sz w:val="20"/>
              </w:rPr>
              <w:t xml:space="preserve">et </w:t>
            </w:r>
            <w:r w:rsidRPr="00BE15B7">
              <w:rPr>
                <w:rFonts w:ascii="Lucida Sans Unicode" w:hAnsi="Lucida Sans Unicode" w:cs="Lucida Sans Unicode"/>
                <w:sz w:val="20"/>
              </w:rPr>
              <w:t>projekt.</w:t>
            </w:r>
            <w:r w:rsidR="006D5642">
              <w:rPr>
                <w:rFonts w:ascii="Lucida Sans Unicode" w:hAnsi="Lucida Sans Unicode" w:cs="Lucida Sans Unicode"/>
                <w:sz w:val="20"/>
              </w:rPr>
              <w:t xml:space="preserve"> Medarbejdere med </w:t>
            </w:r>
            <w:proofErr w:type="gramStart"/>
            <w:r w:rsidR="006D5642">
              <w:rPr>
                <w:rFonts w:ascii="Lucida Sans Unicode" w:hAnsi="Lucida Sans Unicode" w:cs="Lucida Sans Unicode"/>
                <w:sz w:val="20"/>
              </w:rPr>
              <w:t>minimum karakteren</w:t>
            </w:r>
            <w:proofErr w:type="gramEnd"/>
            <w:r w:rsidR="006D5642">
              <w:rPr>
                <w:rFonts w:ascii="Lucida Sans Unicode" w:hAnsi="Lucida Sans Unicode" w:cs="Lucida Sans Unicode"/>
                <w:sz w:val="20"/>
              </w:rPr>
              <w:t xml:space="preserve"> 3 for den pågældende opgave type i (bilag 8.1)</w:t>
            </w:r>
          </w:p>
        </w:tc>
      </w:tr>
      <w:tr w:rsidR="00BE15B7" w:rsidRPr="00554B36" w14:paraId="3C6E3CED" w14:textId="77777777" w:rsidTr="00DD53C5">
        <w:tc>
          <w:tcPr>
            <w:tcW w:w="1725" w:type="dxa"/>
            <w:vAlign w:val="center"/>
          </w:tcPr>
          <w:p w14:paraId="114EA00D" w14:textId="77777777" w:rsidR="00BE15B7" w:rsidRPr="00BE15B7" w:rsidRDefault="00BE15B7" w:rsidP="00DD53C5">
            <w:pPr>
              <w:tabs>
                <w:tab w:val="left" w:pos="1077"/>
                <w:tab w:val="right" w:pos="10773"/>
              </w:tabs>
            </w:pPr>
            <w:r w:rsidRPr="00BE15B7">
              <w:t>Slutkontrol og aflevering</w:t>
            </w:r>
          </w:p>
        </w:tc>
        <w:tc>
          <w:tcPr>
            <w:tcW w:w="2268" w:type="dxa"/>
            <w:vAlign w:val="center"/>
          </w:tcPr>
          <w:p w14:paraId="105ED496" w14:textId="77777777" w:rsidR="00BE15B7" w:rsidRPr="00BE15B7" w:rsidRDefault="00BE15B7" w:rsidP="00DD53C5">
            <w:pPr>
              <w:tabs>
                <w:tab w:val="left" w:pos="1077"/>
                <w:tab w:val="right" w:pos="10773"/>
              </w:tabs>
            </w:pPr>
            <w:r w:rsidRPr="00BE15B7">
              <w:t>Kontrol og aflevering af anlæg til slutbrugeren</w:t>
            </w:r>
          </w:p>
        </w:tc>
        <w:tc>
          <w:tcPr>
            <w:tcW w:w="3686" w:type="dxa"/>
          </w:tcPr>
          <w:p w14:paraId="40C3996E" w14:textId="77777777" w:rsidR="0038156B" w:rsidRPr="00BE15B7" w:rsidRDefault="0038156B" w:rsidP="0038156B">
            <w:pPr>
              <w:tabs>
                <w:tab w:val="left" w:pos="1077"/>
                <w:tab w:val="right" w:pos="10773"/>
              </w:tabs>
            </w:pPr>
            <w:r w:rsidRPr="00BE15B7">
              <w:t>Den VE-uddannede medarbejder.</w:t>
            </w:r>
          </w:p>
          <w:p w14:paraId="210E4B5F" w14:textId="3228F6D5" w:rsidR="00BE15B7" w:rsidRPr="00BE15B7" w:rsidRDefault="00BE15B7" w:rsidP="00DD53C5">
            <w:pPr>
              <w:tabs>
                <w:tab w:val="left" w:pos="1077"/>
                <w:tab w:val="right" w:pos="10773"/>
              </w:tabs>
            </w:pPr>
            <w:r w:rsidRPr="00BE15B7">
              <w:t>Alle medarbejdere</w:t>
            </w:r>
            <w:r w:rsidR="00F34B0F">
              <w:t>,</w:t>
            </w:r>
            <w:r w:rsidRPr="00BE15B7">
              <w:t xml:space="preserve"> der er udpeget som udførelsesansvarlige for en opgave/</w:t>
            </w:r>
            <w:r w:rsidR="00F34B0F">
              <w:t xml:space="preserve">et </w:t>
            </w:r>
            <w:r w:rsidRPr="00BE15B7">
              <w:t>projekt.</w:t>
            </w:r>
          </w:p>
        </w:tc>
      </w:tr>
    </w:tbl>
    <w:p w14:paraId="2A2C38D7" w14:textId="018539C0" w:rsidR="00F310FE" w:rsidRPr="00BE15B7" w:rsidRDefault="00F310FE" w:rsidP="00BE15B7"/>
    <w:sectPr w:rsidR="00F310FE" w:rsidRPr="00BE15B7" w:rsidSect="00517AD7">
      <w:headerReference w:type="default" r:id="rId6"/>
      <w:pgSz w:w="11906" w:h="16838" w:code="9"/>
      <w:pgMar w:top="2268" w:right="385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752777" w14:textId="77777777" w:rsidR="00A5644B" w:rsidRDefault="00A5644B" w:rsidP="00F310FE">
      <w:r>
        <w:separator/>
      </w:r>
    </w:p>
  </w:endnote>
  <w:endnote w:type="continuationSeparator" w:id="0">
    <w:p w14:paraId="1E70CE32" w14:textId="77777777" w:rsidR="00A5644B" w:rsidRDefault="00A5644B" w:rsidP="00F31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A63682" w14:textId="77777777" w:rsidR="00A5644B" w:rsidRDefault="00A5644B" w:rsidP="00F310FE">
      <w:r>
        <w:separator/>
      </w:r>
    </w:p>
  </w:footnote>
  <w:footnote w:type="continuationSeparator" w:id="0">
    <w:p w14:paraId="2A963923" w14:textId="77777777" w:rsidR="00A5644B" w:rsidRDefault="00A5644B" w:rsidP="00F31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396776" w14:textId="301546FA" w:rsidR="00E6698D" w:rsidRPr="00CE32DF" w:rsidRDefault="003A4322" w:rsidP="00F310FE">
    <w:pPr>
      <w:pStyle w:val="Sidehoved"/>
    </w:pPr>
    <w:r w:rsidRPr="00CE32DF">
      <w:rPr>
        <w:noProof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3B50A58F" wp14:editId="43F985B6">
              <wp:simplePos x="0" y="0"/>
              <wp:positionH relativeFrom="rightMargin">
                <wp:posOffset>1018540</wp:posOffset>
              </wp:positionH>
              <wp:positionV relativeFrom="page">
                <wp:posOffset>990600</wp:posOffset>
              </wp:positionV>
              <wp:extent cx="1151890" cy="1819275"/>
              <wp:effectExtent l="0" t="0" r="10160" b="9525"/>
              <wp:wrapSquare wrapText="bothSides"/>
              <wp:docPr id="217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1890" cy="1819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D495E5" w14:textId="18CE0D27" w:rsidR="003A4322" w:rsidRDefault="003A4322" w:rsidP="003A4322">
                          <w:pPr>
                            <w:pStyle w:val="Sidebar"/>
                          </w:pPr>
                          <w:r>
                            <w:t>Dato:</w:t>
                          </w:r>
                          <w:r w:rsidR="0038156B">
                            <w:t>04</w:t>
                          </w:r>
                          <w:r>
                            <w:t>-</w:t>
                          </w:r>
                          <w:r w:rsidR="0038156B">
                            <w:t>02</w:t>
                          </w:r>
                          <w:r>
                            <w:t>-202</w:t>
                          </w:r>
                          <w:r w:rsidR="0038156B">
                            <w:t>1</w:t>
                          </w:r>
                        </w:p>
                        <w:p w14:paraId="63874117" w14:textId="77777777" w:rsidR="003A4322" w:rsidRDefault="003A4322" w:rsidP="003A4322">
                          <w:pPr>
                            <w:pStyle w:val="Sidebar"/>
                          </w:pPr>
                        </w:p>
                        <w:p w14:paraId="56D8F375" w14:textId="77777777" w:rsidR="003A4322" w:rsidRDefault="003A4322" w:rsidP="003A4322">
                          <w:pPr>
                            <w:pStyle w:val="Sidebar"/>
                          </w:pPr>
                          <w:r>
                            <w:t>Revision: 00</w:t>
                          </w:r>
                        </w:p>
                        <w:p w14:paraId="5C00C31E" w14:textId="77777777" w:rsidR="003A4322" w:rsidRDefault="003A4322" w:rsidP="003A4322">
                          <w:pPr>
                            <w:pStyle w:val="Sidebar"/>
                          </w:pPr>
                        </w:p>
                        <w:p w14:paraId="244A3A28" w14:textId="77777777" w:rsidR="003A4322" w:rsidRDefault="003A4322" w:rsidP="003A4322">
                          <w:pPr>
                            <w:pStyle w:val="Sidebar"/>
                          </w:pPr>
                          <w:r>
                            <w:t>Udarbejdet af:</w:t>
                          </w:r>
                        </w:p>
                        <w:p w14:paraId="4EA5C55B" w14:textId="77777777" w:rsidR="003A4322" w:rsidRDefault="003A4322" w:rsidP="003A4322">
                          <w:pPr>
                            <w:pStyle w:val="Sidebar"/>
                          </w:pPr>
                        </w:p>
                        <w:p w14:paraId="48911012" w14:textId="77777777" w:rsidR="003A4322" w:rsidRDefault="003A4322" w:rsidP="003A4322">
                          <w:pPr>
                            <w:pStyle w:val="Sidebar"/>
                          </w:pPr>
                          <w:r>
                            <w:t>Godkendt af:</w:t>
                          </w:r>
                        </w:p>
                        <w:p w14:paraId="00225E7B" w14:textId="77777777" w:rsidR="003A4322" w:rsidRDefault="003A4322" w:rsidP="003A4322">
                          <w:pPr>
                            <w:pStyle w:val="Sidebar"/>
                          </w:pPr>
                        </w:p>
                        <w:p w14:paraId="418F434A" w14:textId="77777777" w:rsidR="003A4322" w:rsidRPr="001224E7" w:rsidRDefault="003A4322" w:rsidP="003A4322">
                          <w:pPr>
                            <w:pStyle w:val="Sidebar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50A58F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80.2pt;margin-top:78pt;width:90.7pt;height:143.2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" filled="f" stroked="f">
              <v:textbox inset="0,0,0,0">
                <w:txbxContent>
                  <w:p w14:paraId="51D495E5" w14:textId="18CE0D27" w:rsidR="003A4322" w:rsidRDefault="003A4322" w:rsidP="003A4322">
                    <w:pPr>
                      <w:pStyle w:val="Sidebar"/>
                    </w:pPr>
                    <w:r>
                      <w:t>Dato:</w:t>
                    </w:r>
                    <w:r w:rsidR="0038156B">
                      <w:t>04</w:t>
                    </w:r>
                    <w:r>
                      <w:t>-</w:t>
                    </w:r>
                    <w:r w:rsidR="0038156B">
                      <w:t>02</w:t>
                    </w:r>
                    <w:r>
                      <w:t>-202</w:t>
                    </w:r>
                    <w:r w:rsidR="0038156B">
                      <w:t>1</w:t>
                    </w:r>
                  </w:p>
                  <w:p w14:paraId="63874117" w14:textId="77777777" w:rsidR="003A4322" w:rsidRDefault="003A4322" w:rsidP="003A4322">
                    <w:pPr>
                      <w:pStyle w:val="Sidebar"/>
                    </w:pPr>
                  </w:p>
                  <w:p w14:paraId="56D8F375" w14:textId="77777777" w:rsidR="003A4322" w:rsidRDefault="003A4322" w:rsidP="003A4322">
                    <w:pPr>
                      <w:pStyle w:val="Sidebar"/>
                    </w:pPr>
                    <w:r>
                      <w:t>Revision: 00</w:t>
                    </w:r>
                  </w:p>
                  <w:p w14:paraId="5C00C31E" w14:textId="77777777" w:rsidR="003A4322" w:rsidRDefault="003A4322" w:rsidP="003A4322">
                    <w:pPr>
                      <w:pStyle w:val="Sidebar"/>
                    </w:pPr>
                  </w:p>
                  <w:p w14:paraId="244A3A28" w14:textId="77777777" w:rsidR="003A4322" w:rsidRDefault="003A4322" w:rsidP="003A4322">
                    <w:pPr>
                      <w:pStyle w:val="Sidebar"/>
                    </w:pPr>
                    <w:r>
                      <w:t>Udarbejdet af:</w:t>
                    </w:r>
                  </w:p>
                  <w:p w14:paraId="4EA5C55B" w14:textId="77777777" w:rsidR="003A4322" w:rsidRDefault="003A4322" w:rsidP="003A4322">
                    <w:pPr>
                      <w:pStyle w:val="Sidebar"/>
                    </w:pPr>
                  </w:p>
                  <w:p w14:paraId="48911012" w14:textId="77777777" w:rsidR="003A4322" w:rsidRDefault="003A4322" w:rsidP="003A4322">
                    <w:pPr>
                      <w:pStyle w:val="Sidebar"/>
                    </w:pPr>
                    <w:r>
                      <w:t>Godkendt af:</w:t>
                    </w:r>
                  </w:p>
                  <w:p w14:paraId="00225E7B" w14:textId="77777777" w:rsidR="003A4322" w:rsidRDefault="003A4322" w:rsidP="003A4322">
                    <w:pPr>
                      <w:pStyle w:val="Sidebar"/>
                    </w:pPr>
                  </w:p>
                  <w:p w14:paraId="418F434A" w14:textId="77777777" w:rsidR="003A4322" w:rsidRPr="001224E7" w:rsidRDefault="003A4322" w:rsidP="003A4322">
                    <w:pPr>
                      <w:pStyle w:val="Sidebar"/>
                    </w:pPr>
                  </w:p>
                </w:txbxContent>
              </v:textbox>
              <w10:wrap type="square" anchorx="margin" anchory="page"/>
            </v:shape>
          </w:pict>
        </mc:Fallback>
      </mc:AlternateContent>
    </w:r>
    <w:r w:rsidR="00E6698D" w:rsidRPr="00CE32DF">
      <w:rPr>
        <w:noProof/>
      </w:rPr>
      <w:drawing>
        <wp:anchor distT="0" distB="0" distL="114300" distR="114300" simplePos="0" relativeHeight="251658240" behindDoc="0" locked="0" layoutInCell="1" allowOverlap="1" wp14:anchorId="56EC1672" wp14:editId="74934BEC">
          <wp:simplePos x="0" y="0"/>
          <wp:positionH relativeFrom="rightMargin">
            <wp:posOffset>1008380</wp:posOffset>
          </wp:positionH>
          <wp:positionV relativeFrom="page">
            <wp:posOffset>288290</wp:posOffset>
          </wp:positionV>
          <wp:extent cx="1152000" cy="576000"/>
          <wp:effectExtent l="0" t="0" r="0" b="0"/>
          <wp:wrapSquare wrapText="bothSides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000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5B7"/>
    <w:rsid w:val="00016786"/>
    <w:rsid w:val="00072FF1"/>
    <w:rsid w:val="001224E7"/>
    <w:rsid w:val="001461C7"/>
    <w:rsid w:val="001D382A"/>
    <w:rsid w:val="001F7356"/>
    <w:rsid w:val="00282E04"/>
    <w:rsid w:val="002920D8"/>
    <w:rsid w:val="002A2020"/>
    <w:rsid w:val="00307D41"/>
    <w:rsid w:val="0038156B"/>
    <w:rsid w:val="003A4322"/>
    <w:rsid w:val="004506D5"/>
    <w:rsid w:val="00517AD7"/>
    <w:rsid w:val="005269DC"/>
    <w:rsid w:val="005B113A"/>
    <w:rsid w:val="006670E4"/>
    <w:rsid w:val="00674C6F"/>
    <w:rsid w:val="006A4A53"/>
    <w:rsid w:val="006D5642"/>
    <w:rsid w:val="00763218"/>
    <w:rsid w:val="00766D34"/>
    <w:rsid w:val="0083134E"/>
    <w:rsid w:val="009D7F8C"/>
    <w:rsid w:val="00A512C9"/>
    <w:rsid w:val="00A5644B"/>
    <w:rsid w:val="00AE2EA4"/>
    <w:rsid w:val="00B722E2"/>
    <w:rsid w:val="00BE15B7"/>
    <w:rsid w:val="00CB5FFA"/>
    <w:rsid w:val="00CC67D2"/>
    <w:rsid w:val="00CE32DF"/>
    <w:rsid w:val="00DF0111"/>
    <w:rsid w:val="00E36C95"/>
    <w:rsid w:val="00E6698D"/>
    <w:rsid w:val="00E97369"/>
    <w:rsid w:val="00F310FE"/>
    <w:rsid w:val="00F3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2F5814"/>
  <w15:chartTrackingRefBased/>
  <w15:docId w15:val="{4D698038-9AF3-4DE4-A64E-A0977726F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15B7"/>
    <w:pPr>
      <w:spacing w:after="240" w:line="276" w:lineRule="auto"/>
    </w:pPr>
    <w:rPr>
      <w:rFonts w:ascii="Lucida Sans Unicode" w:hAnsi="Lucida Sans Unicode" w:cs="Lucida Sans Unicode"/>
      <w:color w:val="221E1F"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310FE"/>
    <w:pPr>
      <w:outlineLvl w:val="0"/>
    </w:pPr>
    <w:rPr>
      <w:b/>
      <w:bCs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310FE"/>
    <w:pPr>
      <w:outlineLvl w:val="1"/>
    </w:pPr>
    <w:rPr>
      <w:b/>
      <w:b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310FE"/>
    <w:pPr>
      <w:spacing w:after="0"/>
      <w:outlineLvl w:val="2"/>
    </w:pPr>
    <w:rPr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669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6698D"/>
  </w:style>
  <w:style w:type="paragraph" w:styleId="Sidefod">
    <w:name w:val="footer"/>
    <w:basedOn w:val="Normal"/>
    <w:link w:val="SidefodTegn"/>
    <w:uiPriority w:val="99"/>
    <w:unhideWhenUsed/>
    <w:rsid w:val="00E669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6698D"/>
  </w:style>
  <w:style w:type="character" w:styleId="Hyperlink">
    <w:name w:val="Hyperlink"/>
    <w:basedOn w:val="Standardskrifttypeiafsnit"/>
    <w:uiPriority w:val="99"/>
    <w:unhideWhenUsed/>
    <w:rsid w:val="00CE32DF"/>
    <w:rPr>
      <w:color w:val="375889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CE32DF"/>
    <w:rPr>
      <w:color w:val="605E5C"/>
      <w:shd w:val="clear" w:color="auto" w:fill="E1DFDD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F310FE"/>
    <w:rPr>
      <w:rFonts w:ascii="Lucida Sans Unicode" w:hAnsi="Lucida Sans Unicode" w:cs="Lucida Sans Unicode"/>
      <w:b/>
      <w:bCs/>
      <w:color w:val="221E1F"/>
      <w:sz w:val="36"/>
      <w:szCs w:val="3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310FE"/>
    <w:rPr>
      <w:rFonts w:ascii="Lucida Sans Unicode" w:hAnsi="Lucida Sans Unicode" w:cs="Lucida Sans Unicode"/>
      <w:b/>
      <w:bCs/>
      <w:color w:val="221E1F"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310FE"/>
    <w:rPr>
      <w:rFonts w:ascii="Lucida Sans Unicode" w:hAnsi="Lucida Sans Unicode" w:cs="Lucida Sans Unicode"/>
      <w:b/>
      <w:bCs/>
      <w:color w:val="221E1F"/>
      <w:sz w:val="20"/>
      <w:szCs w:val="20"/>
    </w:rPr>
  </w:style>
  <w:style w:type="paragraph" w:styleId="Titel">
    <w:name w:val="Title"/>
    <w:basedOn w:val="Overskrift1"/>
    <w:next w:val="Normal"/>
    <w:link w:val="TitelTegn"/>
    <w:uiPriority w:val="10"/>
    <w:rsid w:val="00F310FE"/>
  </w:style>
  <w:style w:type="character" w:customStyle="1" w:styleId="TitelTegn">
    <w:name w:val="Titel Tegn"/>
    <w:basedOn w:val="Standardskrifttypeiafsnit"/>
    <w:link w:val="Titel"/>
    <w:uiPriority w:val="10"/>
    <w:rsid w:val="00F310FE"/>
    <w:rPr>
      <w:rFonts w:ascii="Lucida Sans Unicode" w:hAnsi="Lucida Sans Unicode" w:cs="Lucida Sans Unicode"/>
      <w:b/>
      <w:bCs/>
      <w:color w:val="221E1F"/>
      <w:sz w:val="36"/>
      <w:szCs w:val="36"/>
    </w:rPr>
  </w:style>
  <w:style w:type="paragraph" w:customStyle="1" w:styleId="Sidebar">
    <w:name w:val="Sidebar"/>
    <w:basedOn w:val="Normal"/>
    <w:link w:val="SidebarTegn"/>
    <w:qFormat/>
    <w:rsid w:val="00674C6F"/>
    <w:pPr>
      <w:spacing w:after="0" w:line="240" w:lineRule="auto"/>
    </w:pPr>
    <w:rPr>
      <w:sz w:val="16"/>
      <w:szCs w:val="16"/>
    </w:rPr>
  </w:style>
  <w:style w:type="character" w:customStyle="1" w:styleId="SidebarTegn">
    <w:name w:val="Sidebar Tegn"/>
    <w:basedOn w:val="Standardskrifttypeiafsnit"/>
    <w:link w:val="Sidebar"/>
    <w:rsid w:val="00674C6F"/>
    <w:rPr>
      <w:rFonts w:ascii="Lucida Sans Unicode" w:hAnsi="Lucida Sans Unicode" w:cs="Lucida Sans Unicode"/>
      <w:color w:val="221E1F"/>
      <w:sz w:val="16"/>
      <w:szCs w:val="1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224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224E7"/>
    <w:rPr>
      <w:rFonts w:ascii="Segoe UI" w:hAnsi="Segoe UI" w:cs="Segoe UI"/>
      <w:color w:val="221E1F"/>
      <w:sz w:val="18"/>
      <w:szCs w:val="18"/>
    </w:rPr>
  </w:style>
  <w:style w:type="paragraph" w:customStyle="1" w:styleId="SKS-normal">
    <w:name w:val="SKS-normal"/>
    <w:link w:val="SKS-normalTegn1"/>
    <w:rsid w:val="00BE15B7"/>
    <w:pPr>
      <w:tabs>
        <w:tab w:val="left" w:pos="1077"/>
        <w:tab w:val="right" w:pos="10773"/>
      </w:tabs>
      <w:spacing w:after="0" w:line="240" w:lineRule="auto"/>
    </w:pPr>
    <w:rPr>
      <w:rFonts w:ascii="Arial" w:eastAsia="Times New Roman" w:hAnsi="Arial" w:cs="Times New Roman"/>
      <w:szCs w:val="20"/>
      <w:lang w:eastAsia="da-DK"/>
    </w:rPr>
  </w:style>
  <w:style w:type="character" w:customStyle="1" w:styleId="SKS-normalTegn1">
    <w:name w:val="SKS-normal Tegn1"/>
    <w:basedOn w:val="Standardskrifttypeiafsnit"/>
    <w:link w:val="SKS-normal"/>
    <w:rsid w:val="00BE15B7"/>
    <w:rPr>
      <w:rFonts w:ascii="Arial" w:eastAsia="Times New Roman" w:hAnsi="Arial" w:cs="Times New Roman"/>
      <w:szCs w:val="20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F34B0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34B0F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34B0F"/>
    <w:rPr>
      <w:rFonts w:ascii="Lucida Sans Unicode" w:hAnsi="Lucida Sans Unicode" w:cs="Lucida Sans Unicode"/>
      <w:color w:val="221E1F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34B0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34B0F"/>
    <w:rPr>
      <w:rFonts w:ascii="Lucida Sans Unicode" w:hAnsi="Lucida Sans Unicode" w:cs="Lucida Sans Unicode"/>
      <w:b/>
      <w:bCs/>
      <w:color w:val="221E1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Baag&#248;eLarsen\Documents\Brugerdefinerede%20Office-skabeloner\TEKNIQKvalitet_Word.dotm" TargetMode="External"/></Relationships>
</file>

<file path=word/theme/theme1.xml><?xml version="1.0" encoding="utf-8"?>
<a:theme xmlns:a="http://schemas.openxmlformats.org/drawingml/2006/main" name="Office-tema">
  <a:themeElements>
    <a:clrScheme name="TEKNIQ Kvalitet">
      <a:dk1>
        <a:srgbClr val="221E1F"/>
      </a:dk1>
      <a:lt1>
        <a:srgbClr val="FFFFFF"/>
      </a:lt1>
      <a:dk2>
        <a:srgbClr val="375889"/>
      </a:dk2>
      <a:lt2>
        <a:srgbClr val="DDE1E1"/>
      </a:lt2>
      <a:accent1>
        <a:srgbClr val="375889"/>
      </a:accent1>
      <a:accent2>
        <a:srgbClr val="9E1924"/>
      </a:accent2>
      <a:accent3>
        <a:srgbClr val="DDE1E1"/>
      </a:accent3>
      <a:accent4>
        <a:srgbClr val="6D85A9"/>
      </a:accent4>
      <a:accent5>
        <a:srgbClr val="9E1924"/>
      </a:accent5>
      <a:accent6>
        <a:srgbClr val="375889"/>
      </a:accent6>
      <a:hlink>
        <a:srgbClr val="375889"/>
      </a:hlink>
      <a:folHlink>
        <a:srgbClr val="6D85A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TEKNIQKvalitet_Word</Template>
  <TotalTime>9</TotalTime>
  <Pages>1</Pages>
  <Words>150</Words>
  <Characters>916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Overskrifter</vt:lpstr>
      </vt:variant>
      <vt:variant>
        <vt:i4>5</vt:i4>
      </vt:variant>
    </vt:vector>
  </HeadingPairs>
  <TitlesOfParts>
    <vt:vector size="6" baseType="lpstr">
      <vt:lpstr/>
      <vt:lpstr>Overskrift 1</vt:lpstr>
      <vt:lpstr>    Overskrift 2</vt:lpstr>
      <vt:lpstr>        Overskrift 3</vt:lpstr>
      <vt:lpstr>        Overskrift 3</vt:lpstr>
      <vt:lpstr>    Overskrift 2</vt:lpstr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Baagøe Larsen</dc:creator>
  <cp:keywords/>
  <dc:description/>
  <cp:lastModifiedBy>Peter Baagøe Larsen</cp:lastModifiedBy>
  <cp:revision>5</cp:revision>
  <cp:lastPrinted>2020-10-09T12:44:00Z</cp:lastPrinted>
  <dcterms:created xsi:type="dcterms:W3CDTF">2020-10-21T13:11:00Z</dcterms:created>
  <dcterms:modified xsi:type="dcterms:W3CDTF">2021-02-04T19:41:00Z</dcterms:modified>
</cp:coreProperties>
</file>