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C01B" w14:textId="0613256E" w:rsidR="00956E54" w:rsidRDefault="008211FD" w:rsidP="00956E54">
      <w:pPr>
        <w:pStyle w:val="Overskrift1"/>
      </w:pPr>
      <w:r>
        <w:t xml:space="preserve">Bilag 2 - </w:t>
      </w:r>
      <w:r w:rsidR="00956E54" w:rsidRPr="0057473C">
        <w:t>Afvigelsesrapport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67"/>
        <w:gridCol w:w="925"/>
        <w:gridCol w:w="6237"/>
        <w:gridCol w:w="691"/>
        <w:gridCol w:w="160"/>
      </w:tblGrid>
      <w:tr w:rsidR="00956E54" w:rsidRPr="0057473C" w14:paraId="308B5E18" w14:textId="77777777" w:rsidTr="00BA3DBA">
        <w:trPr>
          <w:cantSplit/>
          <w:trHeight w:hRule="exact"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F9C21" w14:textId="77777777" w:rsidR="00956E54" w:rsidRPr="0057473C" w:rsidRDefault="00956E54" w:rsidP="00BA3DBA">
            <w:pPr>
              <w:pStyle w:val="Overskrift3"/>
              <w:rPr>
                <w:sz w:val="22"/>
                <w:szCs w:val="22"/>
              </w:rPr>
            </w:pPr>
            <w:r w:rsidRPr="0057473C">
              <w:rPr>
                <w:sz w:val="22"/>
                <w:szCs w:val="22"/>
              </w:rPr>
              <w:t xml:space="preserve">Type: 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59366" w14:textId="71A703C2" w:rsidR="00956E54" w:rsidRPr="0057473C" w:rsidRDefault="005B52B0" w:rsidP="00BA3DBA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4932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56E54">
              <w:rPr>
                <w:b/>
                <w:sz w:val="22"/>
                <w:szCs w:val="22"/>
              </w:rPr>
              <w:t>Reklamation</w:t>
            </w:r>
            <w:r w:rsidR="000322D6">
              <w:rPr>
                <w:b/>
                <w:sz w:val="22"/>
                <w:szCs w:val="22"/>
              </w:rPr>
              <w:t xml:space="preserve">                  </w:t>
            </w:r>
            <w:r w:rsidR="00956E54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98215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E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56E54" w:rsidRPr="00531D46">
              <w:rPr>
                <w:b/>
                <w:bCs/>
                <w:sz w:val="22"/>
                <w:szCs w:val="22"/>
              </w:rPr>
              <w:t>Afvigelse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C4A219" w14:textId="77777777" w:rsidR="00956E54" w:rsidRPr="0057473C" w:rsidRDefault="00956E54" w:rsidP="00BA3DBA">
            <w:pPr>
              <w:pStyle w:val="Overskrift4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956E54" w:rsidRPr="0057473C" w14:paraId="00C70692" w14:textId="77777777" w:rsidTr="00BA3DBA">
        <w:trPr>
          <w:cantSplit/>
          <w:trHeight w:hRule="exact" w:val="120"/>
        </w:trPr>
        <w:tc>
          <w:tcPr>
            <w:tcW w:w="10065" w:type="dxa"/>
            <w:gridSpan w:val="7"/>
            <w:tcBorders>
              <w:left w:val="nil"/>
              <w:bottom w:val="nil"/>
              <w:right w:val="nil"/>
            </w:tcBorders>
          </w:tcPr>
          <w:p w14:paraId="6DA57D5B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0E7C76EE" w14:textId="77777777" w:rsidTr="00BA3DBA">
        <w:trPr>
          <w:cantSplit/>
          <w:trHeight w:hRule="exact" w:val="320"/>
        </w:trPr>
        <w:tc>
          <w:tcPr>
            <w:tcW w:w="9905" w:type="dxa"/>
            <w:gridSpan w:val="6"/>
            <w:tcBorders>
              <w:bottom w:val="nil"/>
              <w:right w:val="nil"/>
            </w:tcBorders>
          </w:tcPr>
          <w:p w14:paraId="6E53C1EA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57473C">
              <w:rPr>
                <w:b/>
                <w:sz w:val="22"/>
                <w:szCs w:val="22"/>
              </w:rPr>
              <w:t>Installationsadresse:</w:t>
            </w:r>
          </w:p>
        </w:tc>
        <w:tc>
          <w:tcPr>
            <w:tcW w:w="160" w:type="dxa"/>
            <w:vMerge w:val="restart"/>
            <w:tcBorders>
              <w:left w:val="nil"/>
            </w:tcBorders>
          </w:tcPr>
          <w:p w14:paraId="1E4314AA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62BBD4B9" w14:textId="77777777" w:rsidTr="000D18E8">
        <w:trPr>
          <w:cantSplit/>
          <w:trHeight w:hRule="exact" w:val="320"/>
        </w:trPr>
        <w:tc>
          <w:tcPr>
            <w:tcW w:w="205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7EB52A4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  <w:r w:rsidRPr="0057473C">
              <w:rPr>
                <w:sz w:val="22"/>
              </w:rPr>
              <w:t>Navn:</w:t>
            </w:r>
          </w:p>
        </w:tc>
        <w:tc>
          <w:tcPr>
            <w:tcW w:w="7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E30AC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762E212E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956E54" w:rsidRPr="0057473C" w14:paraId="6A9523FE" w14:textId="77777777" w:rsidTr="000D18E8">
        <w:trPr>
          <w:cantSplit/>
          <w:trHeight w:hRule="exact" w:val="320"/>
        </w:trPr>
        <w:tc>
          <w:tcPr>
            <w:tcW w:w="205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ADCB684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  <w:r w:rsidRPr="0057473C">
              <w:rPr>
                <w:sz w:val="22"/>
              </w:rPr>
              <w:t>Gade/vej: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2C2B6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6204BB5F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956E54" w:rsidRPr="0057473C" w14:paraId="7862B8E8" w14:textId="77777777" w:rsidTr="000D18E8">
        <w:trPr>
          <w:cantSplit/>
          <w:trHeight w:hRule="exact" w:val="320"/>
        </w:trPr>
        <w:tc>
          <w:tcPr>
            <w:tcW w:w="205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692CA78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  <w:r w:rsidRPr="0057473C">
              <w:rPr>
                <w:sz w:val="22"/>
              </w:rPr>
              <w:t>Postnr./By: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6E5FD1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3D5EC971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956E54" w:rsidRPr="0057473C" w14:paraId="54F9462C" w14:textId="77777777" w:rsidTr="000D18E8">
        <w:trPr>
          <w:cantSplit/>
          <w:trHeight w:hRule="exact" w:val="120"/>
        </w:trPr>
        <w:tc>
          <w:tcPr>
            <w:tcW w:w="205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E5C99B5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1B7A7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</w:tcPr>
          <w:p w14:paraId="286F6819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956E54" w:rsidRPr="0057473C" w14:paraId="4B1F0CA3" w14:textId="77777777" w:rsidTr="000D18E8">
        <w:trPr>
          <w:cantSplit/>
          <w:trHeight w:hRule="exact" w:val="120"/>
        </w:trPr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5DD93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23734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CA7D3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956E54" w:rsidRPr="0057473C" w14:paraId="15276E7D" w14:textId="77777777" w:rsidTr="000D18E8">
        <w:trPr>
          <w:cantSplit/>
          <w:trHeight w:hRule="exact" w:val="2700"/>
        </w:trPr>
        <w:tc>
          <w:tcPr>
            <w:tcW w:w="205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D44CAF7" w14:textId="77777777" w:rsidR="00956E54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57473C">
              <w:rPr>
                <w:b/>
              </w:rPr>
              <w:t>Beskrivelse:</w:t>
            </w:r>
          </w:p>
          <w:p w14:paraId="052C2576" w14:textId="77777777" w:rsidR="000D18E8" w:rsidRPr="000D18E8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rPr>
                <w:bCs/>
                <w:i/>
                <w:iCs/>
              </w:rPr>
            </w:pPr>
            <w:r w:rsidRPr="000D18E8">
              <w:rPr>
                <w:bCs/>
                <w:i/>
                <w:iCs/>
              </w:rPr>
              <w:t>Ansvarlig:</w:t>
            </w:r>
          </w:p>
          <w:p w14:paraId="0134B1E5" w14:textId="775CD637" w:rsidR="000D18E8" w:rsidRPr="0057473C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4826" w14:textId="169E9C94" w:rsidR="00956E54" w:rsidRPr="0057473C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jc w:val="right"/>
            </w:pPr>
            <w:r>
              <w:t xml:space="preserve">Dato: </w:t>
            </w:r>
            <w:sdt>
              <w:sdtPr>
                <w:rPr>
                  <w:bCs/>
                  <w:i/>
                  <w:iCs/>
                </w:rPr>
                <w:id w:val="142859269"/>
                <w:placeholder>
                  <w:docPart w:val="8C50A9EFA8F648FFB6ADE38B68481443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</w:tcPr>
          <w:p w14:paraId="5C71CF38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</w:rPr>
            </w:pPr>
          </w:p>
        </w:tc>
      </w:tr>
      <w:tr w:rsidR="00956E54" w:rsidRPr="0057473C" w14:paraId="6B8639B6" w14:textId="77777777" w:rsidTr="00BA3DBA">
        <w:trPr>
          <w:cantSplit/>
          <w:trHeight w:val="265"/>
        </w:trPr>
        <w:tc>
          <w:tcPr>
            <w:tcW w:w="10065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4C66E67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3B23406D" w14:textId="77777777" w:rsidTr="00956E54">
        <w:trPr>
          <w:cantSplit/>
          <w:trHeight w:hRule="exact" w:val="80"/>
        </w:trPr>
        <w:tc>
          <w:tcPr>
            <w:tcW w:w="198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760E239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355C8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ED8E3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7D2C1E0A" w14:textId="77777777" w:rsidTr="00BA3DBA">
        <w:trPr>
          <w:cantSplit/>
          <w:trHeight w:hRule="exact" w:val="120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B65C5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72D3D288" w14:textId="77777777" w:rsidTr="000D18E8">
        <w:trPr>
          <w:cantSplit/>
          <w:trHeight w:hRule="exact" w:val="2700"/>
        </w:trPr>
        <w:tc>
          <w:tcPr>
            <w:tcW w:w="2052" w:type="dxa"/>
            <w:gridSpan w:val="3"/>
            <w:tcBorders>
              <w:bottom w:val="nil"/>
              <w:right w:val="nil"/>
            </w:tcBorders>
          </w:tcPr>
          <w:p w14:paraId="51BEDC28" w14:textId="77777777" w:rsidR="00956E54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  <w:r w:rsidRPr="0057473C">
              <w:rPr>
                <w:b/>
              </w:rPr>
              <w:t>Årsag:</w:t>
            </w:r>
          </w:p>
          <w:p w14:paraId="3337638B" w14:textId="77777777" w:rsidR="000D18E8" w:rsidRPr="000D18E8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rPr>
                <w:bCs/>
                <w:i/>
                <w:iCs/>
              </w:rPr>
            </w:pPr>
            <w:r w:rsidRPr="000D18E8">
              <w:rPr>
                <w:bCs/>
                <w:i/>
                <w:iCs/>
              </w:rPr>
              <w:t>Ansvarlig:</w:t>
            </w:r>
          </w:p>
          <w:p w14:paraId="78614125" w14:textId="77777777" w:rsidR="008211FD" w:rsidRDefault="008211FD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029ACB28" w14:textId="77777777" w:rsidR="008211FD" w:rsidRDefault="008211FD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0022061A" w14:textId="77777777" w:rsidR="008211FD" w:rsidRDefault="008211FD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1AF9F545" w14:textId="77777777" w:rsidR="008211FD" w:rsidRDefault="008211FD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63703A76" w14:textId="77777777" w:rsidR="008211FD" w:rsidRDefault="008211FD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3320D627" w14:textId="77777777" w:rsidR="008211FD" w:rsidRDefault="008211FD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20895FEB" w14:textId="795DDDF5" w:rsidR="000D18E8" w:rsidRPr="0057473C" w:rsidRDefault="000D18E8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  <w:tc>
          <w:tcPr>
            <w:tcW w:w="8013" w:type="dxa"/>
            <w:gridSpan w:val="4"/>
            <w:tcBorders>
              <w:left w:val="nil"/>
              <w:bottom w:val="nil"/>
            </w:tcBorders>
          </w:tcPr>
          <w:p w14:paraId="582AF411" w14:textId="0258705A" w:rsidR="000D18E8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jc w:val="right"/>
              <w:rPr>
                <w:b/>
              </w:rPr>
            </w:pPr>
            <w:r w:rsidRPr="000D18E8">
              <w:rPr>
                <w:bCs/>
                <w:i/>
                <w:iCs/>
              </w:rPr>
              <w:t>Dato:</w:t>
            </w:r>
            <w:r>
              <w:rPr>
                <w:bCs/>
                <w:i/>
                <w:iCs/>
              </w:rPr>
              <w:t xml:space="preserve"> </w:t>
            </w:r>
            <w:sdt>
              <w:sdtPr>
                <w:rPr>
                  <w:bCs/>
                  <w:i/>
                  <w:iCs/>
                </w:rPr>
                <w:id w:val="50120203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  <w:p w14:paraId="51317EA1" w14:textId="77777777" w:rsidR="00956E54" w:rsidRPr="0057473C" w:rsidRDefault="00956E54" w:rsidP="000D18E8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22971656" w14:textId="77777777" w:rsidTr="00956E54">
        <w:trPr>
          <w:cantSplit/>
          <w:trHeight w:val="80"/>
        </w:trPr>
        <w:tc>
          <w:tcPr>
            <w:tcW w:w="10065" w:type="dxa"/>
            <w:gridSpan w:val="7"/>
            <w:tcBorders>
              <w:top w:val="nil"/>
            </w:tcBorders>
          </w:tcPr>
          <w:p w14:paraId="4340A8C3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5F08F7D5" w14:textId="77777777" w:rsidTr="00BA3DBA">
        <w:trPr>
          <w:cantSplit/>
          <w:trHeight w:hRule="exact" w:val="113"/>
        </w:trPr>
        <w:tc>
          <w:tcPr>
            <w:tcW w:w="1006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9409E63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956E54" w:rsidRPr="0057473C" w14:paraId="43F04798" w14:textId="77777777" w:rsidTr="00BA3DBA">
        <w:trPr>
          <w:cantSplit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8853C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  <w:r w:rsidRPr="0057473C">
              <w:rPr>
                <w:b/>
              </w:rPr>
              <w:t>Korrigerende handlinger: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C4D5A" w14:textId="07742A86" w:rsidR="00956E54" w:rsidRPr="0057473C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jc w:val="right"/>
            </w:pPr>
            <w:r w:rsidRPr="000D18E8">
              <w:rPr>
                <w:i/>
                <w:iCs/>
              </w:rPr>
              <w:t>Dato:</w:t>
            </w:r>
            <w:r>
              <w:t xml:space="preserve"> </w:t>
            </w:r>
            <w:sdt>
              <w:sdtPr>
                <w:id w:val="2014181393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</w:tr>
      <w:tr w:rsidR="00956E54" w:rsidRPr="0057473C" w14:paraId="04539BDD" w14:textId="77777777" w:rsidTr="000D18E8">
        <w:trPr>
          <w:cantSplit/>
          <w:trHeight w:hRule="exact" w:val="1701"/>
        </w:trPr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2A93B" w14:textId="77777777" w:rsidR="000D18E8" w:rsidRPr="000D18E8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rPr>
                <w:bCs/>
                <w:i/>
                <w:iCs/>
              </w:rPr>
            </w:pPr>
            <w:r w:rsidRPr="000D18E8">
              <w:rPr>
                <w:bCs/>
                <w:i/>
                <w:iCs/>
              </w:rPr>
              <w:t>Ansvarlig:</w:t>
            </w:r>
          </w:p>
          <w:p w14:paraId="53A60B8E" w14:textId="77777777" w:rsidR="00956E54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7FC168F2" w14:textId="77777777" w:rsidR="000D18E8" w:rsidRDefault="000D18E8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3470B9F6" w14:textId="77777777" w:rsidR="000D18E8" w:rsidRDefault="000D18E8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73F75A26" w14:textId="20EDC0A0" w:rsidR="000D18E8" w:rsidRPr="0057473C" w:rsidRDefault="000D18E8" w:rsidP="000D18E8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  <w:tc>
          <w:tcPr>
            <w:tcW w:w="8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A4C07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</w:tr>
      <w:tr w:rsidR="00956E54" w:rsidRPr="0057473C" w14:paraId="094DC885" w14:textId="77777777" w:rsidTr="000D18E8">
        <w:trPr>
          <w:cantSplit/>
          <w:trHeight w:val="549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8F0F61" w14:textId="77777777" w:rsidR="00956E54" w:rsidRPr="0057473C" w:rsidRDefault="00956E54" w:rsidP="00BA3DB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</w:tbl>
    <w:p w14:paraId="5D6301BA" w14:textId="77777777" w:rsidR="00462AD4" w:rsidRPr="009707B5" w:rsidRDefault="00462AD4" w:rsidP="009707B5"/>
    <w:sectPr w:rsidR="00462AD4" w:rsidRPr="009707B5" w:rsidSect="009707B5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16021" w14:textId="77777777" w:rsidR="005B52B0" w:rsidRDefault="005B52B0" w:rsidP="00F310FE">
      <w:r>
        <w:separator/>
      </w:r>
    </w:p>
  </w:endnote>
  <w:endnote w:type="continuationSeparator" w:id="0">
    <w:p w14:paraId="224A27AA" w14:textId="77777777" w:rsidR="005B52B0" w:rsidRDefault="005B52B0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433BD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5D818544" w14:textId="23A0DB8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0322D6">
      <w:rPr>
        <w:noProof/>
        <w:sz w:val="16"/>
        <w:szCs w:val="16"/>
      </w:rPr>
      <w:t>4</w:t>
    </w:r>
    <w:r w:rsidRPr="00BB3376">
      <w:rPr>
        <w:noProof/>
        <w:sz w:val="16"/>
        <w:szCs w:val="16"/>
      </w:rPr>
      <w:t xml:space="preserve">. </w:t>
    </w:r>
    <w:r w:rsidR="000322D6">
      <w:rPr>
        <w:noProof/>
        <w:sz w:val="16"/>
        <w:szCs w:val="16"/>
      </w:rPr>
      <w:t>februar</w:t>
    </w:r>
    <w:r w:rsidRPr="00BB3376">
      <w:rPr>
        <w:noProof/>
        <w:sz w:val="16"/>
        <w:szCs w:val="16"/>
      </w:rPr>
      <w:t xml:space="preserve"> 202</w:t>
    </w:r>
    <w:r w:rsidR="00956E54">
      <w:rPr>
        <w:noProof/>
        <w:sz w:val="16"/>
        <w:szCs w:val="16"/>
      </w:rPr>
      <w:t>1</w:t>
    </w:r>
  </w:p>
  <w:p w14:paraId="4CE276F7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26FAC5D6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7D846FFD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5CC94787" w14:textId="77777777" w:rsidR="009707B5" w:rsidRDefault="009707B5" w:rsidP="009707B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C9E162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8E7B" w14:textId="77777777" w:rsidR="005B52B0" w:rsidRDefault="005B52B0" w:rsidP="00F310FE">
      <w:r>
        <w:separator/>
      </w:r>
    </w:p>
  </w:footnote>
  <w:footnote w:type="continuationSeparator" w:id="0">
    <w:p w14:paraId="33E29D1D" w14:textId="77777777" w:rsidR="005B52B0" w:rsidRDefault="005B52B0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6D35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436F11" wp14:editId="5008D796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7E436B5B" wp14:editId="7B7A8867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322D6"/>
    <w:rsid w:val="000D18E8"/>
    <w:rsid w:val="001224E7"/>
    <w:rsid w:val="001461C7"/>
    <w:rsid w:val="001D382A"/>
    <w:rsid w:val="001F7356"/>
    <w:rsid w:val="00233F44"/>
    <w:rsid w:val="00282B97"/>
    <w:rsid w:val="00282E04"/>
    <w:rsid w:val="002920D8"/>
    <w:rsid w:val="002A2020"/>
    <w:rsid w:val="00307D41"/>
    <w:rsid w:val="003E4251"/>
    <w:rsid w:val="00462AD4"/>
    <w:rsid w:val="00487C23"/>
    <w:rsid w:val="00490163"/>
    <w:rsid w:val="00517AD7"/>
    <w:rsid w:val="005269DC"/>
    <w:rsid w:val="005B52B0"/>
    <w:rsid w:val="006670E4"/>
    <w:rsid w:val="00674C6F"/>
    <w:rsid w:val="006B4270"/>
    <w:rsid w:val="006F643E"/>
    <w:rsid w:val="00766D34"/>
    <w:rsid w:val="008211FD"/>
    <w:rsid w:val="0082264D"/>
    <w:rsid w:val="008B58FC"/>
    <w:rsid w:val="00956E54"/>
    <w:rsid w:val="009707B5"/>
    <w:rsid w:val="009D45BD"/>
    <w:rsid w:val="00A512C9"/>
    <w:rsid w:val="00A70AE2"/>
    <w:rsid w:val="00AE2EA4"/>
    <w:rsid w:val="00B55926"/>
    <w:rsid w:val="00B722E2"/>
    <w:rsid w:val="00C34E8A"/>
    <w:rsid w:val="00CB5FFA"/>
    <w:rsid w:val="00CE32DF"/>
    <w:rsid w:val="00D70515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E1576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54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5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9416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56E54"/>
    <w:rPr>
      <w:rFonts w:asciiTheme="majorHAnsi" w:eastAsiaTheme="majorEastAsia" w:hAnsiTheme="majorHAnsi" w:cstheme="majorBidi"/>
      <w:i/>
      <w:iCs/>
      <w:color w:val="294166" w:themeColor="accent1" w:themeShade="BF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82B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2B9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2B97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2B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2B97"/>
    <w:rPr>
      <w:rFonts w:ascii="Lucida Sans Unicode" w:hAnsi="Lucida Sans Unicode" w:cs="Lucida Sans Unicode"/>
      <w:b/>
      <w:bCs/>
      <w:color w:val="221E1F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0D1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C73B13-4A81-4B93-B17B-50733A452449}"/>
      </w:docPartPr>
      <w:docPartBody>
        <w:p w:rsidR="001337FA" w:rsidRDefault="008E2963">
          <w:r w:rsidRPr="002F13E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8C50A9EFA8F648FFB6ADE38B684814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588E5D-8A9D-4B0C-AD4D-38401F0EC4B4}"/>
      </w:docPartPr>
      <w:docPartBody>
        <w:p w:rsidR="001337FA" w:rsidRDefault="008E2963" w:rsidP="008E2963">
          <w:pPr>
            <w:pStyle w:val="8C50A9EFA8F648FFB6ADE38B68481443"/>
          </w:pPr>
          <w:r w:rsidRPr="002F13EF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63"/>
    <w:rsid w:val="001337FA"/>
    <w:rsid w:val="00586FB1"/>
    <w:rsid w:val="00607A0C"/>
    <w:rsid w:val="008E2963"/>
    <w:rsid w:val="00E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2963"/>
    <w:rPr>
      <w:color w:val="808080"/>
    </w:rPr>
  </w:style>
  <w:style w:type="paragraph" w:customStyle="1" w:styleId="8C50A9EFA8F648FFB6ADE38B68481443">
    <w:name w:val="8C50A9EFA8F648FFB6ADE38B68481443"/>
    <w:rsid w:val="008E2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FBDC-68A8-4063-BA76-A85F0F37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</TotalTime>
  <Pages>1</Pages>
  <Words>57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2</cp:revision>
  <dcterms:created xsi:type="dcterms:W3CDTF">2021-02-04T10:49:00Z</dcterms:created>
  <dcterms:modified xsi:type="dcterms:W3CDTF">2021-02-04T10:49:00Z</dcterms:modified>
</cp:coreProperties>
</file>