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32004" w14:textId="4B5A055D" w:rsidR="00CB5FFA" w:rsidRDefault="00870F4D" w:rsidP="00F310FE">
      <w:pPr>
        <w:pStyle w:val="Overskrift1"/>
      </w:pPr>
      <w:r w:rsidRPr="00870F4D">
        <w:t xml:space="preserve">Bilag 12.1 – </w:t>
      </w:r>
      <w:r w:rsidR="00B46914">
        <w:t>L</w:t>
      </w:r>
      <w:r w:rsidRPr="00870F4D">
        <w:t>everandør</w:t>
      </w:r>
      <w:r w:rsidR="00B46914">
        <w:t>liste</w:t>
      </w:r>
    </w:p>
    <w:p w14:paraId="6D86C7A8" w14:textId="77777777" w:rsidR="00CA4A19" w:rsidRPr="00CA4A19" w:rsidRDefault="00CA4A19" w:rsidP="00CA4A19">
      <w:pPr>
        <w:rPr>
          <w:iCs/>
          <w:sz w:val="22"/>
          <w:szCs w:val="22"/>
        </w:rPr>
      </w:pPr>
      <w:r w:rsidRPr="00CA4A19">
        <w:rPr>
          <w:iCs/>
          <w:sz w:val="22"/>
          <w:szCs w:val="22"/>
        </w:rPr>
        <w:t>Her beskrives de leverandører og underentreprenører, som virksomheden har godkendt.</w:t>
      </w:r>
    </w:p>
    <w:p w14:paraId="17A5127C" w14:textId="77777777" w:rsidR="00CA4A19" w:rsidRPr="00CA4A19" w:rsidRDefault="00CA4A19" w:rsidP="00CA4A19">
      <w:pPr>
        <w:rPr>
          <w:iCs/>
          <w:sz w:val="22"/>
          <w:szCs w:val="22"/>
        </w:rPr>
      </w:pPr>
      <w:r w:rsidRPr="00CA4A19">
        <w:rPr>
          <w:iCs/>
          <w:sz w:val="22"/>
          <w:szCs w:val="22"/>
        </w:rPr>
        <w:t>Kriterier for udvælgelse af leverandører og underentreprenører kan være:</w:t>
      </w:r>
    </w:p>
    <w:p w14:paraId="761EDB57" w14:textId="77777777" w:rsidR="00CA4A19" w:rsidRPr="00CA4A19" w:rsidRDefault="00CA4A19" w:rsidP="00CA4A19">
      <w:pPr>
        <w:numPr>
          <w:ilvl w:val="0"/>
          <w:numId w:val="1"/>
        </w:numPr>
        <w:spacing w:after="0" w:line="240" w:lineRule="auto"/>
        <w:rPr>
          <w:iCs/>
          <w:sz w:val="22"/>
          <w:szCs w:val="22"/>
        </w:rPr>
      </w:pPr>
      <w:r w:rsidRPr="00CA4A19">
        <w:rPr>
          <w:iCs/>
          <w:sz w:val="22"/>
          <w:szCs w:val="22"/>
        </w:rPr>
        <w:t>Kvalitet</w:t>
      </w:r>
    </w:p>
    <w:p w14:paraId="18D19D62" w14:textId="77777777" w:rsidR="00CA4A19" w:rsidRPr="00CA4A19" w:rsidRDefault="00CA4A19" w:rsidP="00CA4A19">
      <w:pPr>
        <w:numPr>
          <w:ilvl w:val="0"/>
          <w:numId w:val="1"/>
        </w:numPr>
        <w:spacing w:after="0" w:line="240" w:lineRule="auto"/>
        <w:rPr>
          <w:iCs/>
          <w:sz w:val="22"/>
          <w:szCs w:val="22"/>
        </w:rPr>
      </w:pPr>
      <w:r w:rsidRPr="00CA4A19">
        <w:rPr>
          <w:iCs/>
          <w:sz w:val="22"/>
          <w:szCs w:val="22"/>
        </w:rPr>
        <w:t>Energieffektivitet/Ydeevne</w:t>
      </w:r>
    </w:p>
    <w:p w14:paraId="3C8F66FC" w14:textId="77777777" w:rsidR="00CA4A19" w:rsidRPr="00CA4A19" w:rsidRDefault="00CA4A19" w:rsidP="00CA4A19">
      <w:pPr>
        <w:numPr>
          <w:ilvl w:val="0"/>
          <w:numId w:val="1"/>
        </w:numPr>
        <w:spacing w:after="0" w:line="240" w:lineRule="auto"/>
        <w:rPr>
          <w:iCs/>
          <w:sz w:val="22"/>
          <w:szCs w:val="22"/>
        </w:rPr>
      </w:pPr>
      <w:r w:rsidRPr="00CA4A19">
        <w:rPr>
          <w:iCs/>
          <w:sz w:val="22"/>
          <w:szCs w:val="22"/>
        </w:rPr>
        <w:t>Leveringssikkerhed</w:t>
      </w:r>
    </w:p>
    <w:p w14:paraId="646E95BB" w14:textId="77777777" w:rsidR="00CA4A19" w:rsidRPr="00CA4A19" w:rsidRDefault="00CA4A19" w:rsidP="00CA4A19">
      <w:pPr>
        <w:numPr>
          <w:ilvl w:val="0"/>
          <w:numId w:val="1"/>
        </w:numPr>
        <w:spacing w:after="0" w:line="240" w:lineRule="auto"/>
        <w:rPr>
          <w:iCs/>
          <w:sz w:val="22"/>
          <w:szCs w:val="22"/>
        </w:rPr>
      </w:pPr>
      <w:r w:rsidRPr="00CA4A19">
        <w:rPr>
          <w:iCs/>
          <w:sz w:val="22"/>
          <w:szCs w:val="22"/>
        </w:rPr>
        <w:t>Pris</w:t>
      </w:r>
    </w:p>
    <w:p w14:paraId="01730C04" w14:textId="77777777" w:rsidR="00CA4A19" w:rsidRPr="00CA4A19" w:rsidRDefault="00CA4A19" w:rsidP="00CA4A19">
      <w:pPr>
        <w:numPr>
          <w:ilvl w:val="0"/>
          <w:numId w:val="1"/>
        </w:numPr>
        <w:spacing w:after="0" w:line="240" w:lineRule="auto"/>
        <w:rPr>
          <w:iCs/>
          <w:sz w:val="22"/>
          <w:szCs w:val="22"/>
        </w:rPr>
      </w:pPr>
      <w:r w:rsidRPr="00CA4A19">
        <w:rPr>
          <w:iCs/>
          <w:sz w:val="22"/>
          <w:szCs w:val="22"/>
        </w:rPr>
        <w:t>Produktsortiment</w:t>
      </w:r>
    </w:p>
    <w:p w14:paraId="35A0AA34" w14:textId="77777777" w:rsidR="00CA4A19" w:rsidRPr="00CA4A19" w:rsidRDefault="00CA4A19" w:rsidP="00CA4A19">
      <w:pPr>
        <w:numPr>
          <w:ilvl w:val="0"/>
          <w:numId w:val="1"/>
        </w:numPr>
        <w:spacing w:after="0" w:line="240" w:lineRule="auto"/>
        <w:rPr>
          <w:iCs/>
          <w:sz w:val="22"/>
          <w:szCs w:val="22"/>
        </w:rPr>
      </w:pPr>
      <w:r w:rsidRPr="00CA4A19">
        <w:rPr>
          <w:iCs/>
          <w:sz w:val="22"/>
          <w:szCs w:val="22"/>
        </w:rPr>
        <w:t>Godkendelser fra myndigheder eller andre</w:t>
      </w:r>
    </w:p>
    <w:p w14:paraId="6FAE61EF" w14:textId="77777777" w:rsidR="00CA4A19" w:rsidRPr="00CA4A19" w:rsidRDefault="00CA4A19" w:rsidP="00CA4A19">
      <w:pPr>
        <w:numPr>
          <w:ilvl w:val="0"/>
          <w:numId w:val="1"/>
        </w:numPr>
        <w:spacing w:after="0" w:line="240" w:lineRule="auto"/>
        <w:rPr>
          <w:iCs/>
          <w:sz w:val="22"/>
          <w:szCs w:val="22"/>
        </w:rPr>
      </w:pPr>
      <w:r w:rsidRPr="00CA4A19">
        <w:rPr>
          <w:iCs/>
          <w:sz w:val="22"/>
          <w:szCs w:val="22"/>
        </w:rPr>
        <w:t>Service</w:t>
      </w:r>
    </w:p>
    <w:p w14:paraId="0FEFF959" w14:textId="77777777" w:rsidR="00CA4A19" w:rsidRPr="00CA4A19" w:rsidRDefault="00CA4A19" w:rsidP="00CA4A19">
      <w:pPr>
        <w:numPr>
          <w:ilvl w:val="0"/>
          <w:numId w:val="1"/>
        </w:numPr>
        <w:spacing w:after="0" w:line="240" w:lineRule="auto"/>
        <w:rPr>
          <w:iCs/>
          <w:sz w:val="22"/>
          <w:szCs w:val="22"/>
        </w:rPr>
      </w:pPr>
      <w:r w:rsidRPr="00CA4A19">
        <w:rPr>
          <w:iCs/>
          <w:sz w:val="22"/>
          <w:szCs w:val="22"/>
        </w:rPr>
        <w:t>Miljø</w:t>
      </w:r>
    </w:p>
    <w:p w14:paraId="043D97FD" w14:textId="77777777" w:rsidR="00CA4A19" w:rsidRPr="00CA4A19" w:rsidRDefault="00CA4A19" w:rsidP="00CA4A19">
      <w:pPr>
        <w:numPr>
          <w:ilvl w:val="0"/>
          <w:numId w:val="1"/>
        </w:numPr>
        <w:spacing w:after="0" w:line="240" w:lineRule="auto"/>
        <w:rPr>
          <w:iCs/>
          <w:sz w:val="22"/>
          <w:szCs w:val="22"/>
        </w:rPr>
      </w:pPr>
      <w:r w:rsidRPr="00CA4A19">
        <w:rPr>
          <w:iCs/>
          <w:sz w:val="22"/>
          <w:szCs w:val="22"/>
        </w:rPr>
        <w:t>Garanti</w:t>
      </w:r>
    </w:p>
    <w:p w14:paraId="49FC716B" w14:textId="357C2E5D" w:rsidR="00CA4A19" w:rsidRDefault="00CA4A19" w:rsidP="00CA4A19">
      <w:pPr>
        <w:numPr>
          <w:ilvl w:val="0"/>
          <w:numId w:val="1"/>
        </w:numPr>
        <w:spacing w:after="0" w:line="240" w:lineRule="auto"/>
        <w:rPr>
          <w:iCs/>
          <w:sz w:val="22"/>
          <w:szCs w:val="22"/>
        </w:rPr>
      </w:pPr>
      <w:r w:rsidRPr="00CA4A19">
        <w:rPr>
          <w:iCs/>
          <w:sz w:val="22"/>
          <w:szCs w:val="22"/>
        </w:rPr>
        <w:t>Materiale- og produktansvar</w:t>
      </w:r>
    </w:p>
    <w:p w14:paraId="35D57A02" w14:textId="3A0ECA46" w:rsidR="008D2365" w:rsidRPr="00746424" w:rsidRDefault="00746424" w:rsidP="008D2365">
      <w:pPr>
        <w:numPr>
          <w:ilvl w:val="0"/>
          <w:numId w:val="1"/>
        </w:numPr>
        <w:spacing w:after="0" w:line="240" w:lineRule="auto"/>
        <w:rPr>
          <w:iCs/>
          <w:sz w:val="22"/>
          <w:szCs w:val="22"/>
        </w:rPr>
      </w:pPr>
      <w:r>
        <w:rPr>
          <w:iCs/>
          <w:sz w:val="22"/>
          <w:szCs w:val="22"/>
        </w:rPr>
        <w:t>Kompetencer</w:t>
      </w:r>
      <w:r>
        <w:rPr>
          <w:iCs/>
          <w:sz w:val="22"/>
          <w:szCs w:val="22"/>
        </w:rPr>
        <w:br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1843"/>
        <w:gridCol w:w="2410"/>
      </w:tblGrid>
      <w:tr w:rsidR="00CA4A19" w14:paraId="09D68563" w14:textId="77777777" w:rsidTr="009A1BB9">
        <w:tc>
          <w:tcPr>
            <w:tcW w:w="8897" w:type="dxa"/>
            <w:gridSpan w:val="4"/>
            <w:shd w:val="clear" w:color="auto" w:fill="auto"/>
          </w:tcPr>
          <w:p w14:paraId="21EC85D2" w14:textId="56D90644" w:rsidR="00CA4A19" w:rsidRPr="000B056A" w:rsidRDefault="00CA4A19" w:rsidP="008D2365">
            <w:pPr>
              <w:rPr>
                <w:b/>
                <w:bCs/>
              </w:rPr>
            </w:pPr>
            <w:r w:rsidRPr="000B056A">
              <w:rPr>
                <w:b/>
                <w:bCs/>
              </w:rPr>
              <w:t>Godkendte leverandører</w:t>
            </w:r>
          </w:p>
        </w:tc>
      </w:tr>
      <w:tr w:rsidR="00CA4A19" w14:paraId="13B574B4" w14:textId="77777777" w:rsidTr="009A1BB9">
        <w:tc>
          <w:tcPr>
            <w:tcW w:w="534" w:type="dxa"/>
            <w:shd w:val="clear" w:color="auto" w:fill="auto"/>
          </w:tcPr>
          <w:p w14:paraId="05C7CE02" w14:textId="79C8B47A" w:rsidR="00CA4A19" w:rsidRDefault="004950C7" w:rsidP="008D2365">
            <w:r>
              <w:t>Nr.</w:t>
            </w:r>
          </w:p>
        </w:tc>
        <w:tc>
          <w:tcPr>
            <w:tcW w:w="4110" w:type="dxa"/>
            <w:shd w:val="clear" w:color="auto" w:fill="auto"/>
          </w:tcPr>
          <w:p w14:paraId="5D36C830" w14:textId="38533F4C" w:rsidR="00CA4A19" w:rsidRDefault="004950C7" w:rsidP="008D2365">
            <w:r>
              <w:t>Beskrivelse</w:t>
            </w:r>
          </w:p>
        </w:tc>
        <w:tc>
          <w:tcPr>
            <w:tcW w:w="1843" w:type="dxa"/>
            <w:shd w:val="clear" w:color="auto" w:fill="auto"/>
          </w:tcPr>
          <w:p w14:paraId="19AAD2C0" w14:textId="3D904543" w:rsidR="00CA4A19" w:rsidRDefault="00CA4A19" w:rsidP="008D2365">
            <w:r>
              <w:t>Dato</w:t>
            </w:r>
          </w:p>
        </w:tc>
        <w:tc>
          <w:tcPr>
            <w:tcW w:w="2410" w:type="dxa"/>
            <w:shd w:val="clear" w:color="auto" w:fill="auto"/>
          </w:tcPr>
          <w:p w14:paraId="4963C626" w14:textId="30E9FA48" w:rsidR="00CA4A19" w:rsidRDefault="00CA4A19" w:rsidP="008D2365">
            <w:r>
              <w:t>Godkendt af</w:t>
            </w:r>
          </w:p>
        </w:tc>
      </w:tr>
      <w:tr w:rsidR="00CA4A19" w14:paraId="443E55E8" w14:textId="77777777" w:rsidTr="009A1BB9">
        <w:tc>
          <w:tcPr>
            <w:tcW w:w="534" w:type="dxa"/>
            <w:shd w:val="clear" w:color="auto" w:fill="auto"/>
          </w:tcPr>
          <w:p w14:paraId="033B3F03" w14:textId="23C0B72A" w:rsidR="00CA4A19" w:rsidRDefault="004950C7" w:rsidP="008D2365">
            <w:r>
              <w:t>1</w:t>
            </w:r>
          </w:p>
        </w:tc>
        <w:tc>
          <w:tcPr>
            <w:tcW w:w="4110" w:type="dxa"/>
            <w:shd w:val="clear" w:color="auto" w:fill="auto"/>
          </w:tcPr>
          <w:p w14:paraId="12ED1927" w14:textId="77777777" w:rsidR="00CA4A19" w:rsidRDefault="00CA4A19" w:rsidP="008D2365"/>
        </w:tc>
        <w:tc>
          <w:tcPr>
            <w:tcW w:w="1843" w:type="dxa"/>
            <w:shd w:val="clear" w:color="auto" w:fill="auto"/>
          </w:tcPr>
          <w:p w14:paraId="2CEAB674" w14:textId="77777777" w:rsidR="00CA4A19" w:rsidRDefault="00CA4A19" w:rsidP="008D2365"/>
        </w:tc>
        <w:tc>
          <w:tcPr>
            <w:tcW w:w="2410" w:type="dxa"/>
            <w:shd w:val="clear" w:color="auto" w:fill="auto"/>
          </w:tcPr>
          <w:p w14:paraId="43663CFC" w14:textId="77777777" w:rsidR="00CA4A19" w:rsidRDefault="00CA4A19" w:rsidP="008D2365"/>
        </w:tc>
      </w:tr>
      <w:tr w:rsidR="00CA4A19" w14:paraId="4A7B7EEF" w14:textId="77777777" w:rsidTr="009A1BB9">
        <w:tc>
          <w:tcPr>
            <w:tcW w:w="534" w:type="dxa"/>
            <w:shd w:val="clear" w:color="auto" w:fill="auto"/>
          </w:tcPr>
          <w:p w14:paraId="334AC926" w14:textId="333F9010" w:rsidR="00CA4A19" w:rsidRDefault="004950C7" w:rsidP="008D2365">
            <w:r>
              <w:t>2</w:t>
            </w:r>
          </w:p>
        </w:tc>
        <w:tc>
          <w:tcPr>
            <w:tcW w:w="4110" w:type="dxa"/>
            <w:shd w:val="clear" w:color="auto" w:fill="auto"/>
          </w:tcPr>
          <w:p w14:paraId="571393A4" w14:textId="77777777" w:rsidR="00CA4A19" w:rsidRDefault="00CA4A19" w:rsidP="008D2365"/>
        </w:tc>
        <w:tc>
          <w:tcPr>
            <w:tcW w:w="1843" w:type="dxa"/>
            <w:shd w:val="clear" w:color="auto" w:fill="auto"/>
          </w:tcPr>
          <w:p w14:paraId="2513D671" w14:textId="77777777" w:rsidR="00CA4A19" w:rsidRDefault="00CA4A19" w:rsidP="008D2365"/>
        </w:tc>
        <w:tc>
          <w:tcPr>
            <w:tcW w:w="2410" w:type="dxa"/>
            <w:shd w:val="clear" w:color="auto" w:fill="auto"/>
          </w:tcPr>
          <w:p w14:paraId="05167B0E" w14:textId="77777777" w:rsidR="00CA4A19" w:rsidRDefault="00CA4A19" w:rsidP="008D2365"/>
        </w:tc>
      </w:tr>
      <w:tr w:rsidR="00CA4A19" w14:paraId="22D1B00A" w14:textId="77777777" w:rsidTr="009A1BB9">
        <w:tc>
          <w:tcPr>
            <w:tcW w:w="534" w:type="dxa"/>
            <w:shd w:val="clear" w:color="auto" w:fill="auto"/>
          </w:tcPr>
          <w:p w14:paraId="7EC16F29" w14:textId="28868C6E" w:rsidR="00CA4A19" w:rsidRDefault="004950C7" w:rsidP="008D2365">
            <w:r>
              <w:t>3</w:t>
            </w:r>
          </w:p>
        </w:tc>
        <w:tc>
          <w:tcPr>
            <w:tcW w:w="4110" w:type="dxa"/>
            <w:shd w:val="clear" w:color="auto" w:fill="auto"/>
          </w:tcPr>
          <w:p w14:paraId="5DD27E04" w14:textId="77777777" w:rsidR="00CA4A19" w:rsidRDefault="00CA4A19" w:rsidP="008D2365"/>
        </w:tc>
        <w:tc>
          <w:tcPr>
            <w:tcW w:w="1843" w:type="dxa"/>
            <w:shd w:val="clear" w:color="auto" w:fill="auto"/>
          </w:tcPr>
          <w:p w14:paraId="6F393EAF" w14:textId="77777777" w:rsidR="00CA4A19" w:rsidRDefault="00CA4A19" w:rsidP="008D2365"/>
        </w:tc>
        <w:tc>
          <w:tcPr>
            <w:tcW w:w="2410" w:type="dxa"/>
            <w:shd w:val="clear" w:color="auto" w:fill="auto"/>
          </w:tcPr>
          <w:p w14:paraId="0226BA9C" w14:textId="77777777" w:rsidR="00CA4A19" w:rsidRDefault="00CA4A19" w:rsidP="008D2365"/>
        </w:tc>
      </w:tr>
      <w:tr w:rsidR="00CA4A19" w14:paraId="6C895C15" w14:textId="77777777" w:rsidTr="009A1BB9">
        <w:tc>
          <w:tcPr>
            <w:tcW w:w="534" w:type="dxa"/>
            <w:shd w:val="clear" w:color="auto" w:fill="auto"/>
          </w:tcPr>
          <w:p w14:paraId="615B4068" w14:textId="4CC630E6" w:rsidR="00CA4A19" w:rsidRDefault="004950C7" w:rsidP="008D2365">
            <w:r>
              <w:t>4</w:t>
            </w:r>
          </w:p>
        </w:tc>
        <w:tc>
          <w:tcPr>
            <w:tcW w:w="4110" w:type="dxa"/>
            <w:shd w:val="clear" w:color="auto" w:fill="auto"/>
          </w:tcPr>
          <w:p w14:paraId="04C2BF49" w14:textId="77777777" w:rsidR="00CA4A19" w:rsidRDefault="00CA4A19" w:rsidP="008D2365"/>
        </w:tc>
        <w:tc>
          <w:tcPr>
            <w:tcW w:w="1843" w:type="dxa"/>
            <w:shd w:val="clear" w:color="auto" w:fill="auto"/>
          </w:tcPr>
          <w:p w14:paraId="3E30FD68" w14:textId="77777777" w:rsidR="00CA4A19" w:rsidRDefault="00CA4A19" w:rsidP="008D2365"/>
        </w:tc>
        <w:tc>
          <w:tcPr>
            <w:tcW w:w="2410" w:type="dxa"/>
            <w:shd w:val="clear" w:color="auto" w:fill="auto"/>
          </w:tcPr>
          <w:p w14:paraId="787646DC" w14:textId="77777777" w:rsidR="00CA4A19" w:rsidRDefault="00CA4A19" w:rsidP="008D2365"/>
        </w:tc>
      </w:tr>
      <w:tr w:rsidR="00CA4A19" w14:paraId="5BFB8CA1" w14:textId="77777777" w:rsidTr="009A1BB9">
        <w:tc>
          <w:tcPr>
            <w:tcW w:w="534" w:type="dxa"/>
            <w:shd w:val="clear" w:color="auto" w:fill="auto"/>
          </w:tcPr>
          <w:p w14:paraId="6C9E7CB3" w14:textId="6A4ED8B2" w:rsidR="00CA4A19" w:rsidRDefault="004950C7" w:rsidP="008D2365">
            <w:r>
              <w:t>5</w:t>
            </w:r>
          </w:p>
        </w:tc>
        <w:tc>
          <w:tcPr>
            <w:tcW w:w="4110" w:type="dxa"/>
            <w:shd w:val="clear" w:color="auto" w:fill="auto"/>
          </w:tcPr>
          <w:p w14:paraId="1722CE99" w14:textId="77777777" w:rsidR="00CA4A19" w:rsidRDefault="00CA4A19" w:rsidP="008D2365"/>
        </w:tc>
        <w:tc>
          <w:tcPr>
            <w:tcW w:w="1843" w:type="dxa"/>
            <w:shd w:val="clear" w:color="auto" w:fill="auto"/>
          </w:tcPr>
          <w:p w14:paraId="2D5C88E4" w14:textId="77777777" w:rsidR="00CA4A19" w:rsidRDefault="00CA4A19" w:rsidP="008D2365"/>
        </w:tc>
        <w:tc>
          <w:tcPr>
            <w:tcW w:w="2410" w:type="dxa"/>
            <w:shd w:val="clear" w:color="auto" w:fill="auto"/>
          </w:tcPr>
          <w:p w14:paraId="51FC6D57" w14:textId="77777777" w:rsidR="00CA4A19" w:rsidRDefault="00CA4A19" w:rsidP="008D2365"/>
        </w:tc>
      </w:tr>
      <w:tr w:rsidR="00CA4A19" w14:paraId="52565656" w14:textId="77777777" w:rsidTr="009A1BB9">
        <w:tc>
          <w:tcPr>
            <w:tcW w:w="534" w:type="dxa"/>
            <w:shd w:val="clear" w:color="auto" w:fill="auto"/>
          </w:tcPr>
          <w:p w14:paraId="5C4ED726" w14:textId="6DDC0924" w:rsidR="00CA4A19" w:rsidRDefault="004950C7" w:rsidP="008D2365">
            <w:r>
              <w:t>6</w:t>
            </w:r>
          </w:p>
        </w:tc>
        <w:tc>
          <w:tcPr>
            <w:tcW w:w="4110" w:type="dxa"/>
            <w:shd w:val="clear" w:color="auto" w:fill="auto"/>
          </w:tcPr>
          <w:p w14:paraId="57A0C4C4" w14:textId="77777777" w:rsidR="00CA4A19" w:rsidRDefault="00CA4A19" w:rsidP="008D2365"/>
        </w:tc>
        <w:tc>
          <w:tcPr>
            <w:tcW w:w="1843" w:type="dxa"/>
            <w:shd w:val="clear" w:color="auto" w:fill="auto"/>
          </w:tcPr>
          <w:p w14:paraId="4DA965A0" w14:textId="77777777" w:rsidR="00CA4A19" w:rsidRDefault="00CA4A19" w:rsidP="008D2365"/>
        </w:tc>
        <w:tc>
          <w:tcPr>
            <w:tcW w:w="2410" w:type="dxa"/>
            <w:shd w:val="clear" w:color="auto" w:fill="auto"/>
          </w:tcPr>
          <w:p w14:paraId="76AC7D78" w14:textId="77777777" w:rsidR="00CA4A19" w:rsidRDefault="00CA4A19" w:rsidP="008D2365"/>
        </w:tc>
      </w:tr>
      <w:tr w:rsidR="00CA4A19" w14:paraId="502E53A9" w14:textId="77777777" w:rsidTr="009A1BB9">
        <w:tc>
          <w:tcPr>
            <w:tcW w:w="534" w:type="dxa"/>
            <w:shd w:val="clear" w:color="auto" w:fill="auto"/>
          </w:tcPr>
          <w:p w14:paraId="553AF0E4" w14:textId="2D579A2C" w:rsidR="00CA4A19" w:rsidRDefault="004950C7" w:rsidP="008D2365">
            <w:r>
              <w:t>7</w:t>
            </w:r>
          </w:p>
        </w:tc>
        <w:tc>
          <w:tcPr>
            <w:tcW w:w="4110" w:type="dxa"/>
            <w:shd w:val="clear" w:color="auto" w:fill="auto"/>
          </w:tcPr>
          <w:p w14:paraId="513837E3" w14:textId="77777777" w:rsidR="00CA4A19" w:rsidRDefault="00CA4A19" w:rsidP="008D2365"/>
        </w:tc>
        <w:tc>
          <w:tcPr>
            <w:tcW w:w="1843" w:type="dxa"/>
            <w:shd w:val="clear" w:color="auto" w:fill="auto"/>
          </w:tcPr>
          <w:p w14:paraId="74C4F03B" w14:textId="77777777" w:rsidR="00CA4A19" w:rsidRDefault="00CA4A19" w:rsidP="008D2365"/>
        </w:tc>
        <w:tc>
          <w:tcPr>
            <w:tcW w:w="2410" w:type="dxa"/>
            <w:shd w:val="clear" w:color="auto" w:fill="auto"/>
          </w:tcPr>
          <w:p w14:paraId="4240EF6F" w14:textId="77777777" w:rsidR="00CA4A19" w:rsidRDefault="00CA4A19" w:rsidP="008D2365"/>
        </w:tc>
      </w:tr>
    </w:tbl>
    <w:p w14:paraId="13BCAF28" w14:textId="77777777" w:rsidR="00CA4A19" w:rsidRPr="008D2365" w:rsidRDefault="00CA4A19" w:rsidP="008D2365"/>
    <w:sectPr w:rsidR="00CA4A19" w:rsidRPr="008D2365" w:rsidSect="00F259A3">
      <w:headerReference w:type="default" r:id="rId8"/>
      <w:pgSz w:w="11906" w:h="16838" w:code="9"/>
      <w:pgMar w:top="2268" w:right="385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15837" w14:textId="77777777" w:rsidR="0026640A" w:rsidRDefault="0026640A" w:rsidP="00F310FE">
      <w:r>
        <w:separator/>
      </w:r>
    </w:p>
  </w:endnote>
  <w:endnote w:type="continuationSeparator" w:id="0">
    <w:p w14:paraId="7405B6F5" w14:textId="77777777" w:rsidR="0026640A" w:rsidRDefault="0026640A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0B262" w14:textId="77777777" w:rsidR="0026640A" w:rsidRDefault="0026640A" w:rsidP="00F310FE">
      <w:r>
        <w:separator/>
      </w:r>
    </w:p>
  </w:footnote>
  <w:footnote w:type="continuationSeparator" w:id="0">
    <w:p w14:paraId="3CE4F9F5" w14:textId="77777777" w:rsidR="0026640A" w:rsidRDefault="0026640A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4A8DE" w14:textId="4F22BFE2" w:rsidR="00E6698D" w:rsidRPr="00CE32DF" w:rsidRDefault="0026640A" w:rsidP="00F310FE">
    <w:pPr>
      <w:pStyle w:val="Sidehoved"/>
    </w:pPr>
    <w:r>
      <w:rPr>
        <w:noProof/>
      </w:rPr>
      <w:pict w14:anchorId="394CA9B6"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2053" type="#_x0000_t202" style="position:absolute;margin-left:482.25pt;margin-top:79.5pt;width:90.7pt;height:143.25pt;z-index: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" filled="f" stroked="f">
          <v:textbox inset="0,0,0,0">
            <w:txbxContent>
              <w:p w14:paraId="43A27070" w14:textId="2819E23A" w:rsidR="00EA5DF8" w:rsidRDefault="00EA5DF8" w:rsidP="00EA5DF8">
                <w:pPr>
                  <w:pStyle w:val="Sidebar"/>
                </w:pPr>
                <w:r>
                  <w:t>Dato:</w:t>
                </w:r>
                <w:r w:rsidR="00B46914">
                  <w:t>04</w:t>
                </w:r>
                <w:r>
                  <w:t>-</w:t>
                </w:r>
                <w:r w:rsidR="00B46914">
                  <w:t>02</w:t>
                </w:r>
                <w:r>
                  <w:t>-202</w:t>
                </w:r>
                <w:r w:rsidR="00B46914">
                  <w:t>1</w:t>
                </w:r>
              </w:p>
              <w:p w14:paraId="49C06196" w14:textId="77777777" w:rsidR="00EA5DF8" w:rsidRDefault="00EA5DF8" w:rsidP="00EA5DF8">
                <w:pPr>
                  <w:pStyle w:val="Sidebar"/>
                </w:pPr>
              </w:p>
              <w:p w14:paraId="746C9CB8" w14:textId="77777777" w:rsidR="00EA5DF8" w:rsidRDefault="00EA5DF8" w:rsidP="00EA5DF8">
                <w:pPr>
                  <w:pStyle w:val="Sidebar"/>
                </w:pPr>
                <w:r>
                  <w:t>Revision: 00</w:t>
                </w:r>
              </w:p>
              <w:p w14:paraId="05C527E6" w14:textId="77777777" w:rsidR="00EA5DF8" w:rsidRDefault="00EA5DF8" w:rsidP="00EA5DF8">
                <w:pPr>
                  <w:pStyle w:val="Sidebar"/>
                </w:pPr>
              </w:p>
              <w:p w14:paraId="77984924" w14:textId="77777777" w:rsidR="00EA5DF8" w:rsidRDefault="00EA5DF8" w:rsidP="00EA5DF8">
                <w:pPr>
                  <w:pStyle w:val="Sidebar"/>
                </w:pPr>
                <w:r>
                  <w:t>Udarbejdet af:</w:t>
                </w:r>
              </w:p>
              <w:p w14:paraId="283AD8D3" w14:textId="77777777" w:rsidR="00EA5DF8" w:rsidRDefault="00EA5DF8" w:rsidP="00EA5DF8">
                <w:pPr>
                  <w:pStyle w:val="Sidebar"/>
                </w:pPr>
              </w:p>
              <w:p w14:paraId="749CDC1C" w14:textId="77777777" w:rsidR="00EA5DF8" w:rsidRDefault="00EA5DF8" w:rsidP="00EA5DF8">
                <w:pPr>
                  <w:pStyle w:val="Sidebar"/>
                </w:pPr>
              </w:p>
              <w:p w14:paraId="40B5069F" w14:textId="77777777" w:rsidR="00EA5DF8" w:rsidRDefault="00EA5DF8" w:rsidP="00EA5DF8">
                <w:pPr>
                  <w:pStyle w:val="Sidebar"/>
                </w:pPr>
                <w:r>
                  <w:t>Godkendt af:</w:t>
                </w:r>
              </w:p>
              <w:p w14:paraId="7BCBE3B1" w14:textId="77777777" w:rsidR="00EA5DF8" w:rsidRDefault="00EA5DF8" w:rsidP="00EA5DF8">
                <w:pPr>
                  <w:pStyle w:val="Sidebar"/>
                </w:pPr>
              </w:p>
              <w:p w14:paraId="57EAE6A6" w14:textId="77777777" w:rsidR="00EA5DF8" w:rsidRPr="001224E7" w:rsidRDefault="00EA5DF8" w:rsidP="00EA5DF8">
                <w:pPr>
                  <w:pStyle w:val="Sidebar"/>
                </w:pPr>
              </w:p>
            </w:txbxContent>
          </v:textbox>
          <w10:wrap type="square" anchorx="page" anchory="page"/>
        </v:shape>
      </w:pict>
    </w:r>
    <w:r>
      <w:rPr>
        <w:noProof/>
      </w:rPr>
      <w:pict w14:anchorId="2BD507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1" o:spid="_x0000_s2049" type="#_x0000_t75" style="position:absolute;margin-left:481.9pt;margin-top:22.7pt;width:90.7pt;height:45.35pt;z-index:1;visibility:visible;mso-position-horizontal-relative:page;mso-position-vertical-relative:page">
          <v:imagedata r:id="rId1" o:title=""/>
          <w10:wrap type="square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D49D4"/>
    <w:multiLevelType w:val="hybridMultilevel"/>
    <w:tmpl w:val="31F87D9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oNotTrackMoves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3939"/>
    <w:rsid w:val="000252F0"/>
    <w:rsid w:val="000B056A"/>
    <w:rsid w:val="001224E7"/>
    <w:rsid w:val="0012282E"/>
    <w:rsid w:val="001461C7"/>
    <w:rsid w:val="0026640A"/>
    <w:rsid w:val="00282E04"/>
    <w:rsid w:val="002920D8"/>
    <w:rsid w:val="002A2020"/>
    <w:rsid w:val="00307D41"/>
    <w:rsid w:val="003F027F"/>
    <w:rsid w:val="003F4ADD"/>
    <w:rsid w:val="004950C7"/>
    <w:rsid w:val="005269DC"/>
    <w:rsid w:val="00533B03"/>
    <w:rsid w:val="006670E4"/>
    <w:rsid w:val="00671410"/>
    <w:rsid w:val="00674C6F"/>
    <w:rsid w:val="00733654"/>
    <w:rsid w:val="00746424"/>
    <w:rsid w:val="00766D34"/>
    <w:rsid w:val="00854DAC"/>
    <w:rsid w:val="00870F4D"/>
    <w:rsid w:val="008D2365"/>
    <w:rsid w:val="00975773"/>
    <w:rsid w:val="009A1BB9"/>
    <w:rsid w:val="00A43939"/>
    <w:rsid w:val="00A512C9"/>
    <w:rsid w:val="00A76AB0"/>
    <w:rsid w:val="00AC64C5"/>
    <w:rsid w:val="00AE2EA4"/>
    <w:rsid w:val="00B46914"/>
    <w:rsid w:val="00B63C81"/>
    <w:rsid w:val="00B722E2"/>
    <w:rsid w:val="00BF65DE"/>
    <w:rsid w:val="00C8756B"/>
    <w:rsid w:val="00C946D3"/>
    <w:rsid w:val="00CA4A19"/>
    <w:rsid w:val="00CB5FFA"/>
    <w:rsid w:val="00CC7288"/>
    <w:rsid w:val="00CE32DF"/>
    <w:rsid w:val="00D23AB7"/>
    <w:rsid w:val="00DF5DB8"/>
    <w:rsid w:val="00E36C95"/>
    <w:rsid w:val="00E57524"/>
    <w:rsid w:val="00E6698D"/>
    <w:rsid w:val="00E70C73"/>
    <w:rsid w:val="00E97369"/>
    <w:rsid w:val="00EA5DF8"/>
    <w:rsid w:val="00F259A3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804D13B"/>
  <w15:chartTrackingRefBased/>
  <w15:docId w15:val="{074BBFA7-89E6-4141-BA29-741E18FE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FE"/>
    <w:pPr>
      <w:spacing w:after="240" w:line="276" w:lineRule="auto"/>
    </w:pPr>
    <w:rPr>
      <w:rFonts w:ascii="Lucida Sans Unicode" w:hAnsi="Lucida Sans Unicode" w:cs="Lucida Sans Unicode"/>
      <w:color w:val="221E1F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uiPriority w:val="99"/>
    <w:unhideWhenUsed/>
    <w:rsid w:val="00CE32DF"/>
    <w:rPr>
      <w:color w:val="375889"/>
      <w:u w:val="single"/>
    </w:rPr>
  </w:style>
  <w:style w:type="character" w:styleId="Ulstomtale">
    <w:name w:val="Unresolved Mention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sz w:val="16"/>
      <w:szCs w:val="16"/>
    </w:rPr>
  </w:style>
  <w:style w:type="character" w:customStyle="1" w:styleId="SidebarTegn">
    <w:name w:val="Sidebar Tegn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table" w:styleId="Tabel-Gitter">
    <w:name w:val="Table Grid"/>
    <w:basedOn w:val="Tabel-Normal"/>
    <w:uiPriority w:val="39"/>
    <w:rsid w:val="00CA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uiPriority w:val="99"/>
    <w:semiHidden/>
    <w:unhideWhenUsed/>
    <w:rsid w:val="007336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33654"/>
  </w:style>
  <w:style w:type="character" w:customStyle="1" w:styleId="KommentartekstTegn">
    <w:name w:val="Kommentartekst Tegn"/>
    <w:link w:val="Kommentartekst"/>
    <w:uiPriority w:val="99"/>
    <w:semiHidden/>
    <w:rsid w:val="00733654"/>
    <w:rPr>
      <w:rFonts w:ascii="Lucida Sans Unicode" w:hAnsi="Lucida Sans Unicode" w:cs="Lucida Sans Unicode"/>
      <w:color w:val="221E1F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33654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733654"/>
    <w:rPr>
      <w:rFonts w:ascii="Lucida Sans Unicode" w:hAnsi="Lucida Sans Unicode" w:cs="Lucida Sans Unicode"/>
      <w:b/>
      <w:bCs/>
      <w:color w:val="221E1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_Linj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472B9-311D-4A91-9D5F-F110A0B87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TEKNIQKvalitet_Word_Linje</Template>
  <TotalTime>13</TotalTime>
  <Pages>1</Pages>
  <Words>65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http://www.tekniqkvalitet.dk/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9</cp:revision>
  <cp:lastPrinted>2020-10-09T13:07:00Z</cp:lastPrinted>
  <dcterms:created xsi:type="dcterms:W3CDTF">2020-10-21T16:07:00Z</dcterms:created>
  <dcterms:modified xsi:type="dcterms:W3CDTF">2021-02-04T08:45:00Z</dcterms:modified>
</cp:coreProperties>
</file>