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16D8" w14:textId="14F8FDEB" w:rsidR="00CB5FFA" w:rsidRDefault="004E5077" w:rsidP="00F310FE">
      <w:pPr>
        <w:pStyle w:val="Overskrift1"/>
      </w:pPr>
      <w:r>
        <w:t>Bilag 1</w:t>
      </w:r>
      <w:r w:rsidR="00627DF1">
        <w:t>.1</w:t>
      </w:r>
      <w:r>
        <w:t xml:space="preserve"> – Ledelsens evaluering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1276"/>
      </w:tblGrid>
      <w:tr w:rsidR="004E5077" w:rsidRPr="0050423B" w14:paraId="79546D08" w14:textId="77777777" w:rsidTr="00F10D17">
        <w:trPr>
          <w:cantSplit/>
        </w:trPr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A9E37" w14:textId="37F7BE5D" w:rsidR="004E5077" w:rsidRPr="004D3717" w:rsidRDefault="004E5077" w:rsidP="00B36E5F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Periode:</w:t>
            </w:r>
            <w:r w:rsidR="00B36E5F">
              <w:rPr>
                <w:b/>
                <w:bCs/>
              </w:rPr>
              <w:br/>
            </w:r>
            <w:r w:rsidRPr="004D3717">
              <w:rPr>
                <w:b/>
                <w:bCs/>
              </w:rPr>
              <w:t>Dato:</w:t>
            </w:r>
          </w:p>
        </w:tc>
      </w:tr>
      <w:tr w:rsidR="004E5077" w:rsidRPr="0050423B" w14:paraId="40DA7D86" w14:textId="77777777" w:rsidTr="00F10D17"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</w:tcPr>
          <w:p w14:paraId="7620B965" w14:textId="28A9A2D5" w:rsidR="004E5077" w:rsidRPr="004D3717" w:rsidRDefault="004E5077" w:rsidP="00F10D17">
            <w:pPr>
              <w:pStyle w:val="Overskrift3"/>
            </w:pPr>
            <w:r w:rsidRPr="004D3717">
              <w:t>Ledelsens evaluerin</w:t>
            </w:r>
            <w:r w:rsidR="00C10DEA">
              <w:t>g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0755306" w14:textId="77777777" w:rsidR="004E5077" w:rsidRPr="004D3717" w:rsidRDefault="004E5077" w:rsidP="00901BB3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Noter: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0FFEE66C" w14:textId="77777777" w:rsidR="004E5077" w:rsidRPr="004D3717" w:rsidRDefault="004E5077" w:rsidP="00901BB3">
            <w:pPr>
              <w:pStyle w:val="Overskrift2"/>
              <w:jc w:val="center"/>
            </w:pPr>
            <w:r w:rsidRPr="004D3717">
              <w:rPr>
                <w:color w:val="auto"/>
                <w:sz w:val="22"/>
              </w:rPr>
              <w:t>OK/Ej OK</w:t>
            </w:r>
          </w:p>
        </w:tc>
      </w:tr>
      <w:tr w:rsidR="004E5077" w:rsidRPr="0050423B" w14:paraId="391C1830" w14:textId="77777777" w:rsidTr="00F10D17">
        <w:trPr>
          <w:trHeight w:val="2491"/>
        </w:trPr>
        <w:tc>
          <w:tcPr>
            <w:tcW w:w="3614" w:type="dxa"/>
            <w:tcBorders>
              <w:left w:val="single" w:sz="12" w:space="0" w:color="auto"/>
            </w:tcBorders>
          </w:tcPr>
          <w:p w14:paraId="65336961" w14:textId="6E51ABEB" w:rsidR="004E5077" w:rsidRPr="004D3717" w:rsidRDefault="0089265C" w:rsidP="004E5077">
            <w:r>
              <w:t>Gennemgang og vurdering af procesdokumentation</w:t>
            </w:r>
            <w:r w:rsidR="00416F45">
              <w:t xml:space="preserve"> </w:t>
            </w:r>
            <w:r w:rsidR="00416F45" w:rsidRPr="00F10D17">
              <w:rPr>
                <w:i/>
                <w:iCs/>
              </w:rPr>
              <w:t xml:space="preserve">(Rådgivning, projektering, salg, </w:t>
            </w:r>
            <w:r w:rsidR="00847854" w:rsidRPr="00F10D17">
              <w:rPr>
                <w:i/>
                <w:iCs/>
              </w:rPr>
              <w:t>projektering, udførsel, slutkontrol og aflevering til kunden</w:t>
            </w:r>
            <w:proofErr w:type="gramStart"/>
            <w:r w:rsidR="00847854" w:rsidRPr="00F10D17">
              <w:rPr>
                <w:i/>
                <w:iCs/>
              </w:rPr>
              <w:t>)</w:t>
            </w:r>
            <w:r w:rsidRPr="004D3717" w:rsidDel="0089265C">
              <w:t xml:space="preserve"> </w:t>
            </w:r>
            <w:r w:rsidR="00D82F5F">
              <w:t>.</w:t>
            </w:r>
            <w:proofErr w:type="gramEnd"/>
          </w:p>
        </w:tc>
        <w:tc>
          <w:tcPr>
            <w:tcW w:w="3544" w:type="dxa"/>
          </w:tcPr>
          <w:p w14:paraId="005EA681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4A26446E" w14:textId="77777777" w:rsidR="004E5077" w:rsidRPr="004D3717" w:rsidRDefault="004E5077" w:rsidP="00901BB3"/>
        </w:tc>
      </w:tr>
      <w:tr w:rsidR="00F274F5" w:rsidRPr="0050423B" w14:paraId="49FD3180" w14:textId="77777777" w:rsidTr="00F10D17">
        <w:trPr>
          <w:trHeight w:val="1032"/>
        </w:trPr>
        <w:tc>
          <w:tcPr>
            <w:tcW w:w="3614" w:type="dxa"/>
            <w:tcBorders>
              <w:left w:val="single" w:sz="12" w:space="0" w:color="auto"/>
            </w:tcBorders>
          </w:tcPr>
          <w:p w14:paraId="65A410EA" w14:textId="3A4156B4" w:rsidR="00F274F5" w:rsidRPr="004D3717" w:rsidRDefault="00F274F5" w:rsidP="004E5077">
            <w:r>
              <w:t>Gennemgang</w:t>
            </w:r>
            <w:r w:rsidR="00076CE7">
              <w:t>,</w:t>
            </w:r>
            <w:r>
              <w:t xml:space="preserve"> vurdering</w:t>
            </w:r>
            <w:r w:rsidR="00076CE7">
              <w:t xml:space="preserve"> og evaluering</w:t>
            </w:r>
            <w:r>
              <w:t xml:space="preserve"> af kvalitetsmål</w:t>
            </w:r>
            <w:r w:rsidR="00B36E5F">
              <w:t>.</w:t>
            </w:r>
          </w:p>
        </w:tc>
        <w:tc>
          <w:tcPr>
            <w:tcW w:w="3544" w:type="dxa"/>
          </w:tcPr>
          <w:p w14:paraId="6229D824" w14:textId="77777777" w:rsidR="00F274F5" w:rsidRPr="004D3717" w:rsidRDefault="00F274F5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7A55D5EF" w14:textId="77777777" w:rsidR="00F274F5" w:rsidRPr="004D3717" w:rsidRDefault="00F274F5" w:rsidP="00901BB3"/>
        </w:tc>
      </w:tr>
      <w:tr w:rsidR="004E5077" w:rsidRPr="0050423B" w14:paraId="07150D1E" w14:textId="77777777" w:rsidTr="00F10D17">
        <w:tc>
          <w:tcPr>
            <w:tcW w:w="3614" w:type="dxa"/>
            <w:tcBorders>
              <w:left w:val="single" w:sz="12" w:space="0" w:color="auto"/>
            </w:tcBorders>
          </w:tcPr>
          <w:p w14:paraId="522777D7" w14:textId="25F6C950" w:rsidR="004E5077" w:rsidRPr="004D3717" w:rsidRDefault="004E5077" w:rsidP="00901BB3">
            <w:r w:rsidRPr="004D3717">
              <w:t>Gennemgang af resultater fra tilsyn med udført arbejde og tilhørende korrigerende handlinger [Bilag 4</w:t>
            </w:r>
            <w:r w:rsidR="00781A2E">
              <w:t>]</w:t>
            </w:r>
            <w:r w:rsidR="00B36E5F">
              <w:t>.</w:t>
            </w:r>
          </w:p>
        </w:tc>
        <w:tc>
          <w:tcPr>
            <w:tcW w:w="3544" w:type="dxa"/>
          </w:tcPr>
          <w:p w14:paraId="4F2D48AC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1749D8F6" w14:textId="77777777" w:rsidR="004E5077" w:rsidRPr="004D3717" w:rsidRDefault="004E5077" w:rsidP="00901BB3"/>
        </w:tc>
      </w:tr>
      <w:tr w:rsidR="004E5077" w:rsidRPr="0050423B" w14:paraId="26E20FBE" w14:textId="77777777" w:rsidTr="00F10D17">
        <w:trPr>
          <w:trHeight w:val="472"/>
        </w:trPr>
        <w:tc>
          <w:tcPr>
            <w:tcW w:w="3614" w:type="dxa"/>
            <w:tcBorders>
              <w:left w:val="single" w:sz="12" w:space="0" w:color="auto"/>
            </w:tcBorders>
          </w:tcPr>
          <w:p w14:paraId="1FDF6314" w14:textId="35F996CC" w:rsidR="004E5077" w:rsidRPr="004D3717" w:rsidRDefault="004E5077" w:rsidP="004D3717">
            <w:pPr>
              <w:tabs>
                <w:tab w:val="left" w:pos="426"/>
              </w:tabs>
            </w:pPr>
            <w:r w:rsidRPr="004D3717">
              <w:t>Gennemgang af registrerede reklamationer, afvigelser og tekniske observationer og tilhørende korrigerende handlinger [Bilag 2].</w:t>
            </w:r>
          </w:p>
        </w:tc>
        <w:tc>
          <w:tcPr>
            <w:tcW w:w="3544" w:type="dxa"/>
          </w:tcPr>
          <w:p w14:paraId="57E8AAA4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13E72E25" w14:textId="77777777" w:rsidR="004E5077" w:rsidRPr="004D3717" w:rsidRDefault="004E5077" w:rsidP="00901BB3"/>
        </w:tc>
      </w:tr>
      <w:tr w:rsidR="004E5077" w:rsidRPr="0050423B" w14:paraId="55799C27" w14:textId="77777777" w:rsidTr="00F10D17">
        <w:trPr>
          <w:trHeight w:val="698"/>
        </w:trPr>
        <w:tc>
          <w:tcPr>
            <w:tcW w:w="3614" w:type="dxa"/>
            <w:tcBorders>
              <w:left w:val="single" w:sz="12" w:space="0" w:color="auto"/>
            </w:tcBorders>
          </w:tcPr>
          <w:p w14:paraId="2824FDA8" w14:textId="18649E26" w:rsidR="004E5077" w:rsidRPr="004D3717" w:rsidRDefault="00F274F5" w:rsidP="004D3717">
            <w:pPr>
              <w:tabs>
                <w:tab w:val="left" w:pos="426"/>
              </w:tabs>
            </w:pPr>
            <w:r w:rsidRPr="004D3717">
              <w:t xml:space="preserve">Gennemgang af </w:t>
            </w:r>
            <w:r>
              <w:t xml:space="preserve">intern </w:t>
            </w:r>
            <w:r w:rsidRPr="004D3717">
              <w:t xml:space="preserve">efterprøvning </w:t>
            </w:r>
            <w:r w:rsidR="00C023F0">
              <w:t xml:space="preserve">[bilag </w:t>
            </w:r>
            <w:r w:rsidR="00781A2E">
              <w:t>9.1]</w:t>
            </w:r>
          </w:p>
        </w:tc>
        <w:tc>
          <w:tcPr>
            <w:tcW w:w="3544" w:type="dxa"/>
          </w:tcPr>
          <w:p w14:paraId="2E23D712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2FFE9A7E" w14:textId="77777777" w:rsidR="004E5077" w:rsidRPr="004D3717" w:rsidRDefault="004E5077" w:rsidP="00901BB3"/>
        </w:tc>
      </w:tr>
      <w:tr w:rsidR="00C023F0" w:rsidRPr="0050423B" w14:paraId="3F22C396" w14:textId="77777777" w:rsidTr="00F10D17">
        <w:trPr>
          <w:trHeight w:val="472"/>
        </w:trPr>
        <w:tc>
          <w:tcPr>
            <w:tcW w:w="3614" w:type="dxa"/>
            <w:tcBorders>
              <w:left w:val="single" w:sz="12" w:space="0" w:color="auto"/>
            </w:tcBorders>
          </w:tcPr>
          <w:p w14:paraId="3E1AD532" w14:textId="75CCA41A" w:rsidR="00C023F0" w:rsidRPr="004D3717" w:rsidRDefault="00C023F0" w:rsidP="004D3717">
            <w:pPr>
              <w:tabs>
                <w:tab w:val="left" w:pos="426"/>
              </w:tabs>
            </w:pPr>
            <w:r>
              <w:t>Vurdering af underleverandører [Bilag 12.1]</w:t>
            </w:r>
          </w:p>
        </w:tc>
        <w:tc>
          <w:tcPr>
            <w:tcW w:w="3544" w:type="dxa"/>
          </w:tcPr>
          <w:p w14:paraId="2671A320" w14:textId="77777777" w:rsidR="00C023F0" w:rsidRPr="004D3717" w:rsidRDefault="00C023F0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708BD2CC" w14:textId="77777777" w:rsidR="00C023F0" w:rsidRPr="004D3717" w:rsidRDefault="00C023F0" w:rsidP="00901BB3"/>
        </w:tc>
      </w:tr>
      <w:tr w:rsidR="00F274F5" w:rsidRPr="0050423B" w14:paraId="4FAFBFF3" w14:textId="77777777" w:rsidTr="00F10D17">
        <w:trPr>
          <w:trHeight w:val="472"/>
        </w:trPr>
        <w:tc>
          <w:tcPr>
            <w:tcW w:w="3614" w:type="dxa"/>
            <w:tcBorders>
              <w:left w:val="single" w:sz="12" w:space="0" w:color="auto"/>
            </w:tcBorders>
          </w:tcPr>
          <w:p w14:paraId="15848106" w14:textId="2DDF2A6B" w:rsidR="00F274F5" w:rsidRPr="004D3717" w:rsidRDefault="00F274F5" w:rsidP="004D3717">
            <w:pPr>
              <w:tabs>
                <w:tab w:val="left" w:pos="426"/>
              </w:tabs>
            </w:pPr>
            <w:r w:rsidRPr="004D3717">
              <w:t>Gennemgang af ekstern efterprøvning fra kontrolinstansen [Rapport fra kontrolinstansen]</w:t>
            </w:r>
          </w:p>
        </w:tc>
        <w:tc>
          <w:tcPr>
            <w:tcW w:w="3544" w:type="dxa"/>
          </w:tcPr>
          <w:p w14:paraId="1756747C" w14:textId="77777777" w:rsidR="00F274F5" w:rsidRPr="004D3717" w:rsidRDefault="00F274F5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6ABF8074" w14:textId="77777777" w:rsidR="00F274F5" w:rsidRPr="004D3717" w:rsidRDefault="00F274F5" w:rsidP="00901BB3"/>
        </w:tc>
      </w:tr>
      <w:tr w:rsidR="004E5077" w:rsidRPr="0050423B" w14:paraId="25A5697F" w14:textId="77777777" w:rsidTr="00F10D17">
        <w:trPr>
          <w:cantSplit/>
        </w:trPr>
        <w:tc>
          <w:tcPr>
            <w:tcW w:w="84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686FD7" w14:textId="77777777" w:rsidR="004E5077" w:rsidRPr="004D3717" w:rsidRDefault="004E5077" w:rsidP="00901BB3">
            <w:r w:rsidRPr="004D3717">
              <w:rPr>
                <w:b/>
                <w:bCs/>
              </w:rPr>
              <w:lastRenderedPageBreak/>
              <w:t>Bemærkninger:</w:t>
            </w:r>
          </w:p>
          <w:p w14:paraId="0297659F" w14:textId="77777777" w:rsidR="004E5077" w:rsidRPr="004D3717" w:rsidRDefault="004E5077" w:rsidP="00901BB3"/>
          <w:p w14:paraId="0522486D" w14:textId="77777777" w:rsidR="004E5077" w:rsidRPr="004D3717" w:rsidRDefault="004E5077" w:rsidP="00901BB3"/>
          <w:p w14:paraId="0F4131E7" w14:textId="77777777" w:rsidR="004E5077" w:rsidRPr="004D3717" w:rsidRDefault="004E5077" w:rsidP="00901BB3"/>
          <w:p w14:paraId="53242D25" w14:textId="77777777" w:rsidR="004E5077" w:rsidRPr="004D3717" w:rsidRDefault="004E5077" w:rsidP="00901BB3"/>
          <w:p w14:paraId="2DE4C4EA" w14:textId="77777777" w:rsidR="004E5077" w:rsidRPr="004D3717" w:rsidRDefault="004E5077" w:rsidP="00901BB3"/>
          <w:p w14:paraId="3C630659" w14:textId="77777777" w:rsidR="004E5077" w:rsidRPr="004D3717" w:rsidRDefault="004E5077" w:rsidP="00901BB3"/>
          <w:p w14:paraId="3DF746CB" w14:textId="77777777" w:rsidR="004E5077" w:rsidRPr="004D3717" w:rsidRDefault="004E5077" w:rsidP="00901BB3"/>
          <w:p w14:paraId="5263B801" w14:textId="77777777" w:rsidR="004E5077" w:rsidRPr="004D3717" w:rsidRDefault="004E5077" w:rsidP="00901BB3"/>
          <w:p w14:paraId="5696EB88" w14:textId="77777777" w:rsidR="004E5077" w:rsidRPr="004D3717" w:rsidRDefault="004E5077" w:rsidP="00901BB3"/>
          <w:p w14:paraId="76D6B332" w14:textId="77777777" w:rsidR="004E5077" w:rsidRPr="004D3717" w:rsidRDefault="004E5077" w:rsidP="00901BB3"/>
        </w:tc>
      </w:tr>
      <w:tr w:rsidR="004E5077" w:rsidRPr="0050423B" w14:paraId="756E77DF" w14:textId="77777777" w:rsidTr="00F10D17">
        <w:trPr>
          <w:cantSplit/>
        </w:trPr>
        <w:tc>
          <w:tcPr>
            <w:tcW w:w="8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CCE901" w14:textId="77777777" w:rsidR="004E5077" w:rsidRPr="004D3717" w:rsidRDefault="004E5077" w:rsidP="00901BB3">
            <w:r w:rsidRPr="004D3717">
              <w:rPr>
                <w:b/>
                <w:bCs/>
              </w:rPr>
              <w:t>Konklusion:</w:t>
            </w:r>
          </w:p>
          <w:p w14:paraId="3113AA39" w14:textId="77777777" w:rsidR="004E5077" w:rsidRPr="004D3717" w:rsidRDefault="004E5077" w:rsidP="00901BB3"/>
          <w:p w14:paraId="5A7624E5" w14:textId="77777777" w:rsidR="004E5077" w:rsidRPr="004D3717" w:rsidRDefault="004E5077" w:rsidP="00901BB3"/>
          <w:p w14:paraId="01725D61" w14:textId="77777777" w:rsidR="004E5077" w:rsidRPr="004D3717" w:rsidRDefault="004E5077" w:rsidP="00901BB3"/>
          <w:p w14:paraId="1B751334" w14:textId="77777777" w:rsidR="004E5077" w:rsidRPr="004D3717" w:rsidRDefault="004E5077" w:rsidP="00901BB3"/>
        </w:tc>
      </w:tr>
      <w:tr w:rsidR="004E5077" w:rsidRPr="0050423B" w14:paraId="59D9648B" w14:textId="77777777" w:rsidTr="00F10D17">
        <w:trPr>
          <w:cantSplit/>
          <w:trHeight w:val="717"/>
        </w:trPr>
        <w:tc>
          <w:tcPr>
            <w:tcW w:w="7158" w:type="dxa"/>
            <w:gridSpan w:val="2"/>
            <w:tcBorders>
              <w:left w:val="single" w:sz="12" w:space="0" w:color="auto"/>
            </w:tcBorders>
          </w:tcPr>
          <w:p w14:paraId="29F9A461" w14:textId="77777777" w:rsidR="004E5077" w:rsidRPr="004D3717" w:rsidRDefault="004E5077" w:rsidP="00901BB3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Korrigerende handlinger:</w:t>
            </w:r>
          </w:p>
          <w:p w14:paraId="6923F0EE" w14:textId="77777777" w:rsidR="004E5077" w:rsidRPr="004D3717" w:rsidRDefault="004E5077" w:rsidP="00901BB3"/>
        </w:tc>
        <w:tc>
          <w:tcPr>
            <w:tcW w:w="1276" w:type="dxa"/>
            <w:tcBorders>
              <w:right w:val="single" w:sz="12" w:space="0" w:color="auto"/>
            </w:tcBorders>
          </w:tcPr>
          <w:p w14:paraId="22DED68B" w14:textId="77777777" w:rsidR="004E5077" w:rsidRPr="004D3717" w:rsidRDefault="004E5077" w:rsidP="00901BB3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4E5077" w:rsidRPr="0050423B" w14:paraId="461D3A6D" w14:textId="77777777" w:rsidTr="00F10D17">
        <w:trPr>
          <w:cantSplit/>
        </w:trPr>
        <w:tc>
          <w:tcPr>
            <w:tcW w:w="84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2FE5E" w14:textId="77777777" w:rsidR="004E5077" w:rsidRPr="004D3717" w:rsidRDefault="004E5077" w:rsidP="00901BB3">
            <w:r w:rsidRPr="004D3717">
              <w:rPr>
                <w:b/>
                <w:bCs/>
              </w:rPr>
              <w:t>Afsluttet:</w:t>
            </w:r>
            <w:r w:rsidRPr="004D3717">
              <w:t xml:space="preserve"> Ledelsens evaluering afsluttet og alle korrigerende handlinger gennemført:</w:t>
            </w:r>
          </w:p>
          <w:p w14:paraId="6FF0F431" w14:textId="77777777" w:rsidR="004E5077" w:rsidRPr="004D3717" w:rsidRDefault="004E5077" w:rsidP="00901BB3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Dato/sign.:</w:t>
            </w:r>
          </w:p>
          <w:p w14:paraId="09D4DC89" w14:textId="77777777" w:rsidR="004E5077" w:rsidRPr="004D3717" w:rsidRDefault="004E5077" w:rsidP="00901BB3">
            <w:pPr>
              <w:rPr>
                <w:b/>
                <w:bCs/>
              </w:rPr>
            </w:pPr>
          </w:p>
        </w:tc>
      </w:tr>
    </w:tbl>
    <w:p w14:paraId="4A188BE2" w14:textId="77777777" w:rsidR="004E5077" w:rsidRPr="004E5077" w:rsidRDefault="004E5077"/>
    <w:sectPr w:rsidR="004E5077" w:rsidRPr="004E5077" w:rsidSect="00F259A3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A163" w14:textId="77777777" w:rsidR="000C0B70" w:rsidRDefault="000C0B70" w:rsidP="00F310FE">
      <w:r>
        <w:separator/>
      </w:r>
    </w:p>
  </w:endnote>
  <w:endnote w:type="continuationSeparator" w:id="0">
    <w:p w14:paraId="32BE5889" w14:textId="77777777" w:rsidR="000C0B70" w:rsidRDefault="000C0B70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4874" w14:textId="77777777" w:rsidR="000C0B70" w:rsidRDefault="000C0B70" w:rsidP="00F310FE">
      <w:r>
        <w:separator/>
      </w:r>
    </w:p>
  </w:footnote>
  <w:footnote w:type="continuationSeparator" w:id="0">
    <w:p w14:paraId="7FEED6AF" w14:textId="77777777" w:rsidR="000C0B70" w:rsidRDefault="000C0B70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969A" w14:textId="2E277728" w:rsidR="00E6698D" w:rsidRPr="00CE32DF" w:rsidRDefault="000C0B70" w:rsidP="00F310FE">
    <w:pPr>
      <w:pStyle w:val="Sidehoved"/>
    </w:pPr>
    <w:r>
      <w:rPr>
        <w:noProof/>
      </w:rPr>
      <w:pict w14:anchorId="1539B63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2.25pt;margin-top:79.5pt;width:90.7pt;height:143.25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9BgIAAO0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" filled="f" stroked="f">
          <v:textbox inset="0,0,0,0">
            <w:txbxContent>
              <w:p w14:paraId="0337B5DA" w14:textId="5C046174" w:rsidR="00C10DEA" w:rsidRDefault="00C10DEA" w:rsidP="00C10DEA">
                <w:pPr>
                  <w:pStyle w:val="Sidebar"/>
                </w:pPr>
                <w:r>
                  <w:t>Dato:</w:t>
                </w:r>
                <w:r w:rsidR="00D845F6">
                  <w:t>04-02-2021</w:t>
                </w:r>
              </w:p>
              <w:p w14:paraId="0B482059" w14:textId="77777777" w:rsidR="00C10DEA" w:rsidRDefault="00C10DEA" w:rsidP="00C10DEA">
                <w:pPr>
                  <w:pStyle w:val="Sidebar"/>
                </w:pPr>
              </w:p>
              <w:p w14:paraId="690DB9FE" w14:textId="77777777" w:rsidR="00C10DEA" w:rsidRDefault="00C10DEA" w:rsidP="00C10DEA">
                <w:pPr>
                  <w:pStyle w:val="Sidebar"/>
                </w:pPr>
                <w:r>
                  <w:t>Revision: 00</w:t>
                </w:r>
              </w:p>
              <w:p w14:paraId="4EA536EE" w14:textId="77777777" w:rsidR="00C10DEA" w:rsidRDefault="00C10DEA" w:rsidP="00C10DEA">
                <w:pPr>
                  <w:pStyle w:val="Sidebar"/>
                </w:pPr>
              </w:p>
              <w:p w14:paraId="33392812" w14:textId="77777777" w:rsidR="00C10DEA" w:rsidRDefault="00C10DEA" w:rsidP="00C10DEA">
                <w:pPr>
                  <w:pStyle w:val="Sidebar"/>
                </w:pPr>
                <w:r>
                  <w:t>Udarbejdet af:</w:t>
                </w:r>
              </w:p>
              <w:p w14:paraId="32C30BB0" w14:textId="77777777" w:rsidR="00C10DEA" w:rsidRDefault="00C10DEA" w:rsidP="00C10DEA">
                <w:pPr>
                  <w:pStyle w:val="Sidebar"/>
                </w:pPr>
              </w:p>
              <w:p w14:paraId="7FA42DE9" w14:textId="77777777" w:rsidR="00C10DEA" w:rsidRDefault="00C10DEA" w:rsidP="00C10DEA">
                <w:pPr>
                  <w:pStyle w:val="Sidebar"/>
                </w:pPr>
                <w:r>
                  <w:t>Godkendt af:</w:t>
                </w:r>
              </w:p>
              <w:p w14:paraId="58822EB7" w14:textId="77777777" w:rsidR="00C10DEA" w:rsidRDefault="00C10DEA" w:rsidP="00C10DEA">
                <w:pPr>
                  <w:pStyle w:val="Sidebar"/>
                </w:pPr>
              </w:p>
              <w:p w14:paraId="1547120D" w14:textId="77777777" w:rsidR="00C10DEA" w:rsidRPr="001224E7" w:rsidRDefault="00C10DEA" w:rsidP="00C10DEA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43DBA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077"/>
    <w:rsid w:val="00076CE7"/>
    <w:rsid w:val="000C0B70"/>
    <w:rsid w:val="00121A70"/>
    <w:rsid w:val="001224E7"/>
    <w:rsid w:val="0012282E"/>
    <w:rsid w:val="001461C7"/>
    <w:rsid w:val="001E4D38"/>
    <w:rsid w:val="00282E04"/>
    <w:rsid w:val="002920D8"/>
    <w:rsid w:val="002A2020"/>
    <w:rsid w:val="00307D41"/>
    <w:rsid w:val="00364A02"/>
    <w:rsid w:val="003C475B"/>
    <w:rsid w:val="003F4ADD"/>
    <w:rsid w:val="00416F45"/>
    <w:rsid w:val="004B6640"/>
    <w:rsid w:val="004D3717"/>
    <w:rsid w:val="004E5077"/>
    <w:rsid w:val="005269DC"/>
    <w:rsid w:val="00533B03"/>
    <w:rsid w:val="00627DF1"/>
    <w:rsid w:val="006670E4"/>
    <w:rsid w:val="00674C6F"/>
    <w:rsid w:val="006E40BF"/>
    <w:rsid w:val="00766D34"/>
    <w:rsid w:val="00781A2E"/>
    <w:rsid w:val="007A465D"/>
    <w:rsid w:val="007F6619"/>
    <w:rsid w:val="00847854"/>
    <w:rsid w:val="00854DAC"/>
    <w:rsid w:val="0089265C"/>
    <w:rsid w:val="00A512C9"/>
    <w:rsid w:val="00A76AB0"/>
    <w:rsid w:val="00AE2EA4"/>
    <w:rsid w:val="00B36E5F"/>
    <w:rsid w:val="00B722E2"/>
    <w:rsid w:val="00C023F0"/>
    <w:rsid w:val="00C10DEA"/>
    <w:rsid w:val="00CB5FFA"/>
    <w:rsid w:val="00CC7288"/>
    <w:rsid w:val="00CE32DF"/>
    <w:rsid w:val="00D8265D"/>
    <w:rsid w:val="00D82F5F"/>
    <w:rsid w:val="00D845F6"/>
    <w:rsid w:val="00DF5DB8"/>
    <w:rsid w:val="00E36C95"/>
    <w:rsid w:val="00E476E0"/>
    <w:rsid w:val="00E6698D"/>
    <w:rsid w:val="00E97369"/>
    <w:rsid w:val="00F10D17"/>
    <w:rsid w:val="00F259A3"/>
    <w:rsid w:val="00F274F5"/>
    <w:rsid w:val="00F310FE"/>
    <w:rsid w:val="00F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90CF0D3"/>
  <w15:chartTrackingRefBased/>
  <w15:docId w15:val="{F35A9E4A-BE9A-413F-85A8-83FBED16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D826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265D"/>
  </w:style>
  <w:style w:type="character" w:customStyle="1" w:styleId="KommentartekstTegn">
    <w:name w:val="Kommentartekst Tegn"/>
    <w:link w:val="Kommentartekst"/>
    <w:uiPriority w:val="99"/>
    <w:semiHidden/>
    <w:rsid w:val="00D8265D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265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8265D"/>
    <w:rPr>
      <w:rFonts w:ascii="Lucida Sans Unicode" w:hAnsi="Lucida Sans Unicode" w:cs="Lucida Sans Unicode"/>
      <w:b/>
      <w:bCs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_Lin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4DFE-D753-4473-8732-7AE76768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TEKNIQKvalitet_Word_Linje</Template>
  <TotalTime>11</TotalTime>
  <Pages>2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6</cp:revision>
  <cp:lastPrinted>2020-10-23T12:03:00Z</cp:lastPrinted>
  <dcterms:created xsi:type="dcterms:W3CDTF">2020-10-21T13:03:00Z</dcterms:created>
  <dcterms:modified xsi:type="dcterms:W3CDTF">2021-02-04T10:47:00Z</dcterms:modified>
</cp:coreProperties>
</file>