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2F62" w14:textId="1C62A215" w:rsidR="000A1C06" w:rsidRPr="00931634" w:rsidRDefault="000A1C06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</w:t>
      </w:r>
      <w:r w:rsidR="00406B8B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– Kompetence</w:t>
      </w:r>
      <w:r w:rsidR="00947DF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og tilsynsskema</w:t>
      </w: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</w:tblPr>
      <w:tblGrid>
        <w:gridCol w:w="1556"/>
        <w:gridCol w:w="2267"/>
        <w:gridCol w:w="992"/>
        <w:gridCol w:w="992"/>
        <w:gridCol w:w="992"/>
        <w:gridCol w:w="851"/>
        <w:gridCol w:w="992"/>
        <w:gridCol w:w="851"/>
      </w:tblGrid>
      <w:tr w:rsidR="000A1C06" w14:paraId="0BA25913" w14:textId="77777777" w:rsidTr="000A1C06">
        <w:tc>
          <w:tcPr>
            <w:tcW w:w="1556" w:type="dxa"/>
            <w:vMerge w:val="restart"/>
            <w:shd w:val="clear" w:color="auto" w:fill="9E1924" w:themeFill="accent5"/>
            <w:vAlign w:val="center"/>
          </w:tcPr>
          <w:p w14:paraId="41B1934D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Medarbejder</w:t>
            </w:r>
          </w:p>
        </w:tc>
        <w:tc>
          <w:tcPr>
            <w:tcW w:w="2267" w:type="dxa"/>
            <w:vMerge w:val="restart"/>
            <w:shd w:val="clear" w:color="auto" w:fill="9E1924" w:themeFill="accent5"/>
            <w:vAlign w:val="center"/>
          </w:tcPr>
          <w:p w14:paraId="546CBC80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Uddannelse</w:t>
            </w:r>
          </w:p>
        </w:tc>
        <w:tc>
          <w:tcPr>
            <w:tcW w:w="5670" w:type="dxa"/>
            <w:gridSpan w:val="6"/>
            <w:shd w:val="clear" w:color="auto" w:fill="6D85A9" w:themeFill="accent4"/>
          </w:tcPr>
          <w:p w14:paraId="6A8857EF" w14:textId="1E93B799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b/>
                <w:color w:val="FFFFFF" w:themeColor="background1"/>
              </w:rPr>
              <w:t>Indskriv en vurdering fra 1-4 for kompetenceniveau for hver medarbejder. I de blå felter skrives den kompetence</w:t>
            </w:r>
            <w:r w:rsidR="00947DF3">
              <w:rPr>
                <w:b/>
                <w:color w:val="FFFFFF" w:themeColor="background1"/>
              </w:rPr>
              <w:t>,</w:t>
            </w:r>
            <w:r w:rsidRPr="000A1C06">
              <w:rPr>
                <w:b/>
                <w:color w:val="FFFFFF" w:themeColor="background1"/>
              </w:rPr>
              <w:t xml:space="preserve"> som medarbejderen vurderes på.</w:t>
            </w:r>
          </w:p>
        </w:tc>
      </w:tr>
      <w:tr w:rsidR="000A1C06" w14:paraId="14E527D1" w14:textId="77777777" w:rsidTr="000A1C06">
        <w:trPr>
          <w:trHeight w:val="2743"/>
        </w:trPr>
        <w:tc>
          <w:tcPr>
            <w:tcW w:w="1556" w:type="dxa"/>
            <w:vMerge/>
            <w:shd w:val="clear" w:color="auto" w:fill="9E1924" w:themeFill="accent5"/>
          </w:tcPr>
          <w:p w14:paraId="6E3FDAEF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67" w:type="dxa"/>
            <w:vMerge/>
            <w:shd w:val="clear" w:color="auto" w:fill="9E1924" w:themeFill="accent5"/>
          </w:tcPr>
          <w:p w14:paraId="22BEE309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188C71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bolig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8D0790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industri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C0FC29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Reparation og service</w:t>
            </w:r>
          </w:p>
        </w:tc>
        <w:tc>
          <w:tcPr>
            <w:tcW w:w="851" w:type="dxa"/>
            <w:shd w:val="clear" w:color="auto" w:fill="9E1924" w:themeFill="accent5"/>
            <w:textDirection w:val="btLr"/>
          </w:tcPr>
          <w:p w14:paraId="56965DDA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Fejlfinding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619B4D6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Slutkontrol / verifikation</w:t>
            </w:r>
          </w:p>
        </w:tc>
        <w:tc>
          <w:tcPr>
            <w:tcW w:w="851" w:type="dxa"/>
            <w:shd w:val="clear" w:color="auto" w:fill="9E1924" w:themeFill="accent5"/>
            <w:textDirection w:val="btLr"/>
            <w:vAlign w:val="center"/>
          </w:tcPr>
          <w:p w14:paraId="1DF681FA" w14:textId="754B3C12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 xml:space="preserve">L-AUS instrueret </w:t>
            </w:r>
          </w:p>
        </w:tc>
      </w:tr>
      <w:tr w:rsidR="000A1C06" w14:paraId="72AD51AC" w14:textId="77777777" w:rsidTr="000A1C06">
        <w:tc>
          <w:tcPr>
            <w:tcW w:w="1556" w:type="dxa"/>
            <w:vAlign w:val="center"/>
          </w:tcPr>
          <w:p w14:paraId="363548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 w:rsidRPr="00453E59">
              <w:rPr>
                <w:rFonts w:cstheme="minorHAnsi"/>
                <w:bCs/>
                <w:i/>
                <w:iCs/>
              </w:rPr>
              <w:t>”Jens Pedersen”</w:t>
            </w:r>
          </w:p>
        </w:tc>
        <w:tc>
          <w:tcPr>
            <w:tcW w:w="2267" w:type="dxa"/>
            <w:vAlign w:val="center"/>
          </w:tcPr>
          <w:p w14:paraId="351DE818" w14:textId="77777777" w:rsidR="000A1C06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VVS &amp; energi montør</w:t>
            </w:r>
          </w:p>
          <w:p w14:paraId="575DB81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Gas: A-certifikat</w:t>
            </w:r>
          </w:p>
        </w:tc>
        <w:tc>
          <w:tcPr>
            <w:tcW w:w="992" w:type="dxa"/>
            <w:vAlign w:val="center"/>
          </w:tcPr>
          <w:p w14:paraId="416BF5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65C4F3C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4FC841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508D6344" w14:textId="77777777" w:rsid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5B260F7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14:paraId="5E2CAB1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  <w:tr w:rsidR="000A1C06" w14:paraId="1CD63C54" w14:textId="77777777" w:rsidTr="000A1C06">
        <w:tc>
          <w:tcPr>
            <w:tcW w:w="1556" w:type="dxa"/>
            <w:vAlign w:val="center"/>
          </w:tcPr>
          <w:p w14:paraId="7E23210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6F8F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79D31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EA46F3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54AE0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49EFA2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1F08B2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4174C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9F3222B" w14:textId="77777777" w:rsidTr="000A1C06">
        <w:tc>
          <w:tcPr>
            <w:tcW w:w="1556" w:type="dxa"/>
            <w:vAlign w:val="center"/>
          </w:tcPr>
          <w:p w14:paraId="61D511A5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12CA7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9ED59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194ED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973A9A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540B09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DC3108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5EFBE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C8A57CB" w14:textId="77777777" w:rsidTr="000A1C06">
        <w:tc>
          <w:tcPr>
            <w:tcW w:w="1556" w:type="dxa"/>
            <w:vAlign w:val="center"/>
          </w:tcPr>
          <w:p w14:paraId="4F727D2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637F71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C100B5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E9019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3E216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93999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794D9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4A36C9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3AF37FB9" w14:textId="77777777" w:rsidTr="000A1C06">
        <w:tc>
          <w:tcPr>
            <w:tcW w:w="1556" w:type="dxa"/>
            <w:vAlign w:val="center"/>
          </w:tcPr>
          <w:p w14:paraId="3256C649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01B98F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B38710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F54D75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4D6B8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C764BB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14360A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0E0CB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4967A10" w14:textId="77777777" w:rsidTr="000A1C06">
        <w:tc>
          <w:tcPr>
            <w:tcW w:w="1556" w:type="dxa"/>
            <w:vAlign w:val="center"/>
          </w:tcPr>
          <w:p w14:paraId="2A77B30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D1CC134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32CCCA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8B4A1B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4AD1BB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00DD9D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6B893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E7CCB7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5C5A270" w14:textId="77777777" w:rsidTr="000A1C06">
        <w:tc>
          <w:tcPr>
            <w:tcW w:w="1556" w:type="dxa"/>
            <w:vAlign w:val="center"/>
          </w:tcPr>
          <w:p w14:paraId="6BD5659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4A75161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1E9FC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886147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ACB6FB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989CDE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AD95B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C56B75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784A43E7" w14:textId="77777777" w:rsidTr="000A1C06">
        <w:tc>
          <w:tcPr>
            <w:tcW w:w="1556" w:type="dxa"/>
            <w:vAlign w:val="center"/>
          </w:tcPr>
          <w:p w14:paraId="09F55DE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51F6D9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1BCD097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39AFF4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4133F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C747D4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BF5E25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2F8A7C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6E3687F" w14:textId="77777777" w:rsidTr="000A1C06">
        <w:tc>
          <w:tcPr>
            <w:tcW w:w="1556" w:type="dxa"/>
            <w:vAlign w:val="center"/>
          </w:tcPr>
          <w:p w14:paraId="541BEC5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E47273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B83FC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72694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3D183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3D7C16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722DC0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F5F524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DC79F28" w14:textId="77777777" w:rsidTr="000A1C06">
        <w:tc>
          <w:tcPr>
            <w:tcW w:w="1556" w:type="dxa"/>
            <w:vAlign w:val="center"/>
          </w:tcPr>
          <w:p w14:paraId="6D2CA4A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B596A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62360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3BE7EF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19587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2D64AB4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A0C4E1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51B92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2C6434D" w14:textId="77777777" w:rsidTr="000A1C06">
        <w:tc>
          <w:tcPr>
            <w:tcW w:w="1556" w:type="dxa"/>
            <w:vAlign w:val="center"/>
          </w:tcPr>
          <w:p w14:paraId="4E31BAE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DC86B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B29D16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E5461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398EA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92377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0A9CF7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D87EE1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4941AD99" w14:textId="77777777" w:rsidTr="000A1C06">
        <w:tc>
          <w:tcPr>
            <w:tcW w:w="1556" w:type="dxa"/>
            <w:vAlign w:val="center"/>
          </w:tcPr>
          <w:p w14:paraId="5B108B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7617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A23B7B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74C20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8F73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05B6F1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C0E47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909D51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7ADAE48" w14:textId="77777777" w:rsidR="000A1C06" w:rsidRDefault="000A1C06" w:rsidP="000A1C06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559"/>
      </w:tblGrid>
      <w:tr w:rsidR="000A1C06" w:rsidRPr="00D5137D" w14:paraId="4CA1C82D" w14:textId="77777777" w:rsidTr="000A1C06">
        <w:tc>
          <w:tcPr>
            <w:tcW w:w="5670" w:type="dxa"/>
            <w:shd w:val="clear" w:color="auto" w:fill="9E1924" w:themeFill="accent5"/>
          </w:tcPr>
          <w:p w14:paraId="5D03E8FB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lastRenderedPageBreak/>
              <w:t>Kompetenceniveauer</w:t>
            </w:r>
          </w:p>
        </w:tc>
        <w:tc>
          <w:tcPr>
            <w:tcW w:w="1985" w:type="dxa"/>
            <w:shd w:val="clear" w:color="auto" w:fill="9E1924" w:themeFill="accent5"/>
          </w:tcPr>
          <w:p w14:paraId="7A0DC384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Niveau</w:t>
            </w:r>
          </w:p>
        </w:tc>
        <w:tc>
          <w:tcPr>
            <w:tcW w:w="1559" w:type="dxa"/>
            <w:shd w:val="clear" w:color="auto" w:fill="9E1924" w:themeFill="accent5"/>
          </w:tcPr>
          <w:p w14:paraId="7D129317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Symbol</w:t>
            </w:r>
          </w:p>
        </w:tc>
      </w:tr>
      <w:tr w:rsidR="000A1C06" w:rsidRPr="00D5137D" w14:paraId="6AC830FF" w14:textId="77777777" w:rsidTr="000A1C06">
        <w:tc>
          <w:tcPr>
            <w:tcW w:w="5670" w:type="dxa"/>
          </w:tcPr>
          <w:p w14:paraId="758932B2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baggrund til at planlægge og udføre opgaven på ekspertniveau </w:t>
            </w:r>
          </w:p>
          <w:p w14:paraId="2B6ADA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selvstændigt uden instruktion</w:t>
            </w:r>
          </w:p>
          <w:p w14:paraId="3D48EE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31EE57C8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2 gang årligt</w:t>
            </w:r>
          </w:p>
        </w:tc>
        <w:tc>
          <w:tcPr>
            <w:tcW w:w="1985" w:type="dxa"/>
          </w:tcPr>
          <w:p w14:paraId="1FAA6B4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Som </w:t>
            </w:r>
          </w:p>
          <w:p w14:paraId="67E136B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fagligt ansvarlig</w:t>
            </w:r>
          </w:p>
        </w:tc>
        <w:tc>
          <w:tcPr>
            <w:tcW w:w="1559" w:type="dxa"/>
          </w:tcPr>
          <w:p w14:paraId="45FBDFDE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4</w:t>
            </w:r>
          </w:p>
        </w:tc>
      </w:tr>
      <w:tr w:rsidR="000A1C06" w:rsidRPr="00D5137D" w14:paraId="67D0DC57" w14:textId="77777777" w:rsidTr="000A1C06">
        <w:tc>
          <w:tcPr>
            <w:tcW w:w="5670" w:type="dxa"/>
          </w:tcPr>
          <w:p w14:paraId="1D0C8F50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fornøden baggrund til at udføre opgaven </w:t>
            </w:r>
          </w:p>
          <w:p w14:paraId="05E2C077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Instruktion foretages efter behov</w:t>
            </w:r>
          </w:p>
          <w:p w14:paraId="66FE44E2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43A58005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4 gang årligt</w:t>
            </w:r>
          </w:p>
        </w:tc>
        <w:tc>
          <w:tcPr>
            <w:tcW w:w="1985" w:type="dxa"/>
          </w:tcPr>
          <w:p w14:paraId="3F2D2B9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Som</w:t>
            </w:r>
          </w:p>
          <w:p w14:paraId="42ED14CB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faglært</w:t>
            </w:r>
          </w:p>
        </w:tc>
        <w:tc>
          <w:tcPr>
            <w:tcW w:w="1559" w:type="dxa"/>
          </w:tcPr>
          <w:p w14:paraId="1C4395A7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3</w:t>
            </w:r>
          </w:p>
        </w:tc>
      </w:tr>
      <w:tr w:rsidR="000A1C06" w:rsidRPr="00D5137D" w14:paraId="022D6137" w14:textId="77777777" w:rsidTr="000A1C06">
        <w:tc>
          <w:tcPr>
            <w:tcW w:w="5670" w:type="dxa"/>
          </w:tcPr>
          <w:p w14:paraId="52A1EA0B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begrænset baggrund til at udføre opgaven</w:t>
            </w:r>
          </w:p>
          <w:p w14:paraId="289C8C2D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arbejde efter instruktion</w:t>
            </w:r>
          </w:p>
          <w:p w14:paraId="18BA6E92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Opsyn nødvendigt</w:t>
            </w:r>
          </w:p>
        </w:tc>
        <w:tc>
          <w:tcPr>
            <w:tcW w:w="1985" w:type="dxa"/>
          </w:tcPr>
          <w:p w14:paraId="433090CF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Nogen</w:t>
            </w:r>
          </w:p>
          <w:p w14:paraId="393030C3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08CB815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2</w:t>
            </w:r>
          </w:p>
        </w:tc>
      </w:tr>
      <w:tr w:rsidR="000A1C06" w:rsidRPr="00D5137D" w14:paraId="6922E1C6" w14:textId="77777777" w:rsidTr="000A1C06">
        <w:tc>
          <w:tcPr>
            <w:tcW w:w="5670" w:type="dxa"/>
          </w:tcPr>
          <w:p w14:paraId="21F72B76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ikke den fornødne baggrund til at udføre opgaven</w:t>
            </w:r>
          </w:p>
          <w:p w14:paraId="224B155A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ikke arbejde selvstændigt på opgaven</w:t>
            </w:r>
          </w:p>
          <w:p w14:paraId="357EF31D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Effektiv instruktion og tilsyn nødvendigt</w:t>
            </w:r>
          </w:p>
        </w:tc>
        <w:tc>
          <w:tcPr>
            <w:tcW w:w="1985" w:type="dxa"/>
          </w:tcPr>
          <w:p w14:paraId="62417C12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Uden</w:t>
            </w:r>
          </w:p>
          <w:p w14:paraId="0541A4E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425F9D5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1</w:t>
            </w:r>
          </w:p>
        </w:tc>
      </w:tr>
    </w:tbl>
    <w:p w14:paraId="7A3C4F5A" w14:textId="77777777" w:rsidR="000A1C06" w:rsidRPr="00BF294A" w:rsidRDefault="000A1C06" w:rsidP="000A1C06"/>
    <w:p w14:paraId="2B6552FD" w14:textId="77777777" w:rsidR="00462AD4" w:rsidRPr="009707B5" w:rsidRDefault="00462AD4" w:rsidP="009707B5"/>
    <w:sectPr w:rsidR="00462AD4" w:rsidRPr="009707B5" w:rsidSect="009707B5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33CE" w14:textId="77777777" w:rsidR="004C6AF5" w:rsidRDefault="004C6AF5" w:rsidP="00F310FE">
      <w:r>
        <w:separator/>
      </w:r>
    </w:p>
  </w:endnote>
  <w:endnote w:type="continuationSeparator" w:id="0">
    <w:p w14:paraId="7431A5A8" w14:textId="77777777" w:rsidR="004C6AF5" w:rsidRDefault="004C6AF5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0A52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3FEB8AA" w14:textId="661287B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0A1C06">
      <w:rPr>
        <w:noProof/>
        <w:sz w:val="16"/>
        <w:szCs w:val="16"/>
      </w:rPr>
      <w:t>4. januar 2021</w:t>
    </w:r>
  </w:p>
  <w:p w14:paraId="0DFF398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34F064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59B08C89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50C4D31" w14:textId="77777777" w:rsidR="009707B5" w:rsidRDefault="009707B5" w:rsidP="009707B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A4072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E2EF" w14:textId="77777777" w:rsidR="004C6AF5" w:rsidRDefault="004C6AF5" w:rsidP="00F310FE">
      <w:r>
        <w:separator/>
      </w:r>
    </w:p>
  </w:footnote>
  <w:footnote w:type="continuationSeparator" w:id="0">
    <w:p w14:paraId="5E0C464C" w14:textId="77777777" w:rsidR="004C6AF5" w:rsidRDefault="004C6AF5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1224E7"/>
    <w:rsid w:val="001461C7"/>
    <w:rsid w:val="001D382A"/>
    <w:rsid w:val="001F7356"/>
    <w:rsid w:val="00282E04"/>
    <w:rsid w:val="002920D8"/>
    <w:rsid w:val="002A2020"/>
    <w:rsid w:val="00307D41"/>
    <w:rsid w:val="003B0A0F"/>
    <w:rsid w:val="00406B8B"/>
    <w:rsid w:val="00462AD4"/>
    <w:rsid w:val="00487C23"/>
    <w:rsid w:val="004C6AF5"/>
    <w:rsid w:val="00517AD7"/>
    <w:rsid w:val="005269DC"/>
    <w:rsid w:val="0061216F"/>
    <w:rsid w:val="006670E4"/>
    <w:rsid w:val="00674C6F"/>
    <w:rsid w:val="006B4270"/>
    <w:rsid w:val="00766D34"/>
    <w:rsid w:val="00856A1A"/>
    <w:rsid w:val="008B58FC"/>
    <w:rsid w:val="00947DF3"/>
    <w:rsid w:val="009707B5"/>
    <w:rsid w:val="009D45BD"/>
    <w:rsid w:val="00A512C9"/>
    <w:rsid w:val="00A70AE2"/>
    <w:rsid w:val="00AA4993"/>
    <w:rsid w:val="00AE2EA4"/>
    <w:rsid w:val="00B55926"/>
    <w:rsid w:val="00B722E2"/>
    <w:rsid w:val="00CB5FFA"/>
    <w:rsid w:val="00CE32DF"/>
    <w:rsid w:val="00D70515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7D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7DF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7DF3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3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C7BF-FF65-4B6A-91E4-D071A92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2</Pages>
  <Words>157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3</cp:revision>
  <dcterms:created xsi:type="dcterms:W3CDTF">2021-01-13T12:22:00Z</dcterms:created>
  <dcterms:modified xsi:type="dcterms:W3CDTF">2021-01-13T12:22:00Z</dcterms:modified>
</cp:coreProperties>
</file>