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3B86" w14:textId="77777777" w:rsidR="00830140" w:rsidRPr="00604B6E" w:rsidRDefault="00830140" w:rsidP="00830140">
      <w:pPr>
        <w:pStyle w:val="Overskrift1"/>
        <w:rPr>
          <w:szCs w:val="24"/>
        </w:rPr>
      </w:pPr>
      <w:r>
        <w:rPr>
          <w:szCs w:val="24"/>
        </w:rPr>
        <w:t>Bilag 5 - Prøve- og måleudstyr</w:t>
      </w:r>
    </w:p>
    <w:p w14:paraId="040F5C8C" w14:textId="77777777" w:rsidR="00830140" w:rsidRDefault="00830140" w:rsidP="00830140">
      <w:pPr>
        <w:rPr>
          <w:rFonts w:ascii="Arial" w:hAnsi="Arial" w:cs="Arial"/>
          <w:b/>
          <w:sz w:val="22"/>
          <w:szCs w:val="22"/>
        </w:rPr>
      </w:pPr>
    </w:p>
    <w:p w14:paraId="5C5E2AAB" w14:textId="77777777" w:rsidR="00830140" w:rsidRPr="00604B6E" w:rsidRDefault="00830140" w:rsidP="00830140">
      <w:pPr>
        <w:rPr>
          <w:rFonts w:ascii="Lucida Sans Unicode" w:hAnsi="Lucida Sans Unicode" w:cs="Lucida Sans Unicode"/>
          <w:sz w:val="22"/>
          <w:szCs w:val="22"/>
        </w:rPr>
      </w:pPr>
      <w:r w:rsidRPr="00604B6E">
        <w:rPr>
          <w:rFonts w:ascii="Lucida Sans Unicode" w:hAnsi="Lucida Sans Unicode" w:cs="Lucida Sans Unicode"/>
          <w:sz w:val="22"/>
          <w:szCs w:val="22"/>
        </w:rPr>
        <w:t xml:space="preserve">Kalibreringsattester </w:t>
      </w:r>
      <w:r>
        <w:rPr>
          <w:rFonts w:ascii="Lucida Sans Unicode" w:hAnsi="Lucida Sans Unicode" w:cs="Lucida Sans Unicode"/>
          <w:sz w:val="22"/>
          <w:szCs w:val="22"/>
        </w:rPr>
        <w:t>arkiveres løbende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993"/>
        <w:gridCol w:w="992"/>
        <w:gridCol w:w="1984"/>
        <w:gridCol w:w="1560"/>
        <w:gridCol w:w="1417"/>
      </w:tblGrid>
      <w:tr w:rsidR="00830140" w14:paraId="3912604F" w14:textId="77777777" w:rsidTr="00830140">
        <w:tc>
          <w:tcPr>
            <w:tcW w:w="1702" w:type="dxa"/>
            <w:shd w:val="pct5" w:color="000000" w:fill="FFFFFF"/>
            <w:vAlign w:val="center"/>
          </w:tcPr>
          <w:p w14:paraId="2397CAB9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04B6E">
              <w:rPr>
                <w:rFonts w:ascii="Lucida Sans Unicode" w:hAnsi="Lucida Sans Unicode" w:cs="Lucida Sans Unicode"/>
                <w:b/>
                <w:sz w:val="20"/>
              </w:rPr>
              <w:t>Identifikations-nummer</w:t>
            </w:r>
          </w:p>
        </w:tc>
        <w:tc>
          <w:tcPr>
            <w:tcW w:w="1275" w:type="dxa"/>
            <w:shd w:val="pct5" w:color="000000" w:fill="FFFFFF"/>
            <w:vAlign w:val="center"/>
          </w:tcPr>
          <w:p w14:paraId="1148E491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04B6E">
              <w:rPr>
                <w:rFonts w:ascii="Lucida Sans Unicode" w:hAnsi="Lucida Sans Unicode" w:cs="Lucida Sans Unicode"/>
                <w:b/>
                <w:sz w:val="20"/>
              </w:rPr>
              <w:t>Fabrikat</w:t>
            </w:r>
          </w:p>
        </w:tc>
        <w:tc>
          <w:tcPr>
            <w:tcW w:w="993" w:type="dxa"/>
            <w:shd w:val="pct5" w:color="000000" w:fill="FFFFFF"/>
            <w:vAlign w:val="center"/>
          </w:tcPr>
          <w:p w14:paraId="34753B7C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04B6E">
              <w:rPr>
                <w:rFonts w:ascii="Lucida Sans Unicode" w:hAnsi="Lucida Sans Unicode" w:cs="Lucida Sans Unicode"/>
                <w:b/>
                <w:sz w:val="20"/>
              </w:rPr>
              <w:t>Type</w:t>
            </w:r>
          </w:p>
        </w:tc>
        <w:tc>
          <w:tcPr>
            <w:tcW w:w="992" w:type="dxa"/>
            <w:shd w:val="pct5" w:color="000000" w:fill="FFFFFF"/>
            <w:vAlign w:val="center"/>
          </w:tcPr>
          <w:p w14:paraId="1077CF5A" w14:textId="212119DA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04B6E">
              <w:rPr>
                <w:rFonts w:ascii="Lucida Sans Unicode" w:hAnsi="Lucida Sans Unicode" w:cs="Lucida Sans Unicode"/>
                <w:b/>
                <w:sz w:val="20"/>
              </w:rPr>
              <w:t>Måle</w:t>
            </w:r>
            <w:r w:rsidR="00436634">
              <w:rPr>
                <w:rFonts w:ascii="Lucida Sans Unicode" w:hAnsi="Lucida Sans Unicode" w:cs="Lucida Sans Unicode"/>
                <w:b/>
                <w:sz w:val="20"/>
              </w:rPr>
              <w:t>-</w:t>
            </w:r>
            <w:r w:rsidRPr="00604B6E">
              <w:rPr>
                <w:rFonts w:ascii="Lucida Sans Unicode" w:hAnsi="Lucida Sans Unicode" w:cs="Lucida Sans Unicode"/>
                <w:b/>
                <w:sz w:val="20"/>
              </w:rPr>
              <w:t>område</w:t>
            </w:r>
          </w:p>
        </w:tc>
        <w:tc>
          <w:tcPr>
            <w:tcW w:w="1984" w:type="dxa"/>
            <w:shd w:val="pct5" w:color="000000" w:fill="FFFFFF"/>
            <w:vAlign w:val="center"/>
          </w:tcPr>
          <w:p w14:paraId="5F5A7839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04B6E">
              <w:rPr>
                <w:rFonts w:ascii="Lucida Sans Unicode" w:hAnsi="Lucida Sans Unicode" w:cs="Lucida Sans Unicode"/>
                <w:b/>
                <w:sz w:val="20"/>
              </w:rPr>
              <w:t>Kalibrerings-</w:t>
            </w:r>
            <w:r w:rsidRPr="00604B6E">
              <w:rPr>
                <w:rFonts w:ascii="Lucida Sans Unicode" w:hAnsi="Lucida Sans Unicode" w:cs="Lucida Sans Unicode"/>
                <w:b/>
                <w:sz w:val="20"/>
              </w:rPr>
              <w:br/>
              <w:t>interval</w:t>
            </w:r>
          </w:p>
        </w:tc>
        <w:tc>
          <w:tcPr>
            <w:tcW w:w="1560" w:type="dxa"/>
            <w:shd w:val="pct5" w:color="000000" w:fill="FFFFFF"/>
            <w:vAlign w:val="center"/>
          </w:tcPr>
          <w:p w14:paraId="2CC31C51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04B6E">
              <w:rPr>
                <w:rFonts w:ascii="Lucida Sans Unicode" w:hAnsi="Lucida Sans Unicode" w:cs="Lucida Sans Unicode"/>
                <w:b/>
                <w:sz w:val="20"/>
              </w:rPr>
              <w:t>Kalibreret af</w:t>
            </w:r>
          </w:p>
        </w:tc>
        <w:tc>
          <w:tcPr>
            <w:tcW w:w="1417" w:type="dxa"/>
            <w:shd w:val="pct5" w:color="000000" w:fill="FFFFFF"/>
          </w:tcPr>
          <w:p w14:paraId="542221B2" w14:textId="77777777" w:rsidR="00830140" w:rsidRPr="00604B6E" w:rsidRDefault="00830140" w:rsidP="00330F53">
            <w:pPr>
              <w:pStyle w:val="Overskrift9"/>
              <w:rPr>
                <w:rFonts w:ascii="Lucida Sans Unicode" w:hAnsi="Lucida Sans Unicode" w:cs="Lucida Sans Unicode"/>
                <w:sz w:val="20"/>
              </w:rPr>
            </w:pPr>
            <w:r w:rsidRPr="00604B6E">
              <w:rPr>
                <w:rFonts w:ascii="Lucida Sans Unicode" w:hAnsi="Lucida Sans Unicode" w:cs="Lucida Sans Unicode"/>
                <w:sz w:val="20"/>
              </w:rPr>
              <w:t>Senest</w:t>
            </w:r>
          </w:p>
          <w:p w14:paraId="3C739470" w14:textId="77777777" w:rsidR="00830140" w:rsidRPr="00604B6E" w:rsidRDefault="00830140" w:rsidP="00330F53">
            <w:pPr>
              <w:pStyle w:val="Overskrift9"/>
              <w:rPr>
                <w:rFonts w:ascii="Lucida Sans Unicode" w:hAnsi="Lucida Sans Unicode" w:cs="Lucida Sans Unicode"/>
                <w:sz w:val="20"/>
              </w:rPr>
            </w:pPr>
            <w:r w:rsidRPr="00604B6E">
              <w:rPr>
                <w:rFonts w:ascii="Lucida Sans Unicode" w:hAnsi="Lucida Sans Unicode" w:cs="Lucida Sans Unicode"/>
                <w:sz w:val="20"/>
              </w:rPr>
              <w:t>kalibreret</w:t>
            </w:r>
          </w:p>
        </w:tc>
      </w:tr>
      <w:tr w:rsidR="00830140" w14:paraId="70EFA61B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11058574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1BDD62F3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1729B369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35D48049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44A52C0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22556E9D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42812EDD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685F4A9D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34C4412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6803A1C5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6E61FC66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401CBC3B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96E01EB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7C4C7014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1B74BC0F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5B0A6652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2ABE4799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60CD74E6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450A7DDC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3E8B46C0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02607D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4E06D57C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7738D9DA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448A8CD4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075C897D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041328F3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6E16B004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776B7D10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1A9D981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1C0A0C19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487ED3A7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077568D5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12496EB8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26294A2F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190FAF8A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09CDF908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DD76EB7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0CBF2EE9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1D775E9D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231DA25F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3E4364E8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3A82F498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4CEE3CAA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6A9A309A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84784E6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2AC2362F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77A57F9D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359065DD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42EAE590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487590FD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61482548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27CB2029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69D990A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5704EDCC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73238ACA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02DC5A3A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7FA09A2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4F461C29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4FB33D04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2A38A06A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96ED3CE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0BC062C0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6E991C37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64A15143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5A7E1A71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32C943CF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6E3B361C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7097CF2C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AF3C6B2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451A49F2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1C9393FF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3ABE0B42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1BB756F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638F796C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12321993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270BE11D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DC7DEAB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47B6046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2CD321A2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2E2EA537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27C2C0CA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756AC8BE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1CA4062E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5B8DCE94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6A3AE29F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7014EC50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6DBAB13F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7B6860EE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4E84F50A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5DB9541A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29DC50A0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040DC22D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984" w:type="dxa"/>
            <w:vAlign w:val="center"/>
          </w:tcPr>
          <w:p w14:paraId="1EDEE6BB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6846581E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6DAF5BF9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35CCCB56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6E5B85DE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482B75C8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4652554B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5F9EFDB4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984" w:type="dxa"/>
            <w:vAlign w:val="center"/>
          </w:tcPr>
          <w:p w14:paraId="7177CBF6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1BD899F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5F96C33C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7B2BF1A1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66DB2C37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013C37F0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7E3AB29F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2CE3860F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F9ABC0D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5E2D06F4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00709C61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6AF47014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5FE196C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6C61A428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78E39341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4D952736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E0E3388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31DBDE58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5AEDAC36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784B4A4B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3E7C8EA6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4B7958FC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09579DDB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014F9A07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5D4AC3F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2AE0E57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10CF35B0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3DFC1F71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7B6E29A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4C403EEF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57BB463E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4682962F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AC864DD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14D23952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5FEDB9C2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1DADA9B8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0C4F1556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50F22B34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7570551C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717E1099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C4FC07C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6A98151C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676EB89F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765272D8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2A54B849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0F2E8417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068E2958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16D4D748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E53B57A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6C65FEBB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1FEA3E0D" w14:textId="77777777" w:rsidR="00830140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  <w:p w14:paraId="785B44C6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  <w:p w14:paraId="606A47C7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  <w:p w14:paraId="68509434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</w:tr>
    </w:tbl>
    <w:p w14:paraId="540CAE25" w14:textId="2AFA051D" w:rsidR="00830140" w:rsidRDefault="00830140" w:rsidP="00830140"/>
    <w:sectPr w:rsidR="00830140" w:rsidSect="00970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5DA6C" w14:textId="77777777" w:rsidR="00837BC9" w:rsidRDefault="00837BC9" w:rsidP="00F310FE">
      <w:r>
        <w:separator/>
      </w:r>
    </w:p>
  </w:endnote>
  <w:endnote w:type="continuationSeparator" w:id="0">
    <w:p w14:paraId="7655866E" w14:textId="77777777" w:rsidR="00837BC9" w:rsidRDefault="00837BC9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3131" w14:textId="77777777" w:rsidR="00830140" w:rsidRDefault="0083014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39FA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4D04116C" w14:textId="7CD8ED90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830140">
      <w:rPr>
        <w:noProof/>
        <w:sz w:val="16"/>
        <w:szCs w:val="16"/>
      </w:rPr>
      <w:t>4. januar 2021</w:t>
    </w:r>
  </w:p>
  <w:p w14:paraId="301D41C3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6D70B466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17C58FBD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112801AE" w14:textId="77777777" w:rsidR="009707B5" w:rsidRDefault="009707B5" w:rsidP="009707B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D536A5" w14:textId="77777777" w:rsidR="009707B5" w:rsidRDefault="009707B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DEC31" w14:textId="77777777" w:rsidR="00830140" w:rsidRDefault="008301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4EFB8" w14:textId="77777777" w:rsidR="00837BC9" w:rsidRDefault="00837BC9" w:rsidP="00F310FE">
      <w:r>
        <w:separator/>
      </w:r>
    </w:p>
  </w:footnote>
  <w:footnote w:type="continuationSeparator" w:id="0">
    <w:p w14:paraId="2407261E" w14:textId="77777777" w:rsidR="00837BC9" w:rsidRDefault="00837BC9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6246" w14:textId="77777777" w:rsidR="00830140" w:rsidRDefault="0083014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4074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B3B17D" wp14:editId="10ACD97C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5220320D" wp14:editId="382D0BEB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5E57D" w14:textId="77777777" w:rsidR="00830140" w:rsidRDefault="008301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36F70"/>
    <w:rsid w:val="001224E7"/>
    <w:rsid w:val="001461C7"/>
    <w:rsid w:val="001D382A"/>
    <w:rsid w:val="001F7356"/>
    <w:rsid w:val="00282E04"/>
    <w:rsid w:val="002920D8"/>
    <w:rsid w:val="002A2020"/>
    <w:rsid w:val="00307D41"/>
    <w:rsid w:val="00436634"/>
    <w:rsid w:val="00462AD4"/>
    <w:rsid w:val="00487C23"/>
    <w:rsid w:val="00517AD7"/>
    <w:rsid w:val="005269DC"/>
    <w:rsid w:val="006340EB"/>
    <w:rsid w:val="006670E4"/>
    <w:rsid w:val="00674C6F"/>
    <w:rsid w:val="006836D8"/>
    <w:rsid w:val="006B4270"/>
    <w:rsid w:val="00766D34"/>
    <w:rsid w:val="00830140"/>
    <w:rsid w:val="00837BC9"/>
    <w:rsid w:val="008B58FC"/>
    <w:rsid w:val="009707B5"/>
    <w:rsid w:val="009D45BD"/>
    <w:rsid w:val="00A512C9"/>
    <w:rsid w:val="00A70AE2"/>
    <w:rsid w:val="00AE2EA4"/>
    <w:rsid w:val="00B55926"/>
    <w:rsid w:val="00B722E2"/>
    <w:rsid w:val="00CB5FFA"/>
    <w:rsid w:val="00CE32DF"/>
    <w:rsid w:val="00D70515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E56C7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F310FE"/>
    <w:pPr>
      <w:spacing w:after="240" w:line="276" w:lineRule="auto"/>
      <w:outlineLvl w:val="0"/>
    </w:pPr>
    <w:rPr>
      <w:rFonts w:ascii="Lucida Sans Unicode" w:eastAsiaTheme="minorHAnsi" w:hAnsi="Lucida Sans Unicode" w:cs="Lucida Sans Unicode"/>
      <w:b/>
      <w:bCs/>
      <w:color w:val="221E1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spacing w:after="240" w:line="276" w:lineRule="auto"/>
      <w:outlineLvl w:val="1"/>
    </w:pPr>
    <w:rPr>
      <w:rFonts w:ascii="Lucida Sans Unicode" w:eastAsiaTheme="minorHAnsi" w:hAnsi="Lucida Sans Unicode" w:cs="Lucida Sans Unicode"/>
      <w:b/>
      <w:bCs/>
      <w:color w:val="221E1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line="276" w:lineRule="auto"/>
      <w:outlineLvl w:val="2"/>
    </w:pPr>
    <w:rPr>
      <w:rFonts w:ascii="Lucida Sans Unicode" w:eastAsiaTheme="minorHAnsi" w:hAnsi="Lucida Sans Unicode" w:cs="Lucida Sans Unicode"/>
      <w:b/>
      <w:bCs/>
      <w:color w:val="221E1F"/>
      <w:sz w:val="20"/>
    </w:rPr>
  </w:style>
  <w:style w:type="paragraph" w:styleId="Overskrift9">
    <w:name w:val="heading 9"/>
    <w:basedOn w:val="Normal"/>
    <w:next w:val="Normal"/>
    <w:link w:val="Overskrift9Tegn"/>
    <w:qFormat/>
    <w:rsid w:val="00830140"/>
    <w:pPr>
      <w:keepNext/>
      <w:jc w:val="center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</w:pPr>
    <w:rPr>
      <w:rFonts w:ascii="Lucida Sans Unicode" w:eastAsiaTheme="minorHAnsi" w:hAnsi="Lucida Sans Unicode" w:cs="Lucida Sans Unicode"/>
      <w:color w:val="221E1F"/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</w:pPr>
    <w:rPr>
      <w:rFonts w:ascii="Lucida Sans Unicode" w:eastAsiaTheme="minorHAnsi" w:hAnsi="Lucida Sans Unicode" w:cs="Lucida Sans Unicode"/>
      <w:color w:val="221E1F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rPr>
      <w:rFonts w:ascii="Lucida Sans Unicode" w:eastAsiaTheme="minorHAnsi" w:hAnsi="Lucida Sans Unicode" w:cs="Lucida Sans Unicode"/>
      <w:color w:val="221E1F"/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rPr>
      <w:rFonts w:ascii="Segoe UI" w:eastAsiaTheme="minorHAnsi" w:hAnsi="Segoe UI" w:cs="Segoe UI"/>
      <w:color w:val="221E1F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spacing w:after="240" w:line="276" w:lineRule="auto"/>
      <w:ind w:left="720"/>
      <w:contextualSpacing/>
    </w:pPr>
    <w:rPr>
      <w:rFonts w:ascii="Lucida Sans Unicode" w:eastAsiaTheme="minorHAnsi" w:hAnsi="Lucida Sans Unicode" w:cs="Lucida Sans Unicode"/>
      <w:color w:val="221E1F"/>
      <w:sz w:val="20"/>
    </w:rPr>
  </w:style>
  <w:style w:type="character" w:customStyle="1" w:styleId="Overskrift9Tegn">
    <w:name w:val="Overskrift 9 Tegn"/>
    <w:basedOn w:val="Standardskrifttypeiafsnit"/>
    <w:link w:val="Overskrift9"/>
    <w:rsid w:val="00830140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0</TotalTime>
  <Pages>1</Pages>
  <Words>46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2</cp:revision>
  <dcterms:created xsi:type="dcterms:W3CDTF">2021-01-13T12:23:00Z</dcterms:created>
  <dcterms:modified xsi:type="dcterms:W3CDTF">2021-01-13T12:23:00Z</dcterms:modified>
</cp:coreProperties>
</file>