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2CDB" w14:textId="4A64CA9F" w:rsidR="00D14943" w:rsidRPr="006F322D" w:rsidRDefault="00D14943" w:rsidP="00D14943">
      <w:pPr>
        <w:pStyle w:val="Ingenafstand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 xml:space="preserve">Bilag 4 - </w:t>
      </w:r>
      <w:r w:rsidRPr="006F322D">
        <w:rPr>
          <w:rFonts w:ascii="Lucida Sans Unicode" w:hAnsi="Lucida Sans Unicode" w:cs="Lucida Sans Unicode"/>
          <w:b/>
          <w:sz w:val="36"/>
          <w:szCs w:val="36"/>
        </w:rPr>
        <w:t>Erklæring om trækning af kabler</w:t>
      </w:r>
      <w:r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 w:rsidRPr="006F322D">
        <w:rPr>
          <w:rFonts w:ascii="Lucida Sans Unicode" w:hAnsi="Lucida Sans Unicode" w:cs="Lucida Sans Unicode"/>
          <w:b/>
          <w:sz w:val="36"/>
          <w:szCs w:val="36"/>
        </w:rPr>
        <w:t xml:space="preserve">eller vandrør                    </w:t>
      </w:r>
    </w:p>
    <w:p w14:paraId="7425A645" w14:textId="77777777" w:rsidR="00D14943" w:rsidRDefault="00D14943" w:rsidP="00D14943">
      <w:pPr>
        <w:pStyle w:val="Ingenafstand"/>
        <w:rPr>
          <w:b/>
          <w:sz w:val="24"/>
          <w:szCs w:val="24"/>
        </w:rPr>
      </w:pPr>
    </w:p>
    <w:p w14:paraId="6368A7AA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Den udførende kabel- eller rørmontørs:</w:t>
      </w:r>
    </w:p>
    <w:p w14:paraId="40F515AD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154D5D6D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Stillingsbetegnelse: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5405CE53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7DC93B09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Navn: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2BEAD643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6B2A83E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 xml:space="preserve">Firma: 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591344A1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533CBD50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Erklærer hermed:</w:t>
      </w:r>
    </w:p>
    <w:p w14:paraId="5C378452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58DC2AF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At arbejderne er udført af godkendte og egnede materialer, og at selve arbejderne er udført med overholdelse af gældende regler og bygherrens krav.</w:t>
      </w:r>
    </w:p>
    <w:p w14:paraId="1168EBC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012AAF14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De udførte arbejder fremgår af vedlagte dokumentation i form af tegningsmateriale eller tilsvarende.</w:t>
      </w:r>
    </w:p>
    <w:p w14:paraId="5D8B4E0F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443E6D57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Kursusbevis for gennemførelse af et af Sikkerhedsstyrelsen godkendt kursus omhandlende det udfø</w:t>
      </w:r>
      <w:r w:rsidRPr="00D14943">
        <w:rPr>
          <w:rFonts w:ascii="Lucida Sans Unicode" w:hAnsi="Lucida Sans Unicode" w:cs="Lucida Sans Unicode"/>
          <w:sz w:val="20"/>
          <w:szCs w:val="20"/>
        </w:rPr>
        <w:t>r</w:t>
      </w:r>
      <w:r w:rsidRPr="00D14943">
        <w:rPr>
          <w:rFonts w:ascii="Lucida Sans Unicode" w:hAnsi="Lucida Sans Unicode" w:cs="Lucida Sans Unicode"/>
          <w:sz w:val="20"/>
          <w:szCs w:val="20"/>
        </w:rPr>
        <w:t>te arbejde, er fremvist for den fagligt ansvarlige i den virksomhed der skal foretage tilslutningen til den faste installation.</w:t>
      </w:r>
    </w:p>
    <w:p w14:paraId="29F58A62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4BCA9B0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Ved skjulte fejl og mangler ved kabel og rørmontørens arbejde udbedres disse for kabel eller rø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>r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>montørens regning.</w:t>
      </w:r>
    </w:p>
    <w:p w14:paraId="36AA5C0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6EED4066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Dato: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</w:t>
      </w:r>
    </w:p>
    <w:p w14:paraId="1ECC7F2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26366C1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10DE347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 xml:space="preserve">Underskrift: 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_____________________________________________</w:t>
      </w:r>
    </w:p>
    <w:p w14:paraId="378F2E84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sz w:val="20"/>
          <w:szCs w:val="20"/>
        </w:rPr>
        <w:t>Kabel- eller rørmontør</w:t>
      </w:r>
    </w:p>
    <w:p w14:paraId="0AF858C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747236B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5CAABAD6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Relevant dokumentation er kontrolleret og montørens kursusbeviser for godkendt kursus er set.</w:t>
      </w:r>
    </w:p>
    <w:p w14:paraId="1CCE9D5A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3D7757F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Dato: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</w:t>
      </w:r>
    </w:p>
    <w:p w14:paraId="26768981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49D5DA0D" w14:textId="12CC805A" w:rsidR="00462AD4" w:rsidRPr="00D14943" w:rsidRDefault="00D14943" w:rsidP="00D14943">
      <w:pPr>
        <w:pStyle w:val="Ingenafstand"/>
        <w:rPr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Underskrift: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_____________________________________________</w:t>
      </w:r>
    </w:p>
    <w:sectPr w:rsidR="00462AD4" w:rsidRPr="00D14943" w:rsidSect="009707B5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D7E2" w14:textId="77777777" w:rsidR="002C1D9E" w:rsidRDefault="002C1D9E" w:rsidP="00F310FE">
      <w:r>
        <w:separator/>
      </w:r>
    </w:p>
  </w:endnote>
  <w:endnote w:type="continuationSeparator" w:id="0">
    <w:p w14:paraId="1DEBB483" w14:textId="77777777" w:rsidR="002C1D9E" w:rsidRDefault="002C1D9E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ADF4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14DD0D29" w14:textId="5B3F0320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D14943">
      <w:rPr>
        <w:noProof/>
        <w:sz w:val="16"/>
        <w:szCs w:val="16"/>
      </w:rPr>
      <w:t>4. januar 2021</w:t>
    </w:r>
  </w:p>
  <w:p w14:paraId="7F4E951D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04BB74B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26798200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E7CF499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046B5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F5DF" w14:textId="77777777" w:rsidR="002C1D9E" w:rsidRDefault="002C1D9E" w:rsidP="00F310FE">
      <w:r>
        <w:separator/>
      </w:r>
    </w:p>
  </w:footnote>
  <w:footnote w:type="continuationSeparator" w:id="0">
    <w:p w14:paraId="56A55A14" w14:textId="77777777" w:rsidR="002C1D9E" w:rsidRDefault="002C1D9E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2841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E316E" wp14:editId="164B1AEF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A5511B9" wp14:editId="0C95CA51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D382A"/>
    <w:rsid w:val="001F7356"/>
    <w:rsid w:val="00282E04"/>
    <w:rsid w:val="002920D8"/>
    <w:rsid w:val="002A2020"/>
    <w:rsid w:val="002C1D9E"/>
    <w:rsid w:val="00307D41"/>
    <w:rsid w:val="00462AD4"/>
    <w:rsid w:val="00487C23"/>
    <w:rsid w:val="00517AD7"/>
    <w:rsid w:val="005269DC"/>
    <w:rsid w:val="006670E4"/>
    <w:rsid w:val="00674C6F"/>
    <w:rsid w:val="006B4270"/>
    <w:rsid w:val="00766D34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14943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DD51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paragraph" w:styleId="Ingenafstand">
    <w:name w:val="No Spacing"/>
    <w:uiPriority w:val="1"/>
    <w:qFormat/>
    <w:rsid w:val="00D14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1</cp:revision>
  <dcterms:created xsi:type="dcterms:W3CDTF">2021-01-04T12:06:00Z</dcterms:created>
  <dcterms:modified xsi:type="dcterms:W3CDTF">2021-01-04T12:08:00Z</dcterms:modified>
</cp:coreProperties>
</file>