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DC01B" w14:textId="0613256E" w:rsidR="00956E54" w:rsidRDefault="008211FD" w:rsidP="00956E54">
      <w:pPr>
        <w:pStyle w:val="Overskrift1"/>
      </w:pPr>
      <w:r>
        <w:t xml:space="preserve">Bilag 2 - </w:t>
      </w:r>
      <w:r w:rsidR="00956E54" w:rsidRPr="0057473C">
        <w:t>Afvigelsesrapport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67"/>
        <w:gridCol w:w="925"/>
        <w:gridCol w:w="6237"/>
        <w:gridCol w:w="691"/>
        <w:gridCol w:w="160"/>
      </w:tblGrid>
      <w:tr w:rsidR="00956E54" w:rsidRPr="0057473C" w14:paraId="308B5E18" w14:textId="77777777" w:rsidTr="00BA3DBA">
        <w:trPr>
          <w:cantSplit/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FF9C21" w14:textId="77777777" w:rsidR="00956E54" w:rsidRPr="0057473C" w:rsidRDefault="00956E54" w:rsidP="00BA3DBA">
            <w:pPr>
              <w:pStyle w:val="Overskrift3"/>
              <w:rPr>
                <w:sz w:val="22"/>
                <w:szCs w:val="22"/>
              </w:rPr>
            </w:pPr>
            <w:r w:rsidRPr="0057473C">
              <w:rPr>
                <w:sz w:val="22"/>
                <w:szCs w:val="22"/>
              </w:rPr>
              <w:t xml:space="preserve">Type: </w:t>
            </w:r>
          </w:p>
        </w:tc>
        <w:tc>
          <w:tcPr>
            <w:tcW w:w="8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159366" w14:textId="7C7DB395" w:rsidR="00956E54" w:rsidRPr="0057473C" w:rsidRDefault="000D18E8" w:rsidP="00BA3DBA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88054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56E54">
              <w:rPr>
                <w:b/>
                <w:sz w:val="22"/>
                <w:szCs w:val="22"/>
              </w:rPr>
              <w:t xml:space="preserve">Teknisk observation </w:t>
            </w:r>
            <w:r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sz w:val="22"/>
                  <w:szCs w:val="22"/>
                </w:rPr>
                <w:id w:val="-44932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56E54">
              <w:rPr>
                <w:b/>
                <w:sz w:val="22"/>
                <w:szCs w:val="22"/>
              </w:rPr>
              <w:t xml:space="preserve">Reklamation  </w:t>
            </w:r>
            <w:sdt>
              <w:sdtPr>
                <w:rPr>
                  <w:b/>
                  <w:sz w:val="22"/>
                  <w:szCs w:val="22"/>
                </w:rPr>
                <w:id w:val="-98215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56E54" w:rsidRPr="00531D46">
              <w:rPr>
                <w:b/>
                <w:bCs/>
                <w:sz w:val="22"/>
                <w:szCs w:val="22"/>
              </w:rPr>
              <w:t>Afvigelse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6C4A219" w14:textId="77777777" w:rsidR="00956E54" w:rsidRPr="0057473C" w:rsidRDefault="00956E54" w:rsidP="00BA3DBA">
            <w:pPr>
              <w:pStyle w:val="Overskrift4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956E54" w:rsidRPr="0057473C" w14:paraId="00C70692" w14:textId="77777777" w:rsidTr="00BA3DBA">
        <w:trPr>
          <w:cantSplit/>
          <w:trHeight w:hRule="exact" w:val="120"/>
        </w:trPr>
        <w:tc>
          <w:tcPr>
            <w:tcW w:w="10065" w:type="dxa"/>
            <w:gridSpan w:val="7"/>
            <w:tcBorders>
              <w:left w:val="nil"/>
              <w:bottom w:val="nil"/>
              <w:right w:val="nil"/>
            </w:tcBorders>
          </w:tcPr>
          <w:p w14:paraId="6DA57D5B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956E54" w:rsidRPr="0057473C" w14:paraId="0E7C76EE" w14:textId="77777777" w:rsidTr="00BA3DBA">
        <w:trPr>
          <w:cantSplit/>
          <w:trHeight w:hRule="exact" w:val="320"/>
        </w:trPr>
        <w:tc>
          <w:tcPr>
            <w:tcW w:w="9905" w:type="dxa"/>
            <w:gridSpan w:val="6"/>
            <w:tcBorders>
              <w:bottom w:val="nil"/>
              <w:right w:val="nil"/>
            </w:tcBorders>
          </w:tcPr>
          <w:p w14:paraId="6E53C1EA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57473C">
              <w:rPr>
                <w:b/>
                <w:sz w:val="22"/>
                <w:szCs w:val="22"/>
              </w:rPr>
              <w:t>Installationsadresse:</w:t>
            </w:r>
          </w:p>
        </w:tc>
        <w:tc>
          <w:tcPr>
            <w:tcW w:w="160" w:type="dxa"/>
            <w:vMerge w:val="restart"/>
            <w:tcBorders>
              <w:left w:val="nil"/>
            </w:tcBorders>
          </w:tcPr>
          <w:p w14:paraId="1E4314AA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956E54" w:rsidRPr="0057473C" w14:paraId="62BBD4B9" w14:textId="77777777" w:rsidTr="000D18E8">
        <w:trPr>
          <w:cantSplit/>
          <w:trHeight w:hRule="exact" w:val="320"/>
        </w:trPr>
        <w:tc>
          <w:tcPr>
            <w:tcW w:w="2052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57EB52A4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  <w:r w:rsidRPr="0057473C">
              <w:rPr>
                <w:sz w:val="22"/>
              </w:rPr>
              <w:t>Navn:</w:t>
            </w:r>
          </w:p>
        </w:tc>
        <w:tc>
          <w:tcPr>
            <w:tcW w:w="7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CE30AC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762E212E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</w:p>
        </w:tc>
      </w:tr>
      <w:tr w:rsidR="00956E54" w:rsidRPr="0057473C" w14:paraId="6A9523FE" w14:textId="77777777" w:rsidTr="000D18E8">
        <w:trPr>
          <w:cantSplit/>
          <w:trHeight w:hRule="exact" w:val="320"/>
        </w:trPr>
        <w:tc>
          <w:tcPr>
            <w:tcW w:w="2052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5ADCB684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  <w:r w:rsidRPr="0057473C">
              <w:rPr>
                <w:sz w:val="22"/>
              </w:rPr>
              <w:t>Gade/vej:</w:t>
            </w:r>
          </w:p>
        </w:tc>
        <w:tc>
          <w:tcPr>
            <w:tcW w:w="7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52C2B6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6204BB5F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</w:p>
        </w:tc>
      </w:tr>
      <w:tr w:rsidR="00956E54" w:rsidRPr="0057473C" w14:paraId="7862B8E8" w14:textId="77777777" w:rsidTr="000D18E8">
        <w:trPr>
          <w:cantSplit/>
          <w:trHeight w:hRule="exact" w:val="320"/>
        </w:trPr>
        <w:tc>
          <w:tcPr>
            <w:tcW w:w="2052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7692CA78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  <w:r w:rsidRPr="0057473C">
              <w:rPr>
                <w:sz w:val="22"/>
              </w:rPr>
              <w:t>Postnr./By:</w:t>
            </w:r>
          </w:p>
        </w:tc>
        <w:tc>
          <w:tcPr>
            <w:tcW w:w="7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6E5FD1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3D5EC971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</w:p>
        </w:tc>
      </w:tr>
      <w:tr w:rsidR="00956E54" w:rsidRPr="0057473C" w14:paraId="54F9462C" w14:textId="77777777" w:rsidTr="000D18E8">
        <w:trPr>
          <w:cantSplit/>
          <w:trHeight w:hRule="exact" w:val="120"/>
        </w:trPr>
        <w:tc>
          <w:tcPr>
            <w:tcW w:w="205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E5C99B5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</w:p>
        </w:tc>
        <w:tc>
          <w:tcPr>
            <w:tcW w:w="7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81B7A7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</w:tcPr>
          <w:p w14:paraId="286F6819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</w:p>
        </w:tc>
      </w:tr>
      <w:tr w:rsidR="00956E54" w:rsidRPr="0057473C" w14:paraId="4B1F0CA3" w14:textId="77777777" w:rsidTr="000D18E8">
        <w:trPr>
          <w:cantSplit/>
          <w:trHeight w:hRule="exact" w:val="120"/>
        </w:trPr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5DD93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</w:p>
        </w:tc>
        <w:tc>
          <w:tcPr>
            <w:tcW w:w="7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23734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CA7D3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</w:p>
        </w:tc>
      </w:tr>
      <w:tr w:rsidR="00956E54" w:rsidRPr="0057473C" w14:paraId="15276E7D" w14:textId="77777777" w:rsidTr="000D18E8">
        <w:trPr>
          <w:cantSplit/>
          <w:trHeight w:hRule="exact" w:val="2700"/>
        </w:trPr>
        <w:tc>
          <w:tcPr>
            <w:tcW w:w="2052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7D44CAF7" w14:textId="77777777" w:rsidR="00956E54" w:rsidRDefault="00956E54" w:rsidP="00BA3DBA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  <w:r w:rsidRPr="0057473C">
              <w:rPr>
                <w:b/>
              </w:rPr>
              <w:t>Beskrivelse:</w:t>
            </w:r>
          </w:p>
          <w:p w14:paraId="052C2576" w14:textId="77777777" w:rsidR="000D18E8" w:rsidRPr="000D18E8" w:rsidRDefault="000D18E8" w:rsidP="000D18E8">
            <w:pPr>
              <w:pStyle w:val="Sidehoved"/>
              <w:tabs>
                <w:tab w:val="clear" w:pos="4819"/>
                <w:tab w:val="clear" w:pos="9638"/>
              </w:tabs>
              <w:rPr>
                <w:bCs/>
                <w:i/>
                <w:iCs/>
              </w:rPr>
            </w:pPr>
            <w:r w:rsidRPr="000D18E8">
              <w:rPr>
                <w:bCs/>
                <w:i/>
                <w:iCs/>
              </w:rPr>
              <w:t>Ansvarlig:</w:t>
            </w:r>
          </w:p>
          <w:p w14:paraId="0134B1E5" w14:textId="775CD637" w:rsidR="000D18E8" w:rsidRPr="0057473C" w:rsidRDefault="000D18E8" w:rsidP="000D18E8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</w:p>
        </w:tc>
        <w:tc>
          <w:tcPr>
            <w:tcW w:w="7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94826" w14:textId="169E9C94" w:rsidR="00956E54" w:rsidRPr="0057473C" w:rsidRDefault="000D18E8" w:rsidP="000D18E8">
            <w:pPr>
              <w:pStyle w:val="Sidehoved"/>
              <w:tabs>
                <w:tab w:val="clear" w:pos="4819"/>
                <w:tab w:val="clear" w:pos="9638"/>
              </w:tabs>
              <w:jc w:val="right"/>
            </w:pPr>
            <w:r>
              <w:t xml:space="preserve">Dato: </w:t>
            </w:r>
            <w:sdt>
              <w:sdtPr>
                <w:rPr>
                  <w:bCs/>
                  <w:i/>
                  <w:iCs/>
                </w:rPr>
                <w:id w:val="142859269"/>
                <w:placeholder>
                  <w:docPart w:val="8C50A9EFA8F648FFB6ADE38B68481443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Content>
                <w:r w:rsidRPr="002F13EF">
                  <w:rPr>
                    <w:rStyle w:val="Pladsholdertekst"/>
                  </w:rPr>
                  <w:t>Klik eller tryk for at angive en dato.</w:t>
                </w:r>
              </w:sdtContent>
            </w:sdt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</w:tcBorders>
          </w:tcPr>
          <w:p w14:paraId="5C71CF38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</w:p>
        </w:tc>
      </w:tr>
      <w:tr w:rsidR="00956E54" w:rsidRPr="0057473C" w14:paraId="6B8639B6" w14:textId="77777777" w:rsidTr="00BA3DBA">
        <w:trPr>
          <w:cantSplit/>
          <w:trHeight w:val="265"/>
        </w:trPr>
        <w:tc>
          <w:tcPr>
            <w:tcW w:w="10065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24C66E67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956E54" w:rsidRPr="0057473C" w14:paraId="3B23406D" w14:textId="77777777" w:rsidTr="00956E54">
        <w:trPr>
          <w:cantSplit/>
          <w:trHeight w:hRule="exact" w:val="80"/>
        </w:trPr>
        <w:tc>
          <w:tcPr>
            <w:tcW w:w="198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760E239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355C8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ED8E3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956E54" w:rsidRPr="0057473C" w14:paraId="7D2C1E0A" w14:textId="77777777" w:rsidTr="00BA3DBA">
        <w:trPr>
          <w:cantSplit/>
          <w:trHeight w:hRule="exact" w:val="120"/>
        </w:trPr>
        <w:tc>
          <w:tcPr>
            <w:tcW w:w="100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B65C5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956E54" w:rsidRPr="0057473C" w14:paraId="72D3D288" w14:textId="77777777" w:rsidTr="000D18E8">
        <w:trPr>
          <w:cantSplit/>
          <w:trHeight w:hRule="exact" w:val="2700"/>
        </w:trPr>
        <w:tc>
          <w:tcPr>
            <w:tcW w:w="2052" w:type="dxa"/>
            <w:gridSpan w:val="3"/>
            <w:tcBorders>
              <w:bottom w:val="nil"/>
              <w:right w:val="nil"/>
            </w:tcBorders>
          </w:tcPr>
          <w:p w14:paraId="51BEDC28" w14:textId="77777777" w:rsidR="00956E54" w:rsidRDefault="00956E54" w:rsidP="00BA3DBA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  <w:r w:rsidRPr="0057473C">
              <w:rPr>
                <w:b/>
              </w:rPr>
              <w:t>Årsag:</w:t>
            </w:r>
          </w:p>
          <w:p w14:paraId="3337638B" w14:textId="77777777" w:rsidR="000D18E8" w:rsidRPr="000D18E8" w:rsidRDefault="000D18E8" w:rsidP="000D18E8">
            <w:pPr>
              <w:pStyle w:val="Sidehoved"/>
              <w:tabs>
                <w:tab w:val="clear" w:pos="4819"/>
                <w:tab w:val="clear" w:pos="9638"/>
              </w:tabs>
              <w:rPr>
                <w:bCs/>
                <w:i/>
                <w:iCs/>
              </w:rPr>
            </w:pPr>
            <w:r w:rsidRPr="000D18E8">
              <w:rPr>
                <w:bCs/>
                <w:i/>
                <w:iCs/>
              </w:rPr>
              <w:t>Ansvarlig:</w:t>
            </w:r>
          </w:p>
          <w:p w14:paraId="78614125" w14:textId="77777777" w:rsidR="008211FD" w:rsidRDefault="008211FD" w:rsidP="00BA3DBA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</w:p>
          <w:p w14:paraId="029ACB28" w14:textId="77777777" w:rsidR="008211FD" w:rsidRDefault="008211FD" w:rsidP="00BA3DBA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</w:p>
          <w:p w14:paraId="0022061A" w14:textId="77777777" w:rsidR="008211FD" w:rsidRDefault="008211FD" w:rsidP="00BA3DBA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</w:p>
          <w:p w14:paraId="1AF9F545" w14:textId="77777777" w:rsidR="008211FD" w:rsidRDefault="008211FD" w:rsidP="00BA3DBA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</w:p>
          <w:p w14:paraId="63703A76" w14:textId="77777777" w:rsidR="008211FD" w:rsidRDefault="008211FD" w:rsidP="00BA3DBA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</w:p>
          <w:p w14:paraId="3320D627" w14:textId="77777777" w:rsidR="008211FD" w:rsidRDefault="008211FD" w:rsidP="00BA3DBA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</w:p>
          <w:p w14:paraId="20895FEB" w14:textId="795DDDF5" w:rsidR="000D18E8" w:rsidRPr="0057473C" w:rsidRDefault="000D18E8" w:rsidP="00BA3DBA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</w:p>
        </w:tc>
        <w:tc>
          <w:tcPr>
            <w:tcW w:w="8013" w:type="dxa"/>
            <w:gridSpan w:val="4"/>
            <w:tcBorders>
              <w:left w:val="nil"/>
              <w:bottom w:val="nil"/>
            </w:tcBorders>
          </w:tcPr>
          <w:p w14:paraId="582AF411" w14:textId="0258705A" w:rsidR="000D18E8" w:rsidRDefault="000D18E8" w:rsidP="000D18E8">
            <w:pPr>
              <w:pStyle w:val="Sidehoved"/>
              <w:tabs>
                <w:tab w:val="clear" w:pos="4819"/>
                <w:tab w:val="clear" w:pos="9638"/>
              </w:tabs>
              <w:jc w:val="right"/>
              <w:rPr>
                <w:b/>
              </w:rPr>
            </w:pPr>
            <w:r w:rsidRPr="000D18E8">
              <w:rPr>
                <w:bCs/>
                <w:i/>
                <w:iCs/>
              </w:rPr>
              <w:t>Dato:</w:t>
            </w:r>
            <w:r>
              <w:rPr>
                <w:bCs/>
                <w:i/>
                <w:iCs/>
              </w:rPr>
              <w:t xml:space="preserve"> </w:t>
            </w:r>
            <w:sdt>
              <w:sdtPr>
                <w:rPr>
                  <w:bCs/>
                  <w:i/>
                  <w:iCs/>
                </w:rPr>
                <w:id w:val="50120203"/>
                <w:placeholder>
                  <w:docPart w:val="DefaultPlaceholder_-1854013437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Content>
                <w:r w:rsidRPr="002F13EF">
                  <w:rPr>
                    <w:rStyle w:val="Pladsholdertekst"/>
                  </w:rPr>
                  <w:t>Klik eller tryk for at angive en dato.</w:t>
                </w:r>
              </w:sdtContent>
            </w:sdt>
          </w:p>
          <w:p w14:paraId="51317EA1" w14:textId="77777777" w:rsidR="00956E54" w:rsidRPr="0057473C" w:rsidRDefault="00956E54" w:rsidP="000D18E8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956E54" w:rsidRPr="0057473C" w14:paraId="22971656" w14:textId="77777777" w:rsidTr="00956E54">
        <w:trPr>
          <w:cantSplit/>
          <w:trHeight w:val="80"/>
        </w:trPr>
        <w:tc>
          <w:tcPr>
            <w:tcW w:w="10065" w:type="dxa"/>
            <w:gridSpan w:val="7"/>
            <w:tcBorders>
              <w:top w:val="nil"/>
            </w:tcBorders>
          </w:tcPr>
          <w:p w14:paraId="4340A8C3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956E54" w:rsidRPr="0057473C" w14:paraId="5F08F7D5" w14:textId="77777777" w:rsidTr="00BA3DBA">
        <w:trPr>
          <w:cantSplit/>
          <w:trHeight w:hRule="exact" w:val="113"/>
        </w:trPr>
        <w:tc>
          <w:tcPr>
            <w:tcW w:w="1006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19409E63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956E54" w:rsidRPr="0057473C" w14:paraId="43F04798" w14:textId="77777777" w:rsidTr="00BA3DBA">
        <w:trPr>
          <w:cantSplit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18853C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</w:pPr>
            <w:r w:rsidRPr="0057473C">
              <w:rPr>
                <w:b/>
              </w:rPr>
              <w:t>Korrigerende handlinger: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BC4D5A" w14:textId="07742A86" w:rsidR="00956E54" w:rsidRPr="0057473C" w:rsidRDefault="000D18E8" w:rsidP="000D18E8">
            <w:pPr>
              <w:pStyle w:val="Sidehoved"/>
              <w:tabs>
                <w:tab w:val="clear" w:pos="4819"/>
                <w:tab w:val="clear" w:pos="9638"/>
              </w:tabs>
              <w:jc w:val="right"/>
            </w:pPr>
            <w:r w:rsidRPr="000D18E8">
              <w:rPr>
                <w:i/>
                <w:iCs/>
              </w:rPr>
              <w:t>Dato:</w:t>
            </w:r>
            <w:r>
              <w:t xml:space="preserve"> </w:t>
            </w:r>
            <w:sdt>
              <w:sdtPr>
                <w:id w:val="2014181393"/>
                <w:placeholder>
                  <w:docPart w:val="DefaultPlaceholder_-1854013437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Content>
                <w:r w:rsidRPr="002F13EF">
                  <w:rPr>
                    <w:rStyle w:val="Pladsholdertekst"/>
                  </w:rPr>
                  <w:t>Klik eller tryk for at angive en dato.</w:t>
                </w:r>
              </w:sdtContent>
            </w:sdt>
          </w:p>
        </w:tc>
      </w:tr>
      <w:tr w:rsidR="00956E54" w:rsidRPr="0057473C" w14:paraId="04539BDD" w14:textId="77777777" w:rsidTr="000D18E8">
        <w:trPr>
          <w:cantSplit/>
          <w:trHeight w:hRule="exact" w:val="1701"/>
        </w:trPr>
        <w:tc>
          <w:tcPr>
            <w:tcW w:w="20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2A93B" w14:textId="77777777" w:rsidR="000D18E8" w:rsidRPr="000D18E8" w:rsidRDefault="000D18E8" w:rsidP="000D18E8">
            <w:pPr>
              <w:pStyle w:val="Sidehoved"/>
              <w:tabs>
                <w:tab w:val="clear" w:pos="4819"/>
                <w:tab w:val="clear" w:pos="9638"/>
              </w:tabs>
              <w:rPr>
                <w:bCs/>
                <w:i/>
                <w:iCs/>
              </w:rPr>
            </w:pPr>
            <w:r w:rsidRPr="000D18E8">
              <w:rPr>
                <w:bCs/>
                <w:i/>
                <w:iCs/>
              </w:rPr>
              <w:t>Ansvarlig:</w:t>
            </w:r>
          </w:p>
          <w:p w14:paraId="53A60B8E" w14:textId="77777777" w:rsidR="00956E54" w:rsidRDefault="00956E54" w:rsidP="00BA3DBA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</w:p>
          <w:p w14:paraId="7FC168F2" w14:textId="77777777" w:rsidR="000D18E8" w:rsidRDefault="000D18E8" w:rsidP="00BA3DBA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</w:p>
          <w:p w14:paraId="3470B9F6" w14:textId="77777777" w:rsidR="000D18E8" w:rsidRDefault="000D18E8" w:rsidP="00BA3DBA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</w:p>
          <w:p w14:paraId="73F75A26" w14:textId="20EDC0A0" w:rsidR="000D18E8" w:rsidRPr="0057473C" w:rsidRDefault="000D18E8" w:rsidP="000D18E8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</w:p>
        </w:tc>
        <w:tc>
          <w:tcPr>
            <w:tcW w:w="80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A4C07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</w:p>
        </w:tc>
      </w:tr>
      <w:tr w:rsidR="00956E54" w:rsidRPr="0057473C" w14:paraId="094DC885" w14:textId="77777777" w:rsidTr="000D18E8">
        <w:trPr>
          <w:cantSplit/>
          <w:trHeight w:val="549"/>
        </w:trPr>
        <w:tc>
          <w:tcPr>
            <w:tcW w:w="10065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8F0F61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</w:tbl>
    <w:p w14:paraId="5D6301BA" w14:textId="77777777" w:rsidR="00462AD4" w:rsidRPr="009707B5" w:rsidRDefault="00462AD4" w:rsidP="009707B5"/>
    <w:sectPr w:rsidR="00462AD4" w:rsidRPr="009707B5" w:rsidSect="00970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AC0AD" w14:textId="77777777" w:rsidR="0082264D" w:rsidRDefault="0082264D" w:rsidP="00F310FE">
      <w:r>
        <w:separator/>
      </w:r>
    </w:p>
  </w:endnote>
  <w:endnote w:type="continuationSeparator" w:id="0">
    <w:p w14:paraId="1E10B0F1" w14:textId="77777777" w:rsidR="0082264D" w:rsidRDefault="0082264D" w:rsidP="00F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85CCF" w14:textId="77777777" w:rsidR="00956E54" w:rsidRDefault="00956E5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433BD" w14:textId="77777777" w:rsidR="009707B5" w:rsidRDefault="009707B5" w:rsidP="009707B5">
    <w:pPr>
      <w:pStyle w:val="Sidefod"/>
      <w:rPr>
        <w:noProof/>
      </w:rPr>
    </w:pPr>
    <w:r>
      <w:rPr>
        <w:b/>
        <w:bCs/>
        <w:sz w:val="24"/>
        <w:szCs w:val="24"/>
      </w:rPr>
      <w:t xml:space="preserve">[Indsæt </w:t>
    </w:r>
    <w:proofErr w:type="gramStart"/>
    <w:r>
      <w:rPr>
        <w:b/>
        <w:bCs/>
        <w:sz w:val="24"/>
        <w:szCs w:val="24"/>
      </w:rPr>
      <w:t xml:space="preserve">virksomhedsnavn </w:t>
    </w:r>
    <w:r>
      <w:rPr>
        <w:noProof/>
      </w:rPr>
      <w:t>]</w:t>
    </w:r>
    <w:proofErr w:type="gramEnd"/>
  </w:p>
  <w:p w14:paraId="5D818544" w14:textId="583620B8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 xml:space="preserve">Dato: </w:t>
    </w:r>
    <w:r w:rsidR="00956E54">
      <w:rPr>
        <w:noProof/>
        <w:sz w:val="16"/>
        <w:szCs w:val="16"/>
      </w:rPr>
      <w:t>4</w:t>
    </w:r>
    <w:r w:rsidRPr="00BB3376">
      <w:rPr>
        <w:noProof/>
        <w:sz w:val="16"/>
        <w:szCs w:val="16"/>
      </w:rPr>
      <w:t xml:space="preserve">. </w:t>
    </w:r>
    <w:r w:rsidR="00956E54">
      <w:rPr>
        <w:noProof/>
        <w:sz w:val="16"/>
        <w:szCs w:val="16"/>
      </w:rPr>
      <w:t>januar</w:t>
    </w:r>
    <w:r w:rsidRPr="00BB3376">
      <w:rPr>
        <w:noProof/>
        <w:sz w:val="16"/>
        <w:szCs w:val="16"/>
      </w:rPr>
      <w:t xml:space="preserve"> 202</w:t>
    </w:r>
    <w:r w:rsidR="00956E54">
      <w:rPr>
        <w:noProof/>
        <w:sz w:val="16"/>
        <w:szCs w:val="16"/>
      </w:rPr>
      <w:t>1</w:t>
    </w:r>
  </w:p>
  <w:p w14:paraId="4CE276F7" w14:textId="77777777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>Revison: 00</w:t>
    </w:r>
  </w:p>
  <w:p w14:paraId="26FAC5D6" w14:textId="77777777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>Udarbejdet af:</w:t>
    </w:r>
  </w:p>
  <w:p w14:paraId="7D846FFD" w14:textId="77777777" w:rsidR="009707B5" w:rsidRPr="00BB3376" w:rsidRDefault="009707B5" w:rsidP="009707B5">
    <w:pPr>
      <w:pStyle w:val="Sidefod"/>
      <w:rPr>
        <w:sz w:val="16"/>
        <w:szCs w:val="16"/>
      </w:rPr>
    </w:pPr>
    <w:r w:rsidRPr="00BB3376">
      <w:rPr>
        <w:noProof/>
        <w:sz w:val="16"/>
        <w:szCs w:val="16"/>
      </w:rPr>
      <w:t>Godkendt af:</w:t>
    </w:r>
  </w:p>
  <w:sdt>
    <w:sdtPr>
      <w:id w:val="1789159531"/>
      <w:docPartObj>
        <w:docPartGallery w:val="Page Numbers (Bottom of Page)"/>
        <w:docPartUnique/>
      </w:docPartObj>
    </w:sdtPr>
    <w:sdtEndPr/>
    <w:sdtContent>
      <w:sdt>
        <w:sdtPr>
          <w:id w:val="-1475292754"/>
          <w:docPartObj>
            <w:docPartGallery w:val="Page Numbers (Top of Page)"/>
            <w:docPartUnique/>
          </w:docPartObj>
        </w:sdtPr>
        <w:sdtEndPr/>
        <w:sdtContent>
          <w:p w14:paraId="5CC94787" w14:textId="77777777" w:rsidR="009707B5" w:rsidRDefault="009707B5" w:rsidP="009707B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C9E162" w14:textId="77777777" w:rsidR="009707B5" w:rsidRDefault="009707B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23B7F" w14:textId="77777777" w:rsidR="00956E54" w:rsidRDefault="00956E5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CA484" w14:textId="77777777" w:rsidR="0082264D" w:rsidRDefault="0082264D" w:rsidP="00F310FE">
      <w:r>
        <w:separator/>
      </w:r>
    </w:p>
  </w:footnote>
  <w:footnote w:type="continuationSeparator" w:id="0">
    <w:p w14:paraId="0B1C1299" w14:textId="77777777" w:rsidR="0082264D" w:rsidRDefault="0082264D" w:rsidP="00F3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A5DEE" w14:textId="77777777" w:rsidR="00956E54" w:rsidRDefault="00956E5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E6D35" w14:textId="77777777" w:rsidR="00E6698D" w:rsidRPr="00CE32DF" w:rsidRDefault="009707B5" w:rsidP="00F310FE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436F11" wp14:editId="5008D796">
          <wp:simplePos x="0" y="0"/>
          <wp:positionH relativeFrom="page">
            <wp:posOffset>6120130</wp:posOffset>
          </wp:positionH>
          <wp:positionV relativeFrom="page">
            <wp:posOffset>288290</wp:posOffset>
          </wp:positionV>
          <wp:extent cx="1151890" cy="575945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98D" w:rsidRPr="00CE32DF">
      <w:rPr>
        <w:noProof/>
      </w:rPr>
      <w:drawing>
        <wp:anchor distT="0" distB="0" distL="114300" distR="114300" simplePos="0" relativeHeight="251658240" behindDoc="0" locked="0" layoutInCell="1" allowOverlap="1" wp14:anchorId="7E436B5B" wp14:editId="7B7A8867">
          <wp:simplePos x="0" y="0"/>
          <wp:positionH relativeFrom="rightMargin">
            <wp:posOffset>1008380</wp:posOffset>
          </wp:positionH>
          <wp:positionV relativeFrom="page">
            <wp:posOffset>288290</wp:posOffset>
          </wp:positionV>
          <wp:extent cx="1152000" cy="5760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D14F6" w14:textId="77777777" w:rsidR="00956E54" w:rsidRDefault="00956E5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400F8"/>
    <w:multiLevelType w:val="hybridMultilevel"/>
    <w:tmpl w:val="C472C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229C1"/>
    <w:multiLevelType w:val="hybridMultilevel"/>
    <w:tmpl w:val="FA8461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B5"/>
    <w:rsid w:val="000D18E8"/>
    <w:rsid w:val="001224E7"/>
    <w:rsid w:val="001461C7"/>
    <w:rsid w:val="001D382A"/>
    <w:rsid w:val="001F7356"/>
    <w:rsid w:val="00233F44"/>
    <w:rsid w:val="00282B97"/>
    <w:rsid w:val="00282E04"/>
    <w:rsid w:val="002920D8"/>
    <w:rsid w:val="002A2020"/>
    <w:rsid w:val="00307D41"/>
    <w:rsid w:val="003E4251"/>
    <w:rsid w:val="00462AD4"/>
    <w:rsid w:val="00487C23"/>
    <w:rsid w:val="00517AD7"/>
    <w:rsid w:val="005269DC"/>
    <w:rsid w:val="006670E4"/>
    <w:rsid w:val="00674C6F"/>
    <w:rsid w:val="006B4270"/>
    <w:rsid w:val="006F643E"/>
    <w:rsid w:val="00766D34"/>
    <w:rsid w:val="008211FD"/>
    <w:rsid w:val="0082264D"/>
    <w:rsid w:val="008B58FC"/>
    <w:rsid w:val="00956E54"/>
    <w:rsid w:val="009707B5"/>
    <w:rsid w:val="009D45BD"/>
    <w:rsid w:val="00A512C9"/>
    <w:rsid w:val="00A70AE2"/>
    <w:rsid w:val="00AE2EA4"/>
    <w:rsid w:val="00B55926"/>
    <w:rsid w:val="00B722E2"/>
    <w:rsid w:val="00CB5FFA"/>
    <w:rsid w:val="00CE32DF"/>
    <w:rsid w:val="00D70515"/>
    <w:rsid w:val="00E36C95"/>
    <w:rsid w:val="00E6698D"/>
    <w:rsid w:val="00E97369"/>
    <w:rsid w:val="00F3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E1576"/>
  <w15:chartTrackingRefBased/>
  <w15:docId w15:val="{90E2FFA3-A3E3-4BD4-9D9F-50FAF317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E54"/>
    <w:pPr>
      <w:spacing w:after="240" w:line="276" w:lineRule="auto"/>
    </w:pPr>
    <w:rPr>
      <w:rFonts w:ascii="Lucida Sans Unicode" w:hAnsi="Lucida Sans Unicode" w:cs="Lucida Sans Unicode"/>
      <w:color w:val="221E1F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0FE"/>
    <w:pPr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0FE"/>
    <w:pPr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0FE"/>
    <w:pPr>
      <w:spacing w:after="0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95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9416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E6698D"/>
  </w:style>
  <w:style w:type="paragraph" w:styleId="Sidefod">
    <w:name w:val="footer"/>
    <w:basedOn w:val="Normal"/>
    <w:link w:val="Sidefo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98D"/>
  </w:style>
  <w:style w:type="character" w:styleId="Hyperlink">
    <w:name w:val="Hyperlink"/>
    <w:basedOn w:val="Standardskrifttypeiafsnit"/>
    <w:uiPriority w:val="99"/>
    <w:unhideWhenUsed/>
    <w:rsid w:val="00CE32DF"/>
    <w:rPr>
      <w:color w:val="375889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32D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10FE"/>
    <w:rPr>
      <w:rFonts w:ascii="Lucida Sans Unicode" w:hAnsi="Lucida Sans Unicode" w:cs="Lucida Sans Unicode"/>
      <w:b/>
      <w:bCs/>
      <w:color w:val="221E1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310FE"/>
    <w:rPr>
      <w:rFonts w:ascii="Lucida Sans Unicode" w:hAnsi="Lucida Sans Unicode" w:cs="Lucida Sans Unicode"/>
      <w:b/>
      <w:bCs/>
      <w:color w:val="221E1F"/>
      <w:sz w:val="20"/>
      <w:szCs w:val="20"/>
    </w:rPr>
  </w:style>
  <w:style w:type="paragraph" w:styleId="Titel">
    <w:name w:val="Title"/>
    <w:basedOn w:val="Overskrift1"/>
    <w:next w:val="Normal"/>
    <w:link w:val="TitelTegn"/>
    <w:uiPriority w:val="10"/>
    <w:rsid w:val="00F310FE"/>
  </w:style>
  <w:style w:type="character" w:customStyle="1" w:styleId="TitelTegn">
    <w:name w:val="Titel Tegn"/>
    <w:basedOn w:val="Standardskrifttypeiafsnit"/>
    <w:link w:val="Titel"/>
    <w:uiPriority w:val="10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paragraph" w:customStyle="1" w:styleId="Sidebar">
    <w:name w:val="Sidebar"/>
    <w:basedOn w:val="Normal"/>
    <w:link w:val="SidebarTegn"/>
    <w:qFormat/>
    <w:rsid w:val="00674C6F"/>
    <w:pPr>
      <w:spacing w:after="0" w:line="240" w:lineRule="auto"/>
    </w:pPr>
    <w:rPr>
      <w:sz w:val="16"/>
      <w:szCs w:val="16"/>
    </w:rPr>
  </w:style>
  <w:style w:type="character" w:customStyle="1" w:styleId="SidebarTegn">
    <w:name w:val="Sidebar Tegn"/>
    <w:basedOn w:val="Standardskrifttypeiafsnit"/>
    <w:link w:val="Sidebar"/>
    <w:rsid w:val="00674C6F"/>
    <w:rPr>
      <w:rFonts w:ascii="Lucida Sans Unicode" w:hAnsi="Lucida Sans Unicode" w:cs="Lucida Sans Unicode"/>
      <w:color w:val="221E1F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24E7"/>
    <w:rPr>
      <w:rFonts w:ascii="Segoe UI" w:hAnsi="Segoe UI" w:cs="Segoe UI"/>
      <w:color w:val="221E1F"/>
      <w:sz w:val="18"/>
      <w:szCs w:val="18"/>
    </w:rPr>
  </w:style>
  <w:style w:type="paragraph" w:styleId="Listeafsnit">
    <w:name w:val="List Paragraph"/>
    <w:basedOn w:val="Normal"/>
    <w:uiPriority w:val="34"/>
    <w:rsid w:val="00462AD4"/>
    <w:pPr>
      <w:ind w:left="720"/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56E54"/>
    <w:rPr>
      <w:rFonts w:asciiTheme="majorHAnsi" w:eastAsiaTheme="majorEastAsia" w:hAnsiTheme="majorHAnsi" w:cstheme="majorBidi"/>
      <w:i/>
      <w:iCs/>
      <w:color w:val="294166" w:themeColor="accent1" w:themeShade="BF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82B9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82B9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82B97"/>
    <w:rPr>
      <w:rFonts w:ascii="Lucida Sans Unicode" w:hAnsi="Lucida Sans Unicode" w:cs="Lucida Sans Unicode"/>
      <w:color w:val="221E1F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82B9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82B97"/>
    <w:rPr>
      <w:rFonts w:ascii="Lucida Sans Unicode" w:hAnsi="Lucida Sans Unicode" w:cs="Lucida Sans Unicode"/>
      <w:b/>
      <w:bCs/>
      <w:color w:val="221E1F"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0D18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Baag&#248;eLarsen\Documents\Brugerdefinerede%20Office-skabeloner\TEKNIQKvalitet_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C73B13-4A81-4B93-B17B-50733A452449}"/>
      </w:docPartPr>
      <w:docPartBody>
        <w:p w:rsidR="00000000" w:rsidRDefault="008E2963">
          <w:r w:rsidRPr="002F13EF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8C50A9EFA8F648FFB6ADE38B684814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588E5D-8A9D-4B0C-AD4D-38401F0EC4B4}"/>
      </w:docPartPr>
      <w:docPartBody>
        <w:p w:rsidR="00000000" w:rsidRDefault="008E2963" w:rsidP="008E2963">
          <w:pPr>
            <w:pStyle w:val="8C50A9EFA8F648FFB6ADE38B68481443"/>
          </w:pPr>
          <w:r w:rsidRPr="002F13EF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63"/>
    <w:rsid w:val="00607A0C"/>
    <w:rsid w:val="008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E2963"/>
    <w:rPr>
      <w:color w:val="808080"/>
    </w:rPr>
  </w:style>
  <w:style w:type="paragraph" w:customStyle="1" w:styleId="8C50A9EFA8F648FFB6ADE38B68481443">
    <w:name w:val="8C50A9EFA8F648FFB6ADE38B68481443"/>
    <w:rsid w:val="008E2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EKNIQ Kvalitet">
      <a:dk1>
        <a:srgbClr val="221E1F"/>
      </a:dk1>
      <a:lt1>
        <a:srgbClr val="FFFFFF"/>
      </a:lt1>
      <a:dk2>
        <a:srgbClr val="375889"/>
      </a:dk2>
      <a:lt2>
        <a:srgbClr val="DDE1E1"/>
      </a:lt2>
      <a:accent1>
        <a:srgbClr val="375889"/>
      </a:accent1>
      <a:accent2>
        <a:srgbClr val="9E1924"/>
      </a:accent2>
      <a:accent3>
        <a:srgbClr val="DDE1E1"/>
      </a:accent3>
      <a:accent4>
        <a:srgbClr val="6D85A9"/>
      </a:accent4>
      <a:accent5>
        <a:srgbClr val="9E1924"/>
      </a:accent5>
      <a:accent6>
        <a:srgbClr val="375889"/>
      </a:accent6>
      <a:hlink>
        <a:srgbClr val="375889"/>
      </a:hlink>
      <a:folHlink>
        <a:srgbClr val="6D85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4FBDC-68A8-4063-BA76-A85F0F37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TEKNIQKvalitet_Word</Template>
  <TotalTime>6</TotalTime>
  <Pages>1</Pages>
  <Words>58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Baagøe Larsen</dc:creator>
  <cp:keywords/>
  <dc:description/>
  <cp:lastModifiedBy>Peter Baagøe Larsen</cp:lastModifiedBy>
  <cp:revision>2</cp:revision>
  <dcterms:created xsi:type="dcterms:W3CDTF">2021-01-13T12:47:00Z</dcterms:created>
  <dcterms:modified xsi:type="dcterms:W3CDTF">2021-01-13T12:47:00Z</dcterms:modified>
</cp:coreProperties>
</file>