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C9FF" w14:textId="77777777" w:rsidR="00B42B06" w:rsidRDefault="00B42B06" w:rsidP="00B42B06">
      <w:pPr>
        <w:pStyle w:val="Overskrift1"/>
      </w:pPr>
      <w:r>
        <w:t>Bilag 1 – Ledelsens evaluering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3544"/>
        <w:gridCol w:w="1701"/>
      </w:tblGrid>
      <w:tr w:rsidR="00B42B06" w:rsidRPr="0050423B" w14:paraId="7A620EA3" w14:textId="77777777" w:rsidTr="00B42B06">
        <w:trPr>
          <w:cantSplit/>
          <w:trHeight w:val="943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A317F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Periode:</w:t>
            </w:r>
          </w:p>
          <w:p w14:paraId="2B79CAB3" w14:textId="0A8045C9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Dato:</w:t>
            </w:r>
            <w:r w:rsidR="002329E7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6406415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2329E7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B42B06" w:rsidRPr="0050423B" w14:paraId="501207D4" w14:textId="77777777" w:rsidTr="00C2549C">
        <w:trPr>
          <w:trHeight w:val="578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D88CB6" w14:textId="77777777" w:rsidR="00B42B06" w:rsidRPr="004D3717" w:rsidRDefault="00B42B06" w:rsidP="00BA3DBA">
            <w:pPr>
              <w:pStyle w:val="Overskrift3"/>
            </w:pPr>
            <w:r w:rsidRPr="004D3717">
              <w:t>Ledelsens evaluering</w:t>
            </w:r>
          </w:p>
          <w:p w14:paraId="749AE194" w14:textId="77777777" w:rsidR="00B42B06" w:rsidRPr="004D3717" w:rsidRDefault="00B42B06" w:rsidP="00BA3DBA"/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4CCE532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A7DF" w14:textId="77777777" w:rsidR="00B42B06" w:rsidRPr="004D3717" w:rsidRDefault="00B42B06" w:rsidP="00BA3DBA">
            <w:pPr>
              <w:pStyle w:val="Overskrift2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B42B06" w:rsidRPr="0050423B" w14:paraId="5B135C08" w14:textId="77777777" w:rsidTr="00C2549C">
        <w:trPr>
          <w:trHeight w:val="94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5EC3268E" w14:textId="77777777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 w:rsidRPr="00795DC4">
              <w:rPr>
                <w:b w:val="0"/>
                <w:bCs w:val="0"/>
              </w:rPr>
              <w:t>Beslutninger og handlinger fra tidligere ledelsens evalueringer</w:t>
            </w:r>
            <w:r>
              <w:rPr>
                <w:b w:val="0"/>
                <w:bCs w:val="0"/>
              </w:rPr>
              <w:t xml:space="preserve"> [Bilag 1]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7FAB0DEB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10360381"/>
            <w:placeholder>
              <w:docPart w:val="DefaultPlaceholder_-1854013438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41E5A2" w14:textId="1B65E4CF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C5045" w14:textId="77777777" w:rsidTr="00C2549C">
        <w:tc>
          <w:tcPr>
            <w:tcW w:w="4521" w:type="dxa"/>
            <w:tcBorders>
              <w:top w:val="single" w:sz="4" w:space="0" w:color="auto"/>
              <w:left w:val="single" w:sz="12" w:space="0" w:color="auto"/>
            </w:tcBorders>
          </w:tcPr>
          <w:p w14:paraId="10BE7321" w14:textId="189A50B8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Ændringer</w:t>
            </w:r>
            <w:r w:rsidR="008211F4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der har indflydelse på KLS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5372C1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640424974"/>
            <w:placeholder>
              <w:docPart w:val="B530C2971A4B40D8B888A784D51F85D6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right w:val="single" w:sz="12" w:space="0" w:color="auto"/>
                </w:tcBorders>
              </w:tcPr>
              <w:p w14:paraId="1D66580B" w14:textId="15016159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389DF82" w14:textId="77777777" w:rsidTr="00C2549C">
        <w:tc>
          <w:tcPr>
            <w:tcW w:w="4521" w:type="dxa"/>
            <w:tcBorders>
              <w:top w:val="single" w:sz="4" w:space="0" w:color="auto"/>
              <w:left w:val="single" w:sz="12" w:space="0" w:color="auto"/>
            </w:tcBorders>
          </w:tcPr>
          <w:p w14:paraId="5CB062B2" w14:textId="28F47784" w:rsidR="00B42B06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Vurdering af medarbejderes kompetence og tilsynsskema [Bilag </w:t>
            </w:r>
            <w:r w:rsidR="008211F4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C73BC6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019307263"/>
            <w:placeholder>
              <w:docPart w:val="6F4C4D925DF34FC6B3DE50D2D6D2E3C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right w:val="single" w:sz="12" w:space="0" w:color="auto"/>
                </w:tcBorders>
              </w:tcPr>
              <w:p w14:paraId="774D1775" w14:textId="656B0F82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37C23C02" w14:textId="77777777" w:rsidTr="00C2549C">
        <w:trPr>
          <w:trHeight w:val="1361"/>
        </w:trPr>
        <w:tc>
          <w:tcPr>
            <w:tcW w:w="4521" w:type="dxa"/>
            <w:tcBorders>
              <w:left w:val="single" w:sz="12" w:space="0" w:color="auto"/>
            </w:tcBorders>
          </w:tcPr>
          <w:p w14:paraId="3B506FBE" w14:textId="7B8178F7" w:rsidR="00B42B06" w:rsidRPr="004D3717" w:rsidRDefault="00B42B06" w:rsidP="00BA3DBA">
            <w:r w:rsidRPr="004D3717">
              <w:t>Gennemgang af resultater fra udførte slutkontroller for udført arbejde og</w:t>
            </w:r>
            <w:r w:rsidR="008211F4">
              <w:t xml:space="preserve"> evt.</w:t>
            </w:r>
            <w:r w:rsidRPr="004D3717">
              <w:t xml:space="preserve"> tilhørende korrigerende handlinger</w:t>
            </w:r>
            <w:r w:rsidR="002329E7">
              <w:t xml:space="preserve"> [Bilag 2]</w:t>
            </w:r>
          </w:p>
        </w:tc>
        <w:tc>
          <w:tcPr>
            <w:tcW w:w="3544" w:type="dxa"/>
          </w:tcPr>
          <w:p w14:paraId="17DBACFC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965074169"/>
            <w:placeholder>
              <w:docPart w:val="D438E549B49448F7A91493ED353FED1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6187F4AB" w14:textId="76D06B2E" w:rsidR="00B42B06" w:rsidRPr="004D3717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B8E1980" w14:textId="77777777" w:rsidTr="00C2549C">
        <w:tc>
          <w:tcPr>
            <w:tcW w:w="4521" w:type="dxa"/>
            <w:tcBorders>
              <w:left w:val="single" w:sz="12" w:space="0" w:color="auto"/>
            </w:tcBorders>
          </w:tcPr>
          <w:p w14:paraId="3184E42E" w14:textId="4599D107" w:rsidR="00B42B06" w:rsidRPr="004D3717" w:rsidRDefault="00B42B06" w:rsidP="00BA3DBA">
            <w:r w:rsidRPr="004D3717">
              <w:t xml:space="preserve">Gennemgang af resultater fra tilsyn med udført arbejde og </w:t>
            </w:r>
            <w:r w:rsidR="008211F4">
              <w:t xml:space="preserve">evt. </w:t>
            </w:r>
            <w:r w:rsidRPr="004D3717">
              <w:t xml:space="preserve">tilhørende korrigerende handlinger [Bilag </w:t>
            </w:r>
            <w:r w:rsidR="008211F4">
              <w:t>3</w:t>
            </w:r>
            <w:r w:rsidRPr="004D3717">
              <w:t>]</w:t>
            </w:r>
          </w:p>
        </w:tc>
        <w:tc>
          <w:tcPr>
            <w:tcW w:w="3544" w:type="dxa"/>
          </w:tcPr>
          <w:p w14:paraId="52328F2D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545263853"/>
            <w:placeholder>
              <w:docPart w:val="30B2002E3AE544DA9551D44319A423ED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78ABA2B6" w14:textId="4DAF5813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14B78AF5" w14:textId="77777777" w:rsidTr="00C2549C">
        <w:trPr>
          <w:trHeight w:val="2209"/>
        </w:trPr>
        <w:tc>
          <w:tcPr>
            <w:tcW w:w="4521" w:type="dxa"/>
            <w:tcBorders>
              <w:left w:val="single" w:sz="12" w:space="0" w:color="auto"/>
            </w:tcBorders>
          </w:tcPr>
          <w:p w14:paraId="4575273B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registrerede reklamationer, afvigelser og tekniske observationer og tilhørende korrigerende handlinger [Bilag 2]</w:t>
            </w:r>
          </w:p>
        </w:tc>
        <w:tc>
          <w:tcPr>
            <w:tcW w:w="3544" w:type="dxa"/>
          </w:tcPr>
          <w:p w14:paraId="3A6ED348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481808175"/>
            <w:placeholder>
              <w:docPart w:val="6A2E4D47DC3141BFABA645A9659237F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48AC4A9F" w14:textId="0931CDEB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3588B" w14:textId="77777777" w:rsidTr="00C2549C">
        <w:trPr>
          <w:trHeight w:val="472"/>
        </w:trPr>
        <w:tc>
          <w:tcPr>
            <w:tcW w:w="4521" w:type="dxa"/>
            <w:tcBorders>
              <w:left w:val="single" w:sz="12" w:space="0" w:color="auto"/>
            </w:tcBorders>
          </w:tcPr>
          <w:p w14:paraId="605AA0A2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0FD15992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248384154"/>
            <w:placeholder>
              <w:docPart w:val="77882925B50D49C08C375E6774A6964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6D65ED09" w14:textId="40533119" w:rsidR="00B42B06" w:rsidRPr="00C2549C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5A6B84A7" w14:textId="77777777" w:rsidTr="00B42B06">
        <w:trPr>
          <w:cantSplit/>
          <w:trHeight w:val="4333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8CA74" w14:textId="77777777" w:rsidR="00B42B06" w:rsidRPr="004D3717" w:rsidRDefault="00B42B06" w:rsidP="00BA3DBA">
            <w:r w:rsidRPr="004D3717">
              <w:rPr>
                <w:b/>
                <w:bCs/>
              </w:rPr>
              <w:lastRenderedPageBreak/>
              <w:t>Bemærkninger:</w:t>
            </w:r>
          </w:p>
        </w:tc>
      </w:tr>
      <w:tr w:rsidR="00B42B06" w:rsidRPr="0050423B" w14:paraId="633F8555" w14:textId="77777777" w:rsidTr="00B42B06">
        <w:trPr>
          <w:cantSplit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CCE391" w14:textId="77777777" w:rsidR="00B42B06" w:rsidRPr="004D3717" w:rsidRDefault="00B42B06" w:rsidP="00BA3DBA">
            <w:r w:rsidRPr="004D3717">
              <w:rPr>
                <w:b/>
                <w:bCs/>
              </w:rPr>
              <w:t>Konklusion:</w:t>
            </w:r>
          </w:p>
          <w:p w14:paraId="744316E7" w14:textId="77777777" w:rsidR="00B42B06" w:rsidRPr="004D3717" w:rsidRDefault="00B42B06" w:rsidP="00BA3DBA"/>
          <w:p w14:paraId="4CD284F8" w14:textId="77777777" w:rsidR="00B42B06" w:rsidRPr="004D3717" w:rsidRDefault="00B42B06" w:rsidP="00BA3DBA"/>
          <w:p w14:paraId="4343EB0C" w14:textId="77777777" w:rsidR="00B42B06" w:rsidRPr="004D3717" w:rsidRDefault="00B42B06" w:rsidP="00BA3DBA"/>
          <w:p w14:paraId="1F9CF3BE" w14:textId="77777777" w:rsidR="00B42B06" w:rsidRPr="004D3717" w:rsidRDefault="00B42B06" w:rsidP="00BA3DBA"/>
        </w:tc>
      </w:tr>
      <w:tr w:rsidR="00B42B06" w:rsidRPr="0050423B" w14:paraId="08225406" w14:textId="77777777" w:rsidTr="00C2549C">
        <w:trPr>
          <w:cantSplit/>
          <w:trHeight w:val="717"/>
        </w:trPr>
        <w:tc>
          <w:tcPr>
            <w:tcW w:w="8065" w:type="dxa"/>
            <w:gridSpan w:val="2"/>
            <w:tcBorders>
              <w:left w:val="single" w:sz="12" w:space="0" w:color="auto"/>
            </w:tcBorders>
          </w:tcPr>
          <w:p w14:paraId="16EAE865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4CE22E5A" w14:textId="77777777" w:rsidR="00B42B06" w:rsidRPr="004D3717" w:rsidRDefault="00B42B06" w:rsidP="00BA3DBA"/>
        </w:tc>
        <w:tc>
          <w:tcPr>
            <w:tcW w:w="1701" w:type="dxa"/>
            <w:tcBorders>
              <w:right w:val="single" w:sz="12" w:space="0" w:color="auto"/>
            </w:tcBorders>
          </w:tcPr>
          <w:p w14:paraId="1C190D5C" w14:textId="77777777" w:rsidR="00B42B06" w:rsidRPr="004D3717" w:rsidRDefault="00B42B06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B42B06" w:rsidRPr="0050423B" w14:paraId="3D85D353" w14:textId="77777777" w:rsidTr="00B42B06">
        <w:trPr>
          <w:cantSplit/>
          <w:trHeight w:val="60"/>
        </w:trPr>
        <w:tc>
          <w:tcPr>
            <w:tcW w:w="97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E163D" w14:textId="77777777" w:rsidR="00B42B06" w:rsidRPr="004D3717" w:rsidRDefault="00B42B06" w:rsidP="00BA3DBA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59A7F481" w14:textId="77777777" w:rsidR="00B42B06" w:rsidRPr="004D3717" w:rsidRDefault="00B42B06" w:rsidP="00BA3DBA"/>
          <w:p w14:paraId="1AB1955F" w14:textId="6DA84835" w:rsidR="00C2549C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</w:t>
            </w:r>
            <w:r w:rsidR="00C2549C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58842063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C2549C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1B5BEA9B" w14:textId="4F726748" w:rsidR="00B42B06" w:rsidRPr="004D3717" w:rsidRDefault="00C2549C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  <w:r w:rsidR="00B42B06" w:rsidRPr="004D3717">
              <w:rPr>
                <w:b/>
                <w:bCs/>
              </w:rPr>
              <w:t>:</w:t>
            </w:r>
          </w:p>
          <w:p w14:paraId="30440BCF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</w:tr>
    </w:tbl>
    <w:p w14:paraId="5208E9CC" w14:textId="77777777" w:rsidR="00B42B06" w:rsidRPr="004E5077" w:rsidRDefault="00B42B06" w:rsidP="00B42B06"/>
    <w:p w14:paraId="4017D0AE" w14:textId="77777777" w:rsidR="00462AD4" w:rsidRPr="009707B5" w:rsidRDefault="00462AD4" w:rsidP="009707B5"/>
    <w:sectPr w:rsidR="00462AD4" w:rsidRPr="009707B5" w:rsidSect="009707B5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A749" w14:textId="77777777" w:rsidR="002A449B" w:rsidRDefault="002A449B" w:rsidP="00F310FE">
      <w:r>
        <w:separator/>
      </w:r>
    </w:p>
  </w:endnote>
  <w:endnote w:type="continuationSeparator" w:id="0">
    <w:p w14:paraId="1F50F6AE" w14:textId="77777777" w:rsidR="002A449B" w:rsidRDefault="002A449B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D536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542E4A5D" w14:textId="10305901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B42B06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B42B06">
      <w:rPr>
        <w:noProof/>
        <w:sz w:val="16"/>
        <w:szCs w:val="16"/>
      </w:rPr>
      <w:t>januar</w:t>
    </w:r>
    <w:r w:rsidRPr="00BB3376">
      <w:rPr>
        <w:noProof/>
        <w:sz w:val="16"/>
        <w:szCs w:val="16"/>
      </w:rPr>
      <w:t xml:space="preserve"> 202</w:t>
    </w:r>
    <w:r w:rsidR="00B42B06">
      <w:rPr>
        <w:noProof/>
        <w:sz w:val="16"/>
        <w:szCs w:val="16"/>
      </w:rPr>
      <w:t>1</w:t>
    </w:r>
  </w:p>
  <w:p w14:paraId="0EE7B225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69A9FF8B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9BD69F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3297D75E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DFD6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6C72" w14:textId="77777777" w:rsidR="002A449B" w:rsidRDefault="002A449B" w:rsidP="00F310FE">
      <w:r>
        <w:separator/>
      </w:r>
    </w:p>
  </w:footnote>
  <w:footnote w:type="continuationSeparator" w:id="0">
    <w:p w14:paraId="7722BA20" w14:textId="77777777" w:rsidR="002A449B" w:rsidRDefault="002A449B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715B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65D8" wp14:editId="18BECC77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6AB69F29" wp14:editId="7B04E5FF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505A9"/>
    <w:rsid w:val="001D382A"/>
    <w:rsid w:val="001F7356"/>
    <w:rsid w:val="002329E7"/>
    <w:rsid w:val="00282E04"/>
    <w:rsid w:val="002920D8"/>
    <w:rsid w:val="002A2020"/>
    <w:rsid w:val="002A449B"/>
    <w:rsid w:val="00307D41"/>
    <w:rsid w:val="00462AD4"/>
    <w:rsid w:val="00487C23"/>
    <w:rsid w:val="00517AD7"/>
    <w:rsid w:val="005269DC"/>
    <w:rsid w:val="005912C1"/>
    <w:rsid w:val="006670E4"/>
    <w:rsid w:val="00674C6F"/>
    <w:rsid w:val="006B4270"/>
    <w:rsid w:val="00766D34"/>
    <w:rsid w:val="008211F4"/>
    <w:rsid w:val="008B58FC"/>
    <w:rsid w:val="009707B5"/>
    <w:rsid w:val="009D45BD"/>
    <w:rsid w:val="00A024DA"/>
    <w:rsid w:val="00A512C9"/>
    <w:rsid w:val="00A70AE2"/>
    <w:rsid w:val="00AE2EA4"/>
    <w:rsid w:val="00B42B06"/>
    <w:rsid w:val="00B55926"/>
    <w:rsid w:val="00B722E2"/>
    <w:rsid w:val="00C2549C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A8B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06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rFonts w:eastAsiaTheme="minorHAns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rFonts w:eastAsia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rFonts w:eastAsiaTheme="minorHAns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rFonts w:eastAsiaTheme="minorHAnsi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11F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11F4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1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1F4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329E7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C2549C"/>
    <w:rPr>
      <w:rFonts w:ascii="Lucida Sans Unicode" w:hAnsi="Lucida Sans Unicod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B8477-9E12-49B6-BA9B-5D4DC67E8B81}"/>
      </w:docPartPr>
      <w:docPartBody>
        <w:p w:rsidR="00000000" w:rsidRDefault="00F5373B">
          <w:r w:rsidRPr="008B5A9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BC295-7E37-48A3-90BF-EF12676049E4}"/>
      </w:docPartPr>
      <w:docPartBody>
        <w:p w:rsidR="00000000" w:rsidRDefault="00F5373B"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B530C2971A4B40D8B888A784D51F8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DA037-FE76-4CE4-9DFF-637214F4CD3A}"/>
      </w:docPartPr>
      <w:docPartBody>
        <w:p w:rsidR="00000000" w:rsidRDefault="00F5373B" w:rsidP="00F5373B">
          <w:pPr>
            <w:pStyle w:val="B530C2971A4B40D8B888A784D51F85D6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F4C4D925DF34FC6B3DE50D2D6D2E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5F596-8455-44D4-BC13-DFD91469170F}"/>
      </w:docPartPr>
      <w:docPartBody>
        <w:p w:rsidR="00000000" w:rsidRDefault="00F5373B" w:rsidP="00F5373B">
          <w:pPr>
            <w:pStyle w:val="6F4C4D925DF34FC6B3DE50D2D6D2E3C7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D438E549B49448F7A91493ED353FE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7A6F6-C745-4332-8279-F851C3BA0FB6}"/>
      </w:docPartPr>
      <w:docPartBody>
        <w:p w:rsidR="00000000" w:rsidRDefault="00F5373B" w:rsidP="00F5373B">
          <w:pPr>
            <w:pStyle w:val="D438E549B49448F7A91493ED353FED1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30B2002E3AE544DA9551D44319A42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5356B-8EF1-4BD4-8A7C-2D5EF598720D}"/>
      </w:docPartPr>
      <w:docPartBody>
        <w:p w:rsidR="00000000" w:rsidRDefault="00F5373B" w:rsidP="00F5373B">
          <w:pPr>
            <w:pStyle w:val="30B2002E3AE544DA9551D44319A423ED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A2E4D47DC3141BFABA645A965923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AD419-14C6-4AB7-BE1B-D91A13F91B6B}"/>
      </w:docPartPr>
      <w:docPartBody>
        <w:p w:rsidR="00000000" w:rsidRDefault="00F5373B" w:rsidP="00F5373B">
          <w:pPr>
            <w:pStyle w:val="6A2E4D47DC3141BFABA645A9659237F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77882925B50D49C08C375E6774A69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BF225-08F8-4541-A1CF-AAE97E494776}"/>
      </w:docPartPr>
      <w:docPartBody>
        <w:p w:rsidR="00000000" w:rsidRDefault="00F5373B" w:rsidP="00F5373B">
          <w:pPr>
            <w:pStyle w:val="77882925B50D49C08C375E6774A69647"/>
          </w:pPr>
          <w:r w:rsidRPr="008B5A9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B"/>
    <w:rsid w:val="0014238D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373B"/>
    <w:rPr>
      <w:color w:val="808080"/>
    </w:rPr>
  </w:style>
  <w:style w:type="paragraph" w:customStyle="1" w:styleId="B530C2971A4B40D8B888A784D51F85D6">
    <w:name w:val="B530C2971A4B40D8B888A784D51F85D6"/>
    <w:rsid w:val="00F5373B"/>
  </w:style>
  <w:style w:type="paragraph" w:customStyle="1" w:styleId="6F4C4D925DF34FC6B3DE50D2D6D2E3C7">
    <w:name w:val="6F4C4D925DF34FC6B3DE50D2D6D2E3C7"/>
    <w:rsid w:val="00F5373B"/>
  </w:style>
  <w:style w:type="paragraph" w:customStyle="1" w:styleId="D438E549B49448F7A91493ED353FED13">
    <w:name w:val="D438E549B49448F7A91493ED353FED13"/>
    <w:rsid w:val="00F5373B"/>
  </w:style>
  <w:style w:type="paragraph" w:customStyle="1" w:styleId="30B2002E3AE544DA9551D44319A423ED">
    <w:name w:val="30B2002E3AE544DA9551D44319A423ED"/>
    <w:rsid w:val="00F5373B"/>
  </w:style>
  <w:style w:type="paragraph" w:customStyle="1" w:styleId="6A2E4D47DC3141BFABA645A9659237F3">
    <w:name w:val="6A2E4D47DC3141BFABA645A9659237F3"/>
    <w:rsid w:val="00F5373B"/>
  </w:style>
  <w:style w:type="paragraph" w:customStyle="1" w:styleId="77882925B50D49C08C375E6774A69647">
    <w:name w:val="77882925B50D49C08C375E6774A69647"/>
    <w:rsid w:val="00F53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3AAA-096B-481D-B96D-912B1C4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0</TotalTime>
  <Pages>2</Pages>
  <Words>151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2021-01-13T12:54:00Z</dcterms:created>
  <dcterms:modified xsi:type="dcterms:W3CDTF">2021-01-13T12:54:00Z</dcterms:modified>
</cp:coreProperties>
</file>