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336CA" w14:textId="2659096B" w:rsidR="00BF294A" w:rsidRPr="00931634" w:rsidRDefault="00BF294A" w:rsidP="00BF294A">
      <w:pPr>
        <w:spacing w:after="160" w:line="259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Bilag 8</w:t>
      </w:r>
      <w:r w:rsidR="00FA511A">
        <w:rPr>
          <w:b/>
          <w:bCs/>
          <w:sz w:val="36"/>
          <w:szCs w:val="36"/>
        </w:rPr>
        <w:t>.1</w:t>
      </w:r>
      <w:r>
        <w:rPr>
          <w:b/>
          <w:bCs/>
          <w:sz w:val="36"/>
          <w:szCs w:val="36"/>
        </w:rPr>
        <w:t xml:space="preserve"> – Kompetence og tilsynsskema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1835"/>
        <w:gridCol w:w="1699"/>
        <w:gridCol w:w="568"/>
        <w:gridCol w:w="849"/>
        <w:gridCol w:w="721"/>
        <w:gridCol w:w="560"/>
        <w:gridCol w:w="851"/>
        <w:gridCol w:w="850"/>
      </w:tblGrid>
      <w:tr w:rsidR="00BF294A" w14:paraId="5D81C299" w14:textId="77777777" w:rsidTr="00DD53C5">
        <w:tc>
          <w:tcPr>
            <w:tcW w:w="1835" w:type="dxa"/>
            <w:vMerge w:val="restart"/>
            <w:shd w:val="clear" w:color="auto" w:fill="9E1924" w:themeFill="accent5"/>
            <w:vAlign w:val="center"/>
          </w:tcPr>
          <w:p w14:paraId="6909A46B" w14:textId="77777777" w:rsidR="00BF294A" w:rsidRPr="004D3682" w:rsidRDefault="00BF294A" w:rsidP="00DD53C5">
            <w:pPr>
              <w:spacing w:after="160" w:line="259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4D3682">
              <w:rPr>
                <w:rFonts w:cstheme="minorHAnsi"/>
                <w:b/>
                <w:color w:val="FFFFFF" w:themeColor="background1"/>
              </w:rPr>
              <w:t>Medarbejder</w:t>
            </w:r>
          </w:p>
        </w:tc>
        <w:tc>
          <w:tcPr>
            <w:tcW w:w="1699" w:type="dxa"/>
            <w:vMerge w:val="restart"/>
            <w:shd w:val="clear" w:color="auto" w:fill="9E1924" w:themeFill="accent5"/>
            <w:vAlign w:val="center"/>
          </w:tcPr>
          <w:p w14:paraId="31F59030" w14:textId="77777777" w:rsidR="00BF294A" w:rsidRPr="004D3682" w:rsidRDefault="00BF294A" w:rsidP="00DD53C5">
            <w:pPr>
              <w:spacing w:after="160" w:line="259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4D3682">
              <w:rPr>
                <w:rFonts w:cstheme="minorHAnsi"/>
                <w:b/>
                <w:color w:val="FFFFFF" w:themeColor="background1"/>
              </w:rPr>
              <w:t>Uddannelse</w:t>
            </w:r>
          </w:p>
        </w:tc>
        <w:tc>
          <w:tcPr>
            <w:tcW w:w="4399" w:type="dxa"/>
            <w:gridSpan w:val="6"/>
            <w:shd w:val="clear" w:color="auto" w:fill="6D85A9" w:themeFill="accent4"/>
          </w:tcPr>
          <w:p w14:paraId="34A949D2" w14:textId="51031B1D" w:rsidR="00BF294A" w:rsidRPr="004D3682" w:rsidRDefault="00BF294A" w:rsidP="00DD53C5">
            <w:pPr>
              <w:spacing w:after="160" w:line="259" w:lineRule="auto"/>
              <w:rPr>
                <w:rFonts w:cstheme="minorHAnsi"/>
                <w:b/>
                <w:color w:val="FFFFFF" w:themeColor="background1"/>
              </w:rPr>
            </w:pPr>
            <w:r w:rsidRPr="004D3682">
              <w:rPr>
                <w:b/>
                <w:color w:val="FFFFFF" w:themeColor="background1"/>
              </w:rPr>
              <w:t xml:space="preserve">Indskriv en vurdering fra 1-4 for kompetenceniveau for hver medarbejder. </w:t>
            </w:r>
            <w:r w:rsidR="00E84E85">
              <w:rPr>
                <w:b/>
                <w:color w:val="FFFFFF" w:themeColor="background1"/>
              </w:rPr>
              <w:t>Symbolforklaring ses på næste side.</w:t>
            </w:r>
          </w:p>
        </w:tc>
      </w:tr>
      <w:tr w:rsidR="00BF294A" w14:paraId="59A58558" w14:textId="77777777" w:rsidTr="00DD53C5">
        <w:trPr>
          <w:trHeight w:val="1795"/>
        </w:trPr>
        <w:tc>
          <w:tcPr>
            <w:tcW w:w="1835" w:type="dxa"/>
            <w:vMerge/>
            <w:shd w:val="clear" w:color="auto" w:fill="9E1924" w:themeFill="accent5"/>
          </w:tcPr>
          <w:p w14:paraId="56134218" w14:textId="77777777" w:rsidR="00BF294A" w:rsidRPr="004D3682" w:rsidRDefault="00BF294A" w:rsidP="00DD53C5">
            <w:pPr>
              <w:spacing w:after="160" w:line="259" w:lineRule="auto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699" w:type="dxa"/>
            <w:vMerge/>
            <w:shd w:val="clear" w:color="auto" w:fill="9E1924" w:themeFill="accent5"/>
          </w:tcPr>
          <w:p w14:paraId="3BDB7CBE" w14:textId="77777777" w:rsidR="00BF294A" w:rsidRPr="004D3682" w:rsidRDefault="00BF294A" w:rsidP="00DD53C5">
            <w:pPr>
              <w:spacing w:after="160" w:line="259" w:lineRule="auto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568" w:type="dxa"/>
            <w:shd w:val="clear" w:color="auto" w:fill="9E1924" w:themeFill="accent5"/>
            <w:textDirection w:val="btLr"/>
            <w:vAlign w:val="center"/>
          </w:tcPr>
          <w:p w14:paraId="6E4D5FAF" w14:textId="77777777" w:rsidR="00BF294A" w:rsidRPr="004D3682" w:rsidRDefault="00BF294A" w:rsidP="00DD53C5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4D3682">
              <w:rPr>
                <w:rFonts w:cstheme="minorHAnsi"/>
                <w:b/>
                <w:color w:val="FFFFFF" w:themeColor="background1"/>
              </w:rPr>
              <w:t>Rådgivning</w:t>
            </w:r>
          </w:p>
        </w:tc>
        <w:tc>
          <w:tcPr>
            <w:tcW w:w="849" w:type="dxa"/>
            <w:shd w:val="clear" w:color="auto" w:fill="9E1924" w:themeFill="accent5"/>
            <w:textDirection w:val="btLr"/>
            <w:vAlign w:val="center"/>
          </w:tcPr>
          <w:p w14:paraId="295CB489" w14:textId="77777777" w:rsidR="00BF294A" w:rsidRPr="004D3682" w:rsidRDefault="00BF294A" w:rsidP="00DD53C5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4D3682">
              <w:rPr>
                <w:rFonts w:cstheme="minorHAnsi"/>
                <w:b/>
                <w:color w:val="FFFFFF" w:themeColor="background1"/>
              </w:rPr>
              <w:t>Salg og Markedsføring</w:t>
            </w:r>
          </w:p>
          <w:p w14:paraId="6486BE44" w14:textId="77777777" w:rsidR="00BF294A" w:rsidRPr="004D3682" w:rsidRDefault="00BF294A" w:rsidP="00DD53C5">
            <w:pPr>
              <w:spacing w:after="160" w:line="259" w:lineRule="auto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721" w:type="dxa"/>
            <w:shd w:val="clear" w:color="auto" w:fill="9E1924" w:themeFill="accent5"/>
            <w:textDirection w:val="btLr"/>
            <w:vAlign w:val="center"/>
          </w:tcPr>
          <w:p w14:paraId="203E1005" w14:textId="77777777" w:rsidR="00BF294A" w:rsidRPr="004D3682" w:rsidRDefault="00BF294A" w:rsidP="00DD53C5">
            <w:pPr>
              <w:spacing w:after="160" w:line="259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4D3682">
              <w:rPr>
                <w:rFonts w:cstheme="minorHAnsi"/>
                <w:b/>
                <w:color w:val="FFFFFF" w:themeColor="background1"/>
              </w:rPr>
              <w:t>Projektering</w:t>
            </w:r>
          </w:p>
        </w:tc>
        <w:tc>
          <w:tcPr>
            <w:tcW w:w="560" w:type="dxa"/>
            <w:shd w:val="clear" w:color="auto" w:fill="9E1924" w:themeFill="accent5"/>
            <w:textDirection w:val="btLr"/>
          </w:tcPr>
          <w:p w14:paraId="07F95714" w14:textId="77777777" w:rsidR="00BF294A" w:rsidRPr="004D3682" w:rsidRDefault="00BF294A" w:rsidP="00DD53C5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4D3682">
              <w:rPr>
                <w:rFonts w:cstheme="minorHAnsi"/>
                <w:b/>
                <w:color w:val="FFFFFF" w:themeColor="background1"/>
              </w:rPr>
              <w:t>Indkøb</w:t>
            </w:r>
          </w:p>
        </w:tc>
        <w:tc>
          <w:tcPr>
            <w:tcW w:w="851" w:type="dxa"/>
            <w:shd w:val="clear" w:color="auto" w:fill="9E1924" w:themeFill="accent5"/>
            <w:textDirection w:val="btLr"/>
            <w:vAlign w:val="center"/>
          </w:tcPr>
          <w:p w14:paraId="038E43C8" w14:textId="77777777" w:rsidR="00BF294A" w:rsidRPr="004D3682" w:rsidRDefault="00BF294A" w:rsidP="00DD53C5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4D3682">
              <w:rPr>
                <w:rFonts w:cstheme="minorHAnsi"/>
                <w:b/>
                <w:color w:val="FFFFFF" w:themeColor="background1"/>
              </w:rPr>
              <w:t>Installation og montering</w:t>
            </w:r>
          </w:p>
          <w:p w14:paraId="03CAF4E6" w14:textId="77777777" w:rsidR="00BF294A" w:rsidRPr="004D3682" w:rsidRDefault="00BF294A" w:rsidP="00DD53C5">
            <w:pPr>
              <w:spacing w:after="160" w:line="259" w:lineRule="auto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9E1924" w:themeFill="accent5"/>
            <w:textDirection w:val="btLr"/>
            <w:vAlign w:val="center"/>
          </w:tcPr>
          <w:p w14:paraId="1C21D999" w14:textId="77777777" w:rsidR="00BF294A" w:rsidRPr="004D3682" w:rsidRDefault="00BF294A" w:rsidP="00DD53C5">
            <w:pPr>
              <w:spacing w:after="160" w:line="259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4D3682">
              <w:rPr>
                <w:rFonts w:cstheme="minorHAnsi"/>
                <w:b/>
                <w:color w:val="FFFFFF" w:themeColor="background1"/>
              </w:rPr>
              <w:t>Slutkontrol og aflevering</w:t>
            </w:r>
          </w:p>
        </w:tc>
      </w:tr>
      <w:tr w:rsidR="00BF294A" w14:paraId="07CA2427" w14:textId="77777777" w:rsidTr="00DD53C5">
        <w:tc>
          <w:tcPr>
            <w:tcW w:w="1835" w:type="dxa"/>
            <w:vAlign w:val="center"/>
          </w:tcPr>
          <w:p w14:paraId="3DF954BD" w14:textId="77777777" w:rsidR="00BF294A" w:rsidRPr="00453E59" w:rsidRDefault="00BF294A" w:rsidP="00DD53C5">
            <w:pPr>
              <w:spacing w:after="160" w:line="259" w:lineRule="auto"/>
              <w:rPr>
                <w:rFonts w:cstheme="minorHAnsi"/>
                <w:bCs/>
                <w:i/>
                <w:iCs/>
              </w:rPr>
            </w:pPr>
            <w:r w:rsidRPr="00453E59">
              <w:rPr>
                <w:rFonts w:cstheme="minorHAnsi"/>
                <w:bCs/>
                <w:i/>
                <w:iCs/>
              </w:rPr>
              <w:t>”Jens Pedersen”</w:t>
            </w:r>
          </w:p>
        </w:tc>
        <w:tc>
          <w:tcPr>
            <w:tcW w:w="1699" w:type="dxa"/>
            <w:vAlign w:val="center"/>
          </w:tcPr>
          <w:p w14:paraId="2134B359" w14:textId="77777777" w:rsidR="00BF294A" w:rsidRPr="00453E59" w:rsidRDefault="00BF294A" w:rsidP="00DD53C5">
            <w:pPr>
              <w:spacing w:after="160" w:line="259" w:lineRule="auto"/>
              <w:rPr>
                <w:rFonts w:cstheme="minorHAnsi"/>
                <w:bCs/>
                <w:i/>
                <w:iCs/>
              </w:rPr>
            </w:pPr>
            <w:r w:rsidRPr="00453E59">
              <w:rPr>
                <w:rFonts w:cstheme="minorHAnsi"/>
                <w:bCs/>
                <w:i/>
                <w:iCs/>
              </w:rPr>
              <w:t>VE uddannet</w:t>
            </w:r>
          </w:p>
          <w:p w14:paraId="7DD12B41" w14:textId="77777777" w:rsidR="00BF294A" w:rsidRPr="00453E59" w:rsidRDefault="00BF294A" w:rsidP="00DD53C5">
            <w:pPr>
              <w:spacing w:after="160" w:line="259" w:lineRule="auto"/>
              <w:rPr>
                <w:rFonts w:cstheme="minorHAnsi"/>
                <w:bCs/>
                <w:i/>
                <w:iCs/>
              </w:rPr>
            </w:pPr>
            <w:r w:rsidRPr="00453E59">
              <w:rPr>
                <w:rFonts w:cstheme="minorHAnsi"/>
                <w:bCs/>
                <w:i/>
                <w:iCs/>
              </w:rPr>
              <w:t>Elektriker</w:t>
            </w:r>
          </w:p>
        </w:tc>
        <w:tc>
          <w:tcPr>
            <w:tcW w:w="568" w:type="dxa"/>
            <w:vAlign w:val="center"/>
          </w:tcPr>
          <w:p w14:paraId="5C755938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49" w:type="dxa"/>
            <w:vAlign w:val="center"/>
          </w:tcPr>
          <w:p w14:paraId="1CEC95E2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721" w:type="dxa"/>
            <w:vAlign w:val="center"/>
          </w:tcPr>
          <w:p w14:paraId="3B3EBF17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560" w:type="dxa"/>
            <w:vAlign w:val="center"/>
          </w:tcPr>
          <w:p w14:paraId="7135B3D6" w14:textId="77777777" w:rsidR="00BF294A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14:paraId="34411AD2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850" w:type="dxa"/>
            <w:vAlign w:val="center"/>
          </w:tcPr>
          <w:p w14:paraId="40AEAA5A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</w:p>
        </w:tc>
      </w:tr>
      <w:tr w:rsidR="00BF294A" w14:paraId="2961C577" w14:textId="77777777" w:rsidTr="00DD53C5">
        <w:tc>
          <w:tcPr>
            <w:tcW w:w="1835" w:type="dxa"/>
            <w:vAlign w:val="center"/>
          </w:tcPr>
          <w:p w14:paraId="70D99D65" w14:textId="77777777" w:rsidR="00BF294A" w:rsidRPr="00453E59" w:rsidRDefault="00BF294A" w:rsidP="00DD53C5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1699" w:type="dxa"/>
            <w:vAlign w:val="center"/>
          </w:tcPr>
          <w:p w14:paraId="6778127E" w14:textId="77777777" w:rsidR="00BF294A" w:rsidRPr="00453E59" w:rsidRDefault="00BF294A" w:rsidP="00DD53C5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568" w:type="dxa"/>
            <w:vAlign w:val="center"/>
          </w:tcPr>
          <w:p w14:paraId="046A4DB5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49" w:type="dxa"/>
            <w:vAlign w:val="center"/>
          </w:tcPr>
          <w:p w14:paraId="7D33DBBD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721" w:type="dxa"/>
            <w:vAlign w:val="center"/>
          </w:tcPr>
          <w:p w14:paraId="4981CA56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560" w:type="dxa"/>
            <w:vAlign w:val="center"/>
          </w:tcPr>
          <w:p w14:paraId="133C15A5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03170A9A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0" w:type="dxa"/>
            <w:vAlign w:val="center"/>
          </w:tcPr>
          <w:p w14:paraId="25FE5724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BF294A" w14:paraId="1D45A1F1" w14:textId="77777777" w:rsidTr="00DD53C5">
        <w:tc>
          <w:tcPr>
            <w:tcW w:w="1835" w:type="dxa"/>
            <w:vAlign w:val="center"/>
          </w:tcPr>
          <w:p w14:paraId="26E1385B" w14:textId="77777777" w:rsidR="00BF294A" w:rsidRPr="00453E59" w:rsidRDefault="00BF294A" w:rsidP="00DD53C5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1699" w:type="dxa"/>
            <w:vAlign w:val="center"/>
          </w:tcPr>
          <w:p w14:paraId="293BB188" w14:textId="77777777" w:rsidR="00BF294A" w:rsidRPr="00453E59" w:rsidRDefault="00BF294A" w:rsidP="00DD53C5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568" w:type="dxa"/>
            <w:vAlign w:val="center"/>
          </w:tcPr>
          <w:p w14:paraId="72168A44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49" w:type="dxa"/>
            <w:vAlign w:val="center"/>
          </w:tcPr>
          <w:p w14:paraId="65C34711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721" w:type="dxa"/>
            <w:vAlign w:val="center"/>
          </w:tcPr>
          <w:p w14:paraId="0F8A3477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560" w:type="dxa"/>
            <w:vAlign w:val="center"/>
          </w:tcPr>
          <w:p w14:paraId="440B722D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062803FD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0" w:type="dxa"/>
            <w:vAlign w:val="center"/>
          </w:tcPr>
          <w:p w14:paraId="482DBA01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BF294A" w14:paraId="356F53E7" w14:textId="77777777" w:rsidTr="00DD53C5">
        <w:tc>
          <w:tcPr>
            <w:tcW w:w="1835" w:type="dxa"/>
            <w:vAlign w:val="center"/>
          </w:tcPr>
          <w:p w14:paraId="13624B68" w14:textId="77777777" w:rsidR="00BF294A" w:rsidRPr="00453E59" w:rsidRDefault="00BF294A" w:rsidP="00DD53C5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1699" w:type="dxa"/>
            <w:vAlign w:val="center"/>
          </w:tcPr>
          <w:p w14:paraId="3CF398BE" w14:textId="77777777" w:rsidR="00BF294A" w:rsidRPr="00453E59" w:rsidRDefault="00BF294A" w:rsidP="00DD53C5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568" w:type="dxa"/>
            <w:vAlign w:val="center"/>
          </w:tcPr>
          <w:p w14:paraId="68378132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49" w:type="dxa"/>
            <w:vAlign w:val="center"/>
          </w:tcPr>
          <w:p w14:paraId="346442A4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721" w:type="dxa"/>
            <w:vAlign w:val="center"/>
          </w:tcPr>
          <w:p w14:paraId="055D6180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560" w:type="dxa"/>
            <w:vAlign w:val="center"/>
          </w:tcPr>
          <w:p w14:paraId="6A722FC2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399F1186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0" w:type="dxa"/>
            <w:vAlign w:val="center"/>
          </w:tcPr>
          <w:p w14:paraId="267018AC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BF294A" w14:paraId="3B6AB4C2" w14:textId="77777777" w:rsidTr="00DD53C5">
        <w:tc>
          <w:tcPr>
            <w:tcW w:w="1835" w:type="dxa"/>
            <w:vAlign w:val="center"/>
          </w:tcPr>
          <w:p w14:paraId="0AF2A175" w14:textId="77777777" w:rsidR="00BF294A" w:rsidRPr="00453E59" w:rsidRDefault="00BF294A" w:rsidP="00DD53C5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1699" w:type="dxa"/>
            <w:vAlign w:val="center"/>
          </w:tcPr>
          <w:p w14:paraId="1928C57F" w14:textId="77777777" w:rsidR="00BF294A" w:rsidRPr="00453E59" w:rsidRDefault="00BF294A" w:rsidP="00DD53C5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568" w:type="dxa"/>
            <w:vAlign w:val="center"/>
          </w:tcPr>
          <w:p w14:paraId="4C2D5142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49" w:type="dxa"/>
            <w:vAlign w:val="center"/>
          </w:tcPr>
          <w:p w14:paraId="01932CB1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721" w:type="dxa"/>
            <w:vAlign w:val="center"/>
          </w:tcPr>
          <w:p w14:paraId="0626425E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560" w:type="dxa"/>
            <w:vAlign w:val="center"/>
          </w:tcPr>
          <w:p w14:paraId="04CCCF3E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40373A40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0" w:type="dxa"/>
            <w:vAlign w:val="center"/>
          </w:tcPr>
          <w:p w14:paraId="21C270B6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BF294A" w14:paraId="00C76975" w14:textId="77777777" w:rsidTr="00DD53C5">
        <w:tc>
          <w:tcPr>
            <w:tcW w:w="1835" w:type="dxa"/>
            <w:vAlign w:val="center"/>
          </w:tcPr>
          <w:p w14:paraId="07A54AA0" w14:textId="77777777" w:rsidR="00BF294A" w:rsidRPr="00453E59" w:rsidRDefault="00BF294A" w:rsidP="00DD53C5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1699" w:type="dxa"/>
            <w:vAlign w:val="center"/>
          </w:tcPr>
          <w:p w14:paraId="6B2C8EED" w14:textId="77777777" w:rsidR="00BF294A" w:rsidRPr="00453E59" w:rsidRDefault="00BF294A" w:rsidP="00DD53C5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568" w:type="dxa"/>
            <w:vAlign w:val="center"/>
          </w:tcPr>
          <w:p w14:paraId="2773F9C8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49" w:type="dxa"/>
            <w:vAlign w:val="center"/>
          </w:tcPr>
          <w:p w14:paraId="274245D9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721" w:type="dxa"/>
            <w:vAlign w:val="center"/>
          </w:tcPr>
          <w:p w14:paraId="347E67A8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560" w:type="dxa"/>
            <w:vAlign w:val="center"/>
          </w:tcPr>
          <w:p w14:paraId="705B58FE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7B71F49E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0" w:type="dxa"/>
            <w:vAlign w:val="center"/>
          </w:tcPr>
          <w:p w14:paraId="5DC24469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BF294A" w14:paraId="045AE47D" w14:textId="77777777" w:rsidTr="00DD53C5">
        <w:tc>
          <w:tcPr>
            <w:tcW w:w="1835" w:type="dxa"/>
            <w:vAlign w:val="center"/>
          </w:tcPr>
          <w:p w14:paraId="7D2563E6" w14:textId="77777777" w:rsidR="00BF294A" w:rsidRPr="00453E59" w:rsidRDefault="00BF294A" w:rsidP="00DD53C5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1699" w:type="dxa"/>
            <w:vAlign w:val="center"/>
          </w:tcPr>
          <w:p w14:paraId="1E7669D1" w14:textId="77777777" w:rsidR="00BF294A" w:rsidRPr="00453E59" w:rsidRDefault="00BF294A" w:rsidP="00DD53C5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568" w:type="dxa"/>
            <w:vAlign w:val="center"/>
          </w:tcPr>
          <w:p w14:paraId="3FC62E4C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49" w:type="dxa"/>
            <w:vAlign w:val="center"/>
          </w:tcPr>
          <w:p w14:paraId="30EAFC5E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721" w:type="dxa"/>
            <w:vAlign w:val="center"/>
          </w:tcPr>
          <w:p w14:paraId="41E0650F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560" w:type="dxa"/>
            <w:vAlign w:val="center"/>
          </w:tcPr>
          <w:p w14:paraId="5891D228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6D381CF9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0" w:type="dxa"/>
            <w:vAlign w:val="center"/>
          </w:tcPr>
          <w:p w14:paraId="1CBC717F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BF294A" w14:paraId="4F52AC7C" w14:textId="77777777" w:rsidTr="00DD53C5">
        <w:tc>
          <w:tcPr>
            <w:tcW w:w="1835" w:type="dxa"/>
            <w:vAlign w:val="center"/>
          </w:tcPr>
          <w:p w14:paraId="2DFC5099" w14:textId="77777777" w:rsidR="00BF294A" w:rsidRPr="00453E59" w:rsidRDefault="00BF294A" w:rsidP="00DD53C5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1699" w:type="dxa"/>
            <w:vAlign w:val="center"/>
          </w:tcPr>
          <w:p w14:paraId="43ACD878" w14:textId="77777777" w:rsidR="00BF294A" w:rsidRPr="00453E59" w:rsidRDefault="00BF294A" w:rsidP="00DD53C5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568" w:type="dxa"/>
            <w:vAlign w:val="center"/>
          </w:tcPr>
          <w:p w14:paraId="58F95A18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49" w:type="dxa"/>
            <w:vAlign w:val="center"/>
          </w:tcPr>
          <w:p w14:paraId="71023723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721" w:type="dxa"/>
            <w:vAlign w:val="center"/>
          </w:tcPr>
          <w:p w14:paraId="7D0A338B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560" w:type="dxa"/>
            <w:vAlign w:val="center"/>
          </w:tcPr>
          <w:p w14:paraId="0B686930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3F981C7F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0" w:type="dxa"/>
            <w:vAlign w:val="center"/>
          </w:tcPr>
          <w:p w14:paraId="498A079B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BF294A" w14:paraId="0FEAC6DB" w14:textId="77777777" w:rsidTr="00DD53C5">
        <w:tc>
          <w:tcPr>
            <w:tcW w:w="1835" w:type="dxa"/>
            <w:vAlign w:val="center"/>
          </w:tcPr>
          <w:p w14:paraId="31AFEF75" w14:textId="77777777" w:rsidR="00BF294A" w:rsidRPr="00453E59" w:rsidRDefault="00BF294A" w:rsidP="00DD53C5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1699" w:type="dxa"/>
            <w:vAlign w:val="center"/>
          </w:tcPr>
          <w:p w14:paraId="4582303F" w14:textId="77777777" w:rsidR="00BF294A" w:rsidRPr="00453E59" w:rsidRDefault="00BF294A" w:rsidP="00DD53C5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568" w:type="dxa"/>
            <w:vAlign w:val="center"/>
          </w:tcPr>
          <w:p w14:paraId="2E81CB70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49" w:type="dxa"/>
            <w:vAlign w:val="center"/>
          </w:tcPr>
          <w:p w14:paraId="44664667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721" w:type="dxa"/>
            <w:vAlign w:val="center"/>
          </w:tcPr>
          <w:p w14:paraId="22A7B888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560" w:type="dxa"/>
            <w:vAlign w:val="center"/>
          </w:tcPr>
          <w:p w14:paraId="175F0E74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34BA31D6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0" w:type="dxa"/>
            <w:vAlign w:val="center"/>
          </w:tcPr>
          <w:p w14:paraId="6616B356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BF294A" w14:paraId="30981885" w14:textId="77777777" w:rsidTr="00DD53C5">
        <w:tc>
          <w:tcPr>
            <w:tcW w:w="1835" w:type="dxa"/>
            <w:vAlign w:val="center"/>
          </w:tcPr>
          <w:p w14:paraId="3CDB8684" w14:textId="77777777" w:rsidR="00BF294A" w:rsidRPr="00453E59" w:rsidRDefault="00BF294A" w:rsidP="00DD53C5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1699" w:type="dxa"/>
            <w:vAlign w:val="center"/>
          </w:tcPr>
          <w:p w14:paraId="4CC45051" w14:textId="77777777" w:rsidR="00BF294A" w:rsidRPr="00453E59" w:rsidRDefault="00BF294A" w:rsidP="00DD53C5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568" w:type="dxa"/>
            <w:vAlign w:val="center"/>
          </w:tcPr>
          <w:p w14:paraId="224A0F84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49" w:type="dxa"/>
            <w:vAlign w:val="center"/>
          </w:tcPr>
          <w:p w14:paraId="0E41F780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721" w:type="dxa"/>
            <w:vAlign w:val="center"/>
          </w:tcPr>
          <w:p w14:paraId="13C093FD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560" w:type="dxa"/>
            <w:vAlign w:val="center"/>
          </w:tcPr>
          <w:p w14:paraId="5DFA0402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5B78BC48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0" w:type="dxa"/>
            <w:vAlign w:val="center"/>
          </w:tcPr>
          <w:p w14:paraId="41DC0427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BF294A" w14:paraId="1E044E15" w14:textId="77777777" w:rsidTr="00DD53C5">
        <w:tc>
          <w:tcPr>
            <w:tcW w:w="1835" w:type="dxa"/>
            <w:vAlign w:val="center"/>
          </w:tcPr>
          <w:p w14:paraId="55F183AD" w14:textId="77777777" w:rsidR="00BF294A" w:rsidRPr="00453E59" w:rsidRDefault="00BF294A" w:rsidP="00DD53C5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1699" w:type="dxa"/>
            <w:vAlign w:val="center"/>
          </w:tcPr>
          <w:p w14:paraId="2D556A20" w14:textId="77777777" w:rsidR="00BF294A" w:rsidRPr="00453E59" w:rsidRDefault="00BF294A" w:rsidP="00DD53C5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568" w:type="dxa"/>
            <w:vAlign w:val="center"/>
          </w:tcPr>
          <w:p w14:paraId="40D52524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49" w:type="dxa"/>
            <w:vAlign w:val="center"/>
          </w:tcPr>
          <w:p w14:paraId="4BFEB5E9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721" w:type="dxa"/>
            <w:vAlign w:val="center"/>
          </w:tcPr>
          <w:p w14:paraId="059591B3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560" w:type="dxa"/>
            <w:vAlign w:val="center"/>
          </w:tcPr>
          <w:p w14:paraId="560342A3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56205369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0" w:type="dxa"/>
            <w:vAlign w:val="center"/>
          </w:tcPr>
          <w:p w14:paraId="312CC813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BF294A" w14:paraId="02B256FB" w14:textId="77777777" w:rsidTr="00DD53C5">
        <w:tc>
          <w:tcPr>
            <w:tcW w:w="1835" w:type="dxa"/>
            <w:vAlign w:val="center"/>
          </w:tcPr>
          <w:p w14:paraId="2634328E" w14:textId="77777777" w:rsidR="00BF294A" w:rsidRPr="00453E59" w:rsidRDefault="00BF294A" w:rsidP="00DD53C5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1699" w:type="dxa"/>
            <w:vAlign w:val="center"/>
          </w:tcPr>
          <w:p w14:paraId="3B842A88" w14:textId="77777777" w:rsidR="00BF294A" w:rsidRPr="00453E59" w:rsidRDefault="00BF294A" w:rsidP="00DD53C5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568" w:type="dxa"/>
            <w:vAlign w:val="center"/>
          </w:tcPr>
          <w:p w14:paraId="58607F0B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49" w:type="dxa"/>
            <w:vAlign w:val="center"/>
          </w:tcPr>
          <w:p w14:paraId="08F6A875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721" w:type="dxa"/>
            <w:vAlign w:val="center"/>
          </w:tcPr>
          <w:p w14:paraId="79A953B6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560" w:type="dxa"/>
            <w:vAlign w:val="center"/>
          </w:tcPr>
          <w:p w14:paraId="6FFD6AB2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67F318FC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0" w:type="dxa"/>
            <w:vAlign w:val="center"/>
          </w:tcPr>
          <w:p w14:paraId="74127228" w14:textId="77777777" w:rsidR="00BF294A" w:rsidRPr="00453E59" w:rsidRDefault="00BF294A" w:rsidP="00DD53C5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</w:tbl>
    <w:p w14:paraId="0EBF84C6" w14:textId="77777777" w:rsidR="00BF294A" w:rsidRDefault="00BF294A" w:rsidP="00BF294A">
      <w:pPr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tbl>
      <w:tblPr>
        <w:tblW w:w="77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418"/>
        <w:gridCol w:w="1843"/>
      </w:tblGrid>
      <w:tr w:rsidR="00BF294A" w:rsidRPr="00D5137D" w14:paraId="123FB566" w14:textId="77777777" w:rsidTr="00DD53C5">
        <w:tc>
          <w:tcPr>
            <w:tcW w:w="4536" w:type="dxa"/>
            <w:shd w:val="clear" w:color="auto" w:fill="9E1924" w:themeFill="accent5"/>
          </w:tcPr>
          <w:p w14:paraId="64554C23" w14:textId="77777777" w:rsidR="00BF294A" w:rsidRPr="00057C20" w:rsidRDefault="00BF294A" w:rsidP="00DD53C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i/>
                <w:color w:val="FFFFFF" w:themeColor="background1"/>
                <w:lang w:eastAsia="da-DK"/>
              </w:rPr>
            </w:pPr>
            <w:r w:rsidRPr="00057C20">
              <w:rPr>
                <w:rFonts w:eastAsia="Times New Roman" w:cstheme="minorHAnsi"/>
                <w:b/>
                <w:i/>
                <w:color w:val="FFFFFF" w:themeColor="background1"/>
                <w:lang w:eastAsia="da-DK"/>
              </w:rPr>
              <w:lastRenderedPageBreak/>
              <w:t>Kompetenceniveauer</w:t>
            </w:r>
          </w:p>
        </w:tc>
        <w:tc>
          <w:tcPr>
            <w:tcW w:w="1418" w:type="dxa"/>
            <w:shd w:val="clear" w:color="auto" w:fill="9E1924" w:themeFill="accent5"/>
          </w:tcPr>
          <w:p w14:paraId="3756D200" w14:textId="77777777" w:rsidR="00BF294A" w:rsidRPr="00057C20" w:rsidRDefault="00BF294A" w:rsidP="00DD53C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i/>
                <w:color w:val="FFFFFF" w:themeColor="background1"/>
                <w:lang w:eastAsia="da-DK"/>
              </w:rPr>
            </w:pPr>
            <w:r w:rsidRPr="00057C20">
              <w:rPr>
                <w:rFonts w:eastAsia="Times New Roman" w:cstheme="minorHAnsi"/>
                <w:b/>
                <w:i/>
                <w:color w:val="FFFFFF" w:themeColor="background1"/>
                <w:lang w:eastAsia="da-DK"/>
              </w:rPr>
              <w:t>Niveau</w:t>
            </w:r>
          </w:p>
        </w:tc>
        <w:tc>
          <w:tcPr>
            <w:tcW w:w="1843" w:type="dxa"/>
            <w:shd w:val="clear" w:color="auto" w:fill="9E1924" w:themeFill="accent5"/>
          </w:tcPr>
          <w:p w14:paraId="18C32A6F" w14:textId="77777777" w:rsidR="00BF294A" w:rsidRPr="00057C20" w:rsidRDefault="00BF294A" w:rsidP="00DD53C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i/>
                <w:color w:val="FFFFFF" w:themeColor="background1"/>
                <w:lang w:eastAsia="da-DK"/>
              </w:rPr>
            </w:pPr>
            <w:r w:rsidRPr="00057C20">
              <w:rPr>
                <w:rFonts w:eastAsia="Times New Roman" w:cstheme="minorHAnsi"/>
                <w:b/>
                <w:i/>
                <w:color w:val="FFFFFF" w:themeColor="background1"/>
                <w:lang w:eastAsia="da-DK"/>
              </w:rPr>
              <w:t>Symbol</w:t>
            </w:r>
          </w:p>
        </w:tc>
      </w:tr>
      <w:tr w:rsidR="00BF294A" w:rsidRPr="00D5137D" w14:paraId="2F003062" w14:textId="77777777" w:rsidTr="00DD53C5">
        <w:tc>
          <w:tcPr>
            <w:tcW w:w="4536" w:type="dxa"/>
          </w:tcPr>
          <w:p w14:paraId="311ED210" w14:textId="428AF187" w:rsidR="00BF294A" w:rsidRPr="00BF294A" w:rsidRDefault="00BF294A" w:rsidP="00BF294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Har baggrund til at planlægge og udføre opgaven</w:t>
            </w:r>
          </w:p>
          <w:p w14:paraId="066D78A6" w14:textId="77777777" w:rsidR="00BF294A" w:rsidRPr="00BF294A" w:rsidRDefault="00BF294A" w:rsidP="00BF294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Kan arbejde selvstændigt uden instruktion</w:t>
            </w:r>
          </w:p>
          <w:p w14:paraId="30BA1AB3" w14:textId="77777777" w:rsidR="00BF294A" w:rsidRPr="00BF294A" w:rsidRDefault="00BF294A" w:rsidP="00BF294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 xml:space="preserve">Kan arbejde uden </w:t>
            </w:r>
            <w:r w:rsidRPr="004C666B">
              <w:rPr>
                <w:rFonts w:eastAsia="Times New Roman" w:cstheme="minorHAnsi"/>
                <w:iCs/>
                <w:lang w:eastAsia="da-DK"/>
              </w:rPr>
              <w:t>opsyn</w:t>
            </w:r>
          </w:p>
          <w:p w14:paraId="6E9F06D0" w14:textId="0C809DBB" w:rsidR="00BF294A" w:rsidRPr="00BF294A" w:rsidRDefault="00BF294A" w:rsidP="00BF294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Tilsyn 2 gang</w:t>
            </w:r>
            <w:r w:rsidR="004C666B">
              <w:rPr>
                <w:rFonts w:eastAsia="Times New Roman" w:cstheme="minorHAnsi"/>
                <w:iCs/>
                <w:lang w:eastAsia="da-DK"/>
              </w:rPr>
              <w:t>e</w:t>
            </w:r>
            <w:bookmarkStart w:id="0" w:name="_GoBack"/>
            <w:bookmarkEnd w:id="0"/>
            <w:r w:rsidRPr="00BF294A">
              <w:rPr>
                <w:rFonts w:eastAsia="Times New Roman" w:cstheme="minorHAnsi"/>
                <w:iCs/>
                <w:lang w:eastAsia="da-DK"/>
              </w:rPr>
              <w:t xml:space="preserve"> årligt</w:t>
            </w:r>
          </w:p>
        </w:tc>
        <w:tc>
          <w:tcPr>
            <w:tcW w:w="1418" w:type="dxa"/>
          </w:tcPr>
          <w:p w14:paraId="65D545D5" w14:textId="77777777" w:rsidR="00BF294A" w:rsidRPr="00BF294A" w:rsidRDefault="00BF294A" w:rsidP="00DD53C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 xml:space="preserve">Som </w:t>
            </w:r>
          </w:p>
          <w:p w14:paraId="41E4E85A" w14:textId="7F3A5775" w:rsidR="00BF294A" w:rsidRPr="00BF294A" w:rsidRDefault="00BF294A" w:rsidP="00DD53C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 xml:space="preserve"> </w:t>
            </w:r>
            <w:r w:rsidR="00EA1F7B">
              <w:rPr>
                <w:rFonts w:eastAsia="Times New Roman" w:cstheme="minorHAnsi"/>
                <w:iCs/>
                <w:lang w:eastAsia="da-DK"/>
              </w:rPr>
              <w:t>VE-</w:t>
            </w:r>
            <w:r w:rsidRPr="00BF294A">
              <w:rPr>
                <w:rFonts w:eastAsia="Times New Roman" w:cstheme="minorHAnsi"/>
                <w:iCs/>
                <w:lang w:eastAsia="da-DK"/>
              </w:rPr>
              <w:t>ansvarlig</w:t>
            </w:r>
          </w:p>
        </w:tc>
        <w:tc>
          <w:tcPr>
            <w:tcW w:w="1843" w:type="dxa"/>
          </w:tcPr>
          <w:p w14:paraId="05B294B9" w14:textId="77777777" w:rsidR="00BF294A" w:rsidRPr="00BF294A" w:rsidRDefault="00BF294A" w:rsidP="00DD53C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4</w:t>
            </w:r>
          </w:p>
        </w:tc>
      </w:tr>
      <w:tr w:rsidR="00BF294A" w:rsidRPr="00D5137D" w14:paraId="62A0734A" w14:textId="77777777" w:rsidTr="00DD53C5">
        <w:tc>
          <w:tcPr>
            <w:tcW w:w="4536" w:type="dxa"/>
          </w:tcPr>
          <w:p w14:paraId="354CFBC4" w14:textId="77777777" w:rsidR="00BF294A" w:rsidRPr="00BF294A" w:rsidRDefault="00BF294A" w:rsidP="00BF294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 xml:space="preserve">Har fornøden baggrund til at udføre opgaven </w:t>
            </w:r>
          </w:p>
          <w:p w14:paraId="656351B6" w14:textId="77777777" w:rsidR="00BF294A" w:rsidRPr="00BF294A" w:rsidRDefault="00BF294A" w:rsidP="00BF294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Instruktion foretages efter behov</w:t>
            </w:r>
          </w:p>
          <w:p w14:paraId="2E42A635" w14:textId="77777777" w:rsidR="00BF294A" w:rsidRPr="00BF294A" w:rsidRDefault="00BF294A" w:rsidP="00BF294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Kan arbejde uden o</w:t>
            </w:r>
            <w:r w:rsidRPr="004C666B">
              <w:rPr>
                <w:rFonts w:eastAsia="Times New Roman" w:cstheme="minorHAnsi"/>
                <w:iCs/>
                <w:lang w:eastAsia="da-DK"/>
              </w:rPr>
              <w:t>psyn</w:t>
            </w:r>
          </w:p>
          <w:p w14:paraId="4DEF1918" w14:textId="4739B925" w:rsidR="00BF294A" w:rsidRPr="00BF294A" w:rsidRDefault="00BF294A" w:rsidP="00BF294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Tilsyn 4 gang</w:t>
            </w:r>
            <w:r w:rsidR="004C666B">
              <w:rPr>
                <w:rFonts w:eastAsia="Times New Roman" w:cstheme="minorHAnsi"/>
                <w:iCs/>
                <w:lang w:eastAsia="da-DK"/>
              </w:rPr>
              <w:t>e</w:t>
            </w:r>
            <w:r w:rsidRPr="00BF294A">
              <w:rPr>
                <w:rFonts w:eastAsia="Times New Roman" w:cstheme="minorHAnsi"/>
                <w:iCs/>
                <w:lang w:eastAsia="da-DK"/>
              </w:rPr>
              <w:t xml:space="preserve"> årligt</w:t>
            </w:r>
          </w:p>
        </w:tc>
        <w:tc>
          <w:tcPr>
            <w:tcW w:w="1418" w:type="dxa"/>
          </w:tcPr>
          <w:p w14:paraId="68A27F63" w14:textId="77777777" w:rsidR="00BF294A" w:rsidRPr="00BF294A" w:rsidRDefault="00BF294A" w:rsidP="00DD53C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Som</w:t>
            </w:r>
          </w:p>
          <w:p w14:paraId="3CFDF8B8" w14:textId="77777777" w:rsidR="00BF294A" w:rsidRPr="00BF294A" w:rsidRDefault="00BF294A" w:rsidP="00DD53C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faglært</w:t>
            </w:r>
          </w:p>
        </w:tc>
        <w:tc>
          <w:tcPr>
            <w:tcW w:w="1843" w:type="dxa"/>
          </w:tcPr>
          <w:p w14:paraId="763B7911" w14:textId="77777777" w:rsidR="00BF294A" w:rsidRPr="00BF294A" w:rsidRDefault="00BF294A" w:rsidP="00DD53C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3</w:t>
            </w:r>
          </w:p>
        </w:tc>
      </w:tr>
      <w:tr w:rsidR="00BF294A" w:rsidRPr="00D5137D" w14:paraId="0E197C21" w14:textId="77777777" w:rsidTr="00DD53C5">
        <w:tc>
          <w:tcPr>
            <w:tcW w:w="4536" w:type="dxa"/>
          </w:tcPr>
          <w:p w14:paraId="4073D04C" w14:textId="77777777" w:rsidR="00BF294A" w:rsidRPr="00BF294A" w:rsidRDefault="00BF294A" w:rsidP="00BF294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Har begrænset baggrund til at udføre opgaven</w:t>
            </w:r>
          </w:p>
          <w:p w14:paraId="360ADB76" w14:textId="77777777" w:rsidR="00BF294A" w:rsidRPr="00BF294A" w:rsidRDefault="00BF294A" w:rsidP="00BF294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Må arbejde efter instruktion</w:t>
            </w:r>
          </w:p>
          <w:p w14:paraId="682F605D" w14:textId="77777777" w:rsidR="00BF294A" w:rsidRDefault="00BF294A" w:rsidP="00BF294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Opsyn nødvendigt</w:t>
            </w:r>
          </w:p>
          <w:p w14:paraId="59920E44" w14:textId="5BAAEC57" w:rsidR="004C666B" w:rsidRPr="00BF294A" w:rsidRDefault="004C666B" w:rsidP="00BF294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>
              <w:rPr>
                <w:rFonts w:eastAsia="Times New Roman" w:cstheme="minorHAnsi"/>
                <w:iCs/>
                <w:lang w:eastAsia="da-DK"/>
              </w:rPr>
              <w:t>Tilsyn 6 gange årligt</w:t>
            </w:r>
          </w:p>
        </w:tc>
        <w:tc>
          <w:tcPr>
            <w:tcW w:w="1418" w:type="dxa"/>
          </w:tcPr>
          <w:p w14:paraId="533A1CB8" w14:textId="77777777" w:rsidR="00BF294A" w:rsidRPr="00BF294A" w:rsidRDefault="00BF294A" w:rsidP="00DD53C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Nogen</w:t>
            </w:r>
          </w:p>
          <w:p w14:paraId="776CACC3" w14:textId="77777777" w:rsidR="00BF294A" w:rsidRPr="00BF294A" w:rsidRDefault="00BF294A" w:rsidP="00DD53C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erfaring</w:t>
            </w:r>
          </w:p>
        </w:tc>
        <w:tc>
          <w:tcPr>
            <w:tcW w:w="1843" w:type="dxa"/>
          </w:tcPr>
          <w:p w14:paraId="1F2CA097" w14:textId="77777777" w:rsidR="00BF294A" w:rsidRPr="00BF294A" w:rsidRDefault="00BF294A" w:rsidP="00DD53C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2</w:t>
            </w:r>
          </w:p>
        </w:tc>
      </w:tr>
      <w:tr w:rsidR="00BF294A" w:rsidRPr="00D5137D" w14:paraId="1A9BB1D6" w14:textId="77777777" w:rsidTr="00DD53C5">
        <w:tc>
          <w:tcPr>
            <w:tcW w:w="4536" w:type="dxa"/>
          </w:tcPr>
          <w:p w14:paraId="02BBA51B" w14:textId="77777777" w:rsidR="00BF294A" w:rsidRPr="00BF294A" w:rsidRDefault="00BF294A" w:rsidP="00BF294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Har ikke den fornødne baggrund til at udføre opgaven</w:t>
            </w:r>
          </w:p>
          <w:p w14:paraId="73B9A93D" w14:textId="77777777" w:rsidR="00BF294A" w:rsidRPr="00BF294A" w:rsidRDefault="00BF294A" w:rsidP="00BF294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Må ikke arbejde selvstændigt på opgaven</w:t>
            </w:r>
          </w:p>
          <w:p w14:paraId="349E7E5A" w14:textId="607B644C" w:rsidR="00BF294A" w:rsidRPr="00BF294A" w:rsidRDefault="00BF294A" w:rsidP="00BF294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Effektiv instruktion</w:t>
            </w:r>
            <w:r w:rsidR="004C666B">
              <w:rPr>
                <w:rFonts w:eastAsia="Times New Roman" w:cstheme="minorHAnsi"/>
                <w:iCs/>
                <w:lang w:eastAsia="da-DK"/>
              </w:rPr>
              <w:t>, opsyn</w:t>
            </w:r>
            <w:r w:rsidRPr="00BF294A">
              <w:rPr>
                <w:rFonts w:eastAsia="Times New Roman" w:cstheme="minorHAnsi"/>
                <w:iCs/>
                <w:lang w:eastAsia="da-DK"/>
              </w:rPr>
              <w:t xml:space="preserve"> og tilsyn nødvendigt</w:t>
            </w:r>
          </w:p>
        </w:tc>
        <w:tc>
          <w:tcPr>
            <w:tcW w:w="1418" w:type="dxa"/>
          </w:tcPr>
          <w:p w14:paraId="3F62108C" w14:textId="77777777" w:rsidR="00BF294A" w:rsidRPr="00BF294A" w:rsidRDefault="00BF294A" w:rsidP="00DD53C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Uden</w:t>
            </w:r>
          </w:p>
          <w:p w14:paraId="30219A23" w14:textId="77777777" w:rsidR="00BF294A" w:rsidRPr="00BF294A" w:rsidRDefault="00BF294A" w:rsidP="00DD53C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erfaring</w:t>
            </w:r>
          </w:p>
        </w:tc>
        <w:tc>
          <w:tcPr>
            <w:tcW w:w="1843" w:type="dxa"/>
          </w:tcPr>
          <w:p w14:paraId="1422EAF0" w14:textId="77777777" w:rsidR="00BF294A" w:rsidRPr="00BF294A" w:rsidRDefault="00BF294A" w:rsidP="00DD53C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1</w:t>
            </w:r>
          </w:p>
        </w:tc>
      </w:tr>
    </w:tbl>
    <w:p w14:paraId="7D979C17" w14:textId="1F68CC52" w:rsidR="00F310FE" w:rsidRPr="00BF294A" w:rsidRDefault="00F310FE" w:rsidP="00BF294A"/>
    <w:sectPr w:rsidR="00F310FE" w:rsidRPr="00BF294A" w:rsidSect="00517AD7">
      <w:headerReference w:type="default" r:id="rId7"/>
      <w:pgSz w:w="11906" w:h="16838" w:code="9"/>
      <w:pgMar w:top="2268" w:right="385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BF403" w14:textId="77777777" w:rsidR="000D636B" w:rsidRDefault="000D636B" w:rsidP="00F310FE">
      <w:r>
        <w:separator/>
      </w:r>
    </w:p>
  </w:endnote>
  <w:endnote w:type="continuationSeparator" w:id="0">
    <w:p w14:paraId="68740327" w14:textId="77777777" w:rsidR="000D636B" w:rsidRDefault="000D636B" w:rsidP="00F3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87FEC" w14:textId="77777777" w:rsidR="000D636B" w:rsidRDefault="000D636B" w:rsidP="00F310FE">
      <w:r>
        <w:separator/>
      </w:r>
    </w:p>
  </w:footnote>
  <w:footnote w:type="continuationSeparator" w:id="0">
    <w:p w14:paraId="0C804DEC" w14:textId="77777777" w:rsidR="000D636B" w:rsidRDefault="000D636B" w:rsidP="00F3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E055B" w14:textId="17E9D7BD" w:rsidR="00E6698D" w:rsidRPr="00CE32DF" w:rsidRDefault="00FA511A" w:rsidP="00F310FE">
    <w:pPr>
      <w:pStyle w:val="Sidehoved"/>
    </w:pPr>
    <w:r w:rsidRPr="00CE32DF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1062B41" wp14:editId="14D36669">
              <wp:simplePos x="0" y="0"/>
              <wp:positionH relativeFrom="rightMargin">
                <wp:posOffset>1003300</wp:posOffset>
              </wp:positionH>
              <wp:positionV relativeFrom="page">
                <wp:posOffset>1036320</wp:posOffset>
              </wp:positionV>
              <wp:extent cx="1151890" cy="1819275"/>
              <wp:effectExtent l="0" t="0" r="10160" b="9525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1819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A038E3" w14:textId="77777777" w:rsidR="00FA511A" w:rsidRDefault="00FA511A" w:rsidP="00FA511A">
                          <w:pPr>
                            <w:pStyle w:val="Sidebar"/>
                          </w:pPr>
                          <w:r>
                            <w:t>Dato:10-10-2020</w:t>
                          </w:r>
                        </w:p>
                        <w:p w14:paraId="79B313D5" w14:textId="77777777" w:rsidR="00FA511A" w:rsidRDefault="00FA511A" w:rsidP="00FA511A">
                          <w:pPr>
                            <w:pStyle w:val="Sidebar"/>
                          </w:pPr>
                        </w:p>
                        <w:p w14:paraId="660CDB7F" w14:textId="77777777" w:rsidR="00FA511A" w:rsidRDefault="00FA511A" w:rsidP="00FA511A">
                          <w:pPr>
                            <w:pStyle w:val="Sidebar"/>
                          </w:pPr>
                          <w:r>
                            <w:t>Revision: 00</w:t>
                          </w:r>
                        </w:p>
                        <w:p w14:paraId="164D8090" w14:textId="77777777" w:rsidR="00FA511A" w:rsidRDefault="00FA511A" w:rsidP="00FA511A">
                          <w:pPr>
                            <w:pStyle w:val="Sidebar"/>
                          </w:pPr>
                        </w:p>
                        <w:p w14:paraId="3649DD98" w14:textId="77777777" w:rsidR="00FA511A" w:rsidRDefault="00FA511A" w:rsidP="00FA511A">
                          <w:pPr>
                            <w:pStyle w:val="Sidebar"/>
                          </w:pPr>
                          <w:r>
                            <w:t>Udarbejdet af:</w:t>
                          </w:r>
                        </w:p>
                        <w:p w14:paraId="4A02EAA8" w14:textId="77777777" w:rsidR="00FA511A" w:rsidRDefault="00FA511A" w:rsidP="00FA511A">
                          <w:pPr>
                            <w:pStyle w:val="Sidebar"/>
                          </w:pPr>
                        </w:p>
                        <w:p w14:paraId="6CF11D8C" w14:textId="77777777" w:rsidR="00FA511A" w:rsidRDefault="00FA511A" w:rsidP="00FA511A">
                          <w:pPr>
                            <w:pStyle w:val="Sidebar"/>
                          </w:pPr>
                          <w:r>
                            <w:t>Godkendt af:</w:t>
                          </w:r>
                        </w:p>
                        <w:p w14:paraId="790780FD" w14:textId="77777777" w:rsidR="00FA511A" w:rsidRDefault="00FA511A" w:rsidP="00FA511A">
                          <w:pPr>
                            <w:pStyle w:val="Sidebar"/>
                          </w:pPr>
                        </w:p>
                        <w:p w14:paraId="2FEC50F0" w14:textId="77777777" w:rsidR="00FA511A" w:rsidRPr="001224E7" w:rsidRDefault="00FA511A" w:rsidP="00FA511A">
                          <w:pPr>
                            <w:pStyle w:val="Sidebar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1062B41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79pt;margin-top:81.6pt;width:90.7pt;height:143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" filled="f" stroked="f">
              <v:textbox inset="0,0,0,0">
                <w:txbxContent>
                  <w:p w14:paraId="0CA038E3" w14:textId="77777777" w:rsidR="00FA511A" w:rsidRDefault="00FA511A" w:rsidP="00FA511A">
                    <w:pPr>
                      <w:pStyle w:val="Sidebar"/>
                    </w:pPr>
                    <w:r>
                      <w:t>Dato:10-10-2020</w:t>
                    </w:r>
                  </w:p>
                  <w:p w14:paraId="79B313D5" w14:textId="77777777" w:rsidR="00FA511A" w:rsidRDefault="00FA511A" w:rsidP="00FA511A">
                    <w:pPr>
                      <w:pStyle w:val="Sidebar"/>
                    </w:pPr>
                  </w:p>
                  <w:p w14:paraId="660CDB7F" w14:textId="77777777" w:rsidR="00FA511A" w:rsidRDefault="00FA511A" w:rsidP="00FA511A">
                    <w:pPr>
                      <w:pStyle w:val="Sidebar"/>
                    </w:pPr>
                    <w:r>
                      <w:t>Revision: 00</w:t>
                    </w:r>
                  </w:p>
                  <w:p w14:paraId="164D8090" w14:textId="77777777" w:rsidR="00FA511A" w:rsidRDefault="00FA511A" w:rsidP="00FA511A">
                    <w:pPr>
                      <w:pStyle w:val="Sidebar"/>
                    </w:pPr>
                  </w:p>
                  <w:p w14:paraId="3649DD98" w14:textId="77777777" w:rsidR="00FA511A" w:rsidRDefault="00FA511A" w:rsidP="00FA511A">
                    <w:pPr>
                      <w:pStyle w:val="Sidebar"/>
                    </w:pPr>
                    <w:r>
                      <w:t>Udarbejdet af:</w:t>
                    </w:r>
                  </w:p>
                  <w:p w14:paraId="4A02EAA8" w14:textId="77777777" w:rsidR="00FA511A" w:rsidRDefault="00FA511A" w:rsidP="00FA511A">
                    <w:pPr>
                      <w:pStyle w:val="Sidebar"/>
                    </w:pPr>
                  </w:p>
                  <w:p w14:paraId="6CF11D8C" w14:textId="77777777" w:rsidR="00FA511A" w:rsidRDefault="00FA511A" w:rsidP="00FA511A">
                    <w:pPr>
                      <w:pStyle w:val="Sidebar"/>
                    </w:pPr>
                    <w:r>
                      <w:t>Godkendt af:</w:t>
                    </w:r>
                  </w:p>
                  <w:p w14:paraId="790780FD" w14:textId="77777777" w:rsidR="00FA511A" w:rsidRDefault="00FA511A" w:rsidP="00FA511A">
                    <w:pPr>
                      <w:pStyle w:val="Sidebar"/>
                    </w:pPr>
                  </w:p>
                  <w:p w14:paraId="2FEC50F0" w14:textId="77777777" w:rsidR="00FA511A" w:rsidRPr="001224E7" w:rsidRDefault="00FA511A" w:rsidP="00FA511A">
                    <w:pPr>
                      <w:pStyle w:val="Sidebar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E6698D" w:rsidRPr="00CE32DF">
      <w:rPr>
        <w:noProof/>
      </w:rPr>
      <w:drawing>
        <wp:anchor distT="0" distB="0" distL="114300" distR="114300" simplePos="0" relativeHeight="251658240" behindDoc="0" locked="0" layoutInCell="1" allowOverlap="1" wp14:anchorId="45B857CF" wp14:editId="7EF809E3">
          <wp:simplePos x="0" y="0"/>
          <wp:positionH relativeFrom="rightMargin">
            <wp:posOffset>1008380</wp:posOffset>
          </wp:positionH>
          <wp:positionV relativeFrom="page">
            <wp:posOffset>288290</wp:posOffset>
          </wp:positionV>
          <wp:extent cx="1152000" cy="5760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0D6C"/>
    <w:multiLevelType w:val="hybridMultilevel"/>
    <w:tmpl w:val="4F82A12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0ACD"/>
    <w:multiLevelType w:val="hybridMultilevel"/>
    <w:tmpl w:val="15361F6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A2140"/>
    <w:multiLevelType w:val="hybridMultilevel"/>
    <w:tmpl w:val="CC289D6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B29C4"/>
    <w:multiLevelType w:val="hybridMultilevel"/>
    <w:tmpl w:val="18BE79E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4A"/>
    <w:rsid w:val="00057C20"/>
    <w:rsid w:val="000D636B"/>
    <w:rsid w:val="001224E7"/>
    <w:rsid w:val="001461C7"/>
    <w:rsid w:val="001D382A"/>
    <w:rsid w:val="001F7356"/>
    <w:rsid w:val="002549CE"/>
    <w:rsid w:val="00282E04"/>
    <w:rsid w:val="002920D8"/>
    <w:rsid w:val="002A2020"/>
    <w:rsid w:val="00307D41"/>
    <w:rsid w:val="00426488"/>
    <w:rsid w:val="004923E9"/>
    <w:rsid w:val="004C666B"/>
    <w:rsid w:val="004D3682"/>
    <w:rsid w:val="00517AD7"/>
    <w:rsid w:val="005269DC"/>
    <w:rsid w:val="00575247"/>
    <w:rsid w:val="005B113A"/>
    <w:rsid w:val="006670E4"/>
    <w:rsid w:val="00674C6F"/>
    <w:rsid w:val="006C03E8"/>
    <w:rsid w:val="00766D34"/>
    <w:rsid w:val="008157C6"/>
    <w:rsid w:val="009903F6"/>
    <w:rsid w:val="00A512C9"/>
    <w:rsid w:val="00AE2EA4"/>
    <w:rsid w:val="00B722E2"/>
    <w:rsid w:val="00BF294A"/>
    <w:rsid w:val="00CB5FFA"/>
    <w:rsid w:val="00CE32DF"/>
    <w:rsid w:val="00D8450B"/>
    <w:rsid w:val="00D95D7B"/>
    <w:rsid w:val="00E36C95"/>
    <w:rsid w:val="00E6698D"/>
    <w:rsid w:val="00E84E85"/>
    <w:rsid w:val="00E97369"/>
    <w:rsid w:val="00EA1F7B"/>
    <w:rsid w:val="00EE4897"/>
    <w:rsid w:val="00F310FE"/>
    <w:rsid w:val="00FA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17430"/>
  <w15:chartTrackingRefBased/>
  <w15:docId w15:val="{2A432F20-93EB-4B5C-B669-533AF19D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94A"/>
    <w:pPr>
      <w:spacing w:after="240" w:line="276" w:lineRule="auto"/>
    </w:pPr>
    <w:rPr>
      <w:rFonts w:ascii="Lucida Sans Unicode" w:hAnsi="Lucida Sans Unicode" w:cs="Lucida Sans Unicode"/>
      <w:color w:val="221E1F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10FE"/>
    <w:pPr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0FE"/>
    <w:pPr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0FE"/>
    <w:pPr>
      <w:spacing w:after="0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98D"/>
  </w:style>
  <w:style w:type="paragraph" w:styleId="Sidefod">
    <w:name w:val="footer"/>
    <w:basedOn w:val="Normal"/>
    <w:link w:val="Sidefo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98D"/>
  </w:style>
  <w:style w:type="character" w:styleId="Hyperlink">
    <w:name w:val="Hyperlink"/>
    <w:basedOn w:val="Standardskrifttypeiafsnit"/>
    <w:uiPriority w:val="99"/>
    <w:unhideWhenUsed/>
    <w:rsid w:val="00CE32DF"/>
    <w:rPr>
      <w:color w:val="375889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32D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310FE"/>
    <w:rPr>
      <w:rFonts w:ascii="Lucida Sans Unicode" w:hAnsi="Lucida Sans Unicode" w:cs="Lucida Sans Unicode"/>
      <w:b/>
      <w:bCs/>
      <w:color w:val="221E1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310FE"/>
    <w:rPr>
      <w:rFonts w:ascii="Lucida Sans Unicode" w:hAnsi="Lucida Sans Unicode" w:cs="Lucida Sans Unicode"/>
      <w:b/>
      <w:bCs/>
      <w:color w:val="221E1F"/>
      <w:sz w:val="20"/>
      <w:szCs w:val="20"/>
    </w:rPr>
  </w:style>
  <w:style w:type="paragraph" w:styleId="Titel">
    <w:name w:val="Title"/>
    <w:basedOn w:val="Overskrift1"/>
    <w:next w:val="Normal"/>
    <w:link w:val="TitelTegn"/>
    <w:uiPriority w:val="10"/>
    <w:rsid w:val="00F310FE"/>
  </w:style>
  <w:style w:type="character" w:customStyle="1" w:styleId="TitelTegn">
    <w:name w:val="Titel Tegn"/>
    <w:basedOn w:val="Standardskrifttypeiafsnit"/>
    <w:link w:val="Titel"/>
    <w:uiPriority w:val="10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paragraph" w:customStyle="1" w:styleId="Sidebar">
    <w:name w:val="Sidebar"/>
    <w:basedOn w:val="Normal"/>
    <w:link w:val="SidebarTegn"/>
    <w:qFormat/>
    <w:rsid w:val="00674C6F"/>
    <w:pPr>
      <w:spacing w:after="0" w:line="240" w:lineRule="auto"/>
    </w:pPr>
    <w:rPr>
      <w:sz w:val="16"/>
      <w:szCs w:val="16"/>
    </w:rPr>
  </w:style>
  <w:style w:type="character" w:customStyle="1" w:styleId="SidebarTegn">
    <w:name w:val="Sidebar Tegn"/>
    <w:basedOn w:val="Standardskrifttypeiafsnit"/>
    <w:link w:val="Sidebar"/>
    <w:rsid w:val="00674C6F"/>
    <w:rPr>
      <w:rFonts w:ascii="Lucida Sans Unicode" w:hAnsi="Lucida Sans Unicode" w:cs="Lucida Sans Unicode"/>
      <w:color w:val="221E1F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24E7"/>
    <w:rPr>
      <w:rFonts w:ascii="Segoe UI" w:hAnsi="Segoe UI" w:cs="Segoe UI"/>
      <w:color w:val="221E1F"/>
      <w:sz w:val="18"/>
      <w:szCs w:val="18"/>
    </w:rPr>
  </w:style>
  <w:style w:type="table" w:styleId="Tabel-Gitter">
    <w:name w:val="Table Grid"/>
    <w:basedOn w:val="Tabel-Normal"/>
    <w:uiPriority w:val="39"/>
    <w:rsid w:val="00BF2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EE489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E489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E4897"/>
    <w:rPr>
      <w:rFonts w:ascii="Lucida Sans Unicode" w:hAnsi="Lucida Sans Unicode" w:cs="Lucida Sans Unicode"/>
      <w:color w:val="221E1F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E489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E4897"/>
    <w:rPr>
      <w:rFonts w:ascii="Lucida Sans Unicode" w:hAnsi="Lucida Sans Unicode" w:cs="Lucida Sans Unicode"/>
      <w:b/>
      <w:bCs/>
      <w:color w:val="221E1F"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4264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Baag&#248;eLarsen\Documents\Brugerdefinerede%20Office-skabeloner\TEKNIQKvalitet_Word.dotm" TargetMode="External"/></Relationships>
</file>

<file path=word/theme/theme1.xml><?xml version="1.0" encoding="utf-8"?>
<a:theme xmlns:a="http://schemas.openxmlformats.org/drawingml/2006/main" name="Office-tema">
  <a:themeElements>
    <a:clrScheme name="TEKNIQ Kvalitet">
      <a:dk1>
        <a:srgbClr val="221E1F"/>
      </a:dk1>
      <a:lt1>
        <a:srgbClr val="FFFFFF"/>
      </a:lt1>
      <a:dk2>
        <a:srgbClr val="375889"/>
      </a:dk2>
      <a:lt2>
        <a:srgbClr val="DDE1E1"/>
      </a:lt2>
      <a:accent1>
        <a:srgbClr val="375889"/>
      </a:accent1>
      <a:accent2>
        <a:srgbClr val="9E1924"/>
      </a:accent2>
      <a:accent3>
        <a:srgbClr val="DDE1E1"/>
      </a:accent3>
      <a:accent4>
        <a:srgbClr val="6D85A9"/>
      </a:accent4>
      <a:accent5>
        <a:srgbClr val="9E1924"/>
      </a:accent5>
      <a:accent6>
        <a:srgbClr val="375889"/>
      </a:accent6>
      <a:hlink>
        <a:srgbClr val="375889"/>
      </a:hlink>
      <a:folHlink>
        <a:srgbClr val="6D85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TEKNIQKvalitet_Word</Template>
  <TotalTime>23</TotalTime>
  <Pages>2</Pages>
  <Words>148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5</vt:i4>
      </vt:variant>
    </vt:vector>
  </HeadingPairs>
  <TitlesOfParts>
    <vt:vector size="6" baseType="lpstr">
      <vt:lpstr/>
      <vt:lpstr>Overskrift 1</vt:lpstr>
      <vt:lpstr>    Overskrift 2</vt:lpstr>
      <vt:lpstr>        Overskrift 3</vt:lpstr>
      <vt:lpstr>        Overskrift 3</vt:lpstr>
      <vt:lpstr>    Overskrift 2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Baagøe Larsen</dc:creator>
  <cp:keywords/>
  <dc:description/>
  <cp:lastModifiedBy>Rasmus Jensen</cp:lastModifiedBy>
  <cp:revision>6</cp:revision>
  <cp:lastPrinted>2020-10-09T12:54:00Z</cp:lastPrinted>
  <dcterms:created xsi:type="dcterms:W3CDTF">2020-10-21T15:01:00Z</dcterms:created>
  <dcterms:modified xsi:type="dcterms:W3CDTF">2020-10-23T11:49:00Z</dcterms:modified>
</cp:coreProperties>
</file>