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363E" w14:textId="33D26AEE" w:rsidR="00BE15B7" w:rsidRDefault="00BE15B7" w:rsidP="00BE15B7">
      <w:pPr>
        <w:spacing w:after="160" w:line="259" w:lineRule="auto"/>
        <w:rPr>
          <w:b/>
          <w:bCs/>
          <w:sz w:val="36"/>
          <w:szCs w:val="36"/>
        </w:rPr>
      </w:pPr>
      <w:r w:rsidRPr="009A0BE1">
        <w:rPr>
          <w:b/>
          <w:bCs/>
          <w:sz w:val="36"/>
          <w:szCs w:val="36"/>
        </w:rPr>
        <w:t xml:space="preserve">Bilag </w:t>
      </w:r>
      <w:r w:rsidR="00DF0111">
        <w:rPr>
          <w:b/>
          <w:bCs/>
          <w:sz w:val="36"/>
          <w:szCs w:val="36"/>
        </w:rPr>
        <w:t>3</w:t>
      </w:r>
      <w:r w:rsidRPr="009A0BE1">
        <w:rPr>
          <w:b/>
          <w:bCs/>
          <w:sz w:val="36"/>
          <w:szCs w:val="36"/>
        </w:rPr>
        <w:t>.1 Ansvar og beføjelser vedrørende små VE-anlæg</w:t>
      </w:r>
    </w:p>
    <w:tbl>
      <w:tblPr>
        <w:tblW w:w="76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268"/>
        <w:gridCol w:w="3686"/>
      </w:tblGrid>
      <w:tr w:rsidR="00BE15B7" w:rsidRPr="00554B36" w14:paraId="37448396" w14:textId="77777777" w:rsidTr="00DD53C5">
        <w:tc>
          <w:tcPr>
            <w:tcW w:w="1725" w:type="dxa"/>
            <w:shd w:val="clear" w:color="auto" w:fill="9E1924" w:themeFill="accent5"/>
            <w:vAlign w:val="center"/>
          </w:tcPr>
          <w:p w14:paraId="35FECAE8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Opgave</w:t>
            </w:r>
          </w:p>
        </w:tc>
        <w:tc>
          <w:tcPr>
            <w:tcW w:w="2268" w:type="dxa"/>
            <w:shd w:val="clear" w:color="auto" w:fill="9E1924" w:themeFill="accent5"/>
            <w:vAlign w:val="center"/>
          </w:tcPr>
          <w:p w14:paraId="0ABAF855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Ansvar og beføjelser</w:t>
            </w:r>
          </w:p>
        </w:tc>
        <w:tc>
          <w:tcPr>
            <w:tcW w:w="3686" w:type="dxa"/>
            <w:shd w:val="clear" w:color="auto" w:fill="9E1924" w:themeFill="accent5"/>
          </w:tcPr>
          <w:p w14:paraId="41D58462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Medarbejder/gruppe</w:t>
            </w:r>
          </w:p>
        </w:tc>
      </w:tr>
      <w:tr w:rsidR="00BE15B7" w:rsidRPr="00554B36" w14:paraId="6BDC2B35" w14:textId="77777777" w:rsidTr="00DD53C5">
        <w:tc>
          <w:tcPr>
            <w:tcW w:w="1725" w:type="dxa"/>
            <w:vAlign w:val="center"/>
          </w:tcPr>
          <w:p w14:paraId="5A78DF1E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  <w:ind w:right="-108"/>
            </w:pPr>
            <w:r w:rsidRPr="00BE15B7">
              <w:t>Salg og markedsføring</w:t>
            </w:r>
          </w:p>
        </w:tc>
        <w:tc>
          <w:tcPr>
            <w:tcW w:w="2268" w:type="dxa"/>
            <w:vAlign w:val="center"/>
          </w:tcPr>
          <w:p w14:paraId="6A1462A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Foretage salg og afgive tilbud til kunder</w:t>
            </w:r>
          </w:p>
        </w:tc>
        <w:tc>
          <w:tcPr>
            <w:tcW w:w="3686" w:type="dxa"/>
          </w:tcPr>
          <w:p w14:paraId="2B18A770" w14:textId="58DA3898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Ledende medarbejdere</w:t>
            </w:r>
            <w:r w:rsidR="00F34B0F">
              <w:t>,</w:t>
            </w:r>
            <w:r w:rsidRPr="00BE15B7">
              <w:t xml:space="preserve"> der er instrueret af den VE-uddannede medarbejder.</w:t>
            </w:r>
          </w:p>
        </w:tc>
      </w:tr>
      <w:tr w:rsidR="00BE15B7" w:rsidRPr="00554B36" w14:paraId="13027BC9" w14:textId="77777777" w:rsidTr="00DD53C5">
        <w:tc>
          <w:tcPr>
            <w:tcW w:w="1725" w:type="dxa"/>
            <w:vAlign w:val="center"/>
          </w:tcPr>
          <w:p w14:paraId="787280F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Projektering</w:t>
            </w:r>
          </w:p>
        </w:tc>
        <w:tc>
          <w:tcPr>
            <w:tcW w:w="2268" w:type="dxa"/>
            <w:vAlign w:val="center"/>
          </w:tcPr>
          <w:p w14:paraId="5BC9A4F2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Projektering af VE-anlæg</w:t>
            </w:r>
          </w:p>
        </w:tc>
        <w:tc>
          <w:tcPr>
            <w:tcW w:w="3686" w:type="dxa"/>
          </w:tcPr>
          <w:p w14:paraId="61C9BA71" w14:textId="46B9FC81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Ledende medarbejdere</w:t>
            </w:r>
            <w:r w:rsidR="00F34B0F">
              <w:t>,</w:t>
            </w:r>
            <w:r w:rsidRPr="00BE15B7">
              <w:t xml:space="preserve"> der er instrueret af den VE-uddannede medarbejder.</w:t>
            </w:r>
          </w:p>
        </w:tc>
      </w:tr>
      <w:tr w:rsidR="00BE15B7" w:rsidRPr="00554B36" w14:paraId="039E4604" w14:textId="77777777" w:rsidTr="00DD53C5">
        <w:tc>
          <w:tcPr>
            <w:tcW w:w="1725" w:type="dxa"/>
            <w:vAlign w:val="center"/>
          </w:tcPr>
          <w:p w14:paraId="615395B9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Indkøb</w:t>
            </w:r>
          </w:p>
        </w:tc>
        <w:tc>
          <w:tcPr>
            <w:tcW w:w="2268" w:type="dxa"/>
            <w:vAlign w:val="center"/>
          </w:tcPr>
          <w:p w14:paraId="5EA3D3E4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Udarbejdelse af indkøbsspecifikation og indkøb til konkret opgave/projekt.</w:t>
            </w:r>
          </w:p>
        </w:tc>
        <w:tc>
          <w:tcPr>
            <w:tcW w:w="3686" w:type="dxa"/>
          </w:tcPr>
          <w:p w14:paraId="4E04AB1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242391D4" w14:textId="15763A39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Servicemontører og medarbejdere, der er udpeget som udførelsesansvarlige for en opgave/</w:t>
            </w:r>
            <w:r w:rsidR="00F34B0F">
              <w:t xml:space="preserve">et </w:t>
            </w:r>
            <w:r w:rsidRPr="00BE15B7">
              <w:t>projekt.</w:t>
            </w:r>
          </w:p>
        </w:tc>
      </w:tr>
      <w:tr w:rsidR="00BE15B7" w:rsidRPr="00554B36" w14:paraId="30F3BAB6" w14:textId="77777777" w:rsidTr="00DD53C5">
        <w:tc>
          <w:tcPr>
            <w:tcW w:w="1725" w:type="dxa"/>
            <w:vAlign w:val="center"/>
          </w:tcPr>
          <w:p w14:paraId="69F0AC51" w14:textId="77777777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Installation</w:t>
            </w:r>
          </w:p>
        </w:tc>
        <w:tc>
          <w:tcPr>
            <w:tcW w:w="2268" w:type="dxa"/>
            <w:vAlign w:val="center"/>
          </w:tcPr>
          <w:p w14:paraId="510F875A" w14:textId="77777777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Installation og montering af VE-anlæg</w:t>
            </w:r>
          </w:p>
        </w:tc>
        <w:tc>
          <w:tcPr>
            <w:tcW w:w="3686" w:type="dxa"/>
          </w:tcPr>
          <w:p w14:paraId="5BC85F0F" w14:textId="638BE81B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Alle medarbejdere</w:t>
            </w:r>
            <w:r w:rsidR="00F34B0F">
              <w:rPr>
                <w:rFonts w:ascii="Lucida Sans Unicode" w:hAnsi="Lucida Sans Unicode" w:cs="Lucida Sans Unicode"/>
                <w:sz w:val="20"/>
              </w:rPr>
              <w:t>,</w:t>
            </w:r>
            <w:r w:rsidRPr="00BE15B7">
              <w:rPr>
                <w:rFonts w:ascii="Lucida Sans Unicode" w:hAnsi="Lucida Sans Unicode" w:cs="Lucida Sans Unicode"/>
                <w:sz w:val="20"/>
              </w:rPr>
              <w:t xml:space="preserve"> der er udpeget som udførelsesansvarlige for en opgave/</w:t>
            </w:r>
            <w:r w:rsidR="00F34B0F">
              <w:rPr>
                <w:rFonts w:ascii="Lucida Sans Unicode" w:hAnsi="Lucida Sans Unicode" w:cs="Lucida Sans Unicode"/>
                <w:sz w:val="20"/>
              </w:rPr>
              <w:t xml:space="preserve">et </w:t>
            </w:r>
            <w:r w:rsidRPr="00BE15B7">
              <w:rPr>
                <w:rFonts w:ascii="Lucida Sans Unicode" w:hAnsi="Lucida Sans Unicode" w:cs="Lucida Sans Unicode"/>
                <w:sz w:val="20"/>
              </w:rPr>
              <w:t>projekt.</w:t>
            </w:r>
            <w:r w:rsidR="006D5642">
              <w:rPr>
                <w:rFonts w:ascii="Lucida Sans Unicode" w:hAnsi="Lucida Sans Unicode" w:cs="Lucida Sans Unicode"/>
                <w:sz w:val="20"/>
              </w:rPr>
              <w:t xml:space="preserve"> Medarbejdere med minimum karakteren 3 for den pågældende opgave type i (bilag 8.1)</w:t>
            </w:r>
            <w:bookmarkStart w:id="0" w:name="_GoBack"/>
            <w:bookmarkEnd w:id="0"/>
          </w:p>
        </w:tc>
      </w:tr>
      <w:tr w:rsidR="00BE15B7" w:rsidRPr="00554B36" w14:paraId="3C6E3CED" w14:textId="77777777" w:rsidTr="00DD53C5">
        <w:tc>
          <w:tcPr>
            <w:tcW w:w="1725" w:type="dxa"/>
            <w:vAlign w:val="center"/>
          </w:tcPr>
          <w:p w14:paraId="114EA00D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Slutkontrol og aflevering</w:t>
            </w:r>
          </w:p>
        </w:tc>
        <w:tc>
          <w:tcPr>
            <w:tcW w:w="2268" w:type="dxa"/>
            <w:vAlign w:val="center"/>
          </w:tcPr>
          <w:p w14:paraId="105ED496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Kontrol og aflevering af anlæg til slutbrugeren</w:t>
            </w:r>
          </w:p>
        </w:tc>
        <w:tc>
          <w:tcPr>
            <w:tcW w:w="3686" w:type="dxa"/>
          </w:tcPr>
          <w:p w14:paraId="210E4B5F" w14:textId="3228F6D5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Alle medarbejdere</w:t>
            </w:r>
            <w:r w:rsidR="00F34B0F">
              <w:t>,</w:t>
            </w:r>
            <w:r w:rsidRPr="00BE15B7">
              <w:t xml:space="preserve"> der er udpeget som udførelsesansvarlige for en opgave/</w:t>
            </w:r>
            <w:r w:rsidR="00F34B0F">
              <w:t xml:space="preserve">et </w:t>
            </w:r>
            <w:r w:rsidRPr="00BE15B7">
              <w:t>projekt.</w:t>
            </w:r>
          </w:p>
        </w:tc>
      </w:tr>
    </w:tbl>
    <w:p w14:paraId="2A2C38D7" w14:textId="018539C0" w:rsidR="00F310FE" w:rsidRPr="00BE15B7" w:rsidRDefault="00F310FE" w:rsidP="00BE15B7"/>
    <w:sectPr w:rsidR="00F310FE" w:rsidRPr="00BE15B7" w:rsidSect="00517AD7">
      <w:headerReference w:type="default" r:id="rId6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16FD" w14:textId="77777777" w:rsidR="004506D5" w:rsidRDefault="004506D5" w:rsidP="00F310FE">
      <w:r>
        <w:separator/>
      </w:r>
    </w:p>
  </w:endnote>
  <w:endnote w:type="continuationSeparator" w:id="0">
    <w:p w14:paraId="61FAA51B" w14:textId="77777777" w:rsidR="004506D5" w:rsidRDefault="004506D5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53B2" w14:textId="77777777" w:rsidR="004506D5" w:rsidRDefault="004506D5" w:rsidP="00F310FE">
      <w:r>
        <w:separator/>
      </w:r>
    </w:p>
  </w:footnote>
  <w:footnote w:type="continuationSeparator" w:id="0">
    <w:p w14:paraId="5CD776CC" w14:textId="77777777" w:rsidR="004506D5" w:rsidRDefault="004506D5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6776" w14:textId="301546FA" w:rsidR="00E6698D" w:rsidRPr="00CE32DF" w:rsidRDefault="003A4322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50A58F" wp14:editId="43F985B6">
              <wp:simplePos x="0" y="0"/>
              <wp:positionH relativeFrom="rightMargin">
                <wp:posOffset>1018540</wp:posOffset>
              </wp:positionH>
              <wp:positionV relativeFrom="page">
                <wp:posOffset>990600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495E5" w14:textId="77777777" w:rsidR="003A4322" w:rsidRDefault="003A4322" w:rsidP="003A4322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63874117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56D8F375" w14:textId="77777777" w:rsidR="003A4322" w:rsidRDefault="003A4322" w:rsidP="003A4322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5C00C31E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244A3A28" w14:textId="77777777" w:rsidR="003A4322" w:rsidRDefault="003A4322" w:rsidP="003A4322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4EA5C55B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48911012" w14:textId="77777777" w:rsidR="003A4322" w:rsidRDefault="003A4322" w:rsidP="003A4322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00225E7B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418F434A" w14:textId="77777777" w:rsidR="003A4322" w:rsidRPr="001224E7" w:rsidRDefault="003A4322" w:rsidP="003A4322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50A5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80.2pt;margin-top:78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" filled="f" stroked="f">
              <v:textbox inset="0,0,0,0">
                <w:txbxContent>
                  <w:p w14:paraId="51D495E5" w14:textId="77777777" w:rsidR="003A4322" w:rsidRDefault="003A4322" w:rsidP="003A4322">
                    <w:pPr>
                      <w:pStyle w:val="Sidebar"/>
                    </w:pPr>
                    <w:r>
                      <w:t>Dato:10-10-2020</w:t>
                    </w:r>
                  </w:p>
                  <w:p w14:paraId="63874117" w14:textId="77777777" w:rsidR="003A4322" w:rsidRDefault="003A4322" w:rsidP="003A4322">
                    <w:pPr>
                      <w:pStyle w:val="Sidebar"/>
                    </w:pPr>
                  </w:p>
                  <w:p w14:paraId="56D8F375" w14:textId="77777777" w:rsidR="003A4322" w:rsidRDefault="003A4322" w:rsidP="003A4322">
                    <w:pPr>
                      <w:pStyle w:val="Sidebar"/>
                    </w:pPr>
                    <w:r>
                      <w:t>Revision: 00</w:t>
                    </w:r>
                  </w:p>
                  <w:p w14:paraId="5C00C31E" w14:textId="77777777" w:rsidR="003A4322" w:rsidRDefault="003A4322" w:rsidP="003A4322">
                    <w:pPr>
                      <w:pStyle w:val="Sidebar"/>
                    </w:pPr>
                  </w:p>
                  <w:p w14:paraId="244A3A28" w14:textId="77777777" w:rsidR="003A4322" w:rsidRDefault="003A4322" w:rsidP="003A4322">
                    <w:pPr>
                      <w:pStyle w:val="Sidebar"/>
                    </w:pPr>
                    <w:r>
                      <w:t>Udarbejdet af:</w:t>
                    </w:r>
                  </w:p>
                  <w:p w14:paraId="4EA5C55B" w14:textId="77777777" w:rsidR="003A4322" w:rsidRDefault="003A4322" w:rsidP="003A4322">
                    <w:pPr>
                      <w:pStyle w:val="Sidebar"/>
                    </w:pPr>
                  </w:p>
                  <w:p w14:paraId="48911012" w14:textId="77777777" w:rsidR="003A4322" w:rsidRDefault="003A4322" w:rsidP="003A4322">
                    <w:pPr>
                      <w:pStyle w:val="Sidebar"/>
                    </w:pPr>
                    <w:r>
                      <w:t>Godkendt af:</w:t>
                    </w:r>
                  </w:p>
                  <w:p w14:paraId="00225E7B" w14:textId="77777777" w:rsidR="003A4322" w:rsidRDefault="003A4322" w:rsidP="003A4322">
                    <w:pPr>
                      <w:pStyle w:val="Sidebar"/>
                    </w:pPr>
                  </w:p>
                  <w:p w14:paraId="418F434A" w14:textId="77777777" w:rsidR="003A4322" w:rsidRPr="001224E7" w:rsidRDefault="003A4322" w:rsidP="003A4322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6EC1672" wp14:editId="74934BEC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B7"/>
    <w:rsid w:val="00016786"/>
    <w:rsid w:val="00072FF1"/>
    <w:rsid w:val="001224E7"/>
    <w:rsid w:val="001461C7"/>
    <w:rsid w:val="001D382A"/>
    <w:rsid w:val="001F7356"/>
    <w:rsid w:val="00282E04"/>
    <w:rsid w:val="002920D8"/>
    <w:rsid w:val="002A2020"/>
    <w:rsid w:val="00307D41"/>
    <w:rsid w:val="003A4322"/>
    <w:rsid w:val="004506D5"/>
    <w:rsid w:val="00517AD7"/>
    <w:rsid w:val="005269DC"/>
    <w:rsid w:val="005B113A"/>
    <w:rsid w:val="006670E4"/>
    <w:rsid w:val="00674C6F"/>
    <w:rsid w:val="006A4A53"/>
    <w:rsid w:val="006D5642"/>
    <w:rsid w:val="00763218"/>
    <w:rsid w:val="00766D34"/>
    <w:rsid w:val="0083134E"/>
    <w:rsid w:val="009D7F8C"/>
    <w:rsid w:val="00A512C9"/>
    <w:rsid w:val="00AE2EA4"/>
    <w:rsid w:val="00B722E2"/>
    <w:rsid w:val="00BE15B7"/>
    <w:rsid w:val="00CB5FFA"/>
    <w:rsid w:val="00CC67D2"/>
    <w:rsid w:val="00CE32DF"/>
    <w:rsid w:val="00DF0111"/>
    <w:rsid w:val="00E36C95"/>
    <w:rsid w:val="00E6698D"/>
    <w:rsid w:val="00E97369"/>
    <w:rsid w:val="00F310FE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5814"/>
  <w15:chartTrackingRefBased/>
  <w15:docId w15:val="{4D698038-9AF3-4DE4-A64E-A097772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B7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customStyle="1" w:styleId="SKS-normal">
    <w:name w:val="SKS-normal"/>
    <w:link w:val="SKS-normalTegn1"/>
    <w:rsid w:val="00BE15B7"/>
    <w:pPr>
      <w:tabs>
        <w:tab w:val="left" w:pos="1077"/>
        <w:tab w:val="right" w:pos="10773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KS-normalTegn1">
    <w:name w:val="SKS-normal Tegn1"/>
    <w:basedOn w:val="Standardskrifttypeiafsnit"/>
    <w:link w:val="SKS-normal"/>
    <w:rsid w:val="00BE15B7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4B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4B0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4B0F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4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4B0F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9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4</cp:revision>
  <cp:lastPrinted>2020-10-09T12:44:00Z</cp:lastPrinted>
  <dcterms:created xsi:type="dcterms:W3CDTF">2020-10-21T13:11:00Z</dcterms:created>
  <dcterms:modified xsi:type="dcterms:W3CDTF">2020-10-23T11:32:00Z</dcterms:modified>
</cp:coreProperties>
</file>