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41CC" w14:textId="43C51A65" w:rsidR="00F310FE" w:rsidRDefault="000A3F74" w:rsidP="0057473C">
      <w:pPr>
        <w:pStyle w:val="Overskrift1"/>
      </w:pPr>
      <w:r>
        <w:t xml:space="preserve">Bilag 2 - </w:t>
      </w:r>
      <w:r w:rsidR="0057473C" w:rsidRPr="0057473C">
        <w:t>Afvigelsesrapport</w:t>
      </w:r>
    </w:p>
    <w:p w14:paraId="0EE34DB5" w14:textId="77777777" w:rsidR="00DE78B6" w:rsidRPr="00DE78B6" w:rsidRDefault="00DE78B6" w:rsidP="00DE78B6"/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425"/>
        <w:gridCol w:w="992"/>
        <w:gridCol w:w="1276"/>
        <w:gridCol w:w="4886"/>
        <w:gridCol w:w="75"/>
        <w:gridCol w:w="160"/>
      </w:tblGrid>
      <w:tr w:rsidR="0057473C" w:rsidRPr="0057473C" w14:paraId="1C6D11FE" w14:textId="77777777" w:rsidTr="003C4FC9">
        <w:trPr>
          <w:cantSplit/>
          <w:trHeight w:hRule="exact"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06298" w14:textId="77777777" w:rsidR="0057473C" w:rsidRPr="0057473C" w:rsidRDefault="0057473C" w:rsidP="00DD53C5">
            <w:pPr>
              <w:pStyle w:val="Overskrift3"/>
              <w:rPr>
                <w:sz w:val="22"/>
                <w:szCs w:val="22"/>
              </w:rPr>
            </w:pPr>
            <w:r w:rsidRPr="0057473C">
              <w:rPr>
                <w:sz w:val="22"/>
                <w:szCs w:val="22"/>
              </w:rPr>
              <w:t xml:space="preserve">Type: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33DAE" w14:textId="77777777" w:rsidR="0057473C" w:rsidRPr="0057473C" w:rsidRDefault="0057473C" w:rsidP="00DD53C5">
            <w:pPr>
              <w:jc w:val="center"/>
              <w:rPr>
                <w:b/>
                <w:sz w:val="22"/>
                <w:szCs w:val="22"/>
              </w:rPr>
            </w:pPr>
            <w:r w:rsidRPr="0057473C">
              <w:rPr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3C">
              <w:rPr>
                <w:sz w:val="22"/>
                <w:szCs w:val="22"/>
              </w:rPr>
              <w:instrText xml:space="preserve"> FORMCHECKBOX </w:instrText>
            </w:r>
            <w:r w:rsidR="000C375F">
              <w:rPr>
                <w:sz w:val="22"/>
                <w:szCs w:val="22"/>
              </w:rPr>
            </w:r>
            <w:r w:rsidR="000C375F">
              <w:rPr>
                <w:sz w:val="22"/>
                <w:szCs w:val="22"/>
              </w:rPr>
              <w:fldChar w:fldCharType="separate"/>
            </w:r>
            <w:r w:rsidRPr="0057473C">
              <w:rPr>
                <w:sz w:val="22"/>
                <w:szCs w:val="22"/>
              </w:rPr>
              <w:fldChar w:fldCharType="end"/>
            </w:r>
            <w:r w:rsidRPr="0057473C">
              <w:rPr>
                <w:sz w:val="22"/>
                <w:szCs w:val="22"/>
              </w:rPr>
              <w:t xml:space="preserve">  </w:t>
            </w:r>
            <w:r w:rsidRPr="0057473C">
              <w:rPr>
                <w:b/>
                <w:sz w:val="22"/>
                <w:szCs w:val="22"/>
              </w:rPr>
              <w:t>Intern afvigelse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21B98" w14:textId="77777777" w:rsidR="0057473C" w:rsidRPr="0057473C" w:rsidRDefault="0057473C" w:rsidP="00DD53C5">
            <w:pPr>
              <w:jc w:val="center"/>
              <w:rPr>
                <w:b/>
                <w:sz w:val="22"/>
                <w:szCs w:val="22"/>
              </w:rPr>
            </w:pPr>
            <w:r w:rsidRPr="0057473C">
              <w:rPr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3C">
              <w:rPr>
                <w:sz w:val="22"/>
                <w:szCs w:val="22"/>
              </w:rPr>
              <w:instrText xml:space="preserve"> FORMCHECKBOX </w:instrText>
            </w:r>
            <w:r w:rsidR="000C375F">
              <w:rPr>
                <w:sz w:val="22"/>
                <w:szCs w:val="22"/>
              </w:rPr>
            </w:r>
            <w:r w:rsidR="000C375F">
              <w:rPr>
                <w:sz w:val="22"/>
                <w:szCs w:val="22"/>
              </w:rPr>
              <w:fldChar w:fldCharType="separate"/>
            </w:r>
            <w:r w:rsidRPr="0057473C">
              <w:rPr>
                <w:sz w:val="22"/>
                <w:szCs w:val="22"/>
              </w:rPr>
              <w:fldChar w:fldCharType="end"/>
            </w:r>
            <w:r w:rsidRPr="0057473C">
              <w:rPr>
                <w:sz w:val="22"/>
                <w:szCs w:val="22"/>
              </w:rPr>
              <w:t xml:space="preserve">  </w:t>
            </w:r>
            <w:r w:rsidRPr="0057473C">
              <w:rPr>
                <w:b/>
                <w:sz w:val="22"/>
                <w:szCs w:val="22"/>
              </w:rPr>
              <w:t>Ekstern afvigelse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0978D4" w14:textId="77777777" w:rsidR="0057473C" w:rsidRPr="0057473C" w:rsidRDefault="0057473C" w:rsidP="00DD53C5">
            <w:pPr>
              <w:pStyle w:val="Overskrift4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7473C" w:rsidRPr="0057473C" w14:paraId="0E25CB9F" w14:textId="77777777" w:rsidTr="003C4FC9">
        <w:trPr>
          <w:cantSplit/>
          <w:trHeight w:hRule="exact" w:val="120"/>
        </w:trPr>
        <w:tc>
          <w:tcPr>
            <w:tcW w:w="9374" w:type="dxa"/>
            <w:gridSpan w:val="8"/>
            <w:tcBorders>
              <w:left w:val="nil"/>
              <w:bottom w:val="nil"/>
              <w:right w:val="nil"/>
            </w:tcBorders>
          </w:tcPr>
          <w:p w14:paraId="1F5800DC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2211FBC9" w14:textId="77777777" w:rsidTr="003C4FC9">
        <w:trPr>
          <w:cantSplit/>
          <w:trHeight w:hRule="exact" w:val="320"/>
        </w:trPr>
        <w:tc>
          <w:tcPr>
            <w:tcW w:w="9139" w:type="dxa"/>
            <w:gridSpan w:val="6"/>
            <w:tcBorders>
              <w:bottom w:val="nil"/>
              <w:right w:val="nil"/>
            </w:tcBorders>
          </w:tcPr>
          <w:p w14:paraId="5B01421D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57473C">
              <w:rPr>
                <w:b/>
                <w:sz w:val="22"/>
                <w:szCs w:val="22"/>
              </w:rPr>
              <w:t>Installationsadresse:</w:t>
            </w:r>
          </w:p>
        </w:tc>
        <w:tc>
          <w:tcPr>
            <w:tcW w:w="235" w:type="dxa"/>
            <w:gridSpan w:val="2"/>
            <w:vMerge w:val="restart"/>
            <w:tcBorders>
              <w:left w:val="nil"/>
            </w:tcBorders>
          </w:tcPr>
          <w:p w14:paraId="5A524AF2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40402BB5" w14:textId="77777777" w:rsidTr="003C4FC9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6F507A4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Navn:</w:t>
            </w:r>
          </w:p>
        </w:tc>
        <w:tc>
          <w:tcPr>
            <w:tcW w:w="7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2EC35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235" w:type="dxa"/>
            <w:gridSpan w:val="2"/>
            <w:vMerge/>
            <w:tcBorders>
              <w:left w:val="nil"/>
            </w:tcBorders>
            <w:vAlign w:val="bottom"/>
          </w:tcPr>
          <w:p w14:paraId="399C67A0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57473C" w:rsidRPr="0057473C" w14:paraId="4904E185" w14:textId="77777777" w:rsidTr="003C4FC9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8D99CA3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Gade/vej: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B09E8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235" w:type="dxa"/>
            <w:gridSpan w:val="2"/>
            <w:vMerge/>
            <w:tcBorders>
              <w:left w:val="nil"/>
            </w:tcBorders>
            <w:vAlign w:val="bottom"/>
          </w:tcPr>
          <w:p w14:paraId="7297EA50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57473C" w:rsidRPr="0057473C" w14:paraId="69C7B420" w14:textId="77777777" w:rsidTr="003C4FC9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B4C78DE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Postnr./By: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C5B66A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235" w:type="dxa"/>
            <w:gridSpan w:val="2"/>
            <w:vMerge/>
            <w:tcBorders>
              <w:left w:val="nil"/>
            </w:tcBorders>
            <w:vAlign w:val="bottom"/>
          </w:tcPr>
          <w:p w14:paraId="7EF3CB35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57473C" w:rsidRPr="0057473C" w14:paraId="5A43AA4C" w14:textId="77777777" w:rsidTr="003C4FC9">
        <w:trPr>
          <w:cantSplit/>
          <w:trHeight w:hRule="exact" w:val="120"/>
        </w:trPr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2D5623D7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9BE61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23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76F96FD1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57473C" w:rsidRPr="0057473C" w14:paraId="1EFE31D8" w14:textId="77777777" w:rsidTr="003C4FC9">
        <w:trPr>
          <w:cantSplit/>
          <w:trHeight w:hRule="exact" w:val="1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90BBC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41B3E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5DB62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57473C" w:rsidRPr="0057473C" w14:paraId="55D18C72" w14:textId="77777777" w:rsidTr="003C4FC9">
        <w:trPr>
          <w:cantSplit/>
          <w:trHeight w:hRule="exact" w:val="2700"/>
        </w:trPr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18CAED09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7473C">
              <w:rPr>
                <w:b/>
              </w:rPr>
              <w:t>Beskrivelse: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42346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FFA0654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57473C" w:rsidRPr="0057473C" w14:paraId="2D2653FB" w14:textId="77777777" w:rsidTr="000A3F74">
        <w:trPr>
          <w:cantSplit/>
          <w:trHeight w:hRule="exact" w:val="68"/>
        </w:trPr>
        <w:tc>
          <w:tcPr>
            <w:tcW w:w="19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BBE8AEA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422E0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CC8E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2251C18C" w14:textId="77777777" w:rsidTr="003C4FC9">
        <w:trPr>
          <w:cantSplit/>
          <w:trHeight w:hRule="exact" w:val="120"/>
        </w:trPr>
        <w:tc>
          <w:tcPr>
            <w:tcW w:w="93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08958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4C3189C1" w14:textId="77777777" w:rsidTr="003C4FC9">
        <w:trPr>
          <w:cantSplit/>
          <w:trHeight w:hRule="exact" w:val="2700"/>
        </w:trPr>
        <w:tc>
          <w:tcPr>
            <w:tcW w:w="1418" w:type="dxa"/>
            <w:tcBorders>
              <w:bottom w:val="nil"/>
              <w:right w:val="nil"/>
            </w:tcBorders>
          </w:tcPr>
          <w:p w14:paraId="357AE3C3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7473C">
              <w:rPr>
                <w:b/>
              </w:rPr>
              <w:t>Årsag:</w:t>
            </w:r>
          </w:p>
        </w:tc>
        <w:tc>
          <w:tcPr>
            <w:tcW w:w="7956" w:type="dxa"/>
            <w:gridSpan w:val="7"/>
            <w:tcBorders>
              <w:left w:val="nil"/>
              <w:bottom w:val="nil"/>
            </w:tcBorders>
          </w:tcPr>
          <w:p w14:paraId="468089C1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12217600" w14:textId="77777777" w:rsidTr="003C4FC9">
        <w:trPr>
          <w:cantSplit/>
          <w:trHeight w:hRule="exact" w:val="113"/>
        </w:trPr>
        <w:tc>
          <w:tcPr>
            <w:tcW w:w="937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A0A8F1F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40E710A7" w14:textId="77777777" w:rsidTr="003C4FC9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89A65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  <w:r w:rsidRPr="0057473C">
              <w:rPr>
                <w:b/>
              </w:rPr>
              <w:t>Korrigerende handlinger: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07D79A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57473C" w:rsidRPr="0057473C" w14:paraId="1D8554F8" w14:textId="77777777" w:rsidTr="003C4FC9">
        <w:trPr>
          <w:cantSplit/>
          <w:trHeight w:hRule="exact" w:val="17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76AB1C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4637" w14:textId="77777777" w:rsidR="0057473C" w:rsidRPr="0057473C" w:rsidRDefault="0057473C" w:rsidP="00DD53C5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</w:tbl>
    <w:p w14:paraId="0CBD2682" w14:textId="2C44056B" w:rsidR="003C4FC9" w:rsidRDefault="003C4FC9" w:rsidP="0057473C"/>
    <w:p w14:paraId="1A50BB8F" w14:textId="77777777" w:rsidR="003C4FC9" w:rsidRPr="0057473C" w:rsidRDefault="003C4FC9" w:rsidP="0057473C"/>
    <w:tbl>
      <w:tblPr>
        <w:tblW w:w="0" w:type="auto"/>
        <w:tblInd w:w="219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83"/>
        <w:gridCol w:w="4678"/>
      </w:tblGrid>
      <w:tr w:rsidR="003C4FC9" w14:paraId="203F0232" w14:textId="77777777" w:rsidTr="00A6138C">
        <w:trPr>
          <w:trHeight w:val="416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7AF968" w14:textId="77777777" w:rsidR="003C4FC9" w:rsidRPr="003C4FC9" w:rsidRDefault="003C4FC9" w:rsidP="00A6138C">
            <w:pPr>
              <w:rPr>
                <w:b/>
                <w:color w:val="auto"/>
              </w:rPr>
            </w:pPr>
            <w:r w:rsidRPr="003C4FC9">
              <w:rPr>
                <w:b/>
              </w:rPr>
              <w:t>Dato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CC1" w14:textId="77777777" w:rsidR="003C4FC9" w:rsidRPr="003C4FC9" w:rsidRDefault="003C4FC9" w:rsidP="00A6138C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27A704" w14:textId="78812057" w:rsidR="003C4FC9" w:rsidRPr="003C4FC9" w:rsidRDefault="003C4FC9" w:rsidP="00A6138C">
            <w:pPr>
              <w:rPr>
                <w:b/>
              </w:rPr>
            </w:pPr>
            <w:r w:rsidRPr="003C4FC9">
              <w:rPr>
                <w:b/>
              </w:rPr>
              <w:t xml:space="preserve">Underskrift </w:t>
            </w:r>
            <w:bookmarkStart w:id="0" w:name="_GoBack"/>
            <w:bookmarkEnd w:id="0"/>
          </w:p>
        </w:tc>
      </w:tr>
    </w:tbl>
    <w:p w14:paraId="53490422" w14:textId="644A93AF" w:rsidR="0057473C" w:rsidRPr="0057473C" w:rsidRDefault="0057473C" w:rsidP="0057473C"/>
    <w:sectPr w:rsidR="0057473C" w:rsidRPr="0057473C" w:rsidSect="00517AD7">
      <w:headerReference w:type="default" r:id="rId6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E410" w14:textId="77777777" w:rsidR="000C375F" w:rsidRDefault="000C375F" w:rsidP="00F310FE">
      <w:r>
        <w:separator/>
      </w:r>
    </w:p>
  </w:endnote>
  <w:endnote w:type="continuationSeparator" w:id="0">
    <w:p w14:paraId="433E854A" w14:textId="77777777" w:rsidR="000C375F" w:rsidRDefault="000C375F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6A57" w14:textId="77777777" w:rsidR="000C375F" w:rsidRDefault="000C375F" w:rsidP="00F310FE">
      <w:r>
        <w:separator/>
      </w:r>
    </w:p>
  </w:footnote>
  <w:footnote w:type="continuationSeparator" w:id="0">
    <w:p w14:paraId="2BAAB108" w14:textId="77777777" w:rsidR="000C375F" w:rsidRDefault="000C375F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102A" w14:textId="77DC74F1" w:rsidR="00E6698D" w:rsidRPr="00CE32DF" w:rsidRDefault="000A3F74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F7F3131" wp14:editId="053B7B9D">
              <wp:simplePos x="0" y="0"/>
              <wp:positionH relativeFrom="rightMargin">
                <wp:posOffset>1018540</wp:posOffset>
              </wp:positionH>
              <wp:positionV relativeFrom="page">
                <wp:posOffset>944880</wp:posOffset>
              </wp:positionV>
              <wp:extent cx="1151890" cy="1819275"/>
              <wp:effectExtent l="0" t="0" r="1016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6115D" w14:textId="77777777" w:rsidR="000A3F74" w:rsidRDefault="000A3F74" w:rsidP="000A3F74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43E4D0DC" w14:textId="77777777" w:rsidR="000A3F74" w:rsidRDefault="000A3F74" w:rsidP="000A3F74">
                          <w:pPr>
                            <w:pStyle w:val="Sidebar"/>
                          </w:pPr>
                        </w:p>
                        <w:p w14:paraId="3C2D6AFA" w14:textId="77777777" w:rsidR="000A3F74" w:rsidRDefault="000A3F74" w:rsidP="000A3F74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356DD79B" w14:textId="77777777" w:rsidR="000A3F74" w:rsidRDefault="000A3F74" w:rsidP="000A3F74">
                          <w:pPr>
                            <w:pStyle w:val="Sidebar"/>
                          </w:pPr>
                        </w:p>
                        <w:p w14:paraId="51F52688" w14:textId="77777777" w:rsidR="000A3F74" w:rsidRDefault="000A3F74" w:rsidP="000A3F74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44D40559" w14:textId="77777777" w:rsidR="000A3F74" w:rsidRDefault="000A3F74" w:rsidP="000A3F74">
                          <w:pPr>
                            <w:pStyle w:val="Sidebar"/>
                          </w:pPr>
                        </w:p>
                        <w:p w14:paraId="14DE0E49" w14:textId="77777777" w:rsidR="000A3F74" w:rsidRDefault="000A3F74" w:rsidP="000A3F74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25D6D007" w14:textId="77777777" w:rsidR="000A3F74" w:rsidRDefault="000A3F74" w:rsidP="000A3F74">
                          <w:pPr>
                            <w:pStyle w:val="Sidebar"/>
                          </w:pPr>
                        </w:p>
                        <w:p w14:paraId="3CF7574A" w14:textId="77777777" w:rsidR="000A3F74" w:rsidRPr="001224E7" w:rsidRDefault="000A3F74" w:rsidP="000A3F74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7F313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80.2pt;margin-top:74.4pt;width:90.7pt;height:1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" filled="f" stroked="f">
              <v:textbox inset="0,0,0,0">
                <w:txbxContent>
                  <w:p w14:paraId="1F56115D" w14:textId="77777777" w:rsidR="000A3F74" w:rsidRDefault="000A3F74" w:rsidP="000A3F74">
                    <w:pPr>
                      <w:pStyle w:val="Sidebar"/>
                    </w:pPr>
                    <w:r>
                      <w:t>Dato:10-10-2020</w:t>
                    </w:r>
                  </w:p>
                  <w:p w14:paraId="43E4D0DC" w14:textId="77777777" w:rsidR="000A3F74" w:rsidRDefault="000A3F74" w:rsidP="000A3F74">
                    <w:pPr>
                      <w:pStyle w:val="Sidebar"/>
                    </w:pPr>
                  </w:p>
                  <w:p w14:paraId="3C2D6AFA" w14:textId="77777777" w:rsidR="000A3F74" w:rsidRDefault="000A3F74" w:rsidP="000A3F74">
                    <w:pPr>
                      <w:pStyle w:val="Sidebar"/>
                    </w:pPr>
                    <w:r>
                      <w:t>Revision: 00</w:t>
                    </w:r>
                  </w:p>
                  <w:p w14:paraId="356DD79B" w14:textId="77777777" w:rsidR="000A3F74" w:rsidRDefault="000A3F74" w:rsidP="000A3F74">
                    <w:pPr>
                      <w:pStyle w:val="Sidebar"/>
                    </w:pPr>
                  </w:p>
                  <w:p w14:paraId="51F52688" w14:textId="77777777" w:rsidR="000A3F74" w:rsidRDefault="000A3F74" w:rsidP="000A3F74">
                    <w:pPr>
                      <w:pStyle w:val="Sidebar"/>
                    </w:pPr>
                    <w:r>
                      <w:t>Udarbejdet af:</w:t>
                    </w:r>
                  </w:p>
                  <w:p w14:paraId="44D40559" w14:textId="77777777" w:rsidR="000A3F74" w:rsidRDefault="000A3F74" w:rsidP="000A3F74">
                    <w:pPr>
                      <w:pStyle w:val="Sidebar"/>
                    </w:pPr>
                  </w:p>
                  <w:p w14:paraId="14DE0E49" w14:textId="77777777" w:rsidR="000A3F74" w:rsidRDefault="000A3F74" w:rsidP="000A3F74">
                    <w:pPr>
                      <w:pStyle w:val="Sidebar"/>
                    </w:pPr>
                    <w:r>
                      <w:t>Godkendt af:</w:t>
                    </w:r>
                  </w:p>
                  <w:p w14:paraId="25D6D007" w14:textId="77777777" w:rsidR="000A3F74" w:rsidRDefault="000A3F74" w:rsidP="000A3F74">
                    <w:pPr>
                      <w:pStyle w:val="Sidebar"/>
                    </w:pPr>
                  </w:p>
                  <w:p w14:paraId="3CF7574A" w14:textId="77777777" w:rsidR="000A3F74" w:rsidRPr="001224E7" w:rsidRDefault="000A3F74" w:rsidP="000A3F74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351ADA19" wp14:editId="704D5484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C"/>
    <w:rsid w:val="000A3F74"/>
    <w:rsid w:val="000C375F"/>
    <w:rsid w:val="001224E7"/>
    <w:rsid w:val="001461C7"/>
    <w:rsid w:val="001D382A"/>
    <w:rsid w:val="001F7356"/>
    <w:rsid w:val="00233348"/>
    <w:rsid w:val="00282E04"/>
    <w:rsid w:val="002920D8"/>
    <w:rsid w:val="002A2020"/>
    <w:rsid w:val="00307D41"/>
    <w:rsid w:val="00392EE4"/>
    <w:rsid w:val="003C4FC9"/>
    <w:rsid w:val="00517AD7"/>
    <w:rsid w:val="005269DC"/>
    <w:rsid w:val="0057473C"/>
    <w:rsid w:val="005A1143"/>
    <w:rsid w:val="005B113A"/>
    <w:rsid w:val="006670E4"/>
    <w:rsid w:val="00674C6F"/>
    <w:rsid w:val="00766D34"/>
    <w:rsid w:val="008F600D"/>
    <w:rsid w:val="00A512C9"/>
    <w:rsid w:val="00AE2EA4"/>
    <w:rsid w:val="00B722E2"/>
    <w:rsid w:val="00CB5FFA"/>
    <w:rsid w:val="00CE32DF"/>
    <w:rsid w:val="00DE78B6"/>
    <w:rsid w:val="00E36C95"/>
    <w:rsid w:val="00E6698D"/>
    <w:rsid w:val="00E97369"/>
    <w:rsid w:val="00F310FE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2D3E"/>
  <w15:chartTrackingRefBased/>
  <w15:docId w15:val="{6FACDD89-D0B4-4E06-8F91-3D4367C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5747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416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473C"/>
    <w:rPr>
      <w:rFonts w:asciiTheme="majorHAnsi" w:eastAsiaTheme="majorEastAsia" w:hAnsiTheme="majorHAnsi" w:cstheme="majorBidi"/>
      <w:i/>
      <w:iCs/>
      <w:color w:val="294166" w:themeColor="accent1" w:themeShade="BF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35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356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3566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35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3566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3</cp:revision>
  <cp:lastPrinted>2020-10-23T09:44:00Z</cp:lastPrinted>
  <dcterms:created xsi:type="dcterms:W3CDTF">2020-10-23T09:49:00Z</dcterms:created>
  <dcterms:modified xsi:type="dcterms:W3CDTF">2020-10-23T10:54:00Z</dcterms:modified>
</cp:coreProperties>
</file>