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4"/>
        <w:gridCol w:w="2922"/>
        <w:gridCol w:w="3842"/>
      </w:tblGrid>
      <w:tr w:rsidR="00A5515A" w:rsidRPr="009E4DC3" w14:paraId="5AC2DAD5" w14:textId="77777777" w:rsidTr="004A2BD6"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2BAE19" w14:textId="77777777" w:rsidR="00A5515A" w:rsidRPr="009E4DC3" w:rsidRDefault="005E7823" w:rsidP="00EC563A">
            <w:pPr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  <w:r w:rsidRPr="009E4DC3">
              <w:rPr>
                <w:rFonts w:ascii="Arial" w:hAnsi="Arial" w:cs="Arial"/>
                <w:sz w:val="28"/>
                <w:szCs w:val="28"/>
              </w:rPr>
              <w:t xml:space="preserve">Elinstallation </w:t>
            </w:r>
            <w:r w:rsidR="00126E94" w:rsidRPr="009E4DC3">
              <w:rPr>
                <w:rFonts w:ascii="Arial" w:hAnsi="Arial" w:cs="Arial"/>
                <w:sz w:val="28"/>
                <w:szCs w:val="28"/>
              </w:rPr>
              <w:t>–</w:t>
            </w:r>
            <w:r w:rsidRPr="009E4DC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26E94" w:rsidRPr="009E4DC3">
              <w:rPr>
                <w:rFonts w:ascii="Arial" w:hAnsi="Arial" w:cs="Arial"/>
                <w:sz w:val="28"/>
                <w:szCs w:val="28"/>
              </w:rPr>
              <w:t xml:space="preserve">Verifikation </w:t>
            </w:r>
            <w:r w:rsidR="00105C5D" w:rsidRPr="009E4DC3">
              <w:rPr>
                <w:rFonts w:ascii="Arial" w:hAnsi="Arial" w:cs="Arial"/>
                <w:sz w:val="28"/>
                <w:szCs w:val="28"/>
              </w:rPr>
              <w:t>af</w:t>
            </w:r>
            <w:r w:rsidR="00A5515A" w:rsidRPr="009E4DC3">
              <w:rPr>
                <w:rFonts w:ascii="Arial" w:hAnsi="Arial" w:cs="Arial"/>
                <w:sz w:val="28"/>
                <w:szCs w:val="28"/>
              </w:rPr>
              <w:t xml:space="preserve"> mindre </w:t>
            </w:r>
            <w:r w:rsidR="00105C5D" w:rsidRPr="009E4DC3">
              <w:rPr>
                <w:rFonts w:ascii="Arial" w:hAnsi="Arial" w:cs="Arial"/>
                <w:sz w:val="28"/>
                <w:szCs w:val="28"/>
              </w:rPr>
              <w:t>el</w:t>
            </w:r>
            <w:r w:rsidR="00A5515A" w:rsidRPr="009E4DC3">
              <w:rPr>
                <w:rFonts w:ascii="Arial" w:hAnsi="Arial" w:cs="Arial"/>
                <w:sz w:val="28"/>
                <w:szCs w:val="28"/>
              </w:rPr>
              <w:t>installation</w:t>
            </w:r>
          </w:p>
        </w:tc>
      </w:tr>
      <w:tr w:rsidR="00F877A5" w:rsidRPr="009E4DC3" w14:paraId="675D04C9" w14:textId="77777777" w:rsidTr="004A2BD6">
        <w:tc>
          <w:tcPr>
            <w:tcW w:w="9638" w:type="dxa"/>
            <w:gridSpan w:val="3"/>
            <w:shd w:val="clear" w:color="auto" w:fill="D9D9D9"/>
          </w:tcPr>
          <w:p w14:paraId="005210D9" w14:textId="77777777" w:rsidR="00F877A5" w:rsidRPr="009E4DC3" w:rsidRDefault="00F877A5" w:rsidP="00881688">
            <w:pPr>
              <w:rPr>
                <w:rFonts w:ascii="Arial" w:hAnsi="Arial" w:cs="Arial"/>
                <w:sz w:val="20"/>
                <w:szCs w:val="20"/>
              </w:rPr>
            </w:pPr>
            <w:r w:rsidRPr="009E4DC3">
              <w:rPr>
                <w:rFonts w:ascii="Arial" w:hAnsi="Arial" w:cs="Arial"/>
                <w:sz w:val="20"/>
                <w:szCs w:val="20"/>
              </w:rPr>
              <w:t>Installationsoplysninger</w:t>
            </w:r>
          </w:p>
        </w:tc>
      </w:tr>
      <w:tr w:rsidR="00CE04FC" w:rsidRPr="009E4DC3" w14:paraId="2C06036E" w14:textId="77777777" w:rsidTr="004A2BD6">
        <w:tc>
          <w:tcPr>
            <w:tcW w:w="9638" w:type="dxa"/>
            <w:gridSpan w:val="3"/>
            <w:vAlign w:val="bottom"/>
          </w:tcPr>
          <w:p w14:paraId="768D7673" w14:textId="77777777" w:rsidR="00CE04FC" w:rsidRPr="009E4DC3" w:rsidRDefault="00CE04FC" w:rsidP="00881688">
            <w:pPr>
              <w:rPr>
                <w:rFonts w:ascii="Arial" w:hAnsi="Arial" w:cs="Arial"/>
                <w:sz w:val="20"/>
                <w:szCs w:val="20"/>
              </w:rPr>
            </w:pPr>
            <w:r w:rsidRPr="009E4DC3">
              <w:rPr>
                <w:rFonts w:ascii="Arial" w:hAnsi="Arial" w:cs="Arial"/>
                <w:sz w:val="20"/>
                <w:szCs w:val="20"/>
              </w:rPr>
              <w:t>Kundenavn:</w:t>
            </w:r>
          </w:p>
        </w:tc>
      </w:tr>
      <w:tr w:rsidR="009A4D0F" w:rsidRPr="009E4DC3" w14:paraId="084D809B" w14:textId="77777777" w:rsidTr="004A2BD6">
        <w:tc>
          <w:tcPr>
            <w:tcW w:w="9638" w:type="dxa"/>
            <w:gridSpan w:val="3"/>
            <w:vAlign w:val="bottom"/>
          </w:tcPr>
          <w:p w14:paraId="7DBE4AEE" w14:textId="77777777" w:rsidR="009A4D0F" w:rsidRPr="009E4DC3" w:rsidRDefault="009A4D0F" w:rsidP="00DC66CE">
            <w:pPr>
              <w:tabs>
                <w:tab w:val="left" w:pos="4236"/>
              </w:tabs>
              <w:rPr>
                <w:rFonts w:ascii="Arial" w:hAnsi="Arial" w:cs="Arial"/>
                <w:sz w:val="20"/>
                <w:szCs w:val="20"/>
              </w:rPr>
            </w:pPr>
            <w:r w:rsidRPr="009E4DC3">
              <w:rPr>
                <w:rFonts w:ascii="Arial" w:hAnsi="Arial" w:cs="Arial"/>
                <w:sz w:val="20"/>
                <w:szCs w:val="20"/>
              </w:rPr>
              <w:t>Adresse:</w:t>
            </w:r>
          </w:p>
        </w:tc>
      </w:tr>
      <w:tr w:rsidR="009A4D0F" w:rsidRPr="009E4DC3" w14:paraId="50EDB97C" w14:textId="77777777" w:rsidTr="004A2BD6">
        <w:tc>
          <w:tcPr>
            <w:tcW w:w="2874" w:type="dxa"/>
            <w:vAlign w:val="bottom"/>
          </w:tcPr>
          <w:p w14:paraId="204B5C67" w14:textId="77777777" w:rsidR="009A4D0F" w:rsidRPr="009E4DC3" w:rsidRDefault="009A4D0F" w:rsidP="00881688">
            <w:pPr>
              <w:rPr>
                <w:rFonts w:ascii="Arial" w:hAnsi="Arial" w:cs="Arial"/>
                <w:sz w:val="20"/>
                <w:szCs w:val="20"/>
              </w:rPr>
            </w:pPr>
            <w:r w:rsidRPr="009E4DC3">
              <w:rPr>
                <w:rFonts w:ascii="Arial" w:hAnsi="Arial" w:cs="Arial"/>
                <w:sz w:val="20"/>
                <w:szCs w:val="20"/>
              </w:rPr>
              <w:t>Post nr.:</w:t>
            </w:r>
          </w:p>
        </w:tc>
        <w:tc>
          <w:tcPr>
            <w:tcW w:w="2922" w:type="dxa"/>
          </w:tcPr>
          <w:p w14:paraId="0624A7B3" w14:textId="77777777" w:rsidR="009A4D0F" w:rsidRPr="009E4DC3" w:rsidRDefault="009A4D0F" w:rsidP="005F4138">
            <w:pPr>
              <w:rPr>
                <w:rFonts w:ascii="Arial" w:hAnsi="Arial" w:cs="Arial"/>
                <w:sz w:val="20"/>
                <w:szCs w:val="20"/>
              </w:rPr>
            </w:pPr>
            <w:r w:rsidRPr="009E4DC3">
              <w:rPr>
                <w:rFonts w:ascii="Arial" w:hAnsi="Arial" w:cs="Arial"/>
                <w:sz w:val="20"/>
                <w:szCs w:val="20"/>
              </w:rPr>
              <w:t>By:</w:t>
            </w:r>
          </w:p>
        </w:tc>
        <w:tc>
          <w:tcPr>
            <w:tcW w:w="3842" w:type="dxa"/>
            <w:vAlign w:val="bottom"/>
          </w:tcPr>
          <w:p w14:paraId="47422E0E" w14:textId="77777777" w:rsidR="009A4D0F" w:rsidRPr="009E4DC3" w:rsidRDefault="009A4D0F" w:rsidP="005F4138">
            <w:pPr>
              <w:rPr>
                <w:rFonts w:ascii="Arial" w:hAnsi="Arial" w:cs="Arial"/>
                <w:sz w:val="20"/>
                <w:szCs w:val="20"/>
              </w:rPr>
            </w:pPr>
            <w:r w:rsidRPr="009E4DC3">
              <w:rPr>
                <w:rFonts w:ascii="Arial" w:hAnsi="Arial" w:cs="Arial"/>
                <w:sz w:val="20"/>
                <w:szCs w:val="20"/>
              </w:rPr>
              <w:t xml:space="preserve">Ordrenummer: </w:t>
            </w:r>
          </w:p>
        </w:tc>
      </w:tr>
      <w:tr w:rsidR="009A4D0F" w:rsidRPr="009E4DC3" w14:paraId="32C191CB" w14:textId="77777777" w:rsidTr="004A2BD6">
        <w:tc>
          <w:tcPr>
            <w:tcW w:w="9638" w:type="dxa"/>
            <w:gridSpan w:val="3"/>
            <w:vAlign w:val="bottom"/>
          </w:tcPr>
          <w:p w14:paraId="4AF1A130" w14:textId="77777777" w:rsidR="009A4D0F" w:rsidRPr="009E4DC3" w:rsidRDefault="006A2FAF" w:rsidP="006A2FAF">
            <w:pPr>
              <w:rPr>
                <w:rFonts w:ascii="Arial" w:hAnsi="Arial" w:cs="Arial"/>
                <w:sz w:val="20"/>
                <w:szCs w:val="20"/>
              </w:rPr>
            </w:pPr>
            <w:r w:rsidRPr="009E4DC3">
              <w:rPr>
                <w:rFonts w:ascii="Arial" w:hAnsi="Arial" w:cs="Arial"/>
                <w:sz w:val="20"/>
                <w:szCs w:val="20"/>
              </w:rPr>
              <w:t>Identifikation af installationen</w:t>
            </w:r>
            <w:r w:rsidR="005907BB">
              <w:rPr>
                <w:rFonts w:ascii="Arial" w:hAnsi="Arial" w:cs="Arial"/>
                <w:sz w:val="20"/>
                <w:szCs w:val="20"/>
              </w:rPr>
              <w:t>:</w:t>
            </w:r>
            <w:r w:rsidRPr="009E4D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A4D0F" w:rsidRPr="009E4DC3" w14:paraId="564C7FBC" w14:textId="77777777" w:rsidTr="004A2BD6">
        <w:tc>
          <w:tcPr>
            <w:tcW w:w="9638" w:type="dxa"/>
            <w:gridSpan w:val="3"/>
            <w:tcBorders>
              <w:top w:val="nil"/>
            </w:tcBorders>
            <w:vAlign w:val="bottom"/>
          </w:tcPr>
          <w:p w14:paraId="4702ED0A" w14:textId="77777777" w:rsidR="009A4D0F" w:rsidRPr="009E4DC3" w:rsidRDefault="006A2FAF" w:rsidP="006A2FAF">
            <w:pPr>
              <w:rPr>
                <w:rFonts w:ascii="Arial" w:hAnsi="Arial" w:cs="Arial"/>
                <w:sz w:val="20"/>
                <w:szCs w:val="20"/>
              </w:rPr>
            </w:pPr>
            <w:r w:rsidRPr="009E4DC3">
              <w:rPr>
                <w:rFonts w:ascii="Arial" w:hAnsi="Arial" w:cs="Arial"/>
                <w:sz w:val="20"/>
                <w:szCs w:val="20"/>
              </w:rPr>
              <w:t>Installationen er udført af:</w:t>
            </w:r>
          </w:p>
        </w:tc>
      </w:tr>
      <w:tr w:rsidR="004A2BD6" w:rsidRPr="009E4DC3" w14:paraId="0C9873DB" w14:textId="77777777" w:rsidTr="004A2BD6">
        <w:tc>
          <w:tcPr>
            <w:tcW w:w="5796" w:type="dxa"/>
            <w:gridSpan w:val="2"/>
            <w:tcBorders>
              <w:top w:val="nil"/>
            </w:tcBorders>
          </w:tcPr>
          <w:p w14:paraId="4FCD26BD" w14:textId="77777777" w:rsidR="004A2BD6" w:rsidRPr="009E4DC3" w:rsidRDefault="004A2BD6" w:rsidP="006A2FAF">
            <w:pPr>
              <w:rPr>
                <w:rFonts w:ascii="Arial" w:hAnsi="Arial" w:cs="Arial"/>
                <w:sz w:val="20"/>
                <w:szCs w:val="20"/>
              </w:rPr>
            </w:pPr>
            <w:r w:rsidRPr="009E4DC3">
              <w:rPr>
                <w:rFonts w:ascii="Arial" w:hAnsi="Arial" w:cs="Arial"/>
                <w:sz w:val="20"/>
                <w:szCs w:val="20"/>
              </w:rPr>
              <w:t>Verifikation af installationen er udført af:</w:t>
            </w:r>
          </w:p>
        </w:tc>
        <w:tc>
          <w:tcPr>
            <w:tcW w:w="3842" w:type="dxa"/>
            <w:tcBorders>
              <w:top w:val="nil"/>
            </w:tcBorders>
          </w:tcPr>
          <w:p w14:paraId="0C53F987" w14:textId="77777777" w:rsidR="004A2BD6" w:rsidRPr="009E4DC3" w:rsidRDefault="004A2BD6" w:rsidP="006A2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Dato:</w:t>
            </w:r>
          </w:p>
        </w:tc>
      </w:tr>
    </w:tbl>
    <w:p w14:paraId="4FA15ACB" w14:textId="77777777" w:rsidR="00363E9D" w:rsidRDefault="00363E9D" w:rsidP="00363E9D">
      <w:pPr>
        <w:tabs>
          <w:tab w:val="center" w:pos="8222"/>
          <w:tab w:val="center" w:pos="8789"/>
          <w:tab w:val="center" w:pos="9356"/>
        </w:tabs>
        <w:rPr>
          <w:sz w:val="18"/>
          <w:szCs w:val="18"/>
        </w:rPr>
      </w:pPr>
    </w:p>
    <w:p w14:paraId="7C250D76" w14:textId="77777777" w:rsidR="00363E9D" w:rsidRPr="001171A9" w:rsidRDefault="00363E9D" w:rsidP="00363E9D">
      <w:pPr>
        <w:tabs>
          <w:tab w:val="center" w:pos="8222"/>
          <w:tab w:val="center" w:pos="8789"/>
          <w:tab w:val="center" w:pos="9356"/>
        </w:tabs>
        <w:rPr>
          <w:sz w:val="18"/>
          <w:szCs w:val="18"/>
        </w:rPr>
      </w:pPr>
      <w:r w:rsidRPr="001171A9">
        <w:rPr>
          <w:sz w:val="18"/>
          <w:szCs w:val="18"/>
        </w:rPr>
        <w:tab/>
      </w:r>
      <w:r w:rsidRPr="001171A9">
        <w:rPr>
          <w:rFonts w:ascii="Arial" w:hAnsi="Arial" w:cs="Arial"/>
          <w:sz w:val="18"/>
          <w:szCs w:val="18"/>
        </w:rPr>
        <w:t>Ja</w:t>
      </w:r>
      <w:r w:rsidRPr="001171A9">
        <w:rPr>
          <w:rFonts w:ascii="Arial" w:hAnsi="Arial" w:cs="Arial"/>
          <w:sz w:val="18"/>
          <w:szCs w:val="18"/>
        </w:rPr>
        <w:tab/>
        <w:t>Nej</w:t>
      </w:r>
      <w:r w:rsidRPr="001171A9">
        <w:rPr>
          <w:rFonts w:ascii="Arial" w:hAnsi="Arial" w:cs="Arial"/>
          <w:sz w:val="18"/>
          <w:szCs w:val="18"/>
        </w:rPr>
        <w:tab/>
        <w:t xml:space="preserve"> Ikke </w:t>
      </w:r>
      <w:r w:rsidRPr="001171A9">
        <w:rPr>
          <w:rFonts w:ascii="Arial" w:hAnsi="Arial" w:cs="Arial"/>
          <w:sz w:val="18"/>
          <w:szCs w:val="18"/>
        </w:rPr>
        <w:tab/>
      </w:r>
      <w:r w:rsidRPr="001171A9">
        <w:rPr>
          <w:rFonts w:ascii="Arial" w:hAnsi="Arial" w:cs="Arial"/>
          <w:sz w:val="18"/>
          <w:szCs w:val="18"/>
        </w:rPr>
        <w:tab/>
      </w:r>
      <w:r w:rsidR="001F76F8" w:rsidRPr="001171A9">
        <w:rPr>
          <w:rFonts w:ascii="Arial" w:hAnsi="Arial" w:cs="Arial"/>
          <w:sz w:val="18"/>
          <w:szCs w:val="18"/>
        </w:rPr>
        <w:tab/>
        <w:t xml:space="preserve"> relevant</w:t>
      </w:r>
    </w:p>
    <w:p w14:paraId="34826167" w14:textId="77777777" w:rsidR="00363E9D" w:rsidRPr="00913943" w:rsidRDefault="00363E9D" w:rsidP="00363E9D">
      <w:pPr>
        <w:tabs>
          <w:tab w:val="center" w:pos="7655"/>
          <w:tab w:val="center" w:pos="8222"/>
          <w:tab w:val="center" w:pos="8789"/>
        </w:tabs>
        <w:rPr>
          <w:rFonts w:ascii="Arial" w:hAnsi="Arial" w:cs="Arial"/>
          <w:b/>
          <w:bCs/>
          <w:sz w:val="18"/>
          <w:szCs w:val="18"/>
        </w:rPr>
      </w:pPr>
      <w:r w:rsidRPr="00913943">
        <w:rPr>
          <w:rFonts w:ascii="Arial" w:hAnsi="Arial" w:cs="Arial"/>
          <w:b/>
          <w:bCs/>
          <w:sz w:val="18"/>
          <w:szCs w:val="18"/>
        </w:rPr>
        <w:t>1. Generelt:</w:t>
      </w:r>
    </w:p>
    <w:p w14:paraId="08DF77E0" w14:textId="6F321A20" w:rsidR="00363E9D" w:rsidRPr="00913943" w:rsidRDefault="00363E9D" w:rsidP="00363E9D">
      <w:pPr>
        <w:tabs>
          <w:tab w:val="center" w:pos="8222"/>
          <w:tab w:val="center" w:pos="8789"/>
          <w:tab w:val="center" w:pos="9356"/>
        </w:tabs>
        <w:rPr>
          <w:rFonts w:ascii="Arial" w:hAnsi="Arial" w:cs="Arial"/>
          <w:sz w:val="16"/>
          <w:szCs w:val="16"/>
        </w:rPr>
      </w:pPr>
      <w:r w:rsidRPr="00913943">
        <w:rPr>
          <w:rFonts w:ascii="Arial" w:hAnsi="Arial" w:cs="Arial"/>
          <w:sz w:val="16"/>
          <w:szCs w:val="16"/>
        </w:rPr>
        <w:t>Er der taget hensyn til ydre påvirkninger og anvendt korrekt kapslingsklasse?</w:t>
      </w:r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829642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32E2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-642963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 w:rsidRP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-126082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 w:rsidRP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</w:p>
    <w:p w14:paraId="00067C7C" w14:textId="23D8E320" w:rsidR="00363E9D" w:rsidRPr="00913943" w:rsidRDefault="00363E9D" w:rsidP="00363E9D">
      <w:pPr>
        <w:tabs>
          <w:tab w:val="center" w:pos="8222"/>
          <w:tab w:val="center" w:pos="8789"/>
          <w:tab w:val="center" w:pos="9356"/>
        </w:tabs>
        <w:rPr>
          <w:rFonts w:ascii="Arial" w:hAnsi="Arial" w:cs="Arial"/>
          <w:sz w:val="16"/>
          <w:szCs w:val="16"/>
        </w:rPr>
      </w:pPr>
      <w:r w:rsidRPr="00913943">
        <w:rPr>
          <w:rFonts w:ascii="Arial" w:hAnsi="Arial" w:cs="Arial"/>
          <w:sz w:val="16"/>
          <w:szCs w:val="16"/>
        </w:rPr>
        <w:t>Er der brandtætnet ved gennemføringer?</w:t>
      </w:r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1294414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32E2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837416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 w:rsidRP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214172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 w:rsidRP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</w:p>
    <w:p w14:paraId="13E245B1" w14:textId="667B44E6" w:rsidR="00363E9D" w:rsidRPr="00913943" w:rsidRDefault="00363E9D" w:rsidP="00363E9D">
      <w:pPr>
        <w:tabs>
          <w:tab w:val="center" w:pos="8222"/>
          <w:tab w:val="center" w:pos="8789"/>
          <w:tab w:val="center" w:pos="9356"/>
        </w:tabs>
        <w:rPr>
          <w:rFonts w:ascii="Arial" w:hAnsi="Arial" w:cs="Arial"/>
          <w:sz w:val="16"/>
          <w:szCs w:val="16"/>
        </w:rPr>
      </w:pPr>
      <w:r w:rsidRPr="00913943">
        <w:rPr>
          <w:rFonts w:ascii="Arial" w:hAnsi="Arial" w:cs="Arial"/>
          <w:sz w:val="16"/>
          <w:szCs w:val="16"/>
        </w:rPr>
        <w:t xml:space="preserve">Er installationen isolationsprøvet? </w:t>
      </w:r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-1333365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32E2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631137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 w:rsidRP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-1132785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 w:rsidRP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</w:p>
    <w:p w14:paraId="6A9843F5" w14:textId="1AD75974" w:rsidR="00363E9D" w:rsidRPr="00913943" w:rsidRDefault="00363E9D" w:rsidP="00363E9D">
      <w:pPr>
        <w:tabs>
          <w:tab w:val="center" w:pos="8222"/>
          <w:tab w:val="center" w:pos="8789"/>
          <w:tab w:val="center" w:pos="9356"/>
        </w:tabs>
        <w:rPr>
          <w:rFonts w:ascii="Arial" w:hAnsi="Arial" w:cs="Arial"/>
          <w:sz w:val="16"/>
          <w:szCs w:val="16"/>
        </w:rPr>
      </w:pPr>
      <w:r w:rsidRPr="00913943">
        <w:rPr>
          <w:rFonts w:ascii="Arial" w:hAnsi="Arial" w:cs="Arial"/>
          <w:sz w:val="16"/>
          <w:szCs w:val="16"/>
        </w:rPr>
        <w:t>Er der foretaget polaritetsprøve og kontrol af fasefølgen?</w:t>
      </w:r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-1659535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 w:rsidRP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-1586144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32E2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-1816480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</w:p>
    <w:p w14:paraId="6E73FF63" w14:textId="3E51B9B0" w:rsidR="00363E9D" w:rsidRPr="00913943" w:rsidRDefault="00363E9D" w:rsidP="00363E9D">
      <w:pPr>
        <w:tabs>
          <w:tab w:val="center" w:pos="8222"/>
          <w:tab w:val="center" w:pos="8789"/>
          <w:tab w:val="center" w:pos="9356"/>
        </w:tabs>
        <w:rPr>
          <w:rFonts w:ascii="Arial" w:hAnsi="Arial" w:cs="Arial"/>
          <w:sz w:val="16"/>
          <w:szCs w:val="16"/>
        </w:rPr>
      </w:pPr>
      <w:r w:rsidRPr="00913943">
        <w:rPr>
          <w:rFonts w:ascii="Arial" w:hAnsi="Arial" w:cs="Arial"/>
          <w:sz w:val="16"/>
          <w:szCs w:val="16"/>
        </w:rPr>
        <w:t>Er der foretaget funktionsprøver af installationen?</w:t>
      </w:r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1458143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 w:rsidRP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1747995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32E2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-1653364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</w:p>
    <w:p w14:paraId="73196A7A" w14:textId="14CE1C1F" w:rsidR="00363E9D" w:rsidRPr="00913943" w:rsidRDefault="00363E9D" w:rsidP="00363E9D">
      <w:pPr>
        <w:tabs>
          <w:tab w:val="center" w:pos="8222"/>
          <w:tab w:val="center" w:pos="8789"/>
          <w:tab w:val="center" w:pos="9356"/>
        </w:tabs>
        <w:rPr>
          <w:rFonts w:ascii="Arial" w:hAnsi="Arial" w:cs="Arial"/>
          <w:sz w:val="16"/>
          <w:szCs w:val="16"/>
        </w:rPr>
      </w:pPr>
      <w:r w:rsidRPr="00913943">
        <w:rPr>
          <w:rFonts w:ascii="Arial" w:hAnsi="Arial" w:cs="Arial"/>
          <w:sz w:val="16"/>
          <w:szCs w:val="16"/>
        </w:rPr>
        <w:t>Er nul- og beskyttelsesledere korrekt identificeret?</w:t>
      </w:r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1682010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 w:rsidRP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1828629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32E2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-1110887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</w:p>
    <w:p w14:paraId="3116D1B8" w14:textId="09B3446E" w:rsidR="00363E9D" w:rsidRPr="00913943" w:rsidRDefault="00363E9D" w:rsidP="00363E9D">
      <w:pPr>
        <w:tabs>
          <w:tab w:val="center" w:pos="8222"/>
          <w:tab w:val="center" w:pos="8789"/>
          <w:tab w:val="center" w:pos="9356"/>
        </w:tabs>
        <w:rPr>
          <w:rFonts w:ascii="Arial" w:hAnsi="Arial" w:cs="Arial"/>
          <w:sz w:val="16"/>
          <w:szCs w:val="16"/>
        </w:rPr>
      </w:pPr>
      <w:r w:rsidRPr="00913943">
        <w:rPr>
          <w:rFonts w:ascii="Arial" w:hAnsi="Arial" w:cs="Arial"/>
          <w:sz w:val="16"/>
          <w:szCs w:val="16"/>
        </w:rPr>
        <w:t xml:space="preserve">Er ledere korrekt </w:t>
      </w:r>
      <w:proofErr w:type="spellStart"/>
      <w:r w:rsidRPr="00913943">
        <w:rPr>
          <w:rFonts w:ascii="Arial" w:hAnsi="Arial" w:cs="Arial"/>
          <w:sz w:val="16"/>
          <w:szCs w:val="16"/>
        </w:rPr>
        <w:t>overstrømsbeskyttet</w:t>
      </w:r>
      <w:proofErr w:type="spellEnd"/>
      <w:r w:rsidRPr="00913943">
        <w:rPr>
          <w:rFonts w:ascii="Arial" w:hAnsi="Arial" w:cs="Arial"/>
          <w:sz w:val="16"/>
          <w:szCs w:val="16"/>
        </w:rPr>
        <w:t xml:space="preserve"> og valgt efter strømværdi?</w:t>
      </w:r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184033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 w:rsidRP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1439406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-1937044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</w:p>
    <w:p w14:paraId="53783C03" w14:textId="43418446" w:rsidR="00363E9D" w:rsidRPr="00913943" w:rsidRDefault="00363E9D" w:rsidP="00363E9D">
      <w:pPr>
        <w:tabs>
          <w:tab w:val="center" w:pos="8222"/>
          <w:tab w:val="center" w:pos="8789"/>
          <w:tab w:val="center" w:pos="9356"/>
        </w:tabs>
        <w:rPr>
          <w:rFonts w:ascii="Arial" w:hAnsi="Arial" w:cs="Arial"/>
          <w:sz w:val="16"/>
          <w:szCs w:val="16"/>
        </w:rPr>
      </w:pPr>
      <w:r w:rsidRPr="00913943">
        <w:rPr>
          <w:rFonts w:ascii="Arial" w:hAnsi="Arial" w:cs="Arial"/>
          <w:sz w:val="16"/>
          <w:szCs w:val="16"/>
        </w:rPr>
        <w:t xml:space="preserve">Er </w:t>
      </w:r>
      <w:proofErr w:type="spellStart"/>
      <w:r w:rsidRPr="00913943">
        <w:rPr>
          <w:rFonts w:ascii="Arial" w:hAnsi="Arial" w:cs="Arial"/>
          <w:sz w:val="16"/>
          <w:szCs w:val="16"/>
        </w:rPr>
        <w:t>SPD’er</w:t>
      </w:r>
      <w:proofErr w:type="spellEnd"/>
      <w:r w:rsidRPr="00913943">
        <w:rPr>
          <w:rFonts w:ascii="Arial" w:hAnsi="Arial" w:cs="Arial"/>
          <w:sz w:val="16"/>
          <w:szCs w:val="16"/>
        </w:rPr>
        <w:t xml:space="preserve"> (overspændingsbeskyttelsesudstyr) korrekt valgt og installeret?</w:t>
      </w:r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185880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 w:rsidRP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234367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-1665700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</w:p>
    <w:p w14:paraId="46A31376" w14:textId="77FE43EE" w:rsidR="00363E9D" w:rsidRPr="00913943" w:rsidRDefault="00363E9D" w:rsidP="00363E9D">
      <w:pPr>
        <w:tabs>
          <w:tab w:val="center" w:pos="8222"/>
          <w:tab w:val="center" w:pos="8789"/>
          <w:tab w:val="center" w:pos="9356"/>
        </w:tabs>
        <w:rPr>
          <w:rFonts w:ascii="Arial" w:hAnsi="Arial" w:cs="Arial"/>
          <w:sz w:val="16"/>
          <w:szCs w:val="16"/>
        </w:rPr>
      </w:pPr>
      <w:r w:rsidRPr="00913943">
        <w:rPr>
          <w:rFonts w:ascii="Arial" w:hAnsi="Arial" w:cs="Arial"/>
          <w:sz w:val="16"/>
          <w:szCs w:val="16"/>
        </w:rPr>
        <w:t xml:space="preserve">Er permanent tilsluttede brugsgenstande egnet til den pågældende anvendelse? </w:t>
      </w:r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-867370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 w:rsidRP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27912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1442563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</w:p>
    <w:p w14:paraId="792E5D92" w14:textId="57B17BB3" w:rsidR="00363E9D" w:rsidRPr="00913943" w:rsidRDefault="00363E9D" w:rsidP="00363E9D">
      <w:pPr>
        <w:tabs>
          <w:tab w:val="center" w:pos="8222"/>
          <w:tab w:val="center" w:pos="8789"/>
          <w:tab w:val="center" w:pos="9356"/>
        </w:tabs>
        <w:rPr>
          <w:rFonts w:ascii="Arial" w:hAnsi="Arial" w:cs="Arial"/>
          <w:sz w:val="16"/>
          <w:szCs w:val="16"/>
        </w:rPr>
      </w:pPr>
      <w:r w:rsidRPr="00913943">
        <w:rPr>
          <w:rFonts w:ascii="Arial" w:hAnsi="Arial" w:cs="Arial"/>
          <w:sz w:val="16"/>
          <w:szCs w:val="16"/>
        </w:rPr>
        <w:t>Er nødvendig dokumentation til stede?</w:t>
      </w:r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1994059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 w:rsidRP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-464578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870879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</w:p>
    <w:p w14:paraId="02C8A3BA" w14:textId="23DC7B3F" w:rsidR="00363E9D" w:rsidRPr="00913943" w:rsidRDefault="00363E9D" w:rsidP="00363E9D">
      <w:pPr>
        <w:tabs>
          <w:tab w:val="center" w:pos="8222"/>
          <w:tab w:val="center" w:pos="8789"/>
          <w:tab w:val="center" w:pos="9356"/>
        </w:tabs>
        <w:rPr>
          <w:rFonts w:ascii="Arial" w:hAnsi="Arial" w:cs="Arial"/>
          <w:sz w:val="16"/>
          <w:szCs w:val="16"/>
        </w:rPr>
      </w:pPr>
      <w:r w:rsidRPr="00913943">
        <w:rPr>
          <w:rFonts w:ascii="Arial" w:hAnsi="Arial" w:cs="Arial"/>
          <w:sz w:val="16"/>
          <w:szCs w:val="16"/>
        </w:rPr>
        <w:t xml:space="preserve">Er spændingsfald kontrolleret? </w:t>
      </w:r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-855110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 w:rsidRP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-173569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1014192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</w:p>
    <w:p w14:paraId="663DC972" w14:textId="0B9AD3AA" w:rsidR="00363E9D" w:rsidRPr="00913943" w:rsidRDefault="00363E9D" w:rsidP="00363E9D">
      <w:pPr>
        <w:tabs>
          <w:tab w:val="center" w:pos="8222"/>
          <w:tab w:val="center" w:pos="8789"/>
          <w:tab w:val="center" w:pos="9356"/>
        </w:tabs>
        <w:rPr>
          <w:rFonts w:ascii="Arial" w:hAnsi="Arial" w:cs="Arial"/>
          <w:sz w:val="16"/>
          <w:szCs w:val="16"/>
        </w:rPr>
      </w:pPr>
      <w:r w:rsidRPr="00913943">
        <w:rPr>
          <w:rFonts w:ascii="Arial" w:hAnsi="Arial" w:cs="Arial"/>
          <w:sz w:val="16"/>
          <w:szCs w:val="16"/>
        </w:rPr>
        <w:t>Er der foretaget foranstaltning</w:t>
      </w:r>
      <w:r w:rsidR="00170993" w:rsidRPr="00913943">
        <w:rPr>
          <w:rFonts w:ascii="Arial" w:hAnsi="Arial" w:cs="Arial"/>
          <w:sz w:val="16"/>
          <w:szCs w:val="16"/>
        </w:rPr>
        <w:t>er</w:t>
      </w:r>
      <w:r w:rsidRPr="00913943">
        <w:rPr>
          <w:rFonts w:ascii="Arial" w:hAnsi="Arial" w:cs="Arial"/>
          <w:sz w:val="16"/>
          <w:szCs w:val="16"/>
        </w:rPr>
        <w:t xml:space="preserve"> mod </w:t>
      </w:r>
      <w:r w:rsidR="001F76F8" w:rsidRPr="00913943">
        <w:rPr>
          <w:rFonts w:ascii="Arial" w:hAnsi="Arial" w:cs="Arial"/>
          <w:sz w:val="16"/>
          <w:szCs w:val="16"/>
        </w:rPr>
        <w:t>elektromagnetiske</w:t>
      </w:r>
      <w:r w:rsidRPr="00913943">
        <w:rPr>
          <w:rFonts w:ascii="Arial" w:hAnsi="Arial" w:cs="Arial"/>
          <w:sz w:val="16"/>
          <w:szCs w:val="16"/>
        </w:rPr>
        <w:t xml:space="preserve"> påvirkninger? </w:t>
      </w:r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1991060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 w:rsidRP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800808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-1992081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</w:p>
    <w:p w14:paraId="6B660111" w14:textId="56E2D997" w:rsidR="00363E9D" w:rsidRPr="00913943" w:rsidRDefault="00363E9D" w:rsidP="00363E9D">
      <w:pPr>
        <w:tabs>
          <w:tab w:val="center" w:pos="8222"/>
          <w:tab w:val="center" w:pos="8789"/>
          <w:tab w:val="center" w:pos="9356"/>
        </w:tabs>
        <w:rPr>
          <w:sz w:val="16"/>
          <w:szCs w:val="16"/>
        </w:rPr>
      </w:pPr>
      <w:r w:rsidRPr="00913943">
        <w:rPr>
          <w:rFonts w:ascii="Arial" w:hAnsi="Arial" w:cs="Arial"/>
          <w:sz w:val="16"/>
          <w:szCs w:val="16"/>
        </w:rPr>
        <w:t>Er ejer/bruger informeret om funktion og betjening?</w:t>
      </w:r>
      <w:r w:rsidRPr="00913943">
        <w:rPr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972177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 w:rsidRP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  <w:r w:rsidRPr="00913943">
        <w:rPr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-405532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  <w:r w:rsidRPr="00913943">
        <w:rPr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1826320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</w:p>
    <w:p w14:paraId="4343D42C" w14:textId="77777777" w:rsidR="00363E9D" w:rsidRPr="001171A9" w:rsidRDefault="00363E9D" w:rsidP="00363E9D">
      <w:pPr>
        <w:tabs>
          <w:tab w:val="center" w:pos="8222"/>
          <w:tab w:val="center" w:pos="8789"/>
          <w:tab w:val="center" w:pos="9356"/>
        </w:tabs>
        <w:rPr>
          <w:rFonts w:ascii="Arial" w:hAnsi="Arial" w:cs="Arial"/>
          <w:sz w:val="18"/>
          <w:szCs w:val="18"/>
        </w:rPr>
      </w:pPr>
    </w:p>
    <w:p w14:paraId="1C2F8483" w14:textId="77777777" w:rsidR="00363E9D" w:rsidRPr="00913943" w:rsidRDefault="00363E9D" w:rsidP="00363E9D">
      <w:pPr>
        <w:tabs>
          <w:tab w:val="center" w:pos="8222"/>
          <w:tab w:val="center" w:pos="8789"/>
          <w:tab w:val="center" w:pos="9356"/>
        </w:tabs>
        <w:rPr>
          <w:rFonts w:ascii="Arial" w:hAnsi="Arial" w:cs="Arial"/>
          <w:b/>
          <w:bCs/>
          <w:sz w:val="18"/>
          <w:szCs w:val="18"/>
        </w:rPr>
      </w:pPr>
      <w:r w:rsidRPr="00913943">
        <w:rPr>
          <w:rFonts w:ascii="Arial" w:hAnsi="Arial" w:cs="Arial"/>
          <w:b/>
          <w:bCs/>
          <w:sz w:val="18"/>
          <w:szCs w:val="18"/>
        </w:rPr>
        <w:t>2. Tavlen:</w:t>
      </w:r>
    </w:p>
    <w:p w14:paraId="65FB57F9" w14:textId="0ADF4C98" w:rsidR="00363E9D" w:rsidRPr="00913943" w:rsidRDefault="00363E9D" w:rsidP="00363E9D">
      <w:pPr>
        <w:tabs>
          <w:tab w:val="center" w:pos="8222"/>
          <w:tab w:val="center" w:pos="8789"/>
          <w:tab w:val="center" w:pos="9356"/>
        </w:tabs>
        <w:rPr>
          <w:rFonts w:ascii="Arial" w:hAnsi="Arial" w:cs="Arial"/>
          <w:sz w:val="16"/>
          <w:szCs w:val="16"/>
        </w:rPr>
      </w:pPr>
      <w:r w:rsidRPr="00913943">
        <w:rPr>
          <w:rFonts w:ascii="Arial" w:hAnsi="Arial" w:cs="Arial"/>
          <w:sz w:val="16"/>
          <w:szCs w:val="16"/>
        </w:rPr>
        <w:t>Er der tilstrækkelig plads til at arbejde på/adgang til tavlen?</w:t>
      </w:r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-1940126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-1986540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263591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</w:p>
    <w:p w14:paraId="766AE91C" w14:textId="189EF757" w:rsidR="00363E9D" w:rsidRPr="00913943" w:rsidRDefault="00363E9D" w:rsidP="00363E9D">
      <w:pPr>
        <w:tabs>
          <w:tab w:val="center" w:pos="8222"/>
          <w:tab w:val="center" w:pos="8789"/>
          <w:tab w:val="center" w:pos="9356"/>
        </w:tabs>
        <w:rPr>
          <w:rFonts w:ascii="Arial" w:hAnsi="Arial" w:cs="Arial"/>
          <w:sz w:val="16"/>
          <w:szCs w:val="16"/>
        </w:rPr>
      </w:pPr>
      <w:r w:rsidRPr="00913943">
        <w:rPr>
          <w:rFonts w:ascii="Arial" w:hAnsi="Arial" w:cs="Arial"/>
          <w:sz w:val="16"/>
          <w:szCs w:val="16"/>
        </w:rPr>
        <w:t xml:space="preserve">Er </w:t>
      </w:r>
      <w:proofErr w:type="spellStart"/>
      <w:r w:rsidRPr="00913943">
        <w:rPr>
          <w:rFonts w:ascii="Arial" w:hAnsi="Arial" w:cs="Arial"/>
          <w:sz w:val="16"/>
          <w:szCs w:val="16"/>
        </w:rPr>
        <w:t>overstrømsbeskyttelsesudstyr</w:t>
      </w:r>
      <w:proofErr w:type="spellEnd"/>
      <w:r w:rsidRPr="00913943">
        <w:rPr>
          <w:rFonts w:ascii="Arial" w:hAnsi="Arial" w:cs="Arial"/>
          <w:sz w:val="16"/>
          <w:szCs w:val="16"/>
        </w:rPr>
        <w:t xml:space="preserve"> korrekt valgt og evt. indstillet?</w:t>
      </w:r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-1895119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-864445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348072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</w:p>
    <w:p w14:paraId="7E7DC876" w14:textId="4396405B" w:rsidR="00363E9D" w:rsidRPr="00913943" w:rsidRDefault="00363E9D" w:rsidP="00363E9D">
      <w:pPr>
        <w:tabs>
          <w:tab w:val="center" w:pos="8222"/>
          <w:tab w:val="center" w:pos="8789"/>
          <w:tab w:val="center" w:pos="9356"/>
        </w:tabs>
        <w:rPr>
          <w:rFonts w:ascii="Arial" w:hAnsi="Arial" w:cs="Arial"/>
          <w:sz w:val="16"/>
          <w:szCs w:val="16"/>
        </w:rPr>
      </w:pPr>
      <w:r w:rsidRPr="00913943">
        <w:rPr>
          <w:rFonts w:ascii="Arial" w:hAnsi="Arial" w:cs="Arial"/>
          <w:sz w:val="16"/>
          <w:szCs w:val="16"/>
        </w:rPr>
        <w:t>Er der en entydig mærkning af beskyttelsesudstyr med tilhørsforhold?</w:t>
      </w:r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-602725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-635569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1571076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</w:p>
    <w:p w14:paraId="3A804949" w14:textId="388FF173" w:rsidR="00363E9D" w:rsidRPr="00913943" w:rsidRDefault="00363E9D" w:rsidP="00363E9D">
      <w:pPr>
        <w:tabs>
          <w:tab w:val="center" w:pos="8222"/>
          <w:tab w:val="center" w:pos="8789"/>
          <w:tab w:val="center" w:pos="9356"/>
        </w:tabs>
        <w:rPr>
          <w:rFonts w:ascii="Arial" w:hAnsi="Arial" w:cs="Arial"/>
          <w:sz w:val="16"/>
          <w:szCs w:val="16"/>
        </w:rPr>
      </w:pPr>
      <w:r w:rsidRPr="00913943">
        <w:rPr>
          <w:rFonts w:ascii="Arial" w:hAnsi="Arial" w:cs="Arial"/>
          <w:sz w:val="16"/>
          <w:szCs w:val="16"/>
        </w:rPr>
        <w:t>Er der mærkning om max. mærke-/indstillingsstrøm?</w:t>
      </w:r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-96485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1886368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-709341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</w:p>
    <w:p w14:paraId="66883714" w14:textId="5DC8CF3D" w:rsidR="00363E9D" w:rsidRPr="00913943" w:rsidRDefault="00363E9D" w:rsidP="00363E9D">
      <w:pPr>
        <w:tabs>
          <w:tab w:val="center" w:pos="8222"/>
          <w:tab w:val="center" w:pos="8789"/>
          <w:tab w:val="center" w:pos="9356"/>
        </w:tabs>
        <w:rPr>
          <w:rFonts w:ascii="Arial" w:hAnsi="Arial" w:cs="Arial"/>
          <w:sz w:val="16"/>
          <w:szCs w:val="16"/>
        </w:rPr>
      </w:pPr>
      <w:r w:rsidRPr="00913943">
        <w:rPr>
          <w:rFonts w:ascii="Arial" w:hAnsi="Arial" w:cs="Arial"/>
          <w:sz w:val="16"/>
          <w:szCs w:val="16"/>
        </w:rPr>
        <w:t>Er mærkning med oplysninger om tekniske data for tavlen foretaget?</w:t>
      </w:r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-504817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-942839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-1706557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</w:p>
    <w:p w14:paraId="12B5F800" w14:textId="3DC603F1" w:rsidR="00363E9D" w:rsidRPr="00913943" w:rsidRDefault="00363E9D" w:rsidP="00363E9D">
      <w:pPr>
        <w:tabs>
          <w:tab w:val="center" w:pos="8222"/>
          <w:tab w:val="center" w:pos="8789"/>
          <w:tab w:val="center" w:pos="9356"/>
        </w:tabs>
        <w:rPr>
          <w:rFonts w:ascii="Arial" w:hAnsi="Arial" w:cs="Arial"/>
          <w:sz w:val="16"/>
          <w:szCs w:val="16"/>
        </w:rPr>
      </w:pPr>
      <w:r w:rsidRPr="00913943">
        <w:rPr>
          <w:rFonts w:ascii="Arial" w:hAnsi="Arial" w:cs="Arial"/>
          <w:sz w:val="16"/>
          <w:szCs w:val="16"/>
        </w:rPr>
        <w:t>Er udgående beskyttelsesledere anbragt i separate klemmer i tavlen?</w:t>
      </w:r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1153650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-1943980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1048728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</w:p>
    <w:p w14:paraId="69F7C388" w14:textId="0A3155CB" w:rsidR="00363E9D" w:rsidRPr="00913943" w:rsidRDefault="00363E9D" w:rsidP="00363E9D">
      <w:pPr>
        <w:tabs>
          <w:tab w:val="center" w:pos="8222"/>
          <w:tab w:val="center" w:pos="8789"/>
          <w:tab w:val="center" w:pos="9356"/>
        </w:tabs>
        <w:rPr>
          <w:rFonts w:ascii="Arial" w:hAnsi="Arial" w:cs="Arial"/>
          <w:sz w:val="16"/>
          <w:szCs w:val="16"/>
        </w:rPr>
      </w:pPr>
      <w:r w:rsidRPr="00913943">
        <w:rPr>
          <w:rFonts w:ascii="Arial" w:hAnsi="Arial" w:cs="Arial"/>
          <w:sz w:val="16"/>
          <w:szCs w:val="16"/>
        </w:rPr>
        <w:t>Er afdækning og dækplader monteret?</w:t>
      </w:r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1012809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1497755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-896658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</w:p>
    <w:p w14:paraId="611526B3" w14:textId="0CFD54AA" w:rsidR="00363E9D" w:rsidRPr="00913943" w:rsidRDefault="00363E9D" w:rsidP="00363E9D">
      <w:pPr>
        <w:tabs>
          <w:tab w:val="center" w:pos="8222"/>
          <w:tab w:val="center" w:pos="8789"/>
          <w:tab w:val="center" w:pos="9356"/>
        </w:tabs>
        <w:rPr>
          <w:sz w:val="16"/>
          <w:szCs w:val="16"/>
        </w:rPr>
      </w:pPr>
      <w:r w:rsidRPr="00913943">
        <w:rPr>
          <w:rFonts w:ascii="Arial" w:hAnsi="Arial" w:cs="Arial"/>
          <w:sz w:val="16"/>
          <w:szCs w:val="16"/>
        </w:rPr>
        <w:t xml:space="preserve">Er indføringer tilpasset/tætnet, så tavlens kapslingsklasse er som mærket? </w:t>
      </w:r>
      <w:r w:rsidRPr="00913943">
        <w:rPr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-988706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954759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-156774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</w:p>
    <w:p w14:paraId="037A8942" w14:textId="77777777" w:rsidR="00363E9D" w:rsidRPr="001171A9" w:rsidRDefault="00363E9D" w:rsidP="00363E9D">
      <w:pPr>
        <w:tabs>
          <w:tab w:val="center" w:pos="8222"/>
          <w:tab w:val="center" w:pos="8789"/>
          <w:tab w:val="center" w:pos="9356"/>
        </w:tabs>
        <w:rPr>
          <w:sz w:val="18"/>
          <w:szCs w:val="18"/>
        </w:rPr>
      </w:pPr>
    </w:p>
    <w:p w14:paraId="0EF04F7E" w14:textId="77777777" w:rsidR="00363E9D" w:rsidRPr="00913943" w:rsidRDefault="00363E9D" w:rsidP="00363E9D">
      <w:pPr>
        <w:tabs>
          <w:tab w:val="center" w:pos="8222"/>
          <w:tab w:val="center" w:pos="8789"/>
          <w:tab w:val="center" w:pos="9356"/>
        </w:tabs>
        <w:rPr>
          <w:rFonts w:ascii="Arial" w:hAnsi="Arial" w:cs="Arial"/>
          <w:b/>
          <w:bCs/>
          <w:sz w:val="18"/>
          <w:szCs w:val="18"/>
        </w:rPr>
      </w:pPr>
      <w:r w:rsidRPr="00913943">
        <w:rPr>
          <w:rFonts w:ascii="Arial" w:hAnsi="Arial" w:cs="Arial"/>
          <w:b/>
          <w:bCs/>
          <w:sz w:val="18"/>
          <w:szCs w:val="18"/>
        </w:rPr>
        <w:t>3. Installation:</w:t>
      </w:r>
    </w:p>
    <w:p w14:paraId="34265630" w14:textId="32CF579F" w:rsidR="00363E9D" w:rsidRPr="00913943" w:rsidRDefault="00363E9D" w:rsidP="00363E9D">
      <w:pPr>
        <w:tabs>
          <w:tab w:val="center" w:pos="8222"/>
          <w:tab w:val="center" w:pos="8789"/>
          <w:tab w:val="center" w:pos="9356"/>
        </w:tabs>
        <w:rPr>
          <w:rFonts w:ascii="Arial" w:hAnsi="Arial" w:cs="Arial"/>
          <w:sz w:val="16"/>
          <w:szCs w:val="16"/>
        </w:rPr>
      </w:pPr>
      <w:r w:rsidRPr="00913943">
        <w:rPr>
          <w:rFonts w:ascii="Arial" w:hAnsi="Arial" w:cs="Arial"/>
          <w:sz w:val="16"/>
          <w:szCs w:val="16"/>
        </w:rPr>
        <w:t>Er udstyr til adskille</w:t>
      </w:r>
      <w:r w:rsidR="00502A7A" w:rsidRPr="00913943">
        <w:rPr>
          <w:rFonts w:ascii="Arial" w:hAnsi="Arial" w:cs="Arial"/>
          <w:sz w:val="16"/>
          <w:szCs w:val="16"/>
        </w:rPr>
        <w:t>l</w:t>
      </w:r>
      <w:r w:rsidRPr="00913943">
        <w:rPr>
          <w:rFonts w:ascii="Arial" w:hAnsi="Arial" w:cs="Arial"/>
          <w:sz w:val="16"/>
          <w:szCs w:val="16"/>
        </w:rPr>
        <w:t>s</w:t>
      </w:r>
      <w:r w:rsidR="00502A7A" w:rsidRPr="00913943">
        <w:rPr>
          <w:rFonts w:ascii="Arial" w:hAnsi="Arial" w:cs="Arial"/>
          <w:sz w:val="16"/>
          <w:szCs w:val="16"/>
        </w:rPr>
        <w:t>e</w:t>
      </w:r>
      <w:r w:rsidRPr="00913943">
        <w:rPr>
          <w:rFonts w:ascii="Arial" w:hAnsi="Arial" w:cs="Arial"/>
          <w:sz w:val="16"/>
          <w:szCs w:val="16"/>
        </w:rPr>
        <w:t xml:space="preserve"> og afbrydelse korrekt valgt, placeret og installeret? </w:t>
      </w:r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-311796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-106658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475345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</w:p>
    <w:p w14:paraId="3DC538DE" w14:textId="6B785C9D" w:rsidR="00363E9D" w:rsidRPr="00913943" w:rsidRDefault="00363E9D" w:rsidP="00363E9D">
      <w:pPr>
        <w:tabs>
          <w:tab w:val="center" w:pos="8222"/>
          <w:tab w:val="center" w:pos="8789"/>
          <w:tab w:val="center" w:pos="9356"/>
        </w:tabs>
        <w:rPr>
          <w:rFonts w:ascii="Arial" w:hAnsi="Arial" w:cs="Arial"/>
          <w:sz w:val="16"/>
          <w:szCs w:val="16"/>
        </w:rPr>
      </w:pPr>
      <w:r w:rsidRPr="00913943">
        <w:rPr>
          <w:rFonts w:ascii="Arial" w:hAnsi="Arial" w:cs="Arial"/>
          <w:sz w:val="16"/>
          <w:szCs w:val="16"/>
        </w:rPr>
        <w:t>Er stikkontakter og udtag m.m. installeret i henhold til gældende bestemmelser?</w:t>
      </w:r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-1822409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1055432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-72348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</w:p>
    <w:p w14:paraId="522376C9" w14:textId="1415E1ED" w:rsidR="00363E9D" w:rsidRPr="00913943" w:rsidRDefault="00363E9D" w:rsidP="00363E9D">
      <w:pPr>
        <w:tabs>
          <w:tab w:val="center" w:pos="8222"/>
          <w:tab w:val="center" w:pos="8789"/>
          <w:tab w:val="center" w:pos="9356"/>
        </w:tabs>
        <w:rPr>
          <w:rFonts w:ascii="Arial" w:hAnsi="Arial" w:cs="Arial"/>
          <w:sz w:val="16"/>
          <w:szCs w:val="16"/>
        </w:rPr>
      </w:pPr>
      <w:r w:rsidRPr="00913943">
        <w:rPr>
          <w:rFonts w:ascii="Arial" w:hAnsi="Arial" w:cs="Arial"/>
          <w:sz w:val="16"/>
          <w:szCs w:val="16"/>
        </w:rPr>
        <w:t>Er kabler/ledninger korrekt oplagt og afsluttet?</w:t>
      </w:r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1034694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-534730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-79068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</w:p>
    <w:p w14:paraId="3590EA91" w14:textId="21A61F13" w:rsidR="00363E9D" w:rsidRPr="00913943" w:rsidRDefault="00363E9D" w:rsidP="00363E9D">
      <w:pPr>
        <w:tabs>
          <w:tab w:val="center" w:pos="8222"/>
          <w:tab w:val="center" w:pos="8789"/>
          <w:tab w:val="center" w:pos="9356"/>
        </w:tabs>
        <w:rPr>
          <w:rFonts w:ascii="Arial" w:hAnsi="Arial" w:cs="Arial"/>
          <w:sz w:val="16"/>
          <w:szCs w:val="16"/>
        </w:rPr>
      </w:pPr>
      <w:r w:rsidRPr="00913943">
        <w:rPr>
          <w:rFonts w:ascii="Arial" w:hAnsi="Arial" w:cs="Arial"/>
          <w:sz w:val="16"/>
          <w:szCs w:val="16"/>
        </w:rPr>
        <w:t xml:space="preserve">Er kabler beskyttet mod mekanisk overlast ved </w:t>
      </w:r>
      <w:proofErr w:type="spellStart"/>
      <w:r w:rsidRPr="00913943">
        <w:rPr>
          <w:rFonts w:ascii="Arial" w:hAnsi="Arial" w:cs="Arial"/>
          <w:sz w:val="16"/>
          <w:szCs w:val="16"/>
        </w:rPr>
        <w:t>opføringer</w:t>
      </w:r>
      <w:proofErr w:type="spellEnd"/>
      <w:r w:rsidRPr="00913943">
        <w:rPr>
          <w:rFonts w:ascii="Arial" w:hAnsi="Arial" w:cs="Arial"/>
          <w:sz w:val="16"/>
          <w:szCs w:val="16"/>
        </w:rPr>
        <w:t xml:space="preserve"> fra gulv/jord?</w:t>
      </w:r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-1050141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1013884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542725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</w:p>
    <w:p w14:paraId="13838596" w14:textId="79BA6F34" w:rsidR="00363E9D" w:rsidRPr="00913943" w:rsidRDefault="00363E9D" w:rsidP="00363E9D">
      <w:pPr>
        <w:tabs>
          <w:tab w:val="center" w:pos="8222"/>
          <w:tab w:val="center" w:pos="8789"/>
          <w:tab w:val="center" w:pos="9356"/>
        </w:tabs>
        <w:rPr>
          <w:rFonts w:ascii="Arial" w:hAnsi="Arial" w:cs="Arial"/>
          <w:sz w:val="16"/>
          <w:szCs w:val="16"/>
        </w:rPr>
      </w:pPr>
      <w:r w:rsidRPr="00913943">
        <w:rPr>
          <w:rFonts w:ascii="Arial" w:hAnsi="Arial" w:cs="Arial"/>
          <w:sz w:val="16"/>
          <w:szCs w:val="16"/>
        </w:rPr>
        <w:t>Er tilledninger aflastet for træk og vridning ved tilslutning til installationen?</w:t>
      </w:r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966403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1349440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-682425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</w:p>
    <w:p w14:paraId="37A874DA" w14:textId="5F4C7EB4" w:rsidR="00363E9D" w:rsidRPr="00913943" w:rsidRDefault="00363E9D" w:rsidP="00363E9D">
      <w:pPr>
        <w:tabs>
          <w:tab w:val="center" w:pos="8222"/>
          <w:tab w:val="center" w:pos="8789"/>
          <w:tab w:val="center" w:pos="9356"/>
        </w:tabs>
        <w:rPr>
          <w:rFonts w:ascii="Arial" w:hAnsi="Arial" w:cs="Arial"/>
          <w:sz w:val="16"/>
          <w:szCs w:val="16"/>
        </w:rPr>
      </w:pPr>
      <w:r w:rsidRPr="00913943">
        <w:rPr>
          <w:rFonts w:ascii="Arial" w:hAnsi="Arial" w:cs="Arial"/>
          <w:sz w:val="16"/>
          <w:szCs w:val="16"/>
        </w:rPr>
        <w:t>Er alle dæksler og afdækninger monteret, så der ikke er berøringsfare?</w:t>
      </w:r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897942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977261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1719704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</w:p>
    <w:p w14:paraId="5497B339" w14:textId="63DAFBF7" w:rsidR="00363E9D" w:rsidRPr="00913943" w:rsidRDefault="00363E9D" w:rsidP="00363E9D">
      <w:pPr>
        <w:tabs>
          <w:tab w:val="center" w:pos="8222"/>
          <w:tab w:val="center" w:pos="8789"/>
          <w:tab w:val="center" w:pos="9356"/>
        </w:tabs>
        <w:rPr>
          <w:rFonts w:ascii="Arial" w:hAnsi="Arial" w:cs="Arial"/>
          <w:sz w:val="16"/>
          <w:szCs w:val="16"/>
        </w:rPr>
      </w:pPr>
      <w:r w:rsidRPr="00913943">
        <w:rPr>
          <w:rFonts w:ascii="Arial" w:hAnsi="Arial" w:cs="Arial"/>
          <w:sz w:val="16"/>
          <w:szCs w:val="16"/>
        </w:rPr>
        <w:t>Er alle samlinger let tilgængelige?</w:t>
      </w:r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-1097785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263505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-1217205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</w:p>
    <w:p w14:paraId="5AC37E5A" w14:textId="77777777" w:rsidR="00363E9D" w:rsidRPr="001171A9" w:rsidRDefault="00363E9D" w:rsidP="00363E9D">
      <w:pPr>
        <w:tabs>
          <w:tab w:val="center" w:pos="8222"/>
          <w:tab w:val="center" w:pos="8789"/>
          <w:tab w:val="center" w:pos="9356"/>
        </w:tabs>
        <w:rPr>
          <w:rFonts w:ascii="Arial" w:hAnsi="Arial" w:cs="Arial"/>
          <w:sz w:val="18"/>
          <w:szCs w:val="18"/>
        </w:rPr>
      </w:pPr>
    </w:p>
    <w:p w14:paraId="18D32B13" w14:textId="77777777" w:rsidR="00363E9D" w:rsidRPr="00913943" w:rsidRDefault="00363E9D" w:rsidP="00363E9D">
      <w:pPr>
        <w:tabs>
          <w:tab w:val="center" w:pos="8222"/>
          <w:tab w:val="center" w:pos="8789"/>
          <w:tab w:val="center" w:pos="9356"/>
        </w:tabs>
        <w:rPr>
          <w:rFonts w:ascii="Arial" w:hAnsi="Arial" w:cs="Arial"/>
          <w:b/>
          <w:bCs/>
          <w:sz w:val="18"/>
          <w:szCs w:val="18"/>
        </w:rPr>
      </w:pPr>
      <w:r w:rsidRPr="00913943">
        <w:rPr>
          <w:rFonts w:ascii="Arial" w:hAnsi="Arial" w:cs="Arial"/>
          <w:b/>
          <w:bCs/>
          <w:sz w:val="18"/>
          <w:szCs w:val="18"/>
        </w:rPr>
        <w:t xml:space="preserve">4. Indbygningsarmaturer: </w:t>
      </w:r>
    </w:p>
    <w:p w14:paraId="78282C59" w14:textId="16A065BA" w:rsidR="00363E9D" w:rsidRPr="00913943" w:rsidRDefault="00363E9D" w:rsidP="00363E9D">
      <w:pPr>
        <w:tabs>
          <w:tab w:val="center" w:pos="8222"/>
          <w:tab w:val="center" w:pos="8789"/>
          <w:tab w:val="center" w:pos="9356"/>
        </w:tabs>
        <w:rPr>
          <w:rFonts w:ascii="Arial" w:hAnsi="Arial" w:cs="Arial"/>
          <w:sz w:val="16"/>
          <w:szCs w:val="16"/>
        </w:rPr>
      </w:pPr>
      <w:r w:rsidRPr="00913943">
        <w:rPr>
          <w:rFonts w:ascii="Arial" w:hAnsi="Arial" w:cs="Arial"/>
          <w:sz w:val="16"/>
          <w:szCs w:val="16"/>
        </w:rPr>
        <w:t>Er indbygningsarmaturer korrekt valgt og monteret?</w:t>
      </w:r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307829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-1097323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1048109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</w:p>
    <w:p w14:paraId="383A583B" w14:textId="447A74B3" w:rsidR="00363E9D" w:rsidRPr="00913943" w:rsidRDefault="00363E9D" w:rsidP="00363E9D">
      <w:pPr>
        <w:tabs>
          <w:tab w:val="center" w:pos="8222"/>
          <w:tab w:val="center" w:pos="8789"/>
          <w:tab w:val="center" w:pos="9356"/>
        </w:tabs>
        <w:rPr>
          <w:rFonts w:ascii="Arial" w:hAnsi="Arial" w:cs="Arial"/>
          <w:sz w:val="16"/>
          <w:szCs w:val="16"/>
        </w:rPr>
      </w:pPr>
      <w:r w:rsidRPr="00913943">
        <w:rPr>
          <w:rFonts w:ascii="Arial" w:hAnsi="Arial" w:cs="Arial"/>
          <w:sz w:val="16"/>
          <w:szCs w:val="16"/>
        </w:rPr>
        <w:t xml:space="preserve">Er indbygningsarmaturer installeret således, at overophedning undgås? </w:t>
      </w:r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1000467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179578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1119340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  <w:r w:rsidRPr="00913943">
        <w:rPr>
          <w:rFonts w:ascii="Arial" w:hAnsi="Arial" w:cs="Arial"/>
          <w:sz w:val="16"/>
          <w:szCs w:val="16"/>
        </w:rPr>
        <w:tab/>
      </w:r>
    </w:p>
    <w:p w14:paraId="315799B0" w14:textId="77777777" w:rsidR="00363E9D" w:rsidRPr="00913943" w:rsidRDefault="00363E9D" w:rsidP="00363E9D">
      <w:pPr>
        <w:tabs>
          <w:tab w:val="center" w:pos="8222"/>
          <w:tab w:val="center" w:pos="8789"/>
          <w:tab w:val="center" w:pos="9356"/>
        </w:tabs>
        <w:rPr>
          <w:rFonts w:ascii="Arial" w:hAnsi="Arial" w:cs="Arial"/>
          <w:b/>
          <w:bCs/>
          <w:sz w:val="18"/>
          <w:szCs w:val="18"/>
        </w:rPr>
      </w:pPr>
      <w:r w:rsidRPr="00913943">
        <w:rPr>
          <w:rFonts w:ascii="Arial" w:hAnsi="Arial" w:cs="Arial"/>
          <w:b/>
          <w:bCs/>
          <w:sz w:val="18"/>
          <w:szCs w:val="18"/>
        </w:rPr>
        <w:t>5. Beskyttelsesledere og udligningsforbindelser:</w:t>
      </w:r>
    </w:p>
    <w:p w14:paraId="08AFCF01" w14:textId="0EDCA575" w:rsidR="00363E9D" w:rsidRPr="00913943" w:rsidRDefault="00363E9D" w:rsidP="00363E9D">
      <w:pPr>
        <w:tabs>
          <w:tab w:val="center" w:pos="8222"/>
          <w:tab w:val="center" w:pos="8789"/>
          <w:tab w:val="center" w:pos="9356"/>
        </w:tabs>
        <w:rPr>
          <w:rFonts w:ascii="Arial" w:hAnsi="Arial" w:cs="Arial"/>
          <w:sz w:val="16"/>
          <w:szCs w:val="16"/>
        </w:rPr>
      </w:pPr>
      <w:r w:rsidRPr="00913943">
        <w:rPr>
          <w:rFonts w:ascii="Arial" w:hAnsi="Arial" w:cs="Arial"/>
          <w:sz w:val="16"/>
          <w:szCs w:val="16"/>
        </w:rPr>
        <w:t>Er jordingslederen korrekt valgt (minimum 6 mm</w:t>
      </w:r>
      <w:r w:rsidRPr="00913943">
        <w:rPr>
          <w:rFonts w:ascii="Arial" w:hAnsi="Arial" w:cs="Arial"/>
          <w:sz w:val="16"/>
          <w:szCs w:val="16"/>
          <w:vertAlign w:val="superscript"/>
        </w:rPr>
        <w:t>2</w:t>
      </w:r>
      <w:r w:rsidRPr="00913943">
        <w:rPr>
          <w:rFonts w:ascii="Arial" w:hAnsi="Arial" w:cs="Arial"/>
          <w:sz w:val="16"/>
          <w:szCs w:val="16"/>
        </w:rPr>
        <w:t xml:space="preserve">)? </w:t>
      </w:r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1642857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1771973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347601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</w:p>
    <w:p w14:paraId="5BA51993" w14:textId="1882E87D" w:rsidR="00363E9D" w:rsidRPr="00913943" w:rsidRDefault="00363E9D" w:rsidP="00363E9D">
      <w:pPr>
        <w:tabs>
          <w:tab w:val="center" w:pos="8222"/>
          <w:tab w:val="center" w:pos="8789"/>
          <w:tab w:val="center" w:pos="9356"/>
        </w:tabs>
        <w:rPr>
          <w:rFonts w:ascii="Arial" w:hAnsi="Arial" w:cs="Arial"/>
          <w:sz w:val="16"/>
          <w:szCs w:val="16"/>
        </w:rPr>
      </w:pPr>
      <w:r w:rsidRPr="00913943">
        <w:rPr>
          <w:rFonts w:ascii="Arial" w:hAnsi="Arial" w:cs="Arial"/>
          <w:sz w:val="16"/>
          <w:szCs w:val="16"/>
        </w:rPr>
        <w:t>Er der etableret beskyttende potentialudligning?</w:t>
      </w:r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-1175268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-6748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-705016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</w:p>
    <w:p w14:paraId="67D30FCA" w14:textId="37FDE65E" w:rsidR="00363E9D" w:rsidRPr="00913943" w:rsidRDefault="00363E9D" w:rsidP="00363E9D">
      <w:pPr>
        <w:tabs>
          <w:tab w:val="center" w:pos="8222"/>
          <w:tab w:val="center" w:pos="8789"/>
          <w:tab w:val="center" w:pos="9356"/>
        </w:tabs>
        <w:rPr>
          <w:rFonts w:ascii="Arial" w:hAnsi="Arial" w:cs="Arial"/>
          <w:sz w:val="16"/>
          <w:szCs w:val="16"/>
        </w:rPr>
      </w:pPr>
      <w:r w:rsidRPr="00913943">
        <w:rPr>
          <w:rFonts w:ascii="Arial" w:hAnsi="Arial" w:cs="Arial"/>
          <w:sz w:val="16"/>
          <w:szCs w:val="16"/>
        </w:rPr>
        <w:t>Er supplerende beskyttende potentialudligning etableret?</w:t>
      </w:r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1034002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1012497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-1455470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</w:p>
    <w:p w14:paraId="2711AE19" w14:textId="7558EEA1" w:rsidR="00363E9D" w:rsidRPr="00913943" w:rsidRDefault="00363E9D" w:rsidP="00363E9D">
      <w:pPr>
        <w:tabs>
          <w:tab w:val="center" w:pos="8222"/>
          <w:tab w:val="center" w:pos="8789"/>
          <w:tab w:val="center" w:pos="9356"/>
        </w:tabs>
        <w:rPr>
          <w:rFonts w:ascii="Arial" w:hAnsi="Arial" w:cs="Arial"/>
          <w:sz w:val="16"/>
          <w:szCs w:val="16"/>
        </w:rPr>
      </w:pPr>
      <w:r w:rsidRPr="00913943">
        <w:rPr>
          <w:rFonts w:ascii="Arial" w:hAnsi="Arial" w:cs="Arial"/>
          <w:sz w:val="16"/>
          <w:szCs w:val="16"/>
        </w:rPr>
        <w:t>Er den gennemgående forbindelse i udligningsforbindelser kontrolleret?</w:t>
      </w:r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-1075115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-480388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-105811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</w:p>
    <w:p w14:paraId="6C50B644" w14:textId="2B1B19B4" w:rsidR="00363E9D" w:rsidRPr="00913943" w:rsidRDefault="00363E9D" w:rsidP="00363E9D">
      <w:pPr>
        <w:tabs>
          <w:tab w:val="center" w:pos="8222"/>
          <w:tab w:val="center" w:pos="8789"/>
          <w:tab w:val="center" w:pos="9356"/>
        </w:tabs>
        <w:rPr>
          <w:rFonts w:ascii="Arial" w:hAnsi="Arial" w:cs="Arial"/>
          <w:sz w:val="16"/>
          <w:szCs w:val="16"/>
        </w:rPr>
      </w:pPr>
      <w:r w:rsidRPr="00913943">
        <w:rPr>
          <w:rFonts w:ascii="Arial" w:hAnsi="Arial" w:cs="Arial"/>
          <w:sz w:val="16"/>
          <w:szCs w:val="16"/>
        </w:rPr>
        <w:t xml:space="preserve">Er den gennemgående forbindelse i beskyttelsesledere kontrolleret? </w:t>
      </w:r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-951326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1069920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789790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</w:p>
    <w:p w14:paraId="6F6D4FF4" w14:textId="7CADC207" w:rsidR="00363E9D" w:rsidRPr="00913943" w:rsidRDefault="00363E9D" w:rsidP="00363E9D">
      <w:pPr>
        <w:tabs>
          <w:tab w:val="center" w:pos="8222"/>
          <w:tab w:val="center" w:pos="8789"/>
          <w:tab w:val="center" w:pos="9356"/>
        </w:tabs>
        <w:rPr>
          <w:rFonts w:ascii="Arial" w:hAnsi="Arial" w:cs="Arial"/>
          <w:sz w:val="16"/>
          <w:szCs w:val="16"/>
        </w:rPr>
      </w:pPr>
      <w:r w:rsidRPr="00913943">
        <w:rPr>
          <w:rFonts w:ascii="Arial" w:hAnsi="Arial" w:cs="Arial"/>
          <w:sz w:val="16"/>
          <w:szCs w:val="16"/>
        </w:rPr>
        <w:t xml:space="preserve">Er overgangsmodstand for jordelektroden kontrolleret? </w:t>
      </w:r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-277181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32E2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-345558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-1972280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</w:p>
    <w:p w14:paraId="4FA12A38" w14:textId="77777777" w:rsidR="00363E9D" w:rsidRPr="001171A9" w:rsidRDefault="00363E9D" w:rsidP="00363E9D">
      <w:pPr>
        <w:tabs>
          <w:tab w:val="center" w:pos="7655"/>
          <w:tab w:val="center" w:pos="8222"/>
          <w:tab w:val="center" w:pos="8789"/>
        </w:tabs>
        <w:rPr>
          <w:rFonts w:ascii="Arial" w:hAnsi="Arial" w:cs="Arial"/>
          <w:sz w:val="18"/>
          <w:szCs w:val="18"/>
        </w:rPr>
      </w:pPr>
    </w:p>
    <w:p w14:paraId="74DD7371" w14:textId="77777777" w:rsidR="00363E9D" w:rsidRPr="00913943" w:rsidRDefault="00363E9D" w:rsidP="00363E9D">
      <w:pPr>
        <w:tabs>
          <w:tab w:val="center" w:pos="7655"/>
          <w:tab w:val="center" w:pos="8222"/>
          <w:tab w:val="center" w:pos="8789"/>
        </w:tabs>
        <w:rPr>
          <w:rFonts w:ascii="Arial" w:hAnsi="Arial" w:cs="Arial"/>
          <w:b/>
          <w:bCs/>
          <w:sz w:val="18"/>
          <w:szCs w:val="18"/>
        </w:rPr>
      </w:pPr>
      <w:r w:rsidRPr="00913943">
        <w:rPr>
          <w:rFonts w:ascii="Arial" w:hAnsi="Arial" w:cs="Arial"/>
          <w:b/>
          <w:bCs/>
          <w:sz w:val="18"/>
          <w:szCs w:val="18"/>
        </w:rPr>
        <w:t>6. Fejlbeskyttelse/supplerende beskyttelse:</w:t>
      </w:r>
    </w:p>
    <w:p w14:paraId="6EA2B2BB" w14:textId="23DEB608" w:rsidR="00363E9D" w:rsidRPr="00913943" w:rsidRDefault="00363E9D" w:rsidP="00363E9D">
      <w:pPr>
        <w:tabs>
          <w:tab w:val="center" w:pos="8222"/>
          <w:tab w:val="center" w:pos="8789"/>
          <w:tab w:val="center" w:pos="9356"/>
        </w:tabs>
        <w:rPr>
          <w:rFonts w:ascii="Arial" w:hAnsi="Arial" w:cs="Arial"/>
          <w:sz w:val="16"/>
          <w:szCs w:val="16"/>
        </w:rPr>
      </w:pPr>
      <w:r w:rsidRPr="00913943">
        <w:rPr>
          <w:rFonts w:ascii="Arial" w:hAnsi="Arial" w:cs="Arial"/>
          <w:sz w:val="16"/>
          <w:szCs w:val="16"/>
        </w:rPr>
        <w:t>Er beskyttelsesmetode korrekt valgt i forhold til installationstype og systemjording?</w:t>
      </w:r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2036065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-861202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1709679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</w:p>
    <w:p w14:paraId="72AF935C" w14:textId="04B381EC" w:rsidR="00363E9D" w:rsidRPr="00913943" w:rsidRDefault="00363E9D" w:rsidP="00363E9D">
      <w:pPr>
        <w:tabs>
          <w:tab w:val="center" w:pos="8222"/>
          <w:tab w:val="center" w:pos="8789"/>
          <w:tab w:val="center" w:pos="9356"/>
        </w:tabs>
        <w:rPr>
          <w:rFonts w:ascii="Arial" w:hAnsi="Arial" w:cs="Arial"/>
          <w:sz w:val="16"/>
          <w:szCs w:val="16"/>
        </w:rPr>
      </w:pPr>
      <w:r w:rsidRPr="00913943">
        <w:rPr>
          <w:rFonts w:ascii="Arial" w:hAnsi="Arial" w:cs="Arial"/>
          <w:sz w:val="16"/>
          <w:szCs w:val="16"/>
        </w:rPr>
        <w:t xml:space="preserve">Er </w:t>
      </w:r>
      <w:proofErr w:type="spellStart"/>
      <w:r w:rsidRPr="00913943">
        <w:rPr>
          <w:rFonts w:ascii="Arial" w:hAnsi="Arial" w:cs="Arial"/>
          <w:sz w:val="16"/>
          <w:szCs w:val="16"/>
        </w:rPr>
        <w:t>RCD’er</w:t>
      </w:r>
      <w:proofErr w:type="spellEnd"/>
      <w:r w:rsidRPr="00913943">
        <w:rPr>
          <w:rFonts w:ascii="Arial" w:hAnsi="Arial" w:cs="Arial"/>
          <w:sz w:val="16"/>
          <w:szCs w:val="16"/>
        </w:rPr>
        <w:t xml:space="preserve"> (fejlstrømsafbrydere) kontrolleret og afprøvet? </w:t>
      </w:r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-754820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-640186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-1770837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</w:p>
    <w:p w14:paraId="54B5321F" w14:textId="4B5A6749" w:rsidR="00363E9D" w:rsidRPr="00913943" w:rsidRDefault="00363E9D" w:rsidP="00363E9D">
      <w:pPr>
        <w:tabs>
          <w:tab w:val="center" w:pos="8222"/>
          <w:tab w:val="center" w:pos="8789"/>
          <w:tab w:val="center" w:pos="9356"/>
        </w:tabs>
        <w:rPr>
          <w:sz w:val="18"/>
          <w:szCs w:val="18"/>
        </w:rPr>
      </w:pPr>
      <w:r w:rsidRPr="00913943">
        <w:rPr>
          <w:rFonts w:ascii="Arial" w:hAnsi="Arial" w:cs="Arial"/>
          <w:sz w:val="16"/>
          <w:szCs w:val="16"/>
        </w:rPr>
        <w:t>Er klasse I brugsgenstande tilsluttet til beskyttelseslederen?</w:t>
      </w:r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-1539049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1462691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  <w:r w:rsidRPr="00913943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22"/>
          </w:rPr>
          <w:id w:val="-719980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3">
            <w:rPr>
              <w:rFonts w:ascii="MS Gothic" w:eastAsia="MS Gothic" w:hAnsi="MS Gothic" w:cs="Arial" w:hint="eastAsia"/>
              <w:sz w:val="16"/>
              <w:szCs w:val="22"/>
            </w:rPr>
            <w:t>☐</w:t>
          </w:r>
        </w:sdtContent>
      </w:sdt>
    </w:p>
    <w:p w14:paraId="4650B949" w14:textId="77777777" w:rsidR="009968EC" w:rsidRPr="00913943" w:rsidRDefault="009968EC" w:rsidP="005F4138">
      <w:pPr>
        <w:tabs>
          <w:tab w:val="center" w:pos="8222"/>
          <w:tab w:val="center" w:pos="8789"/>
          <w:tab w:val="center" w:pos="9356"/>
        </w:tabs>
        <w:rPr>
          <w:sz w:val="18"/>
          <w:szCs w:val="18"/>
        </w:rPr>
      </w:pPr>
      <w:r w:rsidRPr="00913943">
        <w:rPr>
          <w:sz w:val="18"/>
          <w:szCs w:val="18"/>
        </w:rPr>
        <w:tab/>
      </w:r>
    </w:p>
    <w:p w14:paraId="21E1002F" w14:textId="77777777" w:rsidR="001675DF" w:rsidRDefault="001675DF" w:rsidP="00B66464">
      <w:pPr>
        <w:tabs>
          <w:tab w:val="center" w:pos="8222"/>
          <w:tab w:val="center" w:pos="8789"/>
          <w:tab w:val="center" w:pos="9356"/>
        </w:tabs>
        <w:rPr>
          <w:rFonts w:ascii="Arial" w:hAnsi="Arial" w:cs="Arial"/>
          <w:sz w:val="19"/>
          <w:szCs w:val="19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675DF" w14:paraId="522C0DDE" w14:textId="77777777" w:rsidTr="001675DF">
        <w:tc>
          <w:tcPr>
            <w:tcW w:w="9628" w:type="dxa"/>
          </w:tcPr>
          <w:p w14:paraId="4FD0DCAC" w14:textId="4DCFD4A4" w:rsidR="001675DF" w:rsidRPr="001675DF" w:rsidRDefault="001675DF" w:rsidP="001675DF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32"/>
                <w:szCs w:val="32"/>
              </w:rPr>
            </w:pPr>
            <w:r w:rsidRPr="001675DF">
              <w:rPr>
                <w:rFonts w:ascii="Arial" w:hAnsi="Arial" w:cs="Arial"/>
                <w:sz w:val="32"/>
                <w:szCs w:val="32"/>
              </w:rPr>
              <w:t xml:space="preserve">Måleresultater </w:t>
            </w:r>
          </w:p>
          <w:p w14:paraId="1AAE84E8" w14:textId="77777777" w:rsidR="001675DF" w:rsidRPr="001675DF" w:rsidRDefault="001675DF" w:rsidP="001675DF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19"/>
                <w:szCs w:val="19"/>
              </w:rPr>
            </w:pPr>
            <w:r w:rsidRPr="001675DF">
              <w:rPr>
                <w:rFonts w:ascii="Arial" w:hAnsi="Arial" w:cs="Arial"/>
                <w:sz w:val="19"/>
                <w:szCs w:val="19"/>
              </w:rPr>
              <w:t xml:space="preserve">Her kan anføres </w:t>
            </w:r>
            <w:r w:rsidR="00F0177F">
              <w:rPr>
                <w:rFonts w:ascii="Arial" w:hAnsi="Arial" w:cs="Arial"/>
                <w:sz w:val="19"/>
                <w:szCs w:val="19"/>
              </w:rPr>
              <w:t xml:space="preserve">relevante </w:t>
            </w:r>
            <w:r w:rsidR="003325AA">
              <w:rPr>
                <w:rFonts w:ascii="Arial" w:hAnsi="Arial" w:cs="Arial"/>
                <w:sz w:val="19"/>
                <w:szCs w:val="19"/>
              </w:rPr>
              <w:t xml:space="preserve">kredsdetaljer og </w:t>
            </w:r>
            <w:r w:rsidRPr="001675DF">
              <w:rPr>
                <w:rFonts w:ascii="Arial" w:hAnsi="Arial" w:cs="Arial"/>
                <w:sz w:val="19"/>
                <w:szCs w:val="19"/>
              </w:rPr>
              <w:t xml:space="preserve">måleresultater i forbindelse med idriftsættelse af installationen.  </w:t>
            </w:r>
          </w:p>
          <w:p w14:paraId="342D8AA1" w14:textId="77777777" w:rsidR="001675DF" w:rsidRDefault="001675DF" w:rsidP="00F877A5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7F1CCD25" w14:textId="77777777" w:rsidR="001675DF" w:rsidRDefault="001675DF" w:rsidP="00F877A5">
      <w:pPr>
        <w:tabs>
          <w:tab w:val="center" w:pos="8222"/>
          <w:tab w:val="center" w:pos="8789"/>
          <w:tab w:val="center" w:pos="9356"/>
        </w:tabs>
        <w:rPr>
          <w:rFonts w:ascii="Arial" w:hAnsi="Arial" w:cs="Arial"/>
          <w:sz w:val="19"/>
          <w:szCs w:val="19"/>
        </w:rPr>
      </w:pPr>
    </w:p>
    <w:p w14:paraId="0EF6F9EF" w14:textId="77777777" w:rsidR="003C5889" w:rsidRPr="00502A7A" w:rsidRDefault="003C5889" w:rsidP="003C5889">
      <w:pPr>
        <w:tabs>
          <w:tab w:val="center" w:pos="8222"/>
          <w:tab w:val="center" w:pos="8789"/>
          <w:tab w:val="center" w:pos="9356"/>
        </w:tabs>
        <w:rPr>
          <w:rFonts w:ascii="Arial" w:hAnsi="Arial" w:cs="Arial"/>
          <w:sz w:val="22"/>
          <w:szCs w:val="22"/>
        </w:rPr>
      </w:pPr>
    </w:p>
    <w:tbl>
      <w:tblPr>
        <w:tblStyle w:val="Tabel-Gitter"/>
        <w:tblW w:w="963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76"/>
        <w:gridCol w:w="1376"/>
        <w:gridCol w:w="1376"/>
        <w:gridCol w:w="1377"/>
        <w:gridCol w:w="1376"/>
        <w:gridCol w:w="1376"/>
        <w:gridCol w:w="1377"/>
      </w:tblGrid>
      <w:tr w:rsidR="00F47B84" w:rsidRPr="00502A7A" w14:paraId="34BC1096" w14:textId="77777777" w:rsidTr="00A46BBA">
        <w:trPr>
          <w:trHeight w:val="270"/>
        </w:trPr>
        <w:tc>
          <w:tcPr>
            <w:tcW w:w="9634" w:type="dxa"/>
            <w:gridSpan w:val="7"/>
            <w:tcBorders>
              <w:right w:val="single" w:sz="4" w:space="0" w:color="auto"/>
            </w:tcBorders>
          </w:tcPr>
          <w:p w14:paraId="1E1C0A19" w14:textId="5B55785F" w:rsidR="00F47B84" w:rsidRPr="00B6377B" w:rsidRDefault="00F47B84" w:rsidP="00F47B84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  <w:r w:rsidRPr="00F47B84">
              <w:rPr>
                <w:rFonts w:ascii="Arial" w:hAnsi="Arial" w:cs="Arial"/>
                <w:sz w:val="22"/>
                <w:szCs w:val="22"/>
              </w:rPr>
              <w:t>Kredsdetaljer</w:t>
            </w:r>
          </w:p>
        </w:tc>
      </w:tr>
      <w:tr w:rsidR="00A20B38" w:rsidRPr="00502A7A" w14:paraId="2A7E9209" w14:textId="77777777" w:rsidTr="00A20B38">
        <w:trPr>
          <w:trHeight w:val="270"/>
        </w:trPr>
        <w:tc>
          <w:tcPr>
            <w:tcW w:w="1376" w:type="dxa"/>
            <w:tcBorders>
              <w:right w:val="single" w:sz="4" w:space="0" w:color="auto"/>
            </w:tcBorders>
          </w:tcPr>
          <w:p w14:paraId="66252EA3" w14:textId="77777777" w:rsidR="00A20B38" w:rsidRPr="00502A7A" w:rsidRDefault="00A20B38" w:rsidP="003325AA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  <w:r w:rsidRPr="00502A7A">
              <w:rPr>
                <w:rFonts w:ascii="Arial" w:hAnsi="Arial" w:cs="Arial"/>
                <w:sz w:val="22"/>
                <w:szCs w:val="22"/>
              </w:rPr>
              <w:t>Gruppe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0E23" w14:textId="77777777" w:rsidR="00A20B38" w:rsidRPr="00502A7A" w:rsidRDefault="00A20B38" w:rsidP="00BA6A4B">
            <w:pPr>
              <w:tabs>
                <w:tab w:val="center" w:pos="8222"/>
                <w:tab w:val="center" w:pos="8789"/>
                <w:tab w:val="center" w:pos="935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2A7A">
              <w:rPr>
                <w:rFonts w:ascii="Arial" w:hAnsi="Arial" w:cs="Arial"/>
                <w:sz w:val="22"/>
                <w:szCs w:val="22"/>
              </w:rPr>
              <w:t>OB (I</w:t>
            </w:r>
            <w:r w:rsidRPr="00502A7A">
              <w:rPr>
                <w:rFonts w:ascii="Arial" w:hAnsi="Arial" w:cs="Arial"/>
                <w:sz w:val="22"/>
                <w:szCs w:val="22"/>
                <w:vertAlign w:val="subscript"/>
              </w:rPr>
              <w:t>n</w:t>
            </w:r>
            <w:r w:rsidRPr="00502A7A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A3645" w14:textId="766EC545" w:rsidR="00A20B38" w:rsidRPr="00A20B38" w:rsidRDefault="00A20B38" w:rsidP="00502A7A">
            <w:pPr>
              <w:tabs>
                <w:tab w:val="center" w:pos="8222"/>
                <w:tab w:val="center" w:pos="8789"/>
                <w:tab w:val="center" w:pos="935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377B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Karakteristik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0E1F1" w14:textId="77777777" w:rsidR="00A20B38" w:rsidRPr="00502A7A" w:rsidRDefault="00A20B38" w:rsidP="00BA6A4B">
            <w:pPr>
              <w:tabs>
                <w:tab w:val="center" w:pos="8222"/>
                <w:tab w:val="center" w:pos="8789"/>
                <w:tab w:val="center" w:pos="935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2A7A">
              <w:rPr>
                <w:rFonts w:ascii="Arial" w:hAnsi="Arial" w:cs="Arial"/>
                <w:sz w:val="22"/>
                <w:szCs w:val="22"/>
              </w:rPr>
              <w:t>Tværsnit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88B2E" w14:textId="5FDB5DB8" w:rsidR="00A20B38" w:rsidRPr="00B6377B" w:rsidRDefault="00B6377B" w:rsidP="00B6377B">
            <w:pPr>
              <w:tabs>
                <w:tab w:val="center" w:pos="8222"/>
                <w:tab w:val="center" w:pos="8789"/>
                <w:tab w:val="center" w:pos="935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377B">
              <w:rPr>
                <w:rFonts w:ascii="Arial" w:hAnsi="Arial" w:cs="Arial"/>
                <w:sz w:val="22"/>
                <w:szCs w:val="22"/>
              </w:rPr>
              <w:t>Størst</w:t>
            </w:r>
            <w:r>
              <w:rPr>
                <w:rFonts w:ascii="Arial" w:hAnsi="Arial" w:cs="Arial"/>
                <w:sz w:val="22"/>
                <w:szCs w:val="22"/>
              </w:rPr>
              <w:t xml:space="preserve"> OB</w:t>
            </w:r>
            <w:r w:rsidRPr="00B6377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B6377B">
              <w:rPr>
                <w:rFonts w:ascii="Arial" w:hAnsi="Arial" w:cs="Arial"/>
                <w:sz w:val="22"/>
                <w:szCs w:val="22"/>
              </w:rPr>
              <w:t>I</w:t>
            </w:r>
            <w:r w:rsidRPr="00B6377B">
              <w:rPr>
                <w:rFonts w:ascii="Arial" w:hAnsi="Arial" w:cs="Arial"/>
                <w:sz w:val="22"/>
                <w:szCs w:val="22"/>
                <w:vertAlign w:val="subscript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03922" w14:textId="4A5A94A6" w:rsidR="00A20B38" w:rsidRPr="00502A7A" w:rsidRDefault="00B6377B" w:rsidP="00BA6A4B">
            <w:pPr>
              <w:tabs>
                <w:tab w:val="center" w:pos="8222"/>
                <w:tab w:val="center" w:pos="8789"/>
                <w:tab w:val="center" w:pos="935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2A7A">
              <w:rPr>
                <w:rFonts w:ascii="Arial" w:hAnsi="Arial" w:cs="Arial"/>
                <w:sz w:val="22"/>
                <w:szCs w:val="22"/>
              </w:rPr>
              <w:t>Z</w:t>
            </w:r>
            <w:r w:rsidRPr="00502A7A">
              <w:rPr>
                <w:rFonts w:ascii="Arial" w:hAnsi="Arial" w:cs="Arial"/>
                <w:sz w:val="22"/>
                <w:szCs w:val="22"/>
                <w:vertAlign w:val="subscript"/>
              </w:rPr>
              <w:t>S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37570" w14:textId="36996BF0" w:rsidR="00A20B38" w:rsidRPr="00502A7A" w:rsidRDefault="00B6377B" w:rsidP="00B6377B">
            <w:pPr>
              <w:tabs>
                <w:tab w:val="center" w:pos="8222"/>
                <w:tab w:val="center" w:pos="8789"/>
                <w:tab w:val="center" w:pos="935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377B">
              <w:rPr>
                <w:rFonts w:ascii="Arial" w:hAnsi="Arial" w:cs="Arial"/>
                <w:sz w:val="22"/>
                <w:szCs w:val="22"/>
              </w:rPr>
              <w:t>Isolation</w:t>
            </w:r>
          </w:p>
        </w:tc>
      </w:tr>
      <w:tr w:rsidR="00B6377B" w:rsidRPr="00502A7A" w14:paraId="7F93E0F3" w14:textId="77777777" w:rsidTr="00647C4B">
        <w:trPr>
          <w:trHeight w:val="270"/>
        </w:trPr>
        <w:tc>
          <w:tcPr>
            <w:tcW w:w="1376" w:type="dxa"/>
          </w:tcPr>
          <w:p w14:paraId="54B51B64" w14:textId="77777777" w:rsidR="00B6377B" w:rsidRPr="00502A7A" w:rsidRDefault="00B6377B" w:rsidP="00B6377B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6" w:type="dxa"/>
          </w:tcPr>
          <w:p w14:paraId="42E8A70A" w14:textId="77777777" w:rsidR="00B6377B" w:rsidRPr="00502A7A" w:rsidRDefault="00B6377B" w:rsidP="00B6377B">
            <w:pPr>
              <w:tabs>
                <w:tab w:val="center" w:pos="8222"/>
                <w:tab w:val="center" w:pos="8789"/>
                <w:tab w:val="center" w:pos="9356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02A7A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376" w:type="dxa"/>
          </w:tcPr>
          <w:p w14:paraId="725D110F" w14:textId="77777777" w:rsidR="00B6377B" w:rsidRPr="00502A7A" w:rsidRDefault="00B6377B" w:rsidP="00B6377B">
            <w:pPr>
              <w:tabs>
                <w:tab w:val="center" w:pos="8222"/>
                <w:tab w:val="center" w:pos="8789"/>
                <w:tab w:val="center" w:pos="935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7" w:type="dxa"/>
          </w:tcPr>
          <w:p w14:paraId="776451E6" w14:textId="77777777" w:rsidR="00B6377B" w:rsidRPr="00502A7A" w:rsidRDefault="00B6377B" w:rsidP="00B6377B">
            <w:pPr>
              <w:tabs>
                <w:tab w:val="center" w:pos="8222"/>
                <w:tab w:val="center" w:pos="8789"/>
                <w:tab w:val="center" w:pos="9356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02A7A">
              <w:rPr>
                <w:rFonts w:ascii="Arial" w:hAnsi="Arial" w:cs="Arial"/>
                <w:sz w:val="22"/>
                <w:szCs w:val="22"/>
              </w:rPr>
              <w:t>mm</w:t>
            </w:r>
            <w:r w:rsidRPr="00502A7A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76" w:type="dxa"/>
          </w:tcPr>
          <w:p w14:paraId="5EA6E2A8" w14:textId="1C307ECD" w:rsidR="00B6377B" w:rsidRPr="00502A7A" w:rsidRDefault="00B6377B" w:rsidP="00B6377B">
            <w:pPr>
              <w:tabs>
                <w:tab w:val="center" w:pos="8222"/>
                <w:tab w:val="center" w:pos="8789"/>
                <w:tab w:val="center" w:pos="9356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02A7A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376" w:type="dxa"/>
          </w:tcPr>
          <w:p w14:paraId="43523BD8" w14:textId="1EB7EB37" w:rsidR="00B6377B" w:rsidRPr="00502A7A" w:rsidRDefault="00B6377B" w:rsidP="00B6377B">
            <w:pPr>
              <w:tabs>
                <w:tab w:val="center" w:pos="8222"/>
                <w:tab w:val="center" w:pos="8789"/>
                <w:tab w:val="center" w:pos="9356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02A7A">
              <w:rPr>
                <w:rFonts w:ascii="Arial" w:hAnsi="Arial" w:cs="Arial"/>
                <w:sz w:val="22"/>
                <w:szCs w:val="22"/>
              </w:rPr>
              <w:sym w:font="Symbol" w:char="F057"/>
            </w:r>
          </w:p>
        </w:tc>
        <w:tc>
          <w:tcPr>
            <w:tcW w:w="1377" w:type="dxa"/>
          </w:tcPr>
          <w:p w14:paraId="44CEAE20" w14:textId="0BC26DBC" w:rsidR="00B6377B" w:rsidRPr="00502A7A" w:rsidRDefault="00B6377B" w:rsidP="00B6377B">
            <w:pPr>
              <w:tabs>
                <w:tab w:val="center" w:pos="8222"/>
                <w:tab w:val="center" w:pos="8789"/>
                <w:tab w:val="center" w:pos="9356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02A7A">
              <w:rPr>
                <w:rFonts w:ascii="Arial" w:hAnsi="Arial" w:cs="Arial"/>
                <w:sz w:val="22"/>
                <w:szCs w:val="22"/>
              </w:rPr>
              <w:t>M</w:t>
            </w:r>
            <w:r w:rsidRPr="00502A7A">
              <w:rPr>
                <w:rFonts w:ascii="Arial" w:hAnsi="Arial" w:cs="Arial"/>
                <w:sz w:val="22"/>
                <w:szCs w:val="22"/>
              </w:rPr>
              <w:sym w:font="Symbol" w:char="F057"/>
            </w:r>
          </w:p>
        </w:tc>
      </w:tr>
      <w:tr w:rsidR="00B6377B" w:rsidRPr="00502A7A" w14:paraId="7A15034D" w14:textId="77777777" w:rsidTr="00647C4B">
        <w:trPr>
          <w:trHeight w:val="270"/>
        </w:trPr>
        <w:tc>
          <w:tcPr>
            <w:tcW w:w="1376" w:type="dxa"/>
          </w:tcPr>
          <w:p w14:paraId="6729BA98" w14:textId="77777777" w:rsidR="00B6377B" w:rsidRPr="00502A7A" w:rsidRDefault="00B6377B" w:rsidP="00B6377B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6" w:type="dxa"/>
          </w:tcPr>
          <w:p w14:paraId="46E83DD9" w14:textId="77777777" w:rsidR="00B6377B" w:rsidRPr="00502A7A" w:rsidRDefault="00B6377B" w:rsidP="00B6377B">
            <w:pPr>
              <w:tabs>
                <w:tab w:val="center" w:pos="8222"/>
                <w:tab w:val="center" w:pos="8789"/>
                <w:tab w:val="center" w:pos="9356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02A7A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376" w:type="dxa"/>
          </w:tcPr>
          <w:p w14:paraId="5699857F" w14:textId="77777777" w:rsidR="00B6377B" w:rsidRPr="00502A7A" w:rsidRDefault="00B6377B" w:rsidP="00B6377B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7" w:type="dxa"/>
          </w:tcPr>
          <w:p w14:paraId="5AA346E8" w14:textId="77777777" w:rsidR="00B6377B" w:rsidRPr="00502A7A" w:rsidRDefault="00B6377B" w:rsidP="00B6377B">
            <w:pPr>
              <w:tabs>
                <w:tab w:val="center" w:pos="8222"/>
                <w:tab w:val="center" w:pos="8789"/>
                <w:tab w:val="center" w:pos="9356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02A7A">
              <w:rPr>
                <w:rFonts w:ascii="Arial" w:hAnsi="Arial" w:cs="Arial"/>
                <w:sz w:val="22"/>
                <w:szCs w:val="22"/>
              </w:rPr>
              <w:t>mm</w:t>
            </w:r>
            <w:r w:rsidRPr="00502A7A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76" w:type="dxa"/>
          </w:tcPr>
          <w:p w14:paraId="44E41017" w14:textId="0B7D3267" w:rsidR="00B6377B" w:rsidRPr="00502A7A" w:rsidRDefault="00B6377B" w:rsidP="00B6377B">
            <w:pPr>
              <w:tabs>
                <w:tab w:val="center" w:pos="8222"/>
                <w:tab w:val="center" w:pos="8789"/>
                <w:tab w:val="center" w:pos="9356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02A7A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376" w:type="dxa"/>
          </w:tcPr>
          <w:p w14:paraId="7C4A2C13" w14:textId="10C753C2" w:rsidR="00B6377B" w:rsidRPr="00502A7A" w:rsidRDefault="00B6377B" w:rsidP="00B6377B">
            <w:pPr>
              <w:tabs>
                <w:tab w:val="center" w:pos="8222"/>
                <w:tab w:val="center" w:pos="8789"/>
                <w:tab w:val="center" w:pos="9356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02A7A">
              <w:rPr>
                <w:rFonts w:ascii="Arial" w:hAnsi="Arial" w:cs="Arial"/>
                <w:sz w:val="22"/>
                <w:szCs w:val="22"/>
              </w:rPr>
              <w:sym w:font="Symbol" w:char="F057"/>
            </w:r>
          </w:p>
        </w:tc>
        <w:tc>
          <w:tcPr>
            <w:tcW w:w="1377" w:type="dxa"/>
          </w:tcPr>
          <w:p w14:paraId="4489E06B" w14:textId="3CF88E5A" w:rsidR="00B6377B" w:rsidRPr="00502A7A" w:rsidRDefault="00B6377B" w:rsidP="00B6377B">
            <w:pPr>
              <w:tabs>
                <w:tab w:val="center" w:pos="8222"/>
                <w:tab w:val="center" w:pos="8789"/>
                <w:tab w:val="center" w:pos="9356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02A7A">
              <w:rPr>
                <w:rFonts w:ascii="Arial" w:hAnsi="Arial" w:cs="Arial"/>
                <w:sz w:val="22"/>
                <w:szCs w:val="22"/>
              </w:rPr>
              <w:t>M</w:t>
            </w:r>
            <w:r w:rsidRPr="00502A7A">
              <w:rPr>
                <w:rFonts w:ascii="Arial" w:hAnsi="Arial" w:cs="Arial"/>
                <w:sz w:val="22"/>
                <w:szCs w:val="22"/>
              </w:rPr>
              <w:sym w:font="Symbol" w:char="F057"/>
            </w:r>
          </w:p>
        </w:tc>
      </w:tr>
      <w:tr w:rsidR="00B6377B" w:rsidRPr="00502A7A" w14:paraId="048CD2B2" w14:textId="77777777" w:rsidTr="00647C4B">
        <w:trPr>
          <w:trHeight w:val="270"/>
        </w:trPr>
        <w:tc>
          <w:tcPr>
            <w:tcW w:w="1376" w:type="dxa"/>
          </w:tcPr>
          <w:p w14:paraId="132C9FAE" w14:textId="77777777" w:rsidR="00B6377B" w:rsidRPr="00502A7A" w:rsidRDefault="00B6377B" w:rsidP="00B6377B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6" w:type="dxa"/>
          </w:tcPr>
          <w:p w14:paraId="31F68FAF" w14:textId="77777777" w:rsidR="00B6377B" w:rsidRPr="00502A7A" w:rsidRDefault="00B6377B" w:rsidP="00B6377B">
            <w:pPr>
              <w:tabs>
                <w:tab w:val="center" w:pos="8222"/>
                <w:tab w:val="center" w:pos="8789"/>
                <w:tab w:val="center" w:pos="9356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02A7A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376" w:type="dxa"/>
          </w:tcPr>
          <w:p w14:paraId="5AF2EC43" w14:textId="77777777" w:rsidR="00B6377B" w:rsidRPr="00502A7A" w:rsidRDefault="00B6377B" w:rsidP="00B6377B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7" w:type="dxa"/>
          </w:tcPr>
          <w:p w14:paraId="345EAF51" w14:textId="77777777" w:rsidR="00B6377B" w:rsidRPr="00502A7A" w:rsidRDefault="00B6377B" w:rsidP="00B6377B">
            <w:pPr>
              <w:tabs>
                <w:tab w:val="center" w:pos="8222"/>
                <w:tab w:val="center" w:pos="8789"/>
                <w:tab w:val="center" w:pos="9356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02A7A">
              <w:rPr>
                <w:rFonts w:ascii="Arial" w:hAnsi="Arial" w:cs="Arial"/>
                <w:sz w:val="22"/>
                <w:szCs w:val="22"/>
              </w:rPr>
              <w:t>mm</w:t>
            </w:r>
            <w:r w:rsidRPr="00502A7A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76" w:type="dxa"/>
          </w:tcPr>
          <w:p w14:paraId="2F787C43" w14:textId="5D03482C" w:rsidR="00B6377B" w:rsidRPr="00502A7A" w:rsidRDefault="00B6377B" w:rsidP="00B6377B">
            <w:pPr>
              <w:tabs>
                <w:tab w:val="center" w:pos="8222"/>
                <w:tab w:val="center" w:pos="8789"/>
                <w:tab w:val="center" w:pos="9356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02A7A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376" w:type="dxa"/>
          </w:tcPr>
          <w:p w14:paraId="3C43D4E8" w14:textId="49E4E47C" w:rsidR="00B6377B" w:rsidRPr="00502A7A" w:rsidRDefault="00B6377B" w:rsidP="00B6377B">
            <w:pPr>
              <w:tabs>
                <w:tab w:val="center" w:pos="8222"/>
                <w:tab w:val="center" w:pos="8789"/>
                <w:tab w:val="center" w:pos="9356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02A7A">
              <w:rPr>
                <w:rFonts w:ascii="Arial" w:hAnsi="Arial" w:cs="Arial"/>
                <w:sz w:val="22"/>
                <w:szCs w:val="22"/>
              </w:rPr>
              <w:sym w:font="Symbol" w:char="F057"/>
            </w:r>
          </w:p>
        </w:tc>
        <w:tc>
          <w:tcPr>
            <w:tcW w:w="1377" w:type="dxa"/>
          </w:tcPr>
          <w:p w14:paraId="114B9576" w14:textId="2679F05C" w:rsidR="00B6377B" w:rsidRPr="00502A7A" w:rsidRDefault="00B6377B" w:rsidP="00B6377B">
            <w:pPr>
              <w:tabs>
                <w:tab w:val="center" w:pos="8222"/>
                <w:tab w:val="center" w:pos="8789"/>
                <w:tab w:val="center" w:pos="9356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02A7A">
              <w:rPr>
                <w:rFonts w:ascii="Arial" w:hAnsi="Arial" w:cs="Arial"/>
                <w:sz w:val="22"/>
                <w:szCs w:val="22"/>
              </w:rPr>
              <w:t>M</w:t>
            </w:r>
            <w:r w:rsidRPr="00502A7A">
              <w:rPr>
                <w:rFonts w:ascii="Arial" w:hAnsi="Arial" w:cs="Arial"/>
                <w:sz w:val="22"/>
                <w:szCs w:val="22"/>
              </w:rPr>
              <w:sym w:font="Symbol" w:char="F057"/>
            </w:r>
          </w:p>
        </w:tc>
      </w:tr>
      <w:tr w:rsidR="00B6377B" w:rsidRPr="00502A7A" w14:paraId="2AE5006B" w14:textId="77777777" w:rsidTr="00647C4B">
        <w:trPr>
          <w:trHeight w:val="270"/>
        </w:trPr>
        <w:tc>
          <w:tcPr>
            <w:tcW w:w="1376" w:type="dxa"/>
          </w:tcPr>
          <w:p w14:paraId="297BABF1" w14:textId="77777777" w:rsidR="00B6377B" w:rsidRPr="00502A7A" w:rsidRDefault="00B6377B" w:rsidP="00B6377B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6" w:type="dxa"/>
          </w:tcPr>
          <w:p w14:paraId="087FF5A6" w14:textId="77777777" w:rsidR="00B6377B" w:rsidRPr="00502A7A" w:rsidRDefault="00B6377B" w:rsidP="00B6377B">
            <w:pPr>
              <w:tabs>
                <w:tab w:val="center" w:pos="8222"/>
                <w:tab w:val="center" w:pos="8789"/>
                <w:tab w:val="center" w:pos="9356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02A7A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376" w:type="dxa"/>
          </w:tcPr>
          <w:p w14:paraId="2FFFA484" w14:textId="77777777" w:rsidR="00B6377B" w:rsidRPr="00502A7A" w:rsidRDefault="00B6377B" w:rsidP="00B6377B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7" w:type="dxa"/>
          </w:tcPr>
          <w:p w14:paraId="7D57332B" w14:textId="77777777" w:rsidR="00B6377B" w:rsidRPr="00502A7A" w:rsidRDefault="00B6377B" w:rsidP="00B6377B">
            <w:pPr>
              <w:tabs>
                <w:tab w:val="center" w:pos="8222"/>
                <w:tab w:val="center" w:pos="8789"/>
                <w:tab w:val="center" w:pos="9356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02A7A">
              <w:rPr>
                <w:rFonts w:ascii="Arial" w:hAnsi="Arial" w:cs="Arial"/>
                <w:sz w:val="22"/>
                <w:szCs w:val="22"/>
              </w:rPr>
              <w:t>mm</w:t>
            </w:r>
            <w:r w:rsidRPr="00502A7A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76" w:type="dxa"/>
          </w:tcPr>
          <w:p w14:paraId="1552E2F3" w14:textId="61F4A702" w:rsidR="00B6377B" w:rsidRPr="00502A7A" w:rsidRDefault="00B6377B" w:rsidP="00B6377B">
            <w:pPr>
              <w:tabs>
                <w:tab w:val="center" w:pos="8222"/>
                <w:tab w:val="center" w:pos="8789"/>
                <w:tab w:val="center" w:pos="9356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02A7A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376" w:type="dxa"/>
          </w:tcPr>
          <w:p w14:paraId="27D92E2A" w14:textId="6D1E4CED" w:rsidR="00B6377B" w:rsidRPr="00502A7A" w:rsidRDefault="00B6377B" w:rsidP="00B6377B">
            <w:pPr>
              <w:tabs>
                <w:tab w:val="center" w:pos="8222"/>
                <w:tab w:val="center" w:pos="8789"/>
                <w:tab w:val="center" w:pos="9356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02A7A">
              <w:rPr>
                <w:rFonts w:ascii="Arial" w:hAnsi="Arial" w:cs="Arial"/>
                <w:sz w:val="22"/>
                <w:szCs w:val="22"/>
              </w:rPr>
              <w:sym w:font="Symbol" w:char="F057"/>
            </w:r>
          </w:p>
        </w:tc>
        <w:tc>
          <w:tcPr>
            <w:tcW w:w="1377" w:type="dxa"/>
          </w:tcPr>
          <w:p w14:paraId="51CCC957" w14:textId="2F06AED9" w:rsidR="00B6377B" w:rsidRPr="00502A7A" w:rsidRDefault="00B6377B" w:rsidP="00B6377B">
            <w:pPr>
              <w:tabs>
                <w:tab w:val="center" w:pos="8222"/>
                <w:tab w:val="center" w:pos="8789"/>
                <w:tab w:val="center" w:pos="9356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02A7A">
              <w:rPr>
                <w:rFonts w:ascii="Arial" w:hAnsi="Arial" w:cs="Arial"/>
                <w:sz w:val="22"/>
                <w:szCs w:val="22"/>
              </w:rPr>
              <w:t>M</w:t>
            </w:r>
            <w:r w:rsidRPr="00502A7A">
              <w:rPr>
                <w:rFonts w:ascii="Arial" w:hAnsi="Arial" w:cs="Arial"/>
                <w:sz w:val="22"/>
                <w:szCs w:val="22"/>
              </w:rPr>
              <w:sym w:font="Symbol" w:char="F057"/>
            </w:r>
          </w:p>
        </w:tc>
      </w:tr>
      <w:tr w:rsidR="00B6377B" w:rsidRPr="00502A7A" w14:paraId="555083AD" w14:textId="77777777" w:rsidTr="00647C4B">
        <w:trPr>
          <w:trHeight w:val="270"/>
        </w:trPr>
        <w:tc>
          <w:tcPr>
            <w:tcW w:w="1376" w:type="dxa"/>
          </w:tcPr>
          <w:p w14:paraId="2E4DCB09" w14:textId="77777777" w:rsidR="00B6377B" w:rsidRPr="00502A7A" w:rsidRDefault="00B6377B" w:rsidP="00B6377B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6" w:type="dxa"/>
          </w:tcPr>
          <w:p w14:paraId="7972DAA7" w14:textId="77777777" w:rsidR="00B6377B" w:rsidRPr="00502A7A" w:rsidRDefault="00B6377B" w:rsidP="00B6377B">
            <w:pPr>
              <w:tabs>
                <w:tab w:val="center" w:pos="8222"/>
                <w:tab w:val="center" w:pos="8789"/>
                <w:tab w:val="center" w:pos="9356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02A7A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376" w:type="dxa"/>
          </w:tcPr>
          <w:p w14:paraId="463B3653" w14:textId="77777777" w:rsidR="00B6377B" w:rsidRPr="00502A7A" w:rsidRDefault="00B6377B" w:rsidP="00B6377B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7" w:type="dxa"/>
          </w:tcPr>
          <w:p w14:paraId="689FD927" w14:textId="77777777" w:rsidR="00B6377B" w:rsidRPr="00502A7A" w:rsidRDefault="00B6377B" w:rsidP="00B6377B">
            <w:pPr>
              <w:tabs>
                <w:tab w:val="center" w:pos="8222"/>
                <w:tab w:val="center" w:pos="8789"/>
                <w:tab w:val="center" w:pos="9356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02A7A">
              <w:rPr>
                <w:rFonts w:ascii="Arial" w:hAnsi="Arial" w:cs="Arial"/>
                <w:sz w:val="22"/>
                <w:szCs w:val="22"/>
              </w:rPr>
              <w:t>mm</w:t>
            </w:r>
            <w:r w:rsidRPr="00502A7A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76" w:type="dxa"/>
          </w:tcPr>
          <w:p w14:paraId="575AA68D" w14:textId="01B7EE91" w:rsidR="00B6377B" w:rsidRPr="00502A7A" w:rsidRDefault="00B6377B" w:rsidP="00B6377B">
            <w:pPr>
              <w:tabs>
                <w:tab w:val="center" w:pos="8222"/>
                <w:tab w:val="center" w:pos="8789"/>
                <w:tab w:val="center" w:pos="9356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02A7A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376" w:type="dxa"/>
          </w:tcPr>
          <w:p w14:paraId="4BB452F4" w14:textId="3E79FECF" w:rsidR="00B6377B" w:rsidRPr="00502A7A" w:rsidRDefault="00B6377B" w:rsidP="00B6377B">
            <w:pPr>
              <w:tabs>
                <w:tab w:val="center" w:pos="8222"/>
                <w:tab w:val="center" w:pos="8789"/>
                <w:tab w:val="center" w:pos="9356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02A7A">
              <w:rPr>
                <w:rFonts w:ascii="Arial" w:hAnsi="Arial" w:cs="Arial"/>
                <w:sz w:val="22"/>
                <w:szCs w:val="22"/>
              </w:rPr>
              <w:sym w:font="Symbol" w:char="F057"/>
            </w:r>
          </w:p>
        </w:tc>
        <w:tc>
          <w:tcPr>
            <w:tcW w:w="1377" w:type="dxa"/>
          </w:tcPr>
          <w:p w14:paraId="5FDF2B69" w14:textId="2E6E81DE" w:rsidR="00B6377B" w:rsidRPr="00502A7A" w:rsidRDefault="00B6377B" w:rsidP="00B6377B">
            <w:pPr>
              <w:tabs>
                <w:tab w:val="center" w:pos="8222"/>
                <w:tab w:val="center" w:pos="8789"/>
                <w:tab w:val="center" w:pos="9356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02A7A">
              <w:rPr>
                <w:rFonts w:ascii="Arial" w:hAnsi="Arial" w:cs="Arial"/>
                <w:sz w:val="22"/>
                <w:szCs w:val="22"/>
              </w:rPr>
              <w:t>M</w:t>
            </w:r>
            <w:r w:rsidRPr="00502A7A">
              <w:rPr>
                <w:rFonts w:ascii="Arial" w:hAnsi="Arial" w:cs="Arial"/>
                <w:sz w:val="22"/>
                <w:szCs w:val="22"/>
              </w:rPr>
              <w:sym w:font="Symbol" w:char="F057"/>
            </w:r>
          </w:p>
        </w:tc>
      </w:tr>
      <w:tr w:rsidR="00B6377B" w:rsidRPr="00502A7A" w14:paraId="16737AF2" w14:textId="77777777" w:rsidTr="00647C4B">
        <w:trPr>
          <w:trHeight w:val="270"/>
        </w:trPr>
        <w:tc>
          <w:tcPr>
            <w:tcW w:w="1376" w:type="dxa"/>
          </w:tcPr>
          <w:p w14:paraId="0CD87179" w14:textId="77777777" w:rsidR="00B6377B" w:rsidRPr="00502A7A" w:rsidRDefault="00B6377B" w:rsidP="00B6377B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6" w:type="dxa"/>
          </w:tcPr>
          <w:p w14:paraId="6685D877" w14:textId="77777777" w:rsidR="00B6377B" w:rsidRPr="00502A7A" w:rsidRDefault="00B6377B" w:rsidP="00B6377B">
            <w:pPr>
              <w:tabs>
                <w:tab w:val="center" w:pos="8222"/>
                <w:tab w:val="center" w:pos="8789"/>
                <w:tab w:val="center" w:pos="9356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02A7A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376" w:type="dxa"/>
          </w:tcPr>
          <w:p w14:paraId="37CE3F32" w14:textId="77777777" w:rsidR="00B6377B" w:rsidRPr="00502A7A" w:rsidRDefault="00B6377B" w:rsidP="00B6377B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7" w:type="dxa"/>
          </w:tcPr>
          <w:p w14:paraId="7E5B4591" w14:textId="77777777" w:rsidR="00B6377B" w:rsidRPr="00502A7A" w:rsidRDefault="00B6377B" w:rsidP="00B6377B">
            <w:pPr>
              <w:tabs>
                <w:tab w:val="center" w:pos="8222"/>
                <w:tab w:val="center" w:pos="8789"/>
                <w:tab w:val="center" w:pos="9356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02A7A">
              <w:rPr>
                <w:rFonts w:ascii="Arial" w:hAnsi="Arial" w:cs="Arial"/>
                <w:sz w:val="22"/>
                <w:szCs w:val="22"/>
              </w:rPr>
              <w:t>mm</w:t>
            </w:r>
            <w:r w:rsidRPr="00502A7A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76" w:type="dxa"/>
          </w:tcPr>
          <w:p w14:paraId="0E88B4CE" w14:textId="0847E74D" w:rsidR="00B6377B" w:rsidRPr="00502A7A" w:rsidRDefault="00B6377B" w:rsidP="00B6377B">
            <w:pPr>
              <w:tabs>
                <w:tab w:val="center" w:pos="8222"/>
                <w:tab w:val="center" w:pos="8789"/>
                <w:tab w:val="center" w:pos="9356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02A7A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376" w:type="dxa"/>
          </w:tcPr>
          <w:p w14:paraId="2D8CF052" w14:textId="69311573" w:rsidR="00B6377B" w:rsidRPr="00502A7A" w:rsidRDefault="00B6377B" w:rsidP="00B6377B">
            <w:pPr>
              <w:tabs>
                <w:tab w:val="center" w:pos="8222"/>
                <w:tab w:val="center" w:pos="8789"/>
                <w:tab w:val="center" w:pos="9356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02A7A">
              <w:rPr>
                <w:rFonts w:ascii="Arial" w:hAnsi="Arial" w:cs="Arial"/>
                <w:sz w:val="22"/>
                <w:szCs w:val="22"/>
              </w:rPr>
              <w:sym w:font="Symbol" w:char="F057"/>
            </w:r>
          </w:p>
        </w:tc>
        <w:tc>
          <w:tcPr>
            <w:tcW w:w="1377" w:type="dxa"/>
          </w:tcPr>
          <w:p w14:paraId="12EC3715" w14:textId="6078DC9E" w:rsidR="00B6377B" w:rsidRPr="00502A7A" w:rsidRDefault="00B6377B" w:rsidP="00B6377B">
            <w:pPr>
              <w:tabs>
                <w:tab w:val="center" w:pos="8222"/>
                <w:tab w:val="center" w:pos="8789"/>
                <w:tab w:val="center" w:pos="9356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02A7A">
              <w:rPr>
                <w:rFonts w:ascii="Arial" w:hAnsi="Arial" w:cs="Arial"/>
                <w:sz w:val="22"/>
                <w:szCs w:val="22"/>
              </w:rPr>
              <w:t>M</w:t>
            </w:r>
            <w:r w:rsidRPr="00502A7A">
              <w:rPr>
                <w:rFonts w:ascii="Arial" w:hAnsi="Arial" w:cs="Arial"/>
                <w:sz w:val="22"/>
                <w:szCs w:val="22"/>
              </w:rPr>
              <w:sym w:font="Symbol" w:char="F057"/>
            </w:r>
          </w:p>
        </w:tc>
      </w:tr>
    </w:tbl>
    <w:p w14:paraId="0C13F4CD" w14:textId="77777777" w:rsidR="00F81C3F" w:rsidRPr="00502A7A" w:rsidRDefault="00F81C3F" w:rsidP="00F81C3F">
      <w:pPr>
        <w:tabs>
          <w:tab w:val="center" w:pos="8222"/>
          <w:tab w:val="center" w:pos="8789"/>
          <w:tab w:val="center" w:pos="9356"/>
        </w:tabs>
        <w:rPr>
          <w:color w:val="999999"/>
          <w:sz w:val="22"/>
          <w:szCs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017"/>
        <w:gridCol w:w="1204"/>
        <w:gridCol w:w="2407"/>
      </w:tblGrid>
      <w:tr w:rsidR="00F81C3F" w:rsidRPr="00502A7A" w14:paraId="1FFA7BB8" w14:textId="77777777" w:rsidTr="00750F45"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A324C7" w14:textId="77777777" w:rsidR="00F81C3F" w:rsidRPr="00502A7A" w:rsidRDefault="00F81C3F" w:rsidP="00920303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color w:val="999999"/>
                <w:sz w:val="22"/>
                <w:szCs w:val="22"/>
              </w:rPr>
            </w:pPr>
            <w:r w:rsidRPr="00502A7A">
              <w:rPr>
                <w:rFonts w:ascii="Arial" w:hAnsi="Arial" w:cs="Arial"/>
                <w:sz w:val="22"/>
                <w:szCs w:val="22"/>
              </w:rPr>
              <w:t>Overgangsmodstand for jordelektrode (TT-system):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C6CAFF" w14:textId="77777777" w:rsidR="00F81C3F" w:rsidRPr="00502A7A" w:rsidRDefault="00F81C3F" w:rsidP="00750F45">
            <w:pPr>
              <w:tabs>
                <w:tab w:val="center" w:pos="8222"/>
                <w:tab w:val="center" w:pos="8789"/>
                <w:tab w:val="center" w:pos="9356"/>
              </w:tabs>
              <w:jc w:val="right"/>
              <w:rPr>
                <w:rFonts w:ascii="Arial" w:hAnsi="Arial" w:cs="Arial"/>
                <w:color w:val="999999"/>
                <w:sz w:val="22"/>
                <w:szCs w:val="22"/>
              </w:rPr>
            </w:pPr>
            <w:r w:rsidRPr="00502A7A">
              <w:rPr>
                <w:rFonts w:ascii="Arial" w:hAnsi="Arial" w:cs="Arial"/>
                <w:sz w:val="22"/>
                <w:szCs w:val="22"/>
              </w:rPr>
              <w:sym w:font="Symbol" w:char="F057"/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667746" w14:textId="77777777" w:rsidR="00F81C3F" w:rsidRPr="00502A7A" w:rsidRDefault="00F81C3F" w:rsidP="00750F45">
            <w:pPr>
              <w:tabs>
                <w:tab w:val="center" w:pos="8222"/>
                <w:tab w:val="center" w:pos="8789"/>
                <w:tab w:val="center" w:pos="9356"/>
              </w:tabs>
              <w:jc w:val="right"/>
              <w:rPr>
                <w:rFonts w:ascii="Arial" w:hAnsi="Arial" w:cs="Arial"/>
                <w:color w:val="999999"/>
                <w:sz w:val="22"/>
                <w:szCs w:val="22"/>
              </w:rPr>
            </w:pPr>
          </w:p>
        </w:tc>
      </w:tr>
    </w:tbl>
    <w:p w14:paraId="413ED4F6" w14:textId="77777777" w:rsidR="00F81C3F" w:rsidRPr="00502A7A" w:rsidRDefault="00F81C3F" w:rsidP="00F877A5">
      <w:pPr>
        <w:tabs>
          <w:tab w:val="center" w:pos="8222"/>
          <w:tab w:val="center" w:pos="8789"/>
          <w:tab w:val="center" w:pos="9356"/>
        </w:tabs>
        <w:rPr>
          <w:rFonts w:ascii="Arial" w:hAnsi="Arial" w:cs="Arial"/>
          <w:sz w:val="22"/>
          <w:szCs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377"/>
        <w:gridCol w:w="1195"/>
        <w:gridCol w:w="1195"/>
        <w:gridCol w:w="1196"/>
        <w:gridCol w:w="1215"/>
        <w:gridCol w:w="1196"/>
        <w:gridCol w:w="1196"/>
        <w:gridCol w:w="1058"/>
      </w:tblGrid>
      <w:tr w:rsidR="00CD5F15" w:rsidRPr="00502A7A" w14:paraId="4B69600B" w14:textId="77777777" w:rsidTr="00CD5F15">
        <w:tc>
          <w:tcPr>
            <w:tcW w:w="8570" w:type="dxa"/>
            <w:gridSpan w:val="7"/>
            <w:tcBorders>
              <w:right w:val="nil"/>
            </w:tcBorders>
          </w:tcPr>
          <w:p w14:paraId="227CB1EB" w14:textId="08E7B17C" w:rsidR="00CD5F15" w:rsidRPr="00502A7A" w:rsidRDefault="00CD5F15" w:rsidP="00B6377B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  <w:r w:rsidRPr="00502A7A">
              <w:rPr>
                <w:rFonts w:ascii="Arial" w:hAnsi="Arial" w:cs="Arial"/>
                <w:sz w:val="22"/>
                <w:szCs w:val="22"/>
              </w:rPr>
              <w:t xml:space="preserve">Afprøvning af </w:t>
            </w:r>
            <w:proofErr w:type="spellStart"/>
            <w:r w:rsidRPr="00502A7A">
              <w:rPr>
                <w:rFonts w:ascii="Arial" w:hAnsi="Arial" w:cs="Arial"/>
                <w:sz w:val="22"/>
                <w:szCs w:val="22"/>
              </w:rPr>
              <w:t>RCD’er</w:t>
            </w:r>
            <w:proofErr w:type="spellEnd"/>
            <w:r w:rsidRPr="00502A7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058" w:type="dxa"/>
            <w:tcBorders>
              <w:left w:val="nil"/>
            </w:tcBorders>
          </w:tcPr>
          <w:p w14:paraId="24C241F7" w14:textId="77777777" w:rsidR="00CD5F15" w:rsidRPr="00502A7A" w:rsidRDefault="00CD5F15" w:rsidP="001675DF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5F15" w:rsidRPr="00502A7A" w14:paraId="0FDEE9D4" w14:textId="77777777" w:rsidTr="00CD5F15">
        <w:tc>
          <w:tcPr>
            <w:tcW w:w="1377" w:type="dxa"/>
          </w:tcPr>
          <w:p w14:paraId="2496727F" w14:textId="77777777" w:rsidR="00CD5F15" w:rsidRPr="00502A7A" w:rsidRDefault="00CD5F15" w:rsidP="005907BB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1" w:type="dxa"/>
            <w:gridSpan w:val="4"/>
          </w:tcPr>
          <w:p w14:paraId="3AB32636" w14:textId="77777777" w:rsidR="00CD5F15" w:rsidRPr="00502A7A" w:rsidRDefault="00CD5F15" w:rsidP="001675DF">
            <w:pPr>
              <w:tabs>
                <w:tab w:val="center" w:pos="8222"/>
                <w:tab w:val="center" w:pos="8789"/>
                <w:tab w:val="center" w:pos="935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2A7A">
              <w:rPr>
                <w:rFonts w:ascii="Arial" w:hAnsi="Arial" w:cs="Arial"/>
                <w:sz w:val="22"/>
                <w:szCs w:val="22"/>
              </w:rPr>
              <w:t>Sinus (Type A og AC)</w:t>
            </w:r>
          </w:p>
        </w:tc>
        <w:tc>
          <w:tcPr>
            <w:tcW w:w="2392" w:type="dxa"/>
            <w:gridSpan w:val="2"/>
          </w:tcPr>
          <w:p w14:paraId="05CDC8AD" w14:textId="62A1C4A6" w:rsidR="00CD5F15" w:rsidRPr="00502A7A" w:rsidRDefault="00CD5F15" w:rsidP="00502A7A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  <w:r w:rsidRPr="00502A7A">
              <w:rPr>
                <w:rFonts w:ascii="Arial" w:hAnsi="Arial" w:cs="Arial"/>
                <w:sz w:val="22"/>
                <w:szCs w:val="22"/>
              </w:rPr>
              <w:t xml:space="preserve">Pulserende overlejret på 6 mA </w:t>
            </w:r>
            <w:proofErr w:type="spellStart"/>
            <w:r w:rsidRPr="00502A7A">
              <w:rPr>
                <w:rFonts w:ascii="Arial" w:hAnsi="Arial" w:cs="Arial"/>
                <w:sz w:val="22"/>
                <w:szCs w:val="22"/>
              </w:rPr>
              <w:t>d.c.</w:t>
            </w:r>
            <w:proofErr w:type="spellEnd"/>
            <w:r w:rsidRPr="00502A7A">
              <w:rPr>
                <w:rFonts w:ascii="Arial" w:hAnsi="Arial" w:cs="Arial"/>
                <w:sz w:val="22"/>
                <w:szCs w:val="22"/>
              </w:rPr>
              <w:t xml:space="preserve"> (Type-A)</w:t>
            </w:r>
          </w:p>
        </w:tc>
        <w:tc>
          <w:tcPr>
            <w:tcW w:w="1058" w:type="dxa"/>
          </w:tcPr>
          <w:p w14:paraId="42984D45" w14:textId="77777777" w:rsidR="00CD5F15" w:rsidRPr="00502A7A" w:rsidRDefault="00CD5F15" w:rsidP="001675DF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  <w:r w:rsidRPr="00502A7A">
              <w:rPr>
                <w:rFonts w:ascii="Arial" w:hAnsi="Arial" w:cs="Arial"/>
                <w:sz w:val="22"/>
                <w:szCs w:val="22"/>
              </w:rPr>
              <w:t>Prøve-</w:t>
            </w:r>
          </w:p>
          <w:p w14:paraId="67D92149" w14:textId="77777777" w:rsidR="00CD5F15" w:rsidRPr="00502A7A" w:rsidRDefault="00CD5F15" w:rsidP="001675DF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  <w:r w:rsidRPr="00502A7A">
              <w:rPr>
                <w:rFonts w:ascii="Arial" w:hAnsi="Arial" w:cs="Arial"/>
                <w:sz w:val="22"/>
                <w:szCs w:val="22"/>
              </w:rPr>
              <w:t>knap</w:t>
            </w:r>
          </w:p>
        </w:tc>
      </w:tr>
      <w:tr w:rsidR="00CD5F15" w:rsidRPr="00502A7A" w14:paraId="78A6BA58" w14:textId="77777777" w:rsidTr="00CD5F15">
        <w:tc>
          <w:tcPr>
            <w:tcW w:w="1377" w:type="dxa"/>
          </w:tcPr>
          <w:p w14:paraId="75BD2A9A" w14:textId="77777777" w:rsidR="00CD5F15" w:rsidRPr="00502A7A" w:rsidRDefault="003325AA" w:rsidP="003C1E0B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  <w:r w:rsidRPr="00502A7A">
              <w:rPr>
                <w:rFonts w:ascii="Arial" w:hAnsi="Arial" w:cs="Arial"/>
                <w:sz w:val="22"/>
                <w:szCs w:val="22"/>
              </w:rPr>
              <w:t>RCD</w:t>
            </w:r>
          </w:p>
        </w:tc>
        <w:tc>
          <w:tcPr>
            <w:tcW w:w="1195" w:type="dxa"/>
          </w:tcPr>
          <w:p w14:paraId="751845CF" w14:textId="77777777" w:rsidR="00CD5F15" w:rsidRPr="00502A7A" w:rsidRDefault="00CD5F15" w:rsidP="00204ACD">
            <w:pPr>
              <w:tabs>
                <w:tab w:val="center" w:pos="8222"/>
                <w:tab w:val="center" w:pos="8789"/>
                <w:tab w:val="center" w:pos="935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2A7A">
              <w:rPr>
                <w:rFonts w:ascii="Arial" w:hAnsi="Arial" w:cs="Arial"/>
                <w:sz w:val="22"/>
                <w:szCs w:val="22"/>
              </w:rPr>
              <w:t>0º 1xI</w:t>
            </w:r>
            <w:r w:rsidRPr="00502A7A">
              <w:rPr>
                <w:rFonts w:ascii="Arial" w:hAnsi="Arial" w:cs="Arial"/>
                <w:sz w:val="22"/>
                <w:szCs w:val="22"/>
                <w:vertAlign w:val="subscript"/>
              </w:rPr>
              <w:sym w:font="Symbol" w:char="F044"/>
            </w:r>
            <w:r w:rsidRPr="00502A7A">
              <w:rPr>
                <w:rFonts w:ascii="Arial" w:hAnsi="Arial" w:cs="Arial"/>
                <w:sz w:val="22"/>
                <w:szCs w:val="22"/>
                <w:vertAlign w:val="subscript"/>
              </w:rPr>
              <w:t>n</w:t>
            </w:r>
          </w:p>
        </w:tc>
        <w:tc>
          <w:tcPr>
            <w:tcW w:w="1195" w:type="dxa"/>
          </w:tcPr>
          <w:p w14:paraId="3F3B1DBF" w14:textId="77777777" w:rsidR="00CD5F15" w:rsidRPr="00502A7A" w:rsidRDefault="00CD5F15" w:rsidP="00204ACD">
            <w:pPr>
              <w:tabs>
                <w:tab w:val="center" w:pos="8222"/>
                <w:tab w:val="center" w:pos="8789"/>
                <w:tab w:val="center" w:pos="935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2A7A">
              <w:rPr>
                <w:rFonts w:ascii="Arial" w:hAnsi="Arial" w:cs="Arial"/>
                <w:sz w:val="22"/>
                <w:szCs w:val="22"/>
              </w:rPr>
              <w:t>180º 1xI</w:t>
            </w:r>
            <w:r w:rsidRPr="00502A7A">
              <w:rPr>
                <w:rFonts w:ascii="Arial" w:hAnsi="Arial" w:cs="Arial"/>
                <w:sz w:val="22"/>
                <w:szCs w:val="22"/>
                <w:vertAlign w:val="subscript"/>
              </w:rPr>
              <w:sym w:font="Symbol" w:char="F044"/>
            </w:r>
            <w:r w:rsidRPr="00502A7A">
              <w:rPr>
                <w:rFonts w:ascii="Arial" w:hAnsi="Arial" w:cs="Arial"/>
                <w:sz w:val="22"/>
                <w:szCs w:val="22"/>
                <w:vertAlign w:val="subscript"/>
              </w:rPr>
              <w:t>n</w:t>
            </w:r>
          </w:p>
        </w:tc>
        <w:tc>
          <w:tcPr>
            <w:tcW w:w="1196" w:type="dxa"/>
          </w:tcPr>
          <w:p w14:paraId="59F0F27D" w14:textId="77777777" w:rsidR="00CD5F15" w:rsidRPr="00502A7A" w:rsidRDefault="00CD5F15" w:rsidP="00204ACD">
            <w:pPr>
              <w:tabs>
                <w:tab w:val="center" w:pos="8222"/>
                <w:tab w:val="center" w:pos="8789"/>
                <w:tab w:val="center" w:pos="935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2A7A">
              <w:rPr>
                <w:rFonts w:ascii="Arial" w:hAnsi="Arial" w:cs="Arial"/>
                <w:sz w:val="22"/>
                <w:szCs w:val="22"/>
              </w:rPr>
              <w:t>0º 5xI</w:t>
            </w:r>
            <w:r w:rsidRPr="00502A7A">
              <w:rPr>
                <w:rFonts w:ascii="Arial" w:hAnsi="Arial" w:cs="Arial"/>
                <w:sz w:val="22"/>
                <w:szCs w:val="22"/>
                <w:vertAlign w:val="subscript"/>
              </w:rPr>
              <w:sym w:font="Symbol" w:char="F044"/>
            </w:r>
            <w:r w:rsidRPr="00502A7A">
              <w:rPr>
                <w:rFonts w:ascii="Arial" w:hAnsi="Arial" w:cs="Arial"/>
                <w:sz w:val="22"/>
                <w:szCs w:val="22"/>
                <w:vertAlign w:val="subscript"/>
              </w:rPr>
              <w:t>n</w:t>
            </w:r>
          </w:p>
        </w:tc>
        <w:tc>
          <w:tcPr>
            <w:tcW w:w="1215" w:type="dxa"/>
          </w:tcPr>
          <w:p w14:paraId="0B9397E7" w14:textId="77777777" w:rsidR="00CD5F15" w:rsidRPr="00502A7A" w:rsidRDefault="00CD5F15" w:rsidP="00204ACD">
            <w:pPr>
              <w:tabs>
                <w:tab w:val="center" w:pos="8222"/>
                <w:tab w:val="center" w:pos="8789"/>
                <w:tab w:val="center" w:pos="935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2A7A">
              <w:rPr>
                <w:rFonts w:ascii="Arial" w:hAnsi="Arial" w:cs="Arial"/>
                <w:sz w:val="22"/>
                <w:szCs w:val="22"/>
              </w:rPr>
              <w:t>0º ½xI</w:t>
            </w:r>
            <w:r w:rsidRPr="00502A7A">
              <w:rPr>
                <w:rFonts w:ascii="Arial" w:hAnsi="Arial" w:cs="Arial"/>
                <w:sz w:val="22"/>
                <w:szCs w:val="22"/>
                <w:vertAlign w:val="subscript"/>
              </w:rPr>
              <w:sym w:font="Symbol" w:char="F044"/>
            </w:r>
            <w:r w:rsidRPr="00502A7A">
              <w:rPr>
                <w:rFonts w:ascii="Arial" w:hAnsi="Arial" w:cs="Arial"/>
                <w:sz w:val="22"/>
                <w:szCs w:val="22"/>
                <w:vertAlign w:val="subscript"/>
              </w:rPr>
              <w:t>n</w:t>
            </w:r>
          </w:p>
        </w:tc>
        <w:tc>
          <w:tcPr>
            <w:tcW w:w="1196" w:type="dxa"/>
          </w:tcPr>
          <w:p w14:paraId="38374160" w14:textId="77777777" w:rsidR="00CD5F15" w:rsidRPr="00502A7A" w:rsidRDefault="00CD5F15" w:rsidP="00204ACD">
            <w:pPr>
              <w:tabs>
                <w:tab w:val="center" w:pos="8222"/>
                <w:tab w:val="center" w:pos="8789"/>
                <w:tab w:val="center" w:pos="935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2A7A">
              <w:rPr>
                <w:rFonts w:ascii="Arial" w:hAnsi="Arial" w:cs="Arial"/>
                <w:sz w:val="22"/>
                <w:szCs w:val="22"/>
              </w:rPr>
              <w:t>0º 1xI</w:t>
            </w:r>
            <w:r w:rsidRPr="00502A7A">
              <w:rPr>
                <w:rFonts w:ascii="Arial" w:hAnsi="Arial" w:cs="Arial"/>
                <w:sz w:val="22"/>
                <w:szCs w:val="22"/>
                <w:vertAlign w:val="subscript"/>
              </w:rPr>
              <w:sym w:font="Symbol" w:char="F044"/>
            </w:r>
            <w:r w:rsidRPr="00502A7A">
              <w:rPr>
                <w:rFonts w:ascii="Arial" w:hAnsi="Arial" w:cs="Arial"/>
                <w:sz w:val="22"/>
                <w:szCs w:val="22"/>
                <w:vertAlign w:val="subscript"/>
              </w:rPr>
              <w:t>n</w:t>
            </w:r>
          </w:p>
        </w:tc>
        <w:tc>
          <w:tcPr>
            <w:tcW w:w="1196" w:type="dxa"/>
          </w:tcPr>
          <w:p w14:paraId="3AD3CC27" w14:textId="77777777" w:rsidR="00CD5F15" w:rsidRPr="00502A7A" w:rsidRDefault="00CD5F15" w:rsidP="00204ACD">
            <w:pPr>
              <w:tabs>
                <w:tab w:val="center" w:pos="8222"/>
                <w:tab w:val="center" w:pos="8789"/>
                <w:tab w:val="center" w:pos="935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2A7A">
              <w:rPr>
                <w:rFonts w:ascii="Arial" w:hAnsi="Arial" w:cs="Arial"/>
                <w:sz w:val="22"/>
                <w:szCs w:val="22"/>
              </w:rPr>
              <w:t>180º 1xI</w:t>
            </w:r>
            <w:r w:rsidRPr="00502A7A">
              <w:rPr>
                <w:rFonts w:ascii="Arial" w:hAnsi="Arial" w:cs="Arial"/>
                <w:sz w:val="22"/>
                <w:szCs w:val="22"/>
                <w:vertAlign w:val="subscript"/>
              </w:rPr>
              <w:sym w:font="Symbol" w:char="F044"/>
            </w:r>
            <w:r w:rsidRPr="00502A7A">
              <w:rPr>
                <w:rFonts w:ascii="Arial" w:hAnsi="Arial" w:cs="Arial"/>
                <w:sz w:val="22"/>
                <w:szCs w:val="22"/>
                <w:vertAlign w:val="subscript"/>
              </w:rPr>
              <w:t>n</w:t>
            </w:r>
          </w:p>
        </w:tc>
        <w:tc>
          <w:tcPr>
            <w:tcW w:w="1058" w:type="dxa"/>
          </w:tcPr>
          <w:p w14:paraId="6A4BCA8F" w14:textId="77777777" w:rsidR="00CD5F15" w:rsidRPr="00502A7A" w:rsidRDefault="00CD5F15" w:rsidP="00204ACD">
            <w:pPr>
              <w:tabs>
                <w:tab w:val="center" w:pos="8222"/>
                <w:tab w:val="center" w:pos="8789"/>
                <w:tab w:val="center" w:pos="935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2A7A">
              <w:rPr>
                <w:rFonts w:ascii="Arial" w:hAnsi="Arial" w:cs="Arial"/>
                <w:sz w:val="22"/>
                <w:szCs w:val="22"/>
              </w:rPr>
              <w:t>OK</w:t>
            </w:r>
          </w:p>
        </w:tc>
      </w:tr>
      <w:tr w:rsidR="00CD5F15" w:rsidRPr="00502A7A" w14:paraId="7A18E41B" w14:textId="77777777" w:rsidTr="00CD5F15">
        <w:tc>
          <w:tcPr>
            <w:tcW w:w="1377" w:type="dxa"/>
          </w:tcPr>
          <w:p w14:paraId="2F47BF7A" w14:textId="77777777" w:rsidR="00CD5F15" w:rsidRPr="00502A7A" w:rsidRDefault="00CD5F15" w:rsidP="003C1E0B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5" w:type="dxa"/>
          </w:tcPr>
          <w:p w14:paraId="6E896862" w14:textId="77777777" w:rsidR="00CD5F15" w:rsidRPr="00502A7A" w:rsidRDefault="00CD5F15" w:rsidP="003C1E0B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5" w:type="dxa"/>
          </w:tcPr>
          <w:p w14:paraId="2876793B" w14:textId="77777777" w:rsidR="00CD5F15" w:rsidRPr="00502A7A" w:rsidRDefault="00CD5F15" w:rsidP="003C1E0B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6" w:type="dxa"/>
          </w:tcPr>
          <w:p w14:paraId="64158933" w14:textId="77777777" w:rsidR="00CD5F15" w:rsidRPr="00502A7A" w:rsidRDefault="00CD5F15" w:rsidP="003C1E0B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5" w:type="dxa"/>
          </w:tcPr>
          <w:p w14:paraId="293D4F48" w14:textId="77777777" w:rsidR="00CD5F15" w:rsidRPr="00502A7A" w:rsidRDefault="00CD5F15" w:rsidP="003C1E0B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6" w:type="dxa"/>
          </w:tcPr>
          <w:p w14:paraId="30174A42" w14:textId="77777777" w:rsidR="00CD5F15" w:rsidRPr="00502A7A" w:rsidRDefault="00CD5F15" w:rsidP="003C1E0B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6" w:type="dxa"/>
          </w:tcPr>
          <w:p w14:paraId="08889C4C" w14:textId="77777777" w:rsidR="00CD5F15" w:rsidRPr="00502A7A" w:rsidRDefault="00CD5F15" w:rsidP="003C1E0B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</w:tcPr>
          <w:p w14:paraId="7BE0CCAC" w14:textId="77777777" w:rsidR="00CD5F15" w:rsidRPr="00502A7A" w:rsidRDefault="00CD5F15" w:rsidP="003C1E0B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5F15" w:rsidRPr="00502A7A" w14:paraId="29872A2B" w14:textId="77777777" w:rsidTr="00CD5F15">
        <w:tc>
          <w:tcPr>
            <w:tcW w:w="1377" w:type="dxa"/>
          </w:tcPr>
          <w:p w14:paraId="27F3E94E" w14:textId="77777777" w:rsidR="00CD5F15" w:rsidRPr="00502A7A" w:rsidRDefault="00CD5F15" w:rsidP="003C1E0B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5" w:type="dxa"/>
          </w:tcPr>
          <w:p w14:paraId="534A14CD" w14:textId="77777777" w:rsidR="00CD5F15" w:rsidRPr="00502A7A" w:rsidRDefault="00CD5F15" w:rsidP="003C1E0B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5" w:type="dxa"/>
          </w:tcPr>
          <w:p w14:paraId="5C0CD08A" w14:textId="77777777" w:rsidR="00CD5F15" w:rsidRPr="00502A7A" w:rsidRDefault="00CD5F15" w:rsidP="003C1E0B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6" w:type="dxa"/>
          </w:tcPr>
          <w:p w14:paraId="72A936B1" w14:textId="77777777" w:rsidR="00CD5F15" w:rsidRPr="00502A7A" w:rsidRDefault="00CD5F15" w:rsidP="003C1E0B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5" w:type="dxa"/>
          </w:tcPr>
          <w:p w14:paraId="60A4081B" w14:textId="77777777" w:rsidR="00CD5F15" w:rsidRPr="00502A7A" w:rsidRDefault="00CD5F15" w:rsidP="003C1E0B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6" w:type="dxa"/>
          </w:tcPr>
          <w:p w14:paraId="0FD7CB8E" w14:textId="77777777" w:rsidR="00CD5F15" w:rsidRPr="00502A7A" w:rsidRDefault="00CD5F15" w:rsidP="003C1E0B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6" w:type="dxa"/>
          </w:tcPr>
          <w:p w14:paraId="64A8AE99" w14:textId="77777777" w:rsidR="00CD5F15" w:rsidRPr="00502A7A" w:rsidRDefault="00CD5F15" w:rsidP="003C1E0B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</w:tcPr>
          <w:p w14:paraId="363EFD46" w14:textId="77777777" w:rsidR="00CD5F15" w:rsidRPr="00502A7A" w:rsidRDefault="00CD5F15" w:rsidP="003C1E0B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5F15" w:rsidRPr="00502A7A" w14:paraId="480C5E53" w14:textId="77777777" w:rsidTr="00CD5F15">
        <w:tc>
          <w:tcPr>
            <w:tcW w:w="1377" w:type="dxa"/>
          </w:tcPr>
          <w:p w14:paraId="41696EE4" w14:textId="77777777" w:rsidR="00CD5F15" w:rsidRPr="00502A7A" w:rsidRDefault="00CD5F15" w:rsidP="003C1E0B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5" w:type="dxa"/>
          </w:tcPr>
          <w:p w14:paraId="04CFEE4F" w14:textId="77777777" w:rsidR="00CD5F15" w:rsidRPr="00502A7A" w:rsidRDefault="00CD5F15" w:rsidP="003C1E0B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5" w:type="dxa"/>
          </w:tcPr>
          <w:p w14:paraId="37F5F922" w14:textId="77777777" w:rsidR="00CD5F15" w:rsidRPr="00502A7A" w:rsidRDefault="00CD5F15" w:rsidP="003C1E0B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6" w:type="dxa"/>
          </w:tcPr>
          <w:p w14:paraId="72635C2C" w14:textId="77777777" w:rsidR="00CD5F15" w:rsidRPr="00502A7A" w:rsidRDefault="00CD5F15" w:rsidP="003C1E0B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5" w:type="dxa"/>
          </w:tcPr>
          <w:p w14:paraId="68D4077B" w14:textId="77777777" w:rsidR="00CD5F15" w:rsidRPr="00502A7A" w:rsidRDefault="00CD5F15" w:rsidP="003C1E0B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6" w:type="dxa"/>
          </w:tcPr>
          <w:p w14:paraId="292FF17F" w14:textId="77777777" w:rsidR="00CD5F15" w:rsidRPr="00502A7A" w:rsidRDefault="00CD5F15" w:rsidP="003C1E0B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6" w:type="dxa"/>
          </w:tcPr>
          <w:p w14:paraId="2F50599F" w14:textId="77777777" w:rsidR="00CD5F15" w:rsidRPr="00502A7A" w:rsidRDefault="00CD5F15" w:rsidP="003C1E0B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</w:tcPr>
          <w:p w14:paraId="388B035A" w14:textId="77777777" w:rsidR="00CD5F15" w:rsidRPr="00502A7A" w:rsidRDefault="00CD5F15" w:rsidP="003C1E0B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1C3F" w:rsidRPr="00502A7A" w14:paraId="2DDD5444" w14:textId="77777777" w:rsidTr="00CD5F15">
        <w:tc>
          <w:tcPr>
            <w:tcW w:w="1377" w:type="dxa"/>
          </w:tcPr>
          <w:p w14:paraId="1D8B6CB2" w14:textId="77777777" w:rsidR="00F81C3F" w:rsidRPr="00502A7A" w:rsidRDefault="00F81C3F" w:rsidP="00F81C3F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5" w:type="dxa"/>
          </w:tcPr>
          <w:p w14:paraId="08D5BAA4" w14:textId="77777777" w:rsidR="00F81C3F" w:rsidRPr="00502A7A" w:rsidRDefault="00F81C3F" w:rsidP="00F81C3F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5" w:type="dxa"/>
          </w:tcPr>
          <w:p w14:paraId="0A65CE1E" w14:textId="77777777" w:rsidR="00F81C3F" w:rsidRPr="00502A7A" w:rsidRDefault="00F81C3F" w:rsidP="00F81C3F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6" w:type="dxa"/>
          </w:tcPr>
          <w:p w14:paraId="7EA112A3" w14:textId="77777777" w:rsidR="00F81C3F" w:rsidRPr="00502A7A" w:rsidRDefault="00F81C3F" w:rsidP="00F81C3F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5" w:type="dxa"/>
          </w:tcPr>
          <w:p w14:paraId="0454EAD5" w14:textId="77777777" w:rsidR="00F81C3F" w:rsidRPr="00502A7A" w:rsidRDefault="00F81C3F" w:rsidP="00F81C3F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6" w:type="dxa"/>
          </w:tcPr>
          <w:p w14:paraId="48C1AB58" w14:textId="77777777" w:rsidR="00F81C3F" w:rsidRPr="00502A7A" w:rsidRDefault="00F81C3F" w:rsidP="00F81C3F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6" w:type="dxa"/>
          </w:tcPr>
          <w:p w14:paraId="48D73120" w14:textId="77777777" w:rsidR="00F81C3F" w:rsidRPr="00502A7A" w:rsidRDefault="00F81C3F" w:rsidP="00F81C3F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</w:tcPr>
          <w:p w14:paraId="02847085" w14:textId="77777777" w:rsidR="00F81C3F" w:rsidRPr="00502A7A" w:rsidRDefault="00F81C3F" w:rsidP="00F81C3F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1C3F" w:rsidRPr="00502A7A" w14:paraId="225EB621" w14:textId="77777777" w:rsidTr="00CD5F15">
        <w:tc>
          <w:tcPr>
            <w:tcW w:w="1377" w:type="dxa"/>
          </w:tcPr>
          <w:p w14:paraId="1EF68628" w14:textId="77777777" w:rsidR="00F81C3F" w:rsidRPr="00502A7A" w:rsidRDefault="00F81C3F" w:rsidP="00F81C3F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5" w:type="dxa"/>
          </w:tcPr>
          <w:p w14:paraId="728561A7" w14:textId="77777777" w:rsidR="00F81C3F" w:rsidRPr="00502A7A" w:rsidRDefault="00F81C3F" w:rsidP="00F81C3F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5" w:type="dxa"/>
          </w:tcPr>
          <w:p w14:paraId="02003B8F" w14:textId="77777777" w:rsidR="00F81C3F" w:rsidRPr="00502A7A" w:rsidRDefault="00F81C3F" w:rsidP="00F81C3F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6" w:type="dxa"/>
          </w:tcPr>
          <w:p w14:paraId="5DF9820A" w14:textId="77777777" w:rsidR="00F81C3F" w:rsidRPr="00502A7A" w:rsidRDefault="00F81C3F" w:rsidP="00F81C3F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5" w:type="dxa"/>
          </w:tcPr>
          <w:p w14:paraId="47FE901A" w14:textId="77777777" w:rsidR="00F81C3F" w:rsidRPr="00502A7A" w:rsidRDefault="00F81C3F" w:rsidP="00F81C3F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6" w:type="dxa"/>
          </w:tcPr>
          <w:p w14:paraId="0BEB1774" w14:textId="77777777" w:rsidR="00F81C3F" w:rsidRPr="00502A7A" w:rsidRDefault="00F81C3F" w:rsidP="00F81C3F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6" w:type="dxa"/>
          </w:tcPr>
          <w:p w14:paraId="54EF8718" w14:textId="77777777" w:rsidR="00F81C3F" w:rsidRPr="00502A7A" w:rsidRDefault="00F81C3F" w:rsidP="00F81C3F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</w:tcPr>
          <w:p w14:paraId="041E8847" w14:textId="77777777" w:rsidR="00F81C3F" w:rsidRPr="00502A7A" w:rsidRDefault="00F81C3F" w:rsidP="00F81C3F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1C3F" w:rsidRPr="00502A7A" w14:paraId="29EA3F5E" w14:textId="77777777" w:rsidTr="00CD5F15">
        <w:tc>
          <w:tcPr>
            <w:tcW w:w="1377" w:type="dxa"/>
          </w:tcPr>
          <w:p w14:paraId="267DDB85" w14:textId="77777777" w:rsidR="00F81C3F" w:rsidRPr="00502A7A" w:rsidRDefault="00F81C3F" w:rsidP="00F81C3F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5" w:type="dxa"/>
          </w:tcPr>
          <w:p w14:paraId="455B3464" w14:textId="77777777" w:rsidR="00F81C3F" w:rsidRPr="00502A7A" w:rsidRDefault="00F81C3F" w:rsidP="00F81C3F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5" w:type="dxa"/>
          </w:tcPr>
          <w:p w14:paraId="56F5A736" w14:textId="77777777" w:rsidR="00F81C3F" w:rsidRPr="00502A7A" w:rsidRDefault="00F81C3F" w:rsidP="00F81C3F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6" w:type="dxa"/>
          </w:tcPr>
          <w:p w14:paraId="291C9604" w14:textId="77777777" w:rsidR="00F81C3F" w:rsidRPr="00502A7A" w:rsidRDefault="00F81C3F" w:rsidP="00F81C3F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5" w:type="dxa"/>
          </w:tcPr>
          <w:p w14:paraId="48B3D14C" w14:textId="77777777" w:rsidR="00F81C3F" w:rsidRPr="00502A7A" w:rsidRDefault="00F81C3F" w:rsidP="00F81C3F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6" w:type="dxa"/>
          </w:tcPr>
          <w:p w14:paraId="35713324" w14:textId="77777777" w:rsidR="00F81C3F" w:rsidRPr="00502A7A" w:rsidRDefault="00F81C3F" w:rsidP="00F81C3F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6" w:type="dxa"/>
          </w:tcPr>
          <w:p w14:paraId="52C3C072" w14:textId="77777777" w:rsidR="00F81C3F" w:rsidRPr="00502A7A" w:rsidRDefault="00F81C3F" w:rsidP="00F81C3F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</w:tcPr>
          <w:p w14:paraId="3ABAC37C" w14:textId="77777777" w:rsidR="00F81C3F" w:rsidRPr="00502A7A" w:rsidRDefault="00F81C3F" w:rsidP="00F81C3F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A8DD264" w14:textId="77777777" w:rsidR="00216464" w:rsidRPr="00502A7A" w:rsidRDefault="00216464" w:rsidP="003C1E0B">
      <w:pPr>
        <w:tabs>
          <w:tab w:val="center" w:pos="8222"/>
          <w:tab w:val="center" w:pos="8789"/>
          <w:tab w:val="center" w:pos="9356"/>
        </w:tabs>
        <w:rPr>
          <w:color w:val="999999"/>
          <w:sz w:val="22"/>
          <w:szCs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03"/>
        <w:gridCol w:w="1204"/>
        <w:gridCol w:w="2407"/>
        <w:gridCol w:w="1203"/>
        <w:gridCol w:w="1204"/>
        <w:gridCol w:w="2407"/>
      </w:tblGrid>
      <w:tr w:rsidR="003574DA" w:rsidRPr="00502A7A" w14:paraId="4D83AF64" w14:textId="77777777" w:rsidTr="00230720">
        <w:tc>
          <w:tcPr>
            <w:tcW w:w="9628" w:type="dxa"/>
            <w:gridSpan w:val="6"/>
          </w:tcPr>
          <w:p w14:paraId="4DCD069E" w14:textId="77777777" w:rsidR="003574DA" w:rsidRPr="00502A7A" w:rsidRDefault="003574DA" w:rsidP="00C37CEF">
            <w:pPr>
              <w:tabs>
                <w:tab w:val="center" w:pos="8222"/>
                <w:tab w:val="center" w:pos="8789"/>
                <w:tab w:val="center" w:pos="9356"/>
              </w:tabs>
              <w:rPr>
                <w:color w:val="999999"/>
                <w:sz w:val="22"/>
                <w:szCs w:val="22"/>
              </w:rPr>
            </w:pPr>
            <w:r w:rsidRPr="00502A7A">
              <w:rPr>
                <w:rFonts w:ascii="Arial" w:hAnsi="Arial" w:cs="Arial"/>
                <w:sz w:val="22"/>
                <w:szCs w:val="22"/>
              </w:rPr>
              <w:t xml:space="preserve">Kortslutningsstrøm </w:t>
            </w:r>
          </w:p>
        </w:tc>
      </w:tr>
      <w:tr w:rsidR="00CD5F15" w:rsidRPr="00502A7A" w14:paraId="4DAB984C" w14:textId="77777777" w:rsidTr="003C5889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C80EB" w14:textId="77777777" w:rsidR="00CD5F15" w:rsidRPr="00502A7A" w:rsidRDefault="003C5889" w:rsidP="00204ACD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  <w:r w:rsidRPr="00502A7A">
              <w:rPr>
                <w:rFonts w:ascii="Arial" w:hAnsi="Arial" w:cs="Arial"/>
                <w:sz w:val="22"/>
                <w:szCs w:val="22"/>
              </w:rPr>
              <w:t>Gruppe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A9F4C" w14:textId="77777777" w:rsidR="00CD5F15" w:rsidRPr="00502A7A" w:rsidRDefault="003C5889" w:rsidP="003C5889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02A7A">
              <w:rPr>
                <w:rFonts w:ascii="Arial" w:hAnsi="Arial" w:cs="Arial"/>
                <w:sz w:val="22"/>
                <w:szCs w:val="22"/>
              </w:rPr>
              <w:t>I</w:t>
            </w:r>
            <w:r w:rsidRPr="00502A7A">
              <w:rPr>
                <w:rFonts w:ascii="Arial" w:hAnsi="Arial" w:cs="Arial"/>
                <w:sz w:val="22"/>
                <w:szCs w:val="22"/>
                <w:vertAlign w:val="subscript"/>
              </w:rPr>
              <w:t>k</w:t>
            </w:r>
            <w:proofErr w:type="spellEnd"/>
          </w:p>
        </w:tc>
        <w:tc>
          <w:tcPr>
            <w:tcW w:w="2407" w:type="dxa"/>
            <w:tcBorders>
              <w:left w:val="single" w:sz="4" w:space="0" w:color="auto"/>
            </w:tcBorders>
          </w:tcPr>
          <w:p w14:paraId="7B5DFDF9" w14:textId="77777777" w:rsidR="00CD5F15" w:rsidRPr="00502A7A" w:rsidRDefault="003C5889" w:rsidP="003C5889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  <w:r w:rsidRPr="00502A7A">
              <w:rPr>
                <w:rFonts w:ascii="Arial" w:hAnsi="Arial" w:cs="Arial"/>
                <w:sz w:val="22"/>
                <w:szCs w:val="22"/>
              </w:rPr>
              <w:t>Målt i punkt</w:t>
            </w:r>
          </w:p>
        </w:tc>
        <w:tc>
          <w:tcPr>
            <w:tcW w:w="1203" w:type="dxa"/>
            <w:tcBorders>
              <w:bottom w:val="single" w:sz="4" w:space="0" w:color="auto"/>
              <w:right w:val="single" w:sz="4" w:space="0" w:color="auto"/>
            </w:tcBorders>
          </w:tcPr>
          <w:p w14:paraId="5FE531B7" w14:textId="77777777" w:rsidR="00CD5F15" w:rsidRPr="00502A7A" w:rsidRDefault="003C5889" w:rsidP="00204ACD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  <w:r w:rsidRPr="00502A7A">
              <w:rPr>
                <w:rFonts w:ascii="Arial" w:hAnsi="Arial" w:cs="Arial"/>
                <w:sz w:val="22"/>
                <w:szCs w:val="22"/>
              </w:rPr>
              <w:t>Gruppe</w:t>
            </w:r>
          </w:p>
        </w:tc>
        <w:tc>
          <w:tcPr>
            <w:tcW w:w="1204" w:type="dxa"/>
            <w:tcBorders>
              <w:left w:val="single" w:sz="4" w:space="0" w:color="auto"/>
              <w:bottom w:val="single" w:sz="4" w:space="0" w:color="auto"/>
            </w:tcBorders>
          </w:tcPr>
          <w:p w14:paraId="76B127D9" w14:textId="77777777" w:rsidR="00CD5F15" w:rsidRPr="00502A7A" w:rsidRDefault="003C5889" w:rsidP="003C5889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02A7A">
              <w:rPr>
                <w:rFonts w:ascii="Arial" w:hAnsi="Arial" w:cs="Arial"/>
                <w:sz w:val="22"/>
                <w:szCs w:val="22"/>
              </w:rPr>
              <w:t>I</w:t>
            </w:r>
            <w:r w:rsidRPr="00502A7A">
              <w:rPr>
                <w:rFonts w:ascii="Arial" w:hAnsi="Arial" w:cs="Arial"/>
                <w:sz w:val="22"/>
                <w:szCs w:val="22"/>
                <w:vertAlign w:val="subscript"/>
              </w:rPr>
              <w:t>k</w:t>
            </w:r>
            <w:proofErr w:type="spellEnd"/>
          </w:p>
        </w:tc>
        <w:tc>
          <w:tcPr>
            <w:tcW w:w="2407" w:type="dxa"/>
          </w:tcPr>
          <w:p w14:paraId="05529F08" w14:textId="77777777" w:rsidR="00CD5F15" w:rsidRPr="00502A7A" w:rsidRDefault="003C5889" w:rsidP="00204ACD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  <w:r w:rsidRPr="00502A7A">
              <w:rPr>
                <w:rFonts w:ascii="Arial" w:hAnsi="Arial" w:cs="Arial"/>
                <w:sz w:val="22"/>
                <w:szCs w:val="22"/>
              </w:rPr>
              <w:t>Målt i punkt</w:t>
            </w:r>
          </w:p>
        </w:tc>
      </w:tr>
      <w:tr w:rsidR="00204ACD" w:rsidRPr="00502A7A" w14:paraId="3B544DFA" w14:textId="77777777" w:rsidTr="003C5889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83C2" w14:textId="77777777" w:rsidR="00204ACD" w:rsidRPr="00502A7A" w:rsidRDefault="00204ACD" w:rsidP="00204ACD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195C0" w14:textId="77777777" w:rsidR="00204ACD" w:rsidRPr="00502A7A" w:rsidRDefault="00204ACD" w:rsidP="00204ACD">
            <w:pPr>
              <w:tabs>
                <w:tab w:val="center" w:pos="8222"/>
                <w:tab w:val="center" w:pos="8789"/>
                <w:tab w:val="center" w:pos="9356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02A7A">
              <w:rPr>
                <w:rFonts w:ascii="Arial" w:hAnsi="Arial" w:cs="Arial"/>
                <w:sz w:val="22"/>
                <w:szCs w:val="22"/>
              </w:rPr>
              <w:t>kA</w:t>
            </w:r>
          </w:p>
        </w:tc>
        <w:tc>
          <w:tcPr>
            <w:tcW w:w="2407" w:type="dxa"/>
            <w:tcBorders>
              <w:left w:val="single" w:sz="4" w:space="0" w:color="auto"/>
            </w:tcBorders>
          </w:tcPr>
          <w:p w14:paraId="3AAAAC49" w14:textId="77777777" w:rsidR="00204ACD" w:rsidRPr="00502A7A" w:rsidRDefault="00204ACD" w:rsidP="00204ACD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3" w:type="dxa"/>
            <w:tcBorders>
              <w:right w:val="single" w:sz="4" w:space="0" w:color="auto"/>
            </w:tcBorders>
          </w:tcPr>
          <w:p w14:paraId="40A03593" w14:textId="77777777" w:rsidR="00204ACD" w:rsidRPr="00502A7A" w:rsidRDefault="00204ACD" w:rsidP="00204ACD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4" w:type="dxa"/>
            <w:tcBorders>
              <w:left w:val="single" w:sz="4" w:space="0" w:color="auto"/>
            </w:tcBorders>
          </w:tcPr>
          <w:p w14:paraId="5D342610" w14:textId="77777777" w:rsidR="00204ACD" w:rsidRPr="00502A7A" w:rsidRDefault="00204ACD" w:rsidP="00204ACD">
            <w:pPr>
              <w:tabs>
                <w:tab w:val="center" w:pos="8222"/>
                <w:tab w:val="center" w:pos="8789"/>
                <w:tab w:val="center" w:pos="9356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02A7A">
              <w:rPr>
                <w:rFonts w:ascii="Arial" w:hAnsi="Arial" w:cs="Arial"/>
                <w:sz w:val="22"/>
                <w:szCs w:val="22"/>
              </w:rPr>
              <w:t>kA</w:t>
            </w:r>
          </w:p>
        </w:tc>
        <w:tc>
          <w:tcPr>
            <w:tcW w:w="2407" w:type="dxa"/>
          </w:tcPr>
          <w:p w14:paraId="34A50F9A" w14:textId="77777777" w:rsidR="00204ACD" w:rsidRPr="00502A7A" w:rsidRDefault="00204ACD" w:rsidP="00204ACD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4ACD" w:rsidRPr="00502A7A" w14:paraId="3EDB9932" w14:textId="77777777" w:rsidTr="003C5889">
        <w:trPr>
          <w:trHeight w:val="43"/>
        </w:trPr>
        <w:tc>
          <w:tcPr>
            <w:tcW w:w="1203" w:type="dxa"/>
            <w:tcBorders>
              <w:top w:val="single" w:sz="4" w:space="0" w:color="auto"/>
              <w:right w:val="single" w:sz="4" w:space="0" w:color="auto"/>
            </w:tcBorders>
          </w:tcPr>
          <w:p w14:paraId="2C405127" w14:textId="77777777" w:rsidR="00204ACD" w:rsidRPr="00502A7A" w:rsidRDefault="00204ACD" w:rsidP="00204ACD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</w:tcBorders>
          </w:tcPr>
          <w:p w14:paraId="3A761D22" w14:textId="77777777" w:rsidR="00204ACD" w:rsidRPr="00502A7A" w:rsidRDefault="00204ACD" w:rsidP="00204ACD">
            <w:pPr>
              <w:tabs>
                <w:tab w:val="center" w:pos="8222"/>
                <w:tab w:val="center" w:pos="8789"/>
                <w:tab w:val="center" w:pos="9356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02A7A">
              <w:rPr>
                <w:rFonts w:ascii="Arial" w:hAnsi="Arial" w:cs="Arial"/>
                <w:sz w:val="22"/>
                <w:szCs w:val="22"/>
              </w:rPr>
              <w:t>kA</w:t>
            </w:r>
          </w:p>
        </w:tc>
        <w:tc>
          <w:tcPr>
            <w:tcW w:w="2407" w:type="dxa"/>
          </w:tcPr>
          <w:p w14:paraId="604884A1" w14:textId="77777777" w:rsidR="00204ACD" w:rsidRPr="00502A7A" w:rsidRDefault="00204ACD" w:rsidP="00204ACD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3" w:type="dxa"/>
            <w:tcBorders>
              <w:right w:val="single" w:sz="4" w:space="0" w:color="auto"/>
            </w:tcBorders>
          </w:tcPr>
          <w:p w14:paraId="5915082D" w14:textId="77777777" w:rsidR="00204ACD" w:rsidRPr="00502A7A" w:rsidRDefault="00204ACD" w:rsidP="00204ACD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4" w:type="dxa"/>
            <w:tcBorders>
              <w:left w:val="single" w:sz="4" w:space="0" w:color="auto"/>
            </w:tcBorders>
          </w:tcPr>
          <w:p w14:paraId="16E79193" w14:textId="77777777" w:rsidR="00204ACD" w:rsidRPr="00502A7A" w:rsidRDefault="00204ACD" w:rsidP="00204ACD">
            <w:pPr>
              <w:tabs>
                <w:tab w:val="center" w:pos="8222"/>
                <w:tab w:val="center" w:pos="8789"/>
                <w:tab w:val="center" w:pos="9356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02A7A">
              <w:rPr>
                <w:rFonts w:ascii="Arial" w:hAnsi="Arial" w:cs="Arial"/>
                <w:sz w:val="22"/>
                <w:szCs w:val="22"/>
              </w:rPr>
              <w:t>kA</w:t>
            </w:r>
          </w:p>
        </w:tc>
        <w:tc>
          <w:tcPr>
            <w:tcW w:w="2407" w:type="dxa"/>
          </w:tcPr>
          <w:p w14:paraId="4CC8651B" w14:textId="77777777" w:rsidR="00204ACD" w:rsidRPr="00502A7A" w:rsidRDefault="00204ACD" w:rsidP="00204ACD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4ACD" w:rsidRPr="00502A7A" w14:paraId="283D86A0" w14:textId="77777777" w:rsidTr="003C5889">
        <w:tc>
          <w:tcPr>
            <w:tcW w:w="1203" w:type="dxa"/>
            <w:tcBorders>
              <w:right w:val="single" w:sz="4" w:space="0" w:color="auto"/>
            </w:tcBorders>
          </w:tcPr>
          <w:p w14:paraId="0990EB95" w14:textId="77777777" w:rsidR="00204ACD" w:rsidRPr="00502A7A" w:rsidRDefault="00204ACD" w:rsidP="00204ACD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4" w:type="dxa"/>
            <w:tcBorders>
              <w:left w:val="single" w:sz="4" w:space="0" w:color="auto"/>
            </w:tcBorders>
          </w:tcPr>
          <w:p w14:paraId="17AA737F" w14:textId="77777777" w:rsidR="00204ACD" w:rsidRPr="00502A7A" w:rsidRDefault="00204ACD" w:rsidP="00204ACD">
            <w:pPr>
              <w:tabs>
                <w:tab w:val="center" w:pos="8222"/>
                <w:tab w:val="center" w:pos="8789"/>
                <w:tab w:val="center" w:pos="9356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02A7A">
              <w:rPr>
                <w:rFonts w:ascii="Arial" w:hAnsi="Arial" w:cs="Arial"/>
                <w:sz w:val="22"/>
                <w:szCs w:val="22"/>
              </w:rPr>
              <w:t>kA</w:t>
            </w:r>
          </w:p>
        </w:tc>
        <w:tc>
          <w:tcPr>
            <w:tcW w:w="2407" w:type="dxa"/>
          </w:tcPr>
          <w:p w14:paraId="011D83BE" w14:textId="77777777" w:rsidR="00204ACD" w:rsidRPr="00502A7A" w:rsidRDefault="00204ACD" w:rsidP="00204ACD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3" w:type="dxa"/>
            <w:tcBorders>
              <w:right w:val="single" w:sz="4" w:space="0" w:color="auto"/>
            </w:tcBorders>
          </w:tcPr>
          <w:p w14:paraId="6453B0C4" w14:textId="77777777" w:rsidR="00204ACD" w:rsidRPr="00502A7A" w:rsidRDefault="00204ACD" w:rsidP="00204ACD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4" w:type="dxa"/>
            <w:tcBorders>
              <w:left w:val="single" w:sz="4" w:space="0" w:color="auto"/>
            </w:tcBorders>
          </w:tcPr>
          <w:p w14:paraId="79B13780" w14:textId="77777777" w:rsidR="00204ACD" w:rsidRPr="00502A7A" w:rsidRDefault="00204ACD" w:rsidP="00204ACD">
            <w:pPr>
              <w:tabs>
                <w:tab w:val="center" w:pos="8222"/>
                <w:tab w:val="center" w:pos="8789"/>
                <w:tab w:val="center" w:pos="9356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02A7A">
              <w:rPr>
                <w:rFonts w:ascii="Arial" w:hAnsi="Arial" w:cs="Arial"/>
                <w:sz w:val="22"/>
                <w:szCs w:val="22"/>
              </w:rPr>
              <w:t>kA</w:t>
            </w:r>
          </w:p>
        </w:tc>
        <w:tc>
          <w:tcPr>
            <w:tcW w:w="2407" w:type="dxa"/>
          </w:tcPr>
          <w:p w14:paraId="1EAB2F2D" w14:textId="77777777" w:rsidR="00204ACD" w:rsidRPr="00502A7A" w:rsidRDefault="00204ACD" w:rsidP="00204ACD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B626138" w14:textId="77777777" w:rsidR="00216464" w:rsidRPr="00502A7A" w:rsidRDefault="00216464" w:rsidP="00063438">
      <w:pPr>
        <w:tabs>
          <w:tab w:val="center" w:pos="8222"/>
          <w:tab w:val="center" w:pos="8789"/>
          <w:tab w:val="center" w:pos="9356"/>
        </w:tabs>
        <w:rPr>
          <w:color w:val="999999"/>
          <w:sz w:val="22"/>
          <w:szCs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03"/>
        <w:gridCol w:w="1204"/>
        <w:gridCol w:w="2407"/>
        <w:gridCol w:w="1203"/>
        <w:gridCol w:w="1204"/>
        <w:gridCol w:w="2407"/>
      </w:tblGrid>
      <w:tr w:rsidR="00063438" w:rsidRPr="00502A7A" w14:paraId="5C363096" w14:textId="77777777" w:rsidTr="0070083A">
        <w:tc>
          <w:tcPr>
            <w:tcW w:w="9628" w:type="dxa"/>
            <w:gridSpan w:val="6"/>
          </w:tcPr>
          <w:p w14:paraId="68388AEA" w14:textId="77777777" w:rsidR="00063438" w:rsidRPr="00502A7A" w:rsidRDefault="00063438" w:rsidP="00063438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color w:val="999999"/>
                <w:sz w:val="22"/>
                <w:szCs w:val="22"/>
              </w:rPr>
            </w:pPr>
            <w:r w:rsidRPr="00502A7A">
              <w:rPr>
                <w:rFonts w:ascii="Arial" w:hAnsi="Arial" w:cs="Arial"/>
                <w:sz w:val="22"/>
                <w:szCs w:val="22"/>
              </w:rPr>
              <w:t xml:space="preserve">Spændingsfald </w:t>
            </w:r>
          </w:p>
        </w:tc>
      </w:tr>
      <w:tr w:rsidR="003C5889" w:rsidRPr="00502A7A" w14:paraId="2557B6BB" w14:textId="77777777" w:rsidTr="003C5889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2D4D1" w14:textId="77777777" w:rsidR="003C5889" w:rsidRPr="00502A7A" w:rsidRDefault="003C5889" w:rsidP="00750F45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  <w:r w:rsidRPr="00502A7A">
              <w:rPr>
                <w:rFonts w:ascii="Arial" w:hAnsi="Arial" w:cs="Arial"/>
                <w:sz w:val="22"/>
                <w:szCs w:val="22"/>
              </w:rPr>
              <w:t>Gruppe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B2619" w14:textId="77777777" w:rsidR="003C5889" w:rsidRPr="00502A7A" w:rsidRDefault="003C5889" w:rsidP="003C5889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  <w:r w:rsidRPr="00502A7A">
              <w:rPr>
                <w:rFonts w:ascii="Arial" w:hAnsi="Arial" w:cs="Arial"/>
                <w:sz w:val="22"/>
                <w:szCs w:val="22"/>
                <w:vertAlign w:val="subscript"/>
              </w:rPr>
              <w:t>Δ</w:t>
            </w:r>
            <w:r w:rsidRPr="00502A7A">
              <w:rPr>
                <w:rFonts w:ascii="Arial" w:hAnsi="Arial" w:cs="Arial"/>
                <w:sz w:val="22"/>
                <w:szCs w:val="22"/>
              </w:rPr>
              <w:t>U</w:t>
            </w:r>
          </w:p>
        </w:tc>
        <w:tc>
          <w:tcPr>
            <w:tcW w:w="2407" w:type="dxa"/>
            <w:tcBorders>
              <w:left w:val="single" w:sz="4" w:space="0" w:color="auto"/>
            </w:tcBorders>
          </w:tcPr>
          <w:p w14:paraId="4551748F" w14:textId="77777777" w:rsidR="003C5889" w:rsidRPr="00502A7A" w:rsidRDefault="003C5889" w:rsidP="00750F45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  <w:r w:rsidRPr="00502A7A">
              <w:rPr>
                <w:rFonts w:ascii="Arial" w:hAnsi="Arial" w:cs="Arial"/>
                <w:sz w:val="22"/>
                <w:szCs w:val="22"/>
              </w:rPr>
              <w:t>Målt i punkt</w:t>
            </w:r>
          </w:p>
        </w:tc>
        <w:tc>
          <w:tcPr>
            <w:tcW w:w="1203" w:type="dxa"/>
            <w:tcBorders>
              <w:bottom w:val="single" w:sz="4" w:space="0" w:color="auto"/>
              <w:right w:val="single" w:sz="4" w:space="0" w:color="auto"/>
            </w:tcBorders>
          </w:tcPr>
          <w:p w14:paraId="60F165F1" w14:textId="77777777" w:rsidR="003C5889" w:rsidRPr="00502A7A" w:rsidRDefault="003C5889" w:rsidP="00750F45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  <w:r w:rsidRPr="00502A7A">
              <w:rPr>
                <w:rFonts w:ascii="Arial" w:hAnsi="Arial" w:cs="Arial"/>
                <w:sz w:val="22"/>
                <w:szCs w:val="22"/>
              </w:rPr>
              <w:t>Gruppe</w:t>
            </w:r>
          </w:p>
        </w:tc>
        <w:tc>
          <w:tcPr>
            <w:tcW w:w="1204" w:type="dxa"/>
            <w:tcBorders>
              <w:left w:val="single" w:sz="4" w:space="0" w:color="auto"/>
              <w:bottom w:val="single" w:sz="4" w:space="0" w:color="auto"/>
            </w:tcBorders>
          </w:tcPr>
          <w:p w14:paraId="27E0C025" w14:textId="77777777" w:rsidR="003C5889" w:rsidRPr="00502A7A" w:rsidRDefault="003C5889" w:rsidP="003C5889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  <w:r w:rsidRPr="00502A7A">
              <w:rPr>
                <w:rFonts w:ascii="Arial" w:hAnsi="Arial" w:cs="Arial"/>
                <w:sz w:val="22"/>
                <w:szCs w:val="22"/>
                <w:vertAlign w:val="subscript"/>
              </w:rPr>
              <w:t>Δ</w:t>
            </w:r>
            <w:r w:rsidRPr="00502A7A">
              <w:rPr>
                <w:rFonts w:ascii="Arial" w:hAnsi="Arial" w:cs="Arial"/>
                <w:sz w:val="22"/>
                <w:szCs w:val="22"/>
              </w:rPr>
              <w:t>U</w:t>
            </w:r>
          </w:p>
        </w:tc>
        <w:tc>
          <w:tcPr>
            <w:tcW w:w="2407" w:type="dxa"/>
          </w:tcPr>
          <w:p w14:paraId="74380D00" w14:textId="77777777" w:rsidR="003C5889" w:rsidRPr="00502A7A" w:rsidRDefault="003C5889" w:rsidP="00750F45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  <w:r w:rsidRPr="00502A7A">
              <w:rPr>
                <w:rFonts w:ascii="Arial" w:hAnsi="Arial" w:cs="Arial"/>
                <w:sz w:val="22"/>
                <w:szCs w:val="22"/>
              </w:rPr>
              <w:t>Målt i punkt</w:t>
            </w:r>
          </w:p>
        </w:tc>
      </w:tr>
      <w:tr w:rsidR="00216464" w:rsidRPr="00502A7A" w14:paraId="336DA085" w14:textId="77777777" w:rsidTr="003C5889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9F5FB" w14:textId="77777777" w:rsidR="00216464" w:rsidRPr="00502A7A" w:rsidRDefault="00216464" w:rsidP="00216464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E740D" w14:textId="77777777" w:rsidR="00216464" w:rsidRPr="00502A7A" w:rsidRDefault="00216464" w:rsidP="00216464">
            <w:pPr>
              <w:tabs>
                <w:tab w:val="center" w:pos="8222"/>
                <w:tab w:val="center" w:pos="8789"/>
                <w:tab w:val="center" w:pos="9356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02A7A"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2407" w:type="dxa"/>
            <w:tcBorders>
              <w:left w:val="single" w:sz="4" w:space="0" w:color="auto"/>
            </w:tcBorders>
          </w:tcPr>
          <w:p w14:paraId="1F26F6B5" w14:textId="77777777" w:rsidR="00216464" w:rsidRPr="00502A7A" w:rsidRDefault="00216464" w:rsidP="00216464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34B61" w14:textId="77777777" w:rsidR="00216464" w:rsidRPr="00502A7A" w:rsidRDefault="00216464" w:rsidP="00216464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4" w:type="dxa"/>
            <w:tcBorders>
              <w:left w:val="single" w:sz="4" w:space="0" w:color="auto"/>
            </w:tcBorders>
          </w:tcPr>
          <w:p w14:paraId="28FFA8F9" w14:textId="77777777" w:rsidR="00216464" w:rsidRPr="00502A7A" w:rsidRDefault="00216464" w:rsidP="00216464">
            <w:pPr>
              <w:tabs>
                <w:tab w:val="center" w:pos="8222"/>
                <w:tab w:val="center" w:pos="8789"/>
                <w:tab w:val="center" w:pos="9356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02A7A"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2407" w:type="dxa"/>
          </w:tcPr>
          <w:p w14:paraId="73021F09" w14:textId="77777777" w:rsidR="00216464" w:rsidRPr="00502A7A" w:rsidRDefault="00216464" w:rsidP="00216464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6464" w:rsidRPr="00502A7A" w14:paraId="3B2FDD9B" w14:textId="77777777" w:rsidTr="003C5889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3D8B9" w14:textId="77777777" w:rsidR="00216464" w:rsidRPr="00502A7A" w:rsidRDefault="00216464" w:rsidP="00216464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</w:tcBorders>
          </w:tcPr>
          <w:p w14:paraId="018DF2D9" w14:textId="77777777" w:rsidR="00216464" w:rsidRPr="00502A7A" w:rsidRDefault="00216464" w:rsidP="00216464">
            <w:pPr>
              <w:tabs>
                <w:tab w:val="center" w:pos="8222"/>
                <w:tab w:val="center" w:pos="8789"/>
                <w:tab w:val="center" w:pos="9356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02A7A"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2407" w:type="dxa"/>
          </w:tcPr>
          <w:p w14:paraId="3DAA26CE" w14:textId="77777777" w:rsidR="00216464" w:rsidRPr="00502A7A" w:rsidRDefault="00216464" w:rsidP="00216464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F7A9D" w14:textId="77777777" w:rsidR="00216464" w:rsidRPr="00502A7A" w:rsidRDefault="00216464" w:rsidP="00216464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4" w:type="dxa"/>
            <w:tcBorders>
              <w:left w:val="single" w:sz="4" w:space="0" w:color="auto"/>
            </w:tcBorders>
          </w:tcPr>
          <w:p w14:paraId="582FACCE" w14:textId="77777777" w:rsidR="00216464" w:rsidRPr="00502A7A" w:rsidRDefault="00216464" w:rsidP="00216464">
            <w:pPr>
              <w:tabs>
                <w:tab w:val="center" w:pos="8222"/>
                <w:tab w:val="center" w:pos="8789"/>
                <w:tab w:val="center" w:pos="9356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02A7A"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2407" w:type="dxa"/>
          </w:tcPr>
          <w:p w14:paraId="38053786" w14:textId="77777777" w:rsidR="00216464" w:rsidRPr="00502A7A" w:rsidRDefault="00216464" w:rsidP="00216464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6464" w:rsidRPr="00502A7A" w14:paraId="6EB1F98A" w14:textId="77777777" w:rsidTr="003C5889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598D" w14:textId="77777777" w:rsidR="00216464" w:rsidRPr="00502A7A" w:rsidRDefault="00216464" w:rsidP="00216464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4" w:type="dxa"/>
            <w:tcBorders>
              <w:left w:val="single" w:sz="4" w:space="0" w:color="auto"/>
            </w:tcBorders>
          </w:tcPr>
          <w:p w14:paraId="035952B0" w14:textId="77777777" w:rsidR="00216464" w:rsidRPr="00502A7A" w:rsidRDefault="00216464" w:rsidP="00216464">
            <w:pPr>
              <w:tabs>
                <w:tab w:val="center" w:pos="8222"/>
                <w:tab w:val="center" w:pos="8789"/>
                <w:tab w:val="center" w:pos="9356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02A7A"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2407" w:type="dxa"/>
          </w:tcPr>
          <w:p w14:paraId="14C5E2F6" w14:textId="77777777" w:rsidR="00216464" w:rsidRPr="00502A7A" w:rsidRDefault="00216464" w:rsidP="00216464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0B39D" w14:textId="77777777" w:rsidR="00216464" w:rsidRPr="00502A7A" w:rsidRDefault="00216464" w:rsidP="00216464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4" w:type="dxa"/>
            <w:tcBorders>
              <w:left w:val="single" w:sz="4" w:space="0" w:color="auto"/>
            </w:tcBorders>
          </w:tcPr>
          <w:p w14:paraId="5E174302" w14:textId="77777777" w:rsidR="00216464" w:rsidRPr="00502A7A" w:rsidRDefault="00216464" w:rsidP="00216464">
            <w:pPr>
              <w:tabs>
                <w:tab w:val="center" w:pos="8222"/>
                <w:tab w:val="center" w:pos="8789"/>
                <w:tab w:val="center" w:pos="9356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02A7A"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2407" w:type="dxa"/>
          </w:tcPr>
          <w:p w14:paraId="3D728DAD" w14:textId="77777777" w:rsidR="00216464" w:rsidRPr="00502A7A" w:rsidRDefault="00216464" w:rsidP="00216464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CBF1F37" w14:textId="77777777" w:rsidR="00216464" w:rsidRPr="00502A7A" w:rsidRDefault="00216464" w:rsidP="00B66464">
      <w:pPr>
        <w:tabs>
          <w:tab w:val="center" w:pos="8222"/>
          <w:tab w:val="center" w:pos="8789"/>
          <w:tab w:val="center" w:pos="9356"/>
        </w:tabs>
        <w:rPr>
          <w:color w:val="999999"/>
          <w:sz w:val="22"/>
          <w:szCs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0177F" w:rsidRPr="00502A7A" w14:paraId="7F070968" w14:textId="77777777" w:rsidTr="00750F45">
        <w:tc>
          <w:tcPr>
            <w:tcW w:w="9628" w:type="dxa"/>
          </w:tcPr>
          <w:p w14:paraId="65577E01" w14:textId="77777777" w:rsidR="00F0177F" w:rsidRDefault="00F0177F" w:rsidP="00F0177F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  <w:r w:rsidRPr="00502A7A">
              <w:rPr>
                <w:rFonts w:ascii="Arial" w:hAnsi="Arial" w:cs="Arial"/>
                <w:sz w:val="22"/>
                <w:szCs w:val="22"/>
              </w:rPr>
              <w:t xml:space="preserve">Bemærkning: </w:t>
            </w:r>
          </w:p>
          <w:p w14:paraId="426B647C" w14:textId="77777777" w:rsidR="00502A7A" w:rsidRDefault="00502A7A" w:rsidP="00F0177F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09AD4BE" w14:textId="6A716E01" w:rsidR="00502A7A" w:rsidRDefault="00502A7A" w:rsidP="00F0177F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C96087D" w14:textId="0DDBADBB" w:rsidR="00502A7A" w:rsidRDefault="00502A7A" w:rsidP="00F0177F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FA4A54B" w14:textId="77777777" w:rsidR="00502A7A" w:rsidRDefault="00502A7A" w:rsidP="00F0177F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FF0BABF" w14:textId="2B581582" w:rsidR="00502A7A" w:rsidRDefault="00502A7A" w:rsidP="00F0177F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6D3DED72" w14:textId="206CBA81" w:rsidR="0079505C" w:rsidRDefault="0079505C" w:rsidP="00F0177F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2B51E9A8" w14:textId="77777777" w:rsidR="00502A7A" w:rsidRDefault="00502A7A" w:rsidP="00F0177F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0B1D5308" w14:textId="19E618CB" w:rsidR="00502A7A" w:rsidRPr="00502A7A" w:rsidRDefault="00502A7A" w:rsidP="00F0177F">
            <w:pPr>
              <w:tabs>
                <w:tab w:val="center" w:pos="8222"/>
                <w:tab w:val="center" w:pos="8789"/>
                <w:tab w:val="center" w:pos="93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C00E121" w14:textId="77777777" w:rsidR="00F0177F" w:rsidRDefault="00F0177F" w:rsidP="00B66464">
      <w:pPr>
        <w:tabs>
          <w:tab w:val="center" w:pos="8222"/>
          <w:tab w:val="center" w:pos="8789"/>
          <w:tab w:val="center" w:pos="9356"/>
        </w:tabs>
        <w:rPr>
          <w:color w:val="999999"/>
          <w:sz w:val="32"/>
          <w:szCs w:val="32"/>
        </w:rPr>
      </w:pPr>
    </w:p>
    <w:sectPr w:rsidR="00F0177F" w:rsidSect="00485AC5">
      <w:headerReference w:type="default" r:id="rId8"/>
      <w:type w:val="continuous"/>
      <w:pgSz w:w="11906" w:h="16838"/>
      <w:pgMar w:top="1701" w:right="1134" w:bottom="1276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0385CF" w16cex:dateUtc="2020-02-28T11:27:00Z"/>
  <w16cex:commentExtensible w16cex:durableId="220386C3" w16cex:dateUtc="2020-02-28T11:32:00Z"/>
  <w16cex:commentExtensible w16cex:durableId="2203869F" w16cex:dateUtc="2020-02-28T11:3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D2577B" w14:textId="77777777" w:rsidR="00CD182B" w:rsidRDefault="00CD182B">
      <w:r>
        <w:separator/>
      </w:r>
    </w:p>
  </w:endnote>
  <w:endnote w:type="continuationSeparator" w:id="0">
    <w:p w14:paraId="6B08F178" w14:textId="77777777" w:rsidR="00CD182B" w:rsidRDefault="00CD1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D08CB6" w14:textId="77777777" w:rsidR="00CD182B" w:rsidRDefault="00CD182B">
      <w:r>
        <w:separator/>
      </w:r>
    </w:p>
  </w:footnote>
  <w:footnote w:type="continuationSeparator" w:id="0">
    <w:p w14:paraId="26089CB9" w14:textId="77777777" w:rsidR="00CD182B" w:rsidRDefault="00CD18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69" w:type="dxa"/>
      <w:tblInd w:w="65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00"/>
      <w:gridCol w:w="3000"/>
      <w:gridCol w:w="3569"/>
    </w:tblGrid>
    <w:tr w:rsidR="00B66464" w:rsidRPr="00AB0D49" w14:paraId="19AFD78F" w14:textId="77777777" w:rsidTr="00B66464">
      <w:trPr>
        <w:trHeight w:val="291"/>
      </w:trPr>
      <w:tc>
        <w:tcPr>
          <w:tcW w:w="300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000000"/>
          </w:tcBorders>
          <w:noWrap/>
          <w:vAlign w:val="center"/>
        </w:tcPr>
        <w:p w14:paraId="0F8F52CC" w14:textId="00A7F7BD" w:rsidR="00B66464" w:rsidRPr="00AB0D49" w:rsidRDefault="00913943" w:rsidP="00B66464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46D7BF7D" wp14:editId="5DD9F03B">
                <wp:extent cx="1524000" cy="768350"/>
                <wp:effectExtent l="0" t="0" r="0" b="0"/>
                <wp:docPr id="13" name="Billede 13" descr="tekniq-kvalitet_RGB_426x21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Billede 13" descr="tekniq-kvalitet_RGB_426x21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768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000000"/>
          </w:tcBorders>
          <w:vAlign w:val="center"/>
        </w:tcPr>
        <w:p w14:paraId="08682099" w14:textId="13EAB2DA" w:rsidR="00B66464" w:rsidRPr="009E4DC3" w:rsidRDefault="00913943" w:rsidP="00B66464">
          <w:pPr>
            <w:jc w:val="center"/>
            <w:rPr>
              <w:rFonts w:ascii="Arial" w:hAnsi="Arial" w:cs="Arial"/>
              <w:b/>
              <w:bCs/>
              <w:sz w:val="52"/>
              <w:szCs w:val="52"/>
            </w:rPr>
          </w:pPr>
          <w:r>
            <w:rPr>
              <w:rFonts w:ascii="Arial" w:hAnsi="Arial" w:cs="Arial"/>
              <w:b/>
              <w:bCs/>
              <w:sz w:val="52"/>
              <w:szCs w:val="52"/>
            </w:rPr>
            <w:t>Slutkontrol</w:t>
          </w:r>
          <w:r w:rsidR="00B66464" w:rsidRPr="009E4DC3">
            <w:rPr>
              <w:rFonts w:ascii="Arial" w:hAnsi="Arial" w:cs="Arial"/>
              <w:b/>
              <w:bCs/>
              <w:sz w:val="52"/>
              <w:szCs w:val="52"/>
            </w:rPr>
            <w:t xml:space="preserve"> </w:t>
          </w:r>
        </w:p>
        <w:p w14:paraId="1DB741CF" w14:textId="77777777" w:rsidR="00B66464" w:rsidRPr="00AB0D49" w:rsidRDefault="00B66464" w:rsidP="00B66464">
          <w:pPr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3569" w:type="dxa"/>
          <w:tcBorders>
            <w:top w:val="single" w:sz="4" w:space="0" w:color="auto"/>
            <w:left w:val="nil"/>
            <w:right w:val="single" w:sz="4" w:space="0" w:color="000000"/>
          </w:tcBorders>
          <w:vAlign w:val="bottom"/>
        </w:tcPr>
        <w:p w14:paraId="1A646CD5" w14:textId="77777777" w:rsidR="00B66464" w:rsidRPr="00381581" w:rsidRDefault="00B66464" w:rsidP="00B66464">
          <w:pPr>
            <w:rPr>
              <w:rFonts w:ascii="Arial" w:hAnsi="Arial" w:cs="Arial"/>
              <w:sz w:val="20"/>
              <w:szCs w:val="20"/>
            </w:rPr>
          </w:pPr>
        </w:p>
      </w:tc>
    </w:tr>
    <w:tr w:rsidR="00B66464" w:rsidRPr="00AB0D49" w14:paraId="072F1442" w14:textId="77777777" w:rsidTr="00B66464">
      <w:trPr>
        <w:trHeight w:val="292"/>
      </w:trPr>
      <w:tc>
        <w:tcPr>
          <w:tcW w:w="0" w:type="auto"/>
          <w:vMerge/>
          <w:tcBorders>
            <w:left w:val="single" w:sz="4" w:space="0" w:color="auto"/>
            <w:right w:val="single" w:sz="4" w:space="0" w:color="000000"/>
          </w:tcBorders>
          <w:vAlign w:val="center"/>
        </w:tcPr>
        <w:p w14:paraId="09ED5AED" w14:textId="77777777" w:rsidR="00B66464" w:rsidRPr="00AB0D49" w:rsidRDefault="00B66464" w:rsidP="00B66464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0" w:type="auto"/>
          <w:vMerge/>
          <w:tcBorders>
            <w:left w:val="single" w:sz="4" w:space="0" w:color="auto"/>
            <w:right w:val="single" w:sz="4" w:space="0" w:color="000000"/>
          </w:tcBorders>
          <w:vAlign w:val="center"/>
        </w:tcPr>
        <w:p w14:paraId="71C5DEA2" w14:textId="77777777" w:rsidR="00B66464" w:rsidRPr="00AB0D49" w:rsidRDefault="00B66464" w:rsidP="00B66464">
          <w:pPr>
            <w:rPr>
              <w:rFonts w:ascii="Arial" w:hAnsi="Arial" w:cs="Arial"/>
              <w:b/>
              <w:bCs/>
              <w:sz w:val="36"/>
              <w:szCs w:val="36"/>
            </w:rPr>
          </w:pPr>
        </w:p>
      </w:tc>
      <w:tc>
        <w:tcPr>
          <w:tcW w:w="3569" w:type="dxa"/>
          <w:tcBorders>
            <w:top w:val="single" w:sz="4" w:space="0" w:color="auto"/>
            <w:left w:val="nil"/>
            <w:right w:val="single" w:sz="4" w:space="0" w:color="000000"/>
          </w:tcBorders>
          <w:vAlign w:val="bottom"/>
        </w:tcPr>
        <w:p w14:paraId="4EFAD0F5" w14:textId="77777777" w:rsidR="00B66464" w:rsidRPr="00AB0D49" w:rsidRDefault="00B66464" w:rsidP="00B66464">
          <w:pPr>
            <w:rPr>
              <w:rFonts w:ascii="Arial" w:hAnsi="Arial" w:cs="Arial"/>
              <w:sz w:val="20"/>
              <w:szCs w:val="20"/>
            </w:rPr>
          </w:pPr>
        </w:p>
      </w:tc>
    </w:tr>
    <w:tr w:rsidR="00B66464" w:rsidRPr="00AB0D49" w14:paraId="6177B10C" w14:textId="77777777" w:rsidTr="00B66464">
      <w:trPr>
        <w:trHeight w:val="291"/>
      </w:trPr>
      <w:tc>
        <w:tcPr>
          <w:tcW w:w="0" w:type="auto"/>
          <w:vMerge/>
          <w:tcBorders>
            <w:left w:val="single" w:sz="4" w:space="0" w:color="auto"/>
            <w:right w:val="single" w:sz="4" w:space="0" w:color="000000"/>
          </w:tcBorders>
          <w:vAlign w:val="center"/>
        </w:tcPr>
        <w:p w14:paraId="3428E5DE" w14:textId="77777777" w:rsidR="00B66464" w:rsidRPr="00AB0D49" w:rsidRDefault="00B66464" w:rsidP="00B66464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0" w:type="auto"/>
          <w:vMerge/>
          <w:tcBorders>
            <w:left w:val="single" w:sz="4" w:space="0" w:color="auto"/>
            <w:right w:val="single" w:sz="4" w:space="0" w:color="000000"/>
          </w:tcBorders>
          <w:vAlign w:val="center"/>
        </w:tcPr>
        <w:p w14:paraId="200750D7" w14:textId="77777777" w:rsidR="00B66464" w:rsidRPr="00AB0D49" w:rsidRDefault="00B66464" w:rsidP="00B66464">
          <w:pPr>
            <w:rPr>
              <w:rFonts w:ascii="Arial" w:hAnsi="Arial" w:cs="Arial"/>
              <w:b/>
              <w:bCs/>
              <w:sz w:val="36"/>
              <w:szCs w:val="36"/>
            </w:rPr>
          </w:pPr>
        </w:p>
      </w:tc>
      <w:tc>
        <w:tcPr>
          <w:tcW w:w="3569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000000"/>
          </w:tcBorders>
          <w:vAlign w:val="bottom"/>
        </w:tcPr>
        <w:p w14:paraId="53B4FDC1" w14:textId="1EE037EA" w:rsidR="00B66464" w:rsidRPr="00AB0D49" w:rsidRDefault="00B66464" w:rsidP="00B66464">
          <w:pPr>
            <w:rPr>
              <w:rFonts w:ascii="Arial" w:hAnsi="Arial" w:cs="Arial"/>
              <w:sz w:val="20"/>
              <w:szCs w:val="20"/>
            </w:rPr>
          </w:pPr>
          <w:r w:rsidRPr="00AB0D49">
            <w:rPr>
              <w:rFonts w:ascii="Arial" w:hAnsi="Arial" w:cs="Arial"/>
              <w:sz w:val="20"/>
              <w:szCs w:val="20"/>
            </w:rPr>
            <w:t xml:space="preserve">Side </w:t>
          </w:r>
          <w:r w:rsidRPr="00AB0D49">
            <w:rPr>
              <w:rFonts w:ascii="Arial" w:hAnsi="Arial" w:cs="Arial"/>
              <w:sz w:val="20"/>
              <w:szCs w:val="20"/>
            </w:rPr>
            <w:fldChar w:fldCharType="begin"/>
          </w:r>
          <w:r w:rsidRPr="00AB0D49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AB0D49">
            <w:rPr>
              <w:rFonts w:ascii="Arial" w:hAnsi="Arial" w:cs="Arial"/>
              <w:sz w:val="20"/>
              <w:szCs w:val="20"/>
            </w:rPr>
            <w:fldChar w:fldCharType="separate"/>
          </w:r>
          <w:r w:rsidR="00F47B84">
            <w:rPr>
              <w:rFonts w:ascii="Arial" w:hAnsi="Arial" w:cs="Arial"/>
              <w:noProof/>
              <w:sz w:val="20"/>
              <w:szCs w:val="20"/>
            </w:rPr>
            <w:t>2</w:t>
          </w:r>
          <w:r w:rsidRPr="00AB0D49">
            <w:rPr>
              <w:rFonts w:ascii="Arial" w:hAnsi="Arial" w:cs="Arial"/>
              <w:sz w:val="20"/>
              <w:szCs w:val="20"/>
            </w:rPr>
            <w:fldChar w:fldCharType="end"/>
          </w:r>
          <w:r w:rsidRPr="00AB0D49">
            <w:rPr>
              <w:rFonts w:ascii="Arial" w:hAnsi="Arial" w:cs="Arial"/>
              <w:sz w:val="20"/>
              <w:szCs w:val="20"/>
            </w:rPr>
            <w:t xml:space="preserve"> af </w:t>
          </w:r>
          <w:r w:rsidRPr="00AB0D49">
            <w:rPr>
              <w:rFonts w:ascii="Arial" w:hAnsi="Arial" w:cs="Arial"/>
              <w:sz w:val="20"/>
              <w:szCs w:val="20"/>
            </w:rPr>
            <w:fldChar w:fldCharType="begin"/>
          </w:r>
          <w:r w:rsidRPr="00AB0D49">
            <w:rPr>
              <w:rFonts w:ascii="Arial" w:hAnsi="Arial" w:cs="Arial"/>
              <w:sz w:val="20"/>
              <w:szCs w:val="20"/>
            </w:rPr>
            <w:instrText xml:space="preserve"> NUMPAGES </w:instrText>
          </w:r>
          <w:r w:rsidRPr="00AB0D49">
            <w:rPr>
              <w:rFonts w:ascii="Arial" w:hAnsi="Arial" w:cs="Arial"/>
              <w:sz w:val="20"/>
              <w:szCs w:val="20"/>
            </w:rPr>
            <w:fldChar w:fldCharType="separate"/>
          </w:r>
          <w:r w:rsidR="00F47B84">
            <w:rPr>
              <w:rFonts w:ascii="Arial" w:hAnsi="Arial" w:cs="Arial"/>
              <w:noProof/>
              <w:sz w:val="20"/>
              <w:szCs w:val="20"/>
            </w:rPr>
            <w:t>2</w:t>
          </w:r>
          <w:r w:rsidRPr="00AB0D49"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  <w:tr w:rsidR="00B66464" w:rsidRPr="00AB0D49" w14:paraId="4C85DE3B" w14:textId="77777777" w:rsidTr="00B66464">
      <w:trPr>
        <w:trHeight w:val="292"/>
      </w:trPr>
      <w:tc>
        <w:tcPr>
          <w:tcW w:w="0" w:type="auto"/>
          <w:vMerge/>
          <w:tcBorders>
            <w:left w:val="single" w:sz="4" w:space="0" w:color="auto"/>
            <w:bottom w:val="single" w:sz="4" w:space="0" w:color="000000"/>
            <w:right w:val="single" w:sz="4" w:space="0" w:color="000000"/>
          </w:tcBorders>
          <w:vAlign w:val="center"/>
        </w:tcPr>
        <w:p w14:paraId="47D014B1" w14:textId="77777777" w:rsidR="00B66464" w:rsidRPr="00AB0D49" w:rsidRDefault="00B66464" w:rsidP="00B66464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0" w:type="auto"/>
          <w:vMerge/>
          <w:tcBorders>
            <w:left w:val="single" w:sz="4" w:space="0" w:color="auto"/>
            <w:bottom w:val="single" w:sz="4" w:space="0" w:color="000000"/>
            <w:right w:val="single" w:sz="4" w:space="0" w:color="000000"/>
          </w:tcBorders>
          <w:vAlign w:val="center"/>
        </w:tcPr>
        <w:p w14:paraId="14B6A365" w14:textId="77777777" w:rsidR="00B66464" w:rsidRPr="00AB0D49" w:rsidRDefault="00B66464" w:rsidP="00B66464">
          <w:pPr>
            <w:rPr>
              <w:rFonts w:ascii="Arial" w:hAnsi="Arial" w:cs="Arial"/>
              <w:b/>
              <w:bCs/>
              <w:sz w:val="36"/>
              <w:szCs w:val="36"/>
            </w:rPr>
          </w:pPr>
        </w:p>
      </w:tc>
      <w:tc>
        <w:tcPr>
          <w:tcW w:w="3569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000000"/>
          </w:tcBorders>
          <w:vAlign w:val="bottom"/>
        </w:tcPr>
        <w:p w14:paraId="3DA70C0B" w14:textId="77777777" w:rsidR="00B66464" w:rsidRPr="00AB0D49" w:rsidRDefault="00B66464" w:rsidP="00B66464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Elinstallation</w:t>
          </w:r>
        </w:p>
      </w:tc>
    </w:tr>
  </w:tbl>
  <w:p w14:paraId="46AB6E47" w14:textId="77777777" w:rsidR="004A2BD6" w:rsidRDefault="004A2BD6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E33984"/>
    <w:multiLevelType w:val="hybridMultilevel"/>
    <w:tmpl w:val="59BCF5C2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138"/>
    <w:rsid w:val="00000B4C"/>
    <w:rsid w:val="000077F5"/>
    <w:rsid w:val="00021AA9"/>
    <w:rsid w:val="00026A6D"/>
    <w:rsid w:val="00030796"/>
    <w:rsid w:val="00040FF3"/>
    <w:rsid w:val="00043683"/>
    <w:rsid w:val="00063438"/>
    <w:rsid w:val="000723E2"/>
    <w:rsid w:val="00084690"/>
    <w:rsid w:val="000A0E03"/>
    <w:rsid w:val="000A1A3F"/>
    <w:rsid w:val="000C23DD"/>
    <w:rsid w:val="000D40AD"/>
    <w:rsid w:val="000E4681"/>
    <w:rsid w:val="000F31B1"/>
    <w:rsid w:val="001030F4"/>
    <w:rsid w:val="00105C5D"/>
    <w:rsid w:val="00123CE2"/>
    <w:rsid w:val="00126E94"/>
    <w:rsid w:val="00145E73"/>
    <w:rsid w:val="00153862"/>
    <w:rsid w:val="001675DF"/>
    <w:rsid w:val="00170502"/>
    <w:rsid w:val="00170993"/>
    <w:rsid w:val="001713F2"/>
    <w:rsid w:val="0018627A"/>
    <w:rsid w:val="001942D3"/>
    <w:rsid w:val="001A4AB5"/>
    <w:rsid w:val="001B063E"/>
    <w:rsid w:val="001B3528"/>
    <w:rsid w:val="001D385B"/>
    <w:rsid w:val="001F76F8"/>
    <w:rsid w:val="001F77E2"/>
    <w:rsid w:val="00204ACD"/>
    <w:rsid w:val="00210160"/>
    <w:rsid w:val="00216464"/>
    <w:rsid w:val="002660DF"/>
    <w:rsid w:val="0026652F"/>
    <w:rsid w:val="00267369"/>
    <w:rsid w:val="00276A58"/>
    <w:rsid w:val="002A012A"/>
    <w:rsid w:val="002D7612"/>
    <w:rsid w:val="002F484D"/>
    <w:rsid w:val="003325AA"/>
    <w:rsid w:val="00336452"/>
    <w:rsid w:val="00336D05"/>
    <w:rsid w:val="003401CE"/>
    <w:rsid w:val="003574DA"/>
    <w:rsid w:val="00363E9D"/>
    <w:rsid w:val="00367B17"/>
    <w:rsid w:val="00397BD2"/>
    <w:rsid w:val="003A245C"/>
    <w:rsid w:val="003A2EE9"/>
    <w:rsid w:val="003B1E05"/>
    <w:rsid w:val="003B34D6"/>
    <w:rsid w:val="003C1E0B"/>
    <w:rsid w:val="003C5889"/>
    <w:rsid w:val="003D210A"/>
    <w:rsid w:val="003E0542"/>
    <w:rsid w:val="003E1326"/>
    <w:rsid w:val="003E1815"/>
    <w:rsid w:val="004031B2"/>
    <w:rsid w:val="004256FF"/>
    <w:rsid w:val="00434D52"/>
    <w:rsid w:val="00445398"/>
    <w:rsid w:val="00455882"/>
    <w:rsid w:val="00457B58"/>
    <w:rsid w:val="00461669"/>
    <w:rsid w:val="0046291F"/>
    <w:rsid w:val="00470061"/>
    <w:rsid w:val="0047067D"/>
    <w:rsid w:val="00481B83"/>
    <w:rsid w:val="00485AC5"/>
    <w:rsid w:val="00496F24"/>
    <w:rsid w:val="004970CF"/>
    <w:rsid w:val="004A2BD6"/>
    <w:rsid w:val="004B5748"/>
    <w:rsid w:val="004E0715"/>
    <w:rsid w:val="004E1CE1"/>
    <w:rsid w:val="00502A7A"/>
    <w:rsid w:val="005348C4"/>
    <w:rsid w:val="00536771"/>
    <w:rsid w:val="00543372"/>
    <w:rsid w:val="00561BD2"/>
    <w:rsid w:val="0057233C"/>
    <w:rsid w:val="00573208"/>
    <w:rsid w:val="005907BB"/>
    <w:rsid w:val="005B7AC2"/>
    <w:rsid w:val="005C241B"/>
    <w:rsid w:val="005C5646"/>
    <w:rsid w:val="005E7823"/>
    <w:rsid w:val="005F4138"/>
    <w:rsid w:val="00603CDC"/>
    <w:rsid w:val="00614717"/>
    <w:rsid w:val="00624BA1"/>
    <w:rsid w:val="00630ABB"/>
    <w:rsid w:val="00636F71"/>
    <w:rsid w:val="00644EE5"/>
    <w:rsid w:val="00650E7A"/>
    <w:rsid w:val="00662BD3"/>
    <w:rsid w:val="00673A1A"/>
    <w:rsid w:val="006A2FAF"/>
    <w:rsid w:val="006D3F74"/>
    <w:rsid w:val="006E7013"/>
    <w:rsid w:val="006F5094"/>
    <w:rsid w:val="0079448B"/>
    <w:rsid w:val="00794E3A"/>
    <w:rsid w:val="0079505C"/>
    <w:rsid w:val="007A6C39"/>
    <w:rsid w:val="007B40E0"/>
    <w:rsid w:val="007E7D07"/>
    <w:rsid w:val="00803881"/>
    <w:rsid w:val="008232E2"/>
    <w:rsid w:val="008421CF"/>
    <w:rsid w:val="00881688"/>
    <w:rsid w:val="008A73FD"/>
    <w:rsid w:val="008C328F"/>
    <w:rsid w:val="008C6EE7"/>
    <w:rsid w:val="008D1B28"/>
    <w:rsid w:val="008D4A39"/>
    <w:rsid w:val="009124A7"/>
    <w:rsid w:val="00913943"/>
    <w:rsid w:val="00917ECB"/>
    <w:rsid w:val="00920303"/>
    <w:rsid w:val="00936133"/>
    <w:rsid w:val="00954067"/>
    <w:rsid w:val="00955B96"/>
    <w:rsid w:val="00965785"/>
    <w:rsid w:val="00965D85"/>
    <w:rsid w:val="00966FB8"/>
    <w:rsid w:val="00974E99"/>
    <w:rsid w:val="00977CD9"/>
    <w:rsid w:val="00992ED1"/>
    <w:rsid w:val="009968EC"/>
    <w:rsid w:val="009A4D0F"/>
    <w:rsid w:val="009B5E87"/>
    <w:rsid w:val="009E2B04"/>
    <w:rsid w:val="009E4DC3"/>
    <w:rsid w:val="00A013E6"/>
    <w:rsid w:val="00A0641D"/>
    <w:rsid w:val="00A06980"/>
    <w:rsid w:val="00A12224"/>
    <w:rsid w:val="00A13B70"/>
    <w:rsid w:val="00A20B38"/>
    <w:rsid w:val="00A30FDC"/>
    <w:rsid w:val="00A378C7"/>
    <w:rsid w:val="00A4265C"/>
    <w:rsid w:val="00A5515A"/>
    <w:rsid w:val="00A91C14"/>
    <w:rsid w:val="00AA1D52"/>
    <w:rsid w:val="00AB4C70"/>
    <w:rsid w:val="00AB7265"/>
    <w:rsid w:val="00B04824"/>
    <w:rsid w:val="00B27509"/>
    <w:rsid w:val="00B4064D"/>
    <w:rsid w:val="00B47B25"/>
    <w:rsid w:val="00B634A8"/>
    <w:rsid w:val="00B6377B"/>
    <w:rsid w:val="00B66464"/>
    <w:rsid w:val="00B76377"/>
    <w:rsid w:val="00B814CF"/>
    <w:rsid w:val="00BA6A4B"/>
    <w:rsid w:val="00BD2366"/>
    <w:rsid w:val="00BD62D0"/>
    <w:rsid w:val="00BE0EAB"/>
    <w:rsid w:val="00C033F9"/>
    <w:rsid w:val="00C141A1"/>
    <w:rsid w:val="00C15A93"/>
    <w:rsid w:val="00C37CEF"/>
    <w:rsid w:val="00C50CD7"/>
    <w:rsid w:val="00C51371"/>
    <w:rsid w:val="00C6334C"/>
    <w:rsid w:val="00C64C8B"/>
    <w:rsid w:val="00C9479D"/>
    <w:rsid w:val="00CA06F0"/>
    <w:rsid w:val="00CC332C"/>
    <w:rsid w:val="00CD182B"/>
    <w:rsid w:val="00CD5F15"/>
    <w:rsid w:val="00CD7244"/>
    <w:rsid w:val="00CE04FC"/>
    <w:rsid w:val="00CE6062"/>
    <w:rsid w:val="00CF097C"/>
    <w:rsid w:val="00D03833"/>
    <w:rsid w:val="00D10DF0"/>
    <w:rsid w:val="00D4757B"/>
    <w:rsid w:val="00D558C4"/>
    <w:rsid w:val="00DB1C73"/>
    <w:rsid w:val="00DC66CE"/>
    <w:rsid w:val="00DC78AB"/>
    <w:rsid w:val="00DD1B5C"/>
    <w:rsid w:val="00E13B90"/>
    <w:rsid w:val="00E17A91"/>
    <w:rsid w:val="00E25608"/>
    <w:rsid w:val="00E26A2F"/>
    <w:rsid w:val="00E74E22"/>
    <w:rsid w:val="00EA665F"/>
    <w:rsid w:val="00EC38DD"/>
    <w:rsid w:val="00EC563A"/>
    <w:rsid w:val="00ED2D88"/>
    <w:rsid w:val="00ED2E57"/>
    <w:rsid w:val="00ED3700"/>
    <w:rsid w:val="00F0177F"/>
    <w:rsid w:val="00F202C4"/>
    <w:rsid w:val="00F22973"/>
    <w:rsid w:val="00F31984"/>
    <w:rsid w:val="00F47B84"/>
    <w:rsid w:val="00F80779"/>
    <w:rsid w:val="00F81C3F"/>
    <w:rsid w:val="00F877A5"/>
    <w:rsid w:val="00F92EB8"/>
    <w:rsid w:val="00FE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5B80F0A"/>
  <w15:docId w15:val="{85FFC5C2-7A2F-4706-9ED8-83CAD8FE2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F0177F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0077F5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0077F5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semiHidden/>
    <w:rsid w:val="00A91C14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F877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FE41CD"/>
    <w:pPr>
      <w:ind w:left="720"/>
      <w:contextualSpacing/>
    </w:pPr>
  </w:style>
  <w:style w:type="character" w:styleId="Kommentarhenvisning">
    <w:name w:val="annotation reference"/>
    <w:basedOn w:val="Standardskrifttypeiafsnit"/>
    <w:semiHidden/>
    <w:unhideWhenUsed/>
    <w:rsid w:val="003E0542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unhideWhenUsed/>
    <w:rsid w:val="003E0542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3E0542"/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3E0542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3E05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10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b\Application%20Data\Microsoft\Skabeloner\Master%20til%20SKS-system\11.%20Bilag%20E%20-%20Slutkontrol%20ved%20mindre%20installationer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681BB-9751-4805-A68B-C422EBF2B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11. Bilag E - Slutkontrol ved mindre installationer</Template>
  <TotalTime>1</TotalTime>
  <Pages>2</Pages>
  <Words>575</Words>
  <Characters>3521</Characters>
  <Application>Microsoft Office Word</Application>
  <DocSecurity>4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Bilag E - Kontrolskema for mindre installationer</vt:lpstr>
    </vt:vector>
  </TitlesOfParts>
  <Company/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Bilag E - Kontrolskema for mindre installationer</dc:title>
  <dc:creator>Jan Abrahamsen</dc:creator>
  <cp:lastModifiedBy>Mette Jessen</cp:lastModifiedBy>
  <cp:revision>2</cp:revision>
  <cp:lastPrinted>2020-02-28T12:05:00Z</cp:lastPrinted>
  <dcterms:created xsi:type="dcterms:W3CDTF">2020-04-21T07:03:00Z</dcterms:created>
  <dcterms:modified xsi:type="dcterms:W3CDTF">2020-04-21T07:03:00Z</dcterms:modified>
</cp:coreProperties>
</file>